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0D6501" w:rsidRDefault="000D6501" w:rsidP="000D6501">
      <w:pPr>
        <w:pStyle w:val="Covertitle"/>
        <w:rPr>
          <w:sz w:val="80"/>
          <w:szCs w:val="80"/>
        </w:rPr>
      </w:pPr>
      <w:bookmarkStart w:id="0" w:name="_GoBack"/>
      <w:r w:rsidRPr="004C0035">
        <w:rPr>
          <w:sz w:val="80"/>
        </w:rPr>
        <w:t>Enforceable Undertakings Policy</w:t>
      </w:r>
    </w:p>
    <w:p w:rsidR="00CE4DAF" w:rsidRPr="004359DF" w:rsidRDefault="000D6501"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D521B2">
        <w:rPr>
          <w:color w:val="FFFFFF" w:themeColor="background1"/>
          <w:sz w:val="40"/>
        </w:rPr>
        <w:t>V</w:t>
      </w:r>
      <w:r>
        <w:rPr>
          <w:color w:val="FFFFFF" w:themeColor="background1"/>
          <w:sz w:val="40"/>
        </w:rPr>
        <w:t>1</w:t>
      </w:r>
      <w:r w:rsidRPr="00317435">
        <w:rPr>
          <w:color w:val="FFFFFF" w:themeColor="background1"/>
          <w:sz w:val="40"/>
        </w:rPr>
        <w:t>.0 –</w:t>
      </w:r>
      <w:r>
        <w:rPr>
          <w:color w:val="FFFFFF" w:themeColor="background1"/>
          <w:sz w:val="40"/>
        </w:rPr>
        <w:t xml:space="preserve"> January 2022</w:t>
      </w:r>
    </w:p>
    <w:bookmarkEnd w:id="0"/>
    <w:p w:rsidR="002826D0" w:rsidRDefault="002826D0" w:rsidP="002826D0">
      <w:pPr>
        <w:suppressAutoHyphens w:val="0"/>
        <w:spacing w:before="120" w:after="120" w:line="240" w:lineRule="auto"/>
      </w:pPr>
      <w:r>
        <w:lastRenderedPageBreak/>
        <w:t>NDIS Quality and Safeguards Commission PO Box 210, Penrith NSW 2750.</w:t>
      </w:r>
    </w:p>
    <w:p w:rsidR="002826D0" w:rsidRPr="005D57E6" w:rsidRDefault="002826D0" w:rsidP="002826D0">
      <w:pPr>
        <w:suppressAutoHyphens w:val="0"/>
        <w:spacing w:before="120" w:after="120" w:line="240" w:lineRule="auto"/>
        <w:rPr>
          <w:b/>
        </w:rPr>
      </w:pPr>
      <w:r w:rsidRPr="005D57E6">
        <w:rPr>
          <w:b/>
        </w:rPr>
        <w:t>Copyright</w:t>
      </w:r>
    </w:p>
    <w:p w:rsidR="002826D0" w:rsidRDefault="002826D0" w:rsidP="002826D0">
      <w:pPr>
        <w:suppressAutoHyphens w:val="0"/>
        <w:spacing w:before="120" w:after="120" w:line="240" w:lineRule="auto"/>
      </w:pPr>
      <w:r>
        <w:t>© Commonwealth of Australia 2022</w:t>
      </w:r>
    </w:p>
    <w:p w:rsidR="002826D0" w:rsidRDefault="002826D0" w:rsidP="002826D0">
      <w:pPr>
        <w:suppressAutoHyphens w:val="0"/>
        <w:spacing w:before="120" w:after="120" w:line="240" w:lineRule="auto"/>
      </w:pPr>
      <w:r w:rsidRPr="00D104DA">
        <w:rPr>
          <w:noProof/>
          <w:lang w:eastAsia="en-AU"/>
        </w:rPr>
        <w:drawing>
          <wp:inline distT="0" distB="0" distL="0" distR="0" wp14:anchorId="1D83BC19" wp14:editId="61D3D6AF">
            <wp:extent cx="838302" cy="295275"/>
            <wp:effectExtent l="0" t="0" r="0" b="0"/>
            <wp:docPr id="9"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2" cy="295275"/>
                    </a:xfrm>
                    <a:prstGeom prst="rect">
                      <a:avLst/>
                    </a:prstGeom>
                  </pic:spPr>
                </pic:pic>
              </a:graphicData>
            </a:graphic>
          </wp:inline>
        </w:drawing>
      </w:r>
    </w:p>
    <w:p w:rsidR="002826D0" w:rsidRDefault="002826D0" w:rsidP="002826D0">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2826D0" w:rsidRDefault="002826D0" w:rsidP="002826D0">
      <w:pPr>
        <w:pStyle w:val="ListParagraph"/>
        <w:widowControl w:val="0"/>
        <w:numPr>
          <w:ilvl w:val="0"/>
          <w:numId w:val="48"/>
        </w:numPr>
        <w:suppressAutoHyphens w:val="0"/>
        <w:autoSpaceDE w:val="0"/>
        <w:autoSpaceDN w:val="0"/>
        <w:spacing w:before="120" w:after="120" w:line="240" w:lineRule="auto"/>
        <w:contextualSpacing w:val="0"/>
      </w:pPr>
      <w:r>
        <w:t>the Commonwealth Coat of Arms</w:t>
      </w:r>
    </w:p>
    <w:p w:rsidR="002826D0" w:rsidRDefault="002826D0" w:rsidP="002826D0">
      <w:pPr>
        <w:pStyle w:val="ListParagraph"/>
        <w:widowControl w:val="0"/>
        <w:numPr>
          <w:ilvl w:val="0"/>
          <w:numId w:val="48"/>
        </w:numPr>
        <w:suppressAutoHyphens w:val="0"/>
        <w:autoSpaceDE w:val="0"/>
        <w:autoSpaceDN w:val="0"/>
        <w:spacing w:before="120" w:after="120" w:line="240" w:lineRule="auto"/>
        <w:contextualSpacing w:val="0"/>
      </w:pPr>
      <w:r>
        <w:t>the NDIS Quality and Safeguards Commission logo</w:t>
      </w:r>
    </w:p>
    <w:p w:rsidR="002826D0" w:rsidRDefault="002826D0" w:rsidP="002826D0">
      <w:pPr>
        <w:pStyle w:val="ListParagraph"/>
        <w:widowControl w:val="0"/>
        <w:numPr>
          <w:ilvl w:val="0"/>
          <w:numId w:val="48"/>
        </w:numPr>
        <w:suppressAutoHyphens w:val="0"/>
        <w:autoSpaceDE w:val="0"/>
        <w:autoSpaceDN w:val="0"/>
        <w:spacing w:before="120" w:after="120" w:line="240" w:lineRule="auto"/>
        <w:contextualSpacing w:val="0"/>
      </w:pPr>
      <w:r>
        <w:t>any third party material</w:t>
      </w:r>
    </w:p>
    <w:p w:rsidR="002826D0" w:rsidRDefault="002826D0" w:rsidP="002826D0">
      <w:pPr>
        <w:pStyle w:val="ListParagraph"/>
        <w:widowControl w:val="0"/>
        <w:numPr>
          <w:ilvl w:val="0"/>
          <w:numId w:val="48"/>
        </w:numPr>
        <w:suppressAutoHyphens w:val="0"/>
        <w:autoSpaceDE w:val="0"/>
        <w:autoSpaceDN w:val="0"/>
        <w:spacing w:before="120" w:after="120" w:line="240" w:lineRule="auto"/>
        <w:contextualSpacing w:val="0"/>
      </w:pPr>
      <w:r>
        <w:t>any material protected by a trademark</w:t>
      </w:r>
    </w:p>
    <w:p w:rsidR="002826D0" w:rsidRDefault="002826D0" w:rsidP="002826D0">
      <w:pPr>
        <w:pStyle w:val="ListParagraph"/>
        <w:widowControl w:val="0"/>
        <w:numPr>
          <w:ilvl w:val="0"/>
          <w:numId w:val="48"/>
        </w:numPr>
        <w:suppressAutoHyphens w:val="0"/>
        <w:autoSpaceDE w:val="0"/>
        <w:autoSpaceDN w:val="0"/>
        <w:spacing w:before="120" w:after="120" w:line="240" w:lineRule="auto"/>
        <w:contextualSpacing w:val="0"/>
      </w:pPr>
      <w:r>
        <w:t>any illustration, diagram, photograph or graphic over which the NDIS Quality and Safeguards Commission does not hold copyright, but which may be part of or contained within this policy.</w:t>
      </w:r>
    </w:p>
    <w:p w:rsidR="002826D0" w:rsidRDefault="002826D0" w:rsidP="002826D0">
      <w:pPr>
        <w:suppressAutoHyphens w:val="0"/>
        <w:spacing w:before="120" w:after="120" w:line="240" w:lineRule="auto"/>
      </w:pPr>
      <w:r>
        <w:t>More information on this CC BY licence is set out at the creative commons website: www.creativecommons.org. Enquiries about this licence and any use of this policy can be sent to: communications@ndiscommission.gov.au</w:t>
      </w:r>
    </w:p>
    <w:p w:rsidR="002826D0" w:rsidRPr="005D57E6" w:rsidRDefault="002826D0" w:rsidP="002826D0">
      <w:pPr>
        <w:suppressAutoHyphens w:val="0"/>
        <w:spacing w:before="120" w:after="120" w:line="240" w:lineRule="auto"/>
        <w:rPr>
          <w:b/>
        </w:rPr>
      </w:pPr>
      <w:r w:rsidRPr="005D57E6">
        <w:rPr>
          <w:b/>
        </w:rPr>
        <w:t>Attribution</w:t>
      </w:r>
    </w:p>
    <w:p w:rsidR="002826D0" w:rsidRDefault="002826D0" w:rsidP="002826D0">
      <w:pPr>
        <w:suppressAutoHyphens w:val="0"/>
        <w:spacing w:before="120" w:after="120" w:line="240" w:lineRule="auto"/>
      </w:pPr>
      <w:r>
        <w:t>Use of all or part of these guidelines must include the following attribution:</w:t>
      </w:r>
    </w:p>
    <w:p w:rsidR="002826D0" w:rsidRDefault="002826D0" w:rsidP="002826D0">
      <w:pPr>
        <w:suppressAutoHyphens w:val="0"/>
        <w:spacing w:before="120" w:after="120" w:line="240" w:lineRule="auto"/>
      </w:pPr>
      <w:r>
        <w:t>© Commonwealth of Australia 2022</w:t>
      </w:r>
    </w:p>
    <w:p w:rsidR="002826D0" w:rsidRPr="005D57E6" w:rsidRDefault="002826D0" w:rsidP="002826D0">
      <w:pPr>
        <w:suppressAutoHyphens w:val="0"/>
        <w:spacing w:before="120" w:after="120" w:line="240" w:lineRule="auto"/>
        <w:rPr>
          <w:b/>
        </w:rPr>
      </w:pPr>
      <w:r w:rsidRPr="005D57E6">
        <w:rPr>
          <w:b/>
        </w:rPr>
        <w:t>Using the Commonwealth Coat of Arms</w:t>
      </w:r>
    </w:p>
    <w:p w:rsidR="002826D0" w:rsidRDefault="002826D0" w:rsidP="002826D0">
      <w:pPr>
        <w:suppressAutoHyphens w:val="0"/>
        <w:spacing w:before="120" w:after="120" w:line="240" w:lineRule="auto"/>
      </w:pPr>
      <w:r>
        <w:t>Terms of use for the Coat of Arms are available at this website: https://www.pmc.gov.au/government/commonwealth-coat-arms</w:t>
      </w:r>
    </w:p>
    <w:p w:rsidR="002826D0" w:rsidRPr="005D57E6" w:rsidRDefault="002826D0" w:rsidP="002826D0">
      <w:pPr>
        <w:suppressAutoHyphens w:val="0"/>
        <w:spacing w:before="120" w:after="120" w:line="240" w:lineRule="auto"/>
        <w:rPr>
          <w:b/>
        </w:rPr>
      </w:pPr>
      <w:r w:rsidRPr="005D57E6">
        <w:rPr>
          <w:b/>
        </w:rPr>
        <w:t>Important notice</w:t>
      </w:r>
    </w:p>
    <w:p w:rsidR="002826D0" w:rsidRDefault="002826D0" w:rsidP="002826D0">
      <w:pPr>
        <w:suppressAutoHyphens w:val="0"/>
        <w:spacing w:before="120" w:after="120" w:line="240" w:lineRule="auto"/>
      </w:pPr>
      <w: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2826D0" w:rsidRDefault="002826D0" w:rsidP="002826D0">
      <w:pPr>
        <w:suppressAutoHyphens w:val="0"/>
        <w:spacing w:before="120" w:after="120" w:line="240" w:lineRule="auto"/>
      </w:pPr>
      <w:r>
        <w:t>The NDIS Quality and Safeguards Commission has made every reasonable effort to provide current and accurate information, but it does not make any guarantees regarding the accuracy, currency or completeness of that information.</w:t>
      </w:r>
    </w:p>
    <w:p w:rsidR="002826D0" w:rsidRDefault="002826D0" w:rsidP="002826D0">
      <w:pPr>
        <w:suppressAutoHyphens w:val="0"/>
        <w:spacing w:before="120" w:after="120" w:line="240" w:lineRule="auto"/>
      </w:pPr>
      <w:r>
        <w:t>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communications@ndiscommission.gov.au</w:t>
      </w:r>
    </w:p>
    <w:p w:rsidR="00DC7A6E" w:rsidRDefault="00DC7A6E">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1101304008"/>
        <w:docPartObj>
          <w:docPartGallery w:val="Table of Contents"/>
          <w:docPartUnique/>
        </w:docPartObj>
      </w:sdtPr>
      <w:sdtEndPr>
        <w:rPr>
          <w:bCs/>
          <w:noProof/>
        </w:rPr>
      </w:sdtEndPr>
      <w:sdtContent>
        <w:p w:rsidR="0032374E" w:rsidRDefault="0032374E">
          <w:pPr>
            <w:pStyle w:val="TOCHeading"/>
          </w:pPr>
          <w:r>
            <w:t>Contents</w:t>
          </w:r>
        </w:p>
        <w:p w:rsidR="0032374E" w:rsidRDefault="003237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2381285" w:history="1">
            <w:r w:rsidRPr="00D639D0">
              <w:rPr>
                <w:rStyle w:val="Hyperlink"/>
                <w:noProof/>
              </w:rPr>
              <w:t>Purpose of this policy</w:t>
            </w:r>
            <w:r>
              <w:rPr>
                <w:noProof/>
                <w:webHidden/>
              </w:rPr>
              <w:tab/>
            </w:r>
            <w:r>
              <w:rPr>
                <w:noProof/>
                <w:webHidden/>
              </w:rPr>
              <w:fldChar w:fldCharType="begin"/>
            </w:r>
            <w:r>
              <w:rPr>
                <w:noProof/>
                <w:webHidden/>
              </w:rPr>
              <w:instrText xml:space="preserve"> PAGEREF _Toc92381285 \h </w:instrText>
            </w:r>
            <w:r>
              <w:rPr>
                <w:noProof/>
                <w:webHidden/>
              </w:rPr>
            </w:r>
            <w:r>
              <w:rPr>
                <w:noProof/>
                <w:webHidden/>
              </w:rPr>
              <w:fldChar w:fldCharType="separate"/>
            </w:r>
            <w:r>
              <w:rPr>
                <w:noProof/>
                <w:webHidden/>
              </w:rPr>
              <w:t>4</w:t>
            </w:r>
            <w:r>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86" w:history="1">
            <w:r w:rsidR="0032374E" w:rsidRPr="00D639D0">
              <w:rPr>
                <w:rStyle w:val="Hyperlink"/>
                <w:noProof/>
              </w:rPr>
              <w:t>What is an enforceable undertaking?</w:t>
            </w:r>
            <w:r w:rsidR="0032374E">
              <w:rPr>
                <w:noProof/>
                <w:webHidden/>
              </w:rPr>
              <w:tab/>
            </w:r>
            <w:r w:rsidR="0032374E">
              <w:rPr>
                <w:noProof/>
                <w:webHidden/>
              </w:rPr>
              <w:fldChar w:fldCharType="begin"/>
            </w:r>
            <w:r w:rsidR="0032374E">
              <w:rPr>
                <w:noProof/>
                <w:webHidden/>
              </w:rPr>
              <w:instrText xml:space="preserve"> PAGEREF _Toc92381286 \h </w:instrText>
            </w:r>
            <w:r w:rsidR="0032374E">
              <w:rPr>
                <w:noProof/>
                <w:webHidden/>
              </w:rPr>
            </w:r>
            <w:r w:rsidR="0032374E">
              <w:rPr>
                <w:noProof/>
                <w:webHidden/>
              </w:rPr>
              <w:fldChar w:fldCharType="separate"/>
            </w:r>
            <w:r w:rsidR="0032374E">
              <w:rPr>
                <w:noProof/>
                <w:webHidden/>
              </w:rPr>
              <w:t>4</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87" w:history="1">
            <w:r w:rsidR="0032374E" w:rsidRPr="00D639D0">
              <w:rPr>
                <w:rStyle w:val="Hyperlink"/>
                <w:noProof/>
              </w:rPr>
              <w:t>Legislative provisions</w:t>
            </w:r>
            <w:r w:rsidR="0032374E">
              <w:rPr>
                <w:noProof/>
                <w:webHidden/>
              </w:rPr>
              <w:tab/>
            </w:r>
            <w:r w:rsidR="0032374E">
              <w:rPr>
                <w:noProof/>
                <w:webHidden/>
              </w:rPr>
              <w:fldChar w:fldCharType="begin"/>
            </w:r>
            <w:r w:rsidR="0032374E">
              <w:rPr>
                <w:noProof/>
                <w:webHidden/>
              </w:rPr>
              <w:instrText xml:space="preserve"> PAGEREF _Toc92381287 \h </w:instrText>
            </w:r>
            <w:r w:rsidR="0032374E">
              <w:rPr>
                <w:noProof/>
                <w:webHidden/>
              </w:rPr>
            </w:r>
            <w:r w:rsidR="0032374E">
              <w:rPr>
                <w:noProof/>
                <w:webHidden/>
              </w:rPr>
              <w:fldChar w:fldCharType="separate"/>
            </w:r>
            <w:r w:rsidR="0032374E">
              <w:rPr>
                <w:noProof/>
                <w:webHidden/>
              </w:rPr>
              <w:t>5</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88" w:history="1">
            <w:r w:rsidR="0032374E" w:rsidRPr="00D639D0">
              <w:rPr>
                <w:rStyle w:val="Hyperlink"/>
                <w:noProof/>
              </w:rPr>
              <w:t>The NDIS Commission’s approach to the use of enforceable undertakings</w:t>
            </w:r>
            <w:r w:rsidR="0032374E">
              <w:rPr>
                <w:noProof/>
                <w:webHidden/>
              </w:rPr>
              <w:tab/>
            </w:r>
            <w:r w:rsidR="0032374E">
              <w:rPr>
                <w:noProof/>
                <w:webHidden/>
              </w:rPr>
              <w:fldChar w:fldCharType="begin"/>
            </w:r>
            <w:r w:rsidR="0032374E">
              <w:rPr>
                <w:noProof/>
                <w:webHidden/>
              </w:rPr>
              <w:instrText xml:space="preserve"> PAGEREF _Toc92381288 \h </w:instrText>
            </w:r>
            <w:r w:rsidR="0032374E">
              <w:rPr>
                <w:noProof/>
                <w:webHidden/>
              </w:rPr>
            </w:r>
            <w:r w:rsidR="0032374E">
              <w:rPr>
                <w:noProof/>
                <w:webHidden/>
              </w:rPr>
              <w:fldChar w:fldCharType="separate"/>
            </w:r>
            <w:r w:rsidR="0032374E">
              <w:rPr>
                <w:noProof/>
                <w:webHidden/>
              </w:rPr>
              <w:t>5</w:t>
            </w:r>
            <w:r w:rsidR="0032374E">
              <w:rPr>
                <w:noProof/>
                <w:webHidden/>
              </w:rPr>
              <w:fldChar w:fldCharType="end"/>
            </w:r>
          </w:hyperlink>
        </w:p>
        <w:p w:rsidR="0032374E" w:rsidRDefault="00691949">
          <w:pPr>
            <w:pStyle w:val="TOC2"/>
            <w:rPr>
              <w:rFonts w:asciiTheme="minorHAnsi" w:eastAsiaTheme="minorEastAsia" w:hAnsiTheme="minorHAnsi"/>
              <w:noProof/>
              <w:color w:val="auto"/>
              <w:szCs w:val="22"/>
              <w:lang w:eastAsia="en-AU"/>
            </w:rPr>
          </w:pPr>
          <w:hyperlink w:anchor="_Toc92381289" w:history="1">
            <w:r w:rsidR="0032374E" w:rsidRPr="00D639D0">
              <w:rPr>
                <w:rStyle w:val="Hyperlink"/>
                <w:noProof/>
              </w:rPr>
              <w:t>What factors are considered regarding the use of enforceable undertakings?</w:t>
            </w:r>
            <w:r w:rsidR="0032374E">
              <w:rPr>
                <w:noProof/>
                <w:webHidden/>
              </w:rPr>
              <w:tab/>
            </w:r>
            <w:r w:rsidR="0032374E">
              <w:rPr>
                <w:noProof/>
                <w:webHidden/>
              </w:rPr>
              <w:fldChar w:fldCharType="begin"/>
            </w:r>
            <w:r w:rsidR="0032374E">
              <w:rPr>
                <w:noProof/>
                <w:webHidden/>
              </w:rPr>
              <w:instrText xml:space="preserve"> PAGEREF _Toc92381289 \h </w:instrText>
            </w:r>
            <w:r w:rsidR="0032374E">
              <w:rPr>
                <w:noProof/>
                <w:webHidden/>
              </w:rPr>
            </w:r>
            <w:r w:rsidR="0032374E">
              <w:rPr>
                <w:noProof/>
                <w:webHidden/>
              </w:rPr>
              <w:fldChar w:fldCharType="separate"/>
            </w:r>
            <w:r w:rsidR="0032374E">
              <w:rPr>
                <w:noProof/>
                <w:webHidden/>
              </w:rPr>
              <w:t>6</w:t>
            </w:r>
            <w:r w:rsidR="0032374E">
              <w:rPr>
                <w:noProof/>
                <w:webHidden/>
              </w:rPr>
              <w:fldChar w:fldCharType="end"/>
            </w:r>
          </w:hyperlink>
        </w:p>
        <w:p w:rsidR="0032374E" w:rsidRDefault="00691949">
          <w:pPr>
            <w:pStyle w:val="TOC2"/>
            <w:rPr>
              <w:rFonts w:asciiTheme="minorHAnsi" w:eastAsiaTheme="minorEastAsia" w:hAnsiTheme="minorHAnsi"/>
              <w:noProof/>
              <w:color w:val="auto"/>
              <w:szCs w:val="22"/>
              <w:lang w:eastAsia="en-AU"/>
            </w:rPr>
          </w:pPr>
          <w:hyperlink w:anchor="_Toc92381290" w:history="1">
            <w:r w:rsidR="0032374E" w:rsidRPr="00D639D0">
              <w:rPr>
                <w:rStyle w:val="Hyperlink"/>
                <w:noProof/>
              </w:rPr>
              <w:t>When an enforceable undertaking is an appropriate compliance tool</w:t>
            </w:r>
            <w:r w:rsidR="0032374E">
              <w:rPr>
                <w:noProof/>
                <w:webHidden/>
              </w:rPr>
              <w:tab/>
            </w:r>
            <w:r w:rsidR="0032374E">
              <w:rPr>
                <w:noProof/>
                <w:webHidden/>
              </w:rPr>
              <w:fldChar w:fldCharType="begin"/>
            </w:r>
            <w:r w:rsidR="0032374E">
              <w:rPr>
                <w:noProof/>
                <w:webHidden/>
              </w:rPr>
              <w:instrText xml:space="preserve"> PAGEREF _Toc92381290 \h </w:instrText>
            </w:r>
            <w:r w:rsidR="0032374E">
              <w:rPr>
                <w:noProof/>
                <w:webHidden/>
              </w:rPr>
            </w:r>
            <w:r w:rsidR="0032374E">
              <w:rPr>
                <w:noProof/>
                <w:webHidden/>
              </w:rPr>
              <w:fldChar w:fldCharType="separate"/>
            </w:r>
            <w:r w:rsidR="0032374E">
              <w:rPr>
                <w:noProof/>
                <w:webHidden/>
              </w:rPr>
              <w:t>6</w:t>
            </w:r>
            <w:r w:rsidR="0032374E">
              <w:rPr>
                <w:noProof/>
                <w:webHidden/>
              </w:rPr>
              <w:fldChar w:fldCharType="end"/>
            </w:r>
          </w:hyperlink>
        </w:p>
        <w:p w:rsidR="0032374E" w:rsidRDefault="00691949">
          <w:pPr>
            <w:pStyle w:val="TOC2"/>
            <w:rPr>
              <w:rFonts w:asciiTheme="minorHAnsi" w:eastAsiaTheme="minorEastAsia" w:hAnsiTheme="minorHAnsi"/>
              <w:noProof/>
              <w:color w:val="auto"/>
              <w:szCs w:val="22"/>
              <w:lang w:eastAsia="en-AU"/>
            </w:rPr>
          </w:pPr>
          <w:hyperlink w:anchor="_Toc92381291" w:history="1">
            <w:r w:rsidR="0032374E" w:rsidRPr="00D639D0">
              <w:rPr>
                <w:rStyle w:val="Hyperlink"/>
                <w:noProof/>
              </w:rPr>
              <w:t>When an enforceable undertaking is not an appropriate compliance tool</w:t>
            </w:r>
            <w:r w:rsidR="0032374E">
              <w:rPr>
                <w:noProof/>
                <w:webHidden/>
              </w:rPr>
              <w:tab/>
            </w:r>
            <w:r w:rsidR="0032374E">
              <w:rPr>
                <w:noProof/>
                <w:webHidden/>
              </w:rPr>
              <w:fldChar w:fldCharType="begin"/>
            </w:r>
            <w:r w:rsidR="0032374E">
              <w:rPr>
                <w:noProof/>
                <w:webHidden/>
              </w:rPr>
              <w:instrText xml:space="preserve"> PAGEREF _Toc92381291 \h </w:instrText>
            </w:r>
            <w:r w:rsidR="0032374E">
              <w:rPr>
                <w:noProof/>
                <w:webHidden/>
              </w:rPr>
            </w:r>
            <w:r w:rsidR="0032374E">
              <w:rPr>
                <w:noProof/>
                <w:webHidden/>
              </w:rPr>
              <w:fldChar w:fldCharType="separate"/>
            </w:r>
            <w:r w:rsidR="0032374E">
              <w:rPr>
                <w:noProof/>
                <w:webHidden/>
              </w:rPr>
              <w:t>7</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92" w:history="1">
            <w:r w:rsidR="0032374E" w:rsidRPr="00D639D0">
              <w:rPr>
                <w:rStyle w:val="Hyperlink"/>
                <w:noProof/>
              </w:rPr>
              <w:t>How to make an enforceable undertaking</w:t>
            </w:r>
            <w:r w:rsidR="0032374E">
              <w:rPr>
                <w:noProof/>
                <w:webHidden/>
              </w:rPr>
              <w:tab/>
            </w:r>
            <w:r w:rsidR="0032374E">
              <w:rPr>
                <w:noProof/>
                <w:webHidden/>
              </w:rPr>
              <w:fldChar w:fldCharType="begin"/>
            </w:r>
            <w:r w:rsidR="0032374E">
              <w:rPr>
                <w:noProof/>
                <w:webHidden/>
              </w:rPr>
              <w:instrText xml:space="preserve"> PAGEREF _Toc92381292 \h </w:instrText>
            </w:r>
            <w:r w:rsidR="0032374E">
              <w:rPr>
                <w:noProof/>
                <w:webHidden/>
              </w:rPr>
            </w:r>
            <w:r w:rsidR="0032374E">
              <w:rPr>
                <w:noProof/>
                <w:webHidden/>
              </w:rPr>
              <w:fldChar w:fldCharType="separate"/>
            </w:r>
            <w:r w:rsidR="0032374E">
              <w:rPr>
                <w:noProof/>
                <w:webHidden/>
              </w:rPr>
              <w:t>7</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93" w:history="1">
            <w:r w:rsidR="0032374E" w:rsidRPr="00D639D0">
              <w:rPr>
                <w:rStyle w:val="Hyperlink"/>
                <w:noProof/>
              </w:rPr>
              <w:t>Terms of an enforceable undertaking</w:t>
            </w:r>
            <w:r w:rsidR="0032374E">
              <w:rPr>
                <w:noProof/>
                <w:webHidden/>
              </w:rPr>
              <w:tab/>
            </w:r>
            <w:r w:rsidR="0032374E">
              <w:rPr>
                <w:noProof/>
                <w:webHidden/>
              </w:rPr>
              <w:fldChar w:fldCharType="begin"/>
            </w:r>
            <w:r w:rsidR="0032374E">
              <w:rPr>
                <w:noProof/>
                <w:webHidden/>
              </w:rPr>
              <w:instrText xml:space="preserve"> PAGEREF _Toc92381293 \h </w:instrText>
            </w:r>
            <w:r w:rsidR="0032374E">
              <w:rPr>
                <w:noProof/>
                <w:webHidden/>
              </w:rPr>
            </w:r>
            <w:r w:rsidR="0032374E">
              <w:rPr>
                <w:noProof/>
                <w:webHidden/>
              </w:rPr>
              <w:fldChar w:fldCharType="separate"/>
            </w:r>
            <w:r w:rsidR="0032374E">
              <w:rPr>
                <w:noProof/>
                <w:webHidden/>
              </w:rPr>
              <w:t>8</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94" w:history="1">
            <w:r w:rsidR="0032374E" w:rsidRPr="00D639D0">
              <w:rPr>
                <w:rStyle w:val="Hyperlink"/>
                <w:noProof/>
              </w:rPr>
              <w:t>How to enforce an undertaking</w:t>
            </w:r>
            <w:r w:rsidR="0032374E">
              <w:rPr>
                <w:noProof/>
                <w:webHidden/>
              </w:rPr>
              <w:tab/>
            </w:r>
            <w:r w:rsidR="0032374E">
              <w:rPr>
                <w:noProof/>
                <w:webHidden/>
              </w:rPr>
              <w:fldChar w:fldCharType="begin"/>
            </w:r>
            <w:r w:rsidR="0032374E">
              <w:rPr>
                <w:noProof/>
                <w:webHidden/>
              </w:rPr>
              <w:instrText xml:space="preserve"> PAGEREF _Toc92381294 \h </w:instrText>
            </w:r>
            <w:r w:rsidR="0032374E">
              <w:rPr>
                <w:noProof/>
                <w:webHidden/>
              </w:rPr>
            </w:r>
            <w:r w:rsidR="0032374E">
              <w:rPr>
                <w:noProof/>
                <w:webHidden/>
              </w:rPr>
              <w:fldChar w:fldCharType="separate"/>
            </w:r>
            <w:r w:rsidR="0032374E">
              <w:rPr>
                <w:noProof/>
                <w:webHidden/>
              </w:rPr>
              <w:t>9</w:t>
            </w:r>
            <w:r w:rsidR="0032374E">
              <w:rPr>
                <w:noProof/>
                <w:webHidden/>
              </w:rPr>
              <w:fldChar w:fldCharType="end"/>
            </w:r>
          </w:hyperlink>
        </w:p>
        <w:p w:rsidR="0032374E" w:rsidRDefault="00691949">
          <w:pPr>
            <w:pStyle w:val="TOC1"/>
            <w:rPr>
              <w:rFonts w:asciiTheme="minorHAnsi" w:eastAsiaTheme="minorEastAsia" w:hAnsiTheme="minorHAnsi"/>
              <w:noProof/>
              <w:sz w:val="22"/>
              <w:szCs w:val="22"/>
              <w:lang w:eastAsia="en-AU"/>
            </w:rPr>
          </w:pPr>
          <w:hyperlink w:anchor="_Toc92381295" w:history="1">
            <w:r w:rsidR="0032374E" w:rsidRPr="00D639D0">
              <w:rPr>
                <w:rStyle w:val="Hyperlink"/>
                <w:noProof/>
              </w:rPr>
              <w:t>Record keeping and publication</w:t>
            </w:r>
            <w:r w:rsidR="0032374E">
              <w:rPr>
                <w:noProof/>
                <w:webHidden/>
              </w:rPr>
              <w:tab/>
            </w:r>
            <w:r w:rsidR="0032374E">
              <w:rPr>
                <w:noProof/>
                <w:webHidden/>
              </w:rPr>
              <w:fldChar w:fldCharType="begin"/>
            </w:r>
            <w:r w:rsidR="0032374E">
              <w:rPr>
                <w:noProof/>
                <w:webHidden/>
              </w:rPr>
              <w:instrText xml:space="preserve"> PAGEREF _Toc92381295 \h </w:instrText>
            </w:r>
            <w:r w:rsidR="0032374E">
              <w:rPr>
                <w:noProof/>
                <w:webHidden/>
              </w:rPr>
            </w:r>
            <w:r w:rsidR="0032374E">
              <w:rPr>
                <w:noProof/>
                <w:webHidden/>
              </w:rPr>
              <w:fldChar w:fldCharType="separate"/>
            </w:r>
            <w:r w:rsidR="0032374E">
              <w:rPr>
                <w:noProof/>
                <w:webHidden/>
              </w:rPr>
              <w:t>10</w:t>
            </w:r>
            <w:r w:rsidR="0032374E">
              <w:rPr>
                <w:noProof/>
                <w:webHidden/>
              </w:rPr>
              <w:fldChar w:fldCharType="end"/>
            </w:r>
          </w:hyperlink>
        </w:p>
        <w:p w:rsidR="0032374E" w:rsidRDefault="0032374E">
          <w:r>
            <w:rPr>
              <w:b/>
              <w:bCs/>
              <w:noProof/>
            </w:rPr>
            <w:fldChar w:fldCharType="end"/>
          </w:r>
        </w:p>
      </w:sdtContent>
    </w:sdt>
    <w:p w:rsidR="00DC7A6E" w:rsidRDefault="00DC7A6E">
      <w:pPr>
        <w:suppressAutoHyphens w:val="0"/>
        <w:spacing w:before="120" w:after="120" w:line="240" w:lineRule="auto"/>
      </w:pPr>
      <w:r>
        <w:br w:type="page"/>
      </w:r>
    </w:p>
    <w:p w:rsidR="00DC7A6E" w:rsidRPr="00D104DA" w:rsidRDefault="00DC7A6E" w:rsidP="00DC7A6E">
      <w:pPr>
        <w:pStyle w:val="Heading1"/>
        <w:spacing w:before="240"/>
      </w:pPr>
      <w:bookmarkStart w:id="1" w:name="_Toc83985043"/>
      <w:bookmarkStart w:id="2" w:name="_Toc92381285"/>
      <w:r w:rsidRPr="00D104DA">
        <w:lastRenderedPageBreak/>
        <w:t>Purpose of this policy</w:t>
      </w:r>
      <w:bookmarkEnd w:id="1"/>
      <w:bookmarkEnd w:id="2"/>
    </w:p>
    <w:p w:rsidR="00DC7A6E" w:rsidRDefault="00DC7A6E" w:rsidP="00DC7A6E">
      <w:pPr>
        <w:pStyle w:val="BodyText"/>
        <w:spacing w:before="209" w:line="252" w:lineRule="auto"/>
        <w:ind w:right="157"/>
      </w:pPr>
      <w:r w:rsidRPr="00D9573F">
        <w:t>The NDIS Quality and Safeguards Commission (the NDIS Commission) is an independent government body that works to improve the quality and safety of NDIS</w:t>
      </w:r>
      <w:r>
        <w:t xml:space="preserve"> supports and services</w:t>
      </w:r>
      <w:r w:rsidRPr="00D9573F">
        <w:t>, investigates and resolves problems, and strengthens the skills and knowledge of providers and participants.</w:t>
      </w:r>
    </w:p>
    <w:p w:rsidR="00DC7A6E" w:rsidRPr="003237D5" w:rsidRDefault="00DC7A6E" w:rsidP="00DC7A6E">
      <w:pPr>
        <w:pStyle w:val="BodyText"/>
        <w:spacing w:before="209" w:line="252" w:lineRule="auto"/>
        <w:ind w:right="157"/>
      </w:pPr>
      <w:r w:rsidRPr="003237D5">
        <w:t xml:space="preserve">The regulatory powers and functions of the NDIS Commission are set out in the </w:t>
      </w:r>
      <w:r w:rsidRPr="003237D5">
        <w:rPr>
          <w:i/>
        </w:rPr>
        <w:t xml:space="preserve">National Disability Insurance Scheme Act 2013 </w:t>
      </w:r>
      <w:r w:rsidRPr="003237D5">
        <w:t xml:space="preserve">(the </w:t>
      </w:r>
      <w:r w:rsidRPr="00A10AC8">
        <w:t>NDIS Act</w:t>
      </w:r>
      <w:r w:rsidRPr="003237D5">
        <w:t xml:space="preserve">), and </w:t>
      </w:r>
      <w:r w:rsidRPr="00045F31">
        <w:t>associated Rules.</w:t>
      </w:r>
      <w:r w:rsidRPr="003237D5">
        <w:t xml:space="preserve"> The NDIS Commission’s regulatory powers are underpinned by the </w:t>
      </w:r>
      <w:r w:rsidRPr="003237D5">
        <w:rPr>
          <w:i/>
        </w:rPr>
        <w:t>Regulatory Powers (Standard Provisions) Act 2014</w:t>
      </w:r>
      <w:r w:rsidRPr="003237D5">
        <w:t xml:space="preserve"> (RP Act).</w:t>
      </w:r>
    </w:p>
    <w:p w:rsidR="00DC7A6E" w:rsidRDefault="00DC7A6E" w:rsidP="00DC7A6E">
      <w:pPr>
        <w:pStyle w:val="BodyText"/>
        <w:spacing w:before="209" w:line="252" w:lineRule="auto"/>
        <w:ind w:right="157"/>
      </w:pPr>
      <w:r w:rsidRPr="00D9573F">
        <w:t>The NDIS Commission’s compliance and enforcement activities are an important part of its work as a regulator. Those activities enable the NDIS Commission to encourage best practice among NDIS providers and manage risk to NDIS participants.</w:t>
      </w:r>
    </w:p>
    <w:p w:rsidR="00DC7A6E" w:rsidRDefault="00DC7A6E" w:rsidP="00DC7A6E">
      <w:pPr>
        <w:pStyle w:val="BodyText"/>
        <w:spacing w:before="209" w:line="252" w:lineRule="auto"/>
        <w:ind w:right="157"/>
      </w:pPr>
      <w:r w:rsidRPr="00FF2FFD">
        <w:t xml:space="preserve">The NDIS Commission is required to conduct compliance and enforcement activities in a risk responsive and proportionate manner. </w:t>
      </w:r>
      <w:r>
        <w:t xml:space="preserve">Actions to be taken are determined on a case by case basis taking into consideration factors such as the seriousness of the issue, the appropriateness of the provider’s or other person’s response, and the likelihood of further harm to persons with disability. </w:t>
      </w:r>
    </w:p>
    <w:p w:rsidR="00DC7A6E" w:rsidRDefault="00DC7A6E" w:rsidP="00DC7A6E">
      <w:pPr>
        <w:pStyle w:val="BodyText"/>
        <w:spacing w:before="209" w:line="252" w:lineRule="auto"/>
        <w:ind w:right="157"/>
      </w:pPr>
      <w:r w:rsidRPr="00D104DA">
        <w:t>The NDIS Commission has a range of tools for responding to non-compliance</w:t>
      </w:r>
      <w:r>
        <w:t xml:space="preserve"> that are provided for in Chapter 4, Part 3A of the NDIS Act (Part 3A)</w:t>
      </w:r>
      <w:r w:rsidRPr="00D104DA">
        <w:t xml:space="preserve">. </w:t>
      </w:r>
      <w:r w:rsidRPr="003237D5">
        <w:t>This po</w:t>
      </w:r>
      <w:r>
        <w:t xml:space="preserve">licy is one of a suite of </w:t>
      </w:r>
      <w:r w:rsidRPr="003237D5">
        <w:t xml:space="preserve">policies that expands on the general information provided in the </w:t>
      </w:r>
      <w:hyperlink r:id="rId13" w:anchor=":~:text=Policy%3A%20Compliance%20and%20Enforcement%20Monitoring%20and%20compliance%20is,NDIS%20providers%20and%20manage%20risk%20to%20NDIS%20participants." w:history="1">
        <w:r w:rsidRPr="00105717">
          <w:rPr>
            <w:rStyle w:val="Hyperlink"/>
            <w:i/>
            <w:iCs/>
          </w:rPr>
          <w:t>Compliance and Enforcement Policy</w:t>
        </w:r>
      </w:hyperlink>
      <w:r w:rsidRPr="003237D5">
        <w:t>, and</w:t>
      </w:r>
      <w:r w:rsidRPr="003237D5">
        <w:rPr>
          <w:i/>
          <w:iCs/>
        </w:rPr>
        <w:t xml:space="preserve"> </w:t>
      </w:r>
      <w:r w:rsidRPr="003237D5">
        <w:t>provides guidance on the NDIS Commission’s approach to the</w:t>
      </w:r>
      <w:r>
        <w:t xml:space="preserve"> use of enforceable undertakings.</w:t>
      </w:r>
    </w:p>
    <w:p w:rsidR="00DC7A6E" w:rsidRPr="00285B49" w:rsidRDefault="00DC7A6E" w:rsidP="00DC7A6E">
      <w:pPr>
        <w:pStyle w:val="BodyText"/>
        <w:spacing w:before="209" w:line="252" w:lineRule="auto"/>
        <w:ind w:right="157"/>
      </w:pPr>
      <w:r>
        <w:t>The</w:t>
      </w:r>
      <w:r w:rsidRPr="00D74E96">
        <w:t xml:space="preserve"> </w:t>
      </w:r>
      <w:r>
        <w:t xml:space="preserve">NDIS Commissioner </w:t>
      </w:r>
      <w:r w:rsidRPr="00D74E96">
        <w:t xml:space="preserve">is not bound to exercise </w:t>
      </w:r>
      <w:r>
        <w:t xml:space="preserve">their </w:t>
      </w:r>
      <w:r w:rsidRPr="00D74E96">
        <w:t>discretion to request an</w:t>
      </w:r>
      <w:r>
        <w:t xml:space="preserve"> enforceable undertaking</w:t>
      </w:r>
      <w:r w:rsidRPr="00D74E96">
        <w:t xml:space="preserve"> only in accordance with this policy. Each case will be considered on its particular facts.</w:t>
      </w:r>
    </w:p>
    <w:p w:rsidR="00DC7A6E" w:rsidRPr="00D104DA" w:rsidRDefault="00DC7A6E" w:rsidP="00DC7A6E">
      <w:pPr>
        <w:pStyle w:val="Heading1"/>
        <w:spacing w:before="240"/>
      </w:pPr>
      <w:bookmarkStart w:id="3" w:name="_Toc83985044"/>
      <w:bookmarkStart w:id="4" w:name="_Toc92381286"/>
      <w:r w:rsidRPr="00D104DA">
        <w:t xml:space="preserve">What is an </w:t>
      </w:r>
      <w:r>
        <w:t>enforceable undertaking</w:t>
      </w:r>
      <w:r w:rsidRPr="00D104DA">
        <w:t>?</w:t>
      </w:r>
      <w:bookmarkEnd w:id="3"/>
      <w:bookmarkEnd w:id="4"/>
    </w:p>
    <w:p w:rsidR="00DC7A6E" w:rsidRPr="00C95D8E" w:rsidRDefault="00DC7A6E" w:rsidP="00DC7A6E">
      <w:pPr>
        <w:pStyle w:val="BodyText"/>
        <w:spacing w:before="195" w:line="249" w:lineRule="auto"/>
        <w:ind w:right="164"/>
        <w:jc w:val="both"/>
      </w:pPr>
      <w:r>
        <w:t xml:space="preserve">Generally, an </w:t>
      </w:r>
      <w:r w:rsidRPr="00C95D8E">
        <w:t xml:space="preserve">enforceable undertaking is a written </w:t>
      </w:r>
      <w:r>
        <w:t>commitment by</w:t>
      </w:r>
      <w:r w:rsidRPr="00C95D8E">
        <w:t xml:space="preserve"> a person to </w:t>
      </w:r>
      <w:r>
        <w:t xml:space="preserve">take </w:t>
      </w:r>
      <w:r w:rsidRPr="00C95D8E">
        <w:t xml:space="preserve">specific action (or </w:t>
      </w:r>
      <w:r>
        <w:t>not take action</w:t>
      </w:r>
      <w:r w:rsidRPr="00C95D8E">
        <w:t xml:space="preserve">) in order to prevent, or respond to, non-compliance. </w:t>
      </w:r>
    </w:p>
    <w:p w:rsidR="00DC7A6E" w:rsidRDefault="00DC7A6E" w:rsidP="00DC7A6E">
      <w:pPr>
        <w:pStyle w:val="BodyText"/>
        <w:spacing w:before="195" w:line="249" w:lineRule="auto"/>
        <w:ind w:right="164"/>
        <w:jc w:val="both"/>
      </w:pPr>
      <w:r w:rsidRPr="00C95D8E">
        <w:t xml:space="preserve">An enforceable undertaking is  legally binding </w:t>
      </w:r>
      <w:r>
        <w:t xml:space="preserve">and </w:t>
      </w:r>
      <w:r w:rsidRPr="00C95D8E">
        <w:t xml:space="preserve">may be </w:t>
      </w:r>
      <w:r>
        <w:t xml:space="preserve">given as a result </w:t>
      </w:r>
      <w:r w:rsidRPr="00C95D8E">
        <w:t xml:space="preserve">of </w:t>
      </w:r>
      <w:r>
        <w:t xml:space="preserve">a </w:t>
      </w:r>
      <w:r w:rsidRPr="00C95D8E">
        <w:t xml:space="preserve">compliance activity, </w:t>
      </w:r>
      <w:r>
        <w:t xml:space="preserve">an investigation, </w:t>
      </w:r>
      <w:r w:rsidRPr="00C95D8E">
        <w:t xml:space="preserve">a complaints resolution process, or as an alternative to </w:t>
      </w:r>
      <w:r>
        <w:t xml:space="preserve">the NDIS Commissioner commencing </w:t>
      </w:r>
      <w:r w:rsidRPr="00C95D8E">
        <w:t xml:space="preserve">civil penalty proceedings. An undertaking may be accepted by the NDIS Commissioner relating to compliance with a relevant provision </w:t>
      </w:r>
      <w:r>
        <w:t>of the NDIS Act. The NDIS Commissioner may also delegate this power to a Commission officer, in writing.</w:t>
      </w:r>
    </w:p>
    <w:p w:rsidR="00DC7A6E" w:rsidRPr="00C5486F" w:rsidRDefault="00DC7A6E" w:rsidP="00DC7A6E">
      <w:pPr>
        <w:pStyle w:val="BodyText"/>
        <w:spacing w:before="195" w:line="249" w:lineRule="auto"/>
        <w:ind w:right="164"/>
        <w:jc w:val="both"/>
      </w:pPr>
      <w:r w:rsidRPr="00062CAA">
        <w:t>An enforceable undertaking may include</w:t>
      </w:r>
      <w:r>
        <w:t xml:space="preserve"> terms that</w:t>
      </w:r>
      <w:r w:rsidRPr="00062CAA">
        <w:t xml:space="preserve"> </w:t>
      </w:r>
      <w:r>
        <w:t>encourage the</w:t>
      </w:r>
      <w:r w:rsidRPr="00062CAA">
        <w:t xml:space="preserve"> person </w:t>
      </w:r>
      <w:r>
        <w:t xml:space="preserve">providing the undertaking </w:t>
      </w:r>
      <w:r w:rsidRPr="00062CAA">
        <w:t>to improve their compliance arrangements</w:t>
      </w:r>
      <w:r>
        <w:rPr>
          <w:color w:val="FF0000"/>
        </w:rPr>
        <w:t xml:space="preserve"> </w:t>
      </w:r>
      <w:r w:rsidRPr="00062CAA">
        <w:t xml:space="preserve">or </w:t>
      </w:r>
      <w:r w:rsidRPr="001348A9">
        <w:t>limit</w:t>
      </w:r>
      <w:r w:rsidRPr="00F20A2D">
        <w:t xml:space="preserve"> the activities they can undertake. This can help </w:t>
      </w:r>
      <w:r>
        <w:t>the person</w:t>
      </w:r>
      <w:r w:rsidRPr="00311A5E">
        <w:t xml:space="preserve"> comply with their current and future obligations under the </w:t>
      </w:r>
      <w:r>
        <w:t xml:space="preserve">NDIS Act and </w:t>
      </w:r>
      <w:r w:rsidRPr="0037242B">
        <w:t>associated Rules, which</w:t>
      </w:r>
      <w:r w:rsidRPr="00914535">
        <w:t xml:space="preserve"> in tu</w:t>
      </w:r>
      <w:r w:rsidRPr="00BE5387">
        <w:t>rn helps protect</w:t>
      </w:r>
      <w:r w:rsidRPr="001B3D1A">
        <w:t xml:space="preserve"> </w:t>
      </w:r>
      <w:r>
        <w:t>people with a disability</w:t>
      </w:r>
      <w:r w:rsidRPr="00741337">
        <w:t>.</w:t>
      </w:r>
    </w:p>
    <w:p w:rsidR="00DC7A6E" w:rsidRDefault="00DC7A6E" w:rsidP="00DC7A6E">
      <w:pPr>
        <w:pStyle w:val="BodyText"/>
        <w:spacing w:before="195" w:line="249" w:lineRule="auto"/>
        <w:ind w:right="164"/>
        <w:jc w:val="both"/>
      </w:pPr>
      <w:r w:rsidRPr="00C5486F">
        <w:t>The use of an enforceable undertaking can assist in improved compliance outcomes. An enforceable undertaking may be entered into regarding a contravention, or alleged contravention</w:t>
      </w:r>
      <w:r>
        <w:t>,</w:t>
      </w:r>
      <w:r w:rsidRPr="00C5486F">
        <w:t xml:space="preserve"> of the NDIS Act. Undertakings provide a remedy other than the imposition of a financial </w:t>
      </w:r>
      <w:r>
        <w:t xml:space="preserve">sanction - that is, an infringement notice or civil penalty order. An enforceable undertaking may also assist in achieving a complaint resolution outcome through the provision of redress to the person who has suffered loss </w:t>
      </w:r>
      <w:r>
        <w:lastRenderedPageBreak/>
        <w:t>or damage as a result of the contravention or alleged contravention.</w:t>
      </w:r>
    </w:p>
    <w:p w:rsidR="00DC7A6E" w:rsidRDefault="00DC7A6E" w:rsidP="00DC7A6E">
      <w:pPr>
        <w:pStyle w:val="BodyText"/>
        <w:spacing w:before="210"/>
        <w:jc w:val="both"/>
      </w:pPr>
      <w:r w:rsidRPr="009D4A18">
        <w:t>The NDIS Commission</w:t>
      </w:r>
      <w:r>
        <w:t>er</w:t>
      </w:r>
      <w:r w:rsidRPr="009D4A18">
        <w:t xml:space="preserve"> does not have the power to demand or compel a </w:t>
      </w:r>
      <w:r w:rsidRPr="00FD4C7A">
        <w:t xml:space="preserve">person to enter </w:t>
      </w:r>
      <w:r>
        <w:t xml:space="preserve">into </w:t>
      </w:r>
      <w:r w:rsidRPr="00FD4C7A">
        <w:t>an enforceable undertaking.</w:t>
      </w:r>
      <w:r w:rsidRPr="00351281">
        <w:t xml:space="preserve"> In appropriate circumstances,</w:t>
      </w:r>
      <w:r w:rsidRPr="00274FA0">
        <w:t xml:space="preserve"> the NDIS Commission</w:t>
      </w:r>
      <w:r w:rsidRPr="00ED1344">
        <w:t xml:space="preserve">er may raise this </w:t>
      </w:r>
      <w:r w:rsidRPr="00F03E09">
        <w:t xml:space="preserve">compliance tool </w:t>
      </w:r>
      <w:r w:rsidRPr="00062CAA">
        <w:t xml:space="preserve">as an option and let the </w:t>
      </w:r>
      <w:r w:rsidRPr="00FD4C7A">
        <w:t>person</w:t>
      </w:r>
      <w:r>
        <w:t xml:space="preserve"> </w:t>
      </w:r>
      <w:r w:rsidRPr="009D4A18">
        <w:t>consider whether they want to make such an offer</w:t>
      </w:r>
      <w:r>
        <w:t xml:space="preserve">, in lieu of the NDIS Commissioner taking other compliance or enforcement action(s). </w:t>
      </w:r>
    </w:p>
    <w:p w:rsidR="00DC7A6E" w:rsidRDefault="00DC7A6E" w:rsidP="00DC7A6E">
      <w:pPr>
        <w:pStyle w:val="BodyText"/>
        <w:spacing w:before="195" w:line="249" w:lineRule="auto"/>
        <w:ind w:right="164"/>
        <w:jc w:val="both"/>
      </w:pPr>
      <w:r w:rsidRPr="005C172B">
        <w:t>The NDIS Commission</w:t>
      </w:r>
      <w:r>
        <w:t>er</w:t>
      </w:r>
      <w:r w:rsidRPr="005C172B">
        <w:t xml:space="preserve"> </w:t>
      </w:r>
      <w:r>
        <w:t>may</w:t>
      </w:r>
      <w:r w:rsidRPr="005C172B">
        <w:t xml:space="preserve"> apply to </w:t>
      </w:r>
      <w:r>
        <w:t>a relevant court</w:t>
      </w:r>
      <w:r w:rsidRPr="00CC0ECE">
        <w:t xml:space="preserve"> to</w:t>
      </w:r>
      <w:r w:rsidRPr="005C172B">
        <w:t xml:space="preserve"> enforce the undertaking.</w:t>
      </w:r>
      <w:r w:rsidRPr="00CA3E4B">
        <w:t xml:space="preserve"> </w:t>
      </w:r>
      <w:r w:rsidRPr="00B22233">
        <w:t>If a relevant court finds that an undertaking has been breached, it may order that a person comply with the undertaking, direct the person to pay to the Commonwealth an amount up to the amount of any financial benefit that the person has obtained directly or indirectly, and that is reasonably attributable to the breach, or direct the person to compensate any other person who has suffered loss or damage as a result of the breach. It may also make any other order it considers appropriate in the circumstances.</w:t>
      </w:r>
    </w:p>
    <w:p w:rsidR="00DC7A6E" w:rsidRPr="00D104DA" w:rsidRDefault="00DC7A6E" w:rsidP="00DC7A6E">
      <w:pPr>
        <w:pStyle w:val="Heading1"/>
        <w:spacing w:before="240"/>
      </w:pPr>
      <w:bookmarkStart w:id="5" w:name="_Toc83985045"/>
      <w:bookmarkStart w:id="6" w:name="_Toc92381287"/>
      <w:r>
        <w:t>Legislative</w:t>
      </w:r>
      <w:r w:rsidRPr="00EA3B01">
        <w:t xml:space="preserve"> provisions</w:t>
      </w:r>
      <w:bookmarkEnd w:id="5"/>
      <w:bookmarkEnd w:id="6"/>
    </w:p>
    <w:p w:rsidR="00DC7A6E" w:rsidRDefault="00DC7A6E" w:rsidP="00DC7A6E">
      <w:pPr>
        <w:spacing w:before="211" w:line="252" w:lineRule="auto"/>
        <w:ind w:right="108"/>
      </w:pPr>
      <w:r>
        <w:t>The provisions relevant to the NDIS Commissioner’s use of enforceable undertakings are:</w:t>
      </w:r>
    </w:p>
    <w:p w:rsidR="00DC7A6E" w:rsidRPr="008110BD" w:rsidRDefault="00DC7A6E" w:rsidP="001033EC">
      <w:pPr>
        <w:pStyle w:val="Bullet1"/>
      </w:pPr>
      <w:r>
        <w:t>s</w:t>
      </w:r>
      <w:r w:rsidRPr="008110BD">
        <w:t>ection 73ZP of the NDIS Act; and</w:t>
      </w:r>
      <w:r>
        <w:t xml:space="preserve"> </w:t>
      </w:r>
    </w:p>
    <w:p w:rsidR="00DC7A6E" w:rsidRDefault="00DC7A6E" w:rsidP="001033EC">
      <w:pPr>
        <w:pStyle w:val="Bullet1"/>
      </w:pPr>
      <w:r>
        <w:t>P</w:t>
      </w:r>
      <w:r w:rsidRPr="00FD6366">
        <w:t xml:space="preserve">art 6 of the </w:t>
      </w:r>
      <w:r w:rsidRPr="00FD6366">
        <w:rPr>
          <w:i/>
          <w:iCs/>
        </w:rPr>
        <w:t>Regulatory Powers (Standard Provisions) Act 2014</w:t>
      </w:r>
      <w:r w:rsidRPr="00FD6366">
        <w:t xml:space="preserve"> (</w:t>
      </w:r>
      <w:r>
        <w:t>RP Act</w:t>
      </w:r>
      <w:r w:rsidRPr="00FD6366">
        <w:t>)</w:t>
      </w:r>
      <w:r>
        <w:t>.</w:t>
      </w:r>
    </w:p>
    <w:p w:rsidR="00DC7A6E" w:rsidRDefault="00DC7A6E" w:rsidP="00DC7A6E">
      <w:pPr>
        <w:spacing w:before="211" w:line="252" w:lineRule="auto"/>
        <w:ind w:right="108"/>
      </w:pPr>
      <w:r>
        <w:t xml:space="preserve">Section 73ZP and Part 6 create a framework for accepting and enforcing undertakings in relation to contraventions, or alleged contraventions, of provisions of the NDIS Act. The NDIS Commissioner may accept an undertaking in relation to a contravention (or alleged contravention), and the undertaking may be enforced in a relevant court. </w:t>
      </w:r>
    </w:p>
    <w:p w:rsidR="00DC7A6E" w:rsidRPr="00D104DA" w:rsidRDefault="00DC7A6E" w:rsidP="00DC7A6E">
      <w:pPr>
        <w:pStyle w:val="Heading1"/>
        <w:spacing w:before="240"/>
        <w:ind w:right="1397"/>
      </w:pPr>
      <w:bookmarkStart w:id="7" w:name="_Toc83985046"/>
      <w:bookmarkStart w:id="8" w:name="_Toc92381288"/>
      <w:r w:rsidRPr="00D104DA">
        <w:t>The NDIS Commission’s approach to the use o</w:t>
      </w:r>
      <w:r>
        <w:t>f enforceable undertakings</w:t>
      </w:r>
      <w:bookmarkEnd w:id="7"/>
      <w:bookmarkEnd w:id="8"/>
    </w:p>
    <w:p w:rsidR="00DC7A6E" w:rsidRPr="00B658F5" w:rsidRDefault="00DC7A6E" w:rsidP="00DC7A6E">
      <w:pPr>
        <w:pStyle w:val="BodyText"/>
        <w:spacing w:before="195"/>
        <w:ind w:right="164"/>
        <w:jc w:val="both"/>
      </w:pPr>
      <w:r>
        <w:t xml:space="preserve">The NDIS Commission must take a responsive and proportionate approach to compliance and enforcement activities, applying the strongest actions to the most serious breaches, and escalating actions where initial responses do not achieve intended outcomes.  </w:t>
      </w:r>
      <w:r w:rsidRPr="00FA7C7C">
        <w:rPr>
          <w:rFonts w:asciiTheme="minorHAnsi" w:hAnsiTheme="minorHAnsi" w:cstheme="minorHAnsi"/>
          <w:color w:val="000000"/>
        </w:rPr>
        <w:t>The NDIS Commission’s use of enforceable undertakings forms part of its assessment of the most appropriate means to address contraventions</w:t>
      </w:r>
      <w:r>
        <w:rPr>
          <w:rFonts w:asciiTheme="minorHAnsi" w:hAnsiTheme="minorHAnsi" w:cstheme="minorHAnsi"/>
          <w:color w:val="000000"/>
        </w:rPr>
        <w:t xml:space="preserve"> (or alleged contraventions)</w:t>
      </w:r>
      <w:r w:rsidRPr="00FA7C7C">
        <w:rPr>
          <w:rFonts w:asciiTheme="minorHAnsi" w:hAnsiTheme="minorHAnsi" w:cstheme="minorHAnsi"/>
          <w:color w:val="000000"/>
        </w:rPr>
        <w:t xml:space="preserve"> of the NDIS </w:t>
      </w:r>
      <w:r w:rsidRPr="0073177C">
        <w:rPr>
          <w:rFonts w:asciiTheme="minorHAnsi" w:hAnsiTheme="minorHAnsi" w:cstheme="minorHAnsi"/>
          <w:color w:val="000000"/>
        </w:rPr>
        <w:t>Act. An enforceable undertaking is a tool designed to assist a person achieve compliance with the NDIS Act.</w:t>
      </w:r>
      <w:r>
        <w:rPr>
          <w:rFonts w:asciiTheme="minorHAnsi" w:hAnsiTheme="minorHAnsi" w:cstheme="minorHAnsi"/>
          <w:color w:val="000000"/>
        </w:rPr>
        <w:t xml:space="preserve"> </w:t>
      </w:r>
    </w:p>
    <w:p w:rsidR="00DC7A6E" w:rsidRDefault="00DC7A6E" w:rsidP="00DC7A6E">
      <w:pPr>
        <w:pStyle w:val="CM50"/>
        <w:spacing w:line="240" w:lineRule="auto"/>
        <w:jc w:val="both"/>
        <w:rPr>
          <w:rFonts w:asciiTheme="minorHAnsi" w:hAnsiTheme="minorHAnsi" w:cstheme="minorHAnsi"/>
          <w:color w:val="000000"/>
          <w:sz w:val="22"/>
          <w:szCs w:val="22"/>
        </w:rPr>
      </w:pPr>
    </w:p>
    <w:p w:rsidR="00DC7A6E" w:rsidRDefault="00DC7A6E" w:rsidP="00DC7A6E">
      <w:pPr>
        <w:pStyle w:val="CM50"/>
        <w:spacing w:line="240" w:lineRule="auto"/>
        <w:jc w:val="both"/>
        <w:rPr>
          <w:rFonts w:asciiTheme="minorHAnsi" w:hAnsiTheme="minorHAnsi" w:cstheme="minorHAnsi"/>
          <w:sz w:val="22"/>
          <w:szCs w:val="22"/>
        </w:rPr>
      </w:pPr>
      <w:r w:rsidRPr="00FA7C7C">
        <w:rPr>
          <w:rFonts w:asciiTheme="minorHAnsi" w:hAnsiTheme="minorHAnsi" w:cstheme="minorHAnsi"/>
          <w:color w:val="000000"/>
          <w:sz w:val="22"/>
          <w:szCs w:val="22"/>
        </w:rPr>
        <w:t xml:space="preserve">The NDIS Commissioner may consider the use of enforceable undertakings in </w:t>
      </w:r>
      <w:r>
        <w:rPr>
          <w:rFonts w:asciiTheme="minorHAnsi" w:hAnsiTheme="minorHAnsi" w:cstheme="minorHAnsi"/>
          <w:color w:val="000000"/>
          <w:sz w:val="22"/>
          <w:szCs w:val="22"/>
        </w:rPr>
        <w:t>tandem</w:t>
      </w:r>
      <w:r w:rsidRPr="00FA7C7C">
        <w:rPr>
          <w:rFonts w:asciiTheme="minorHAnsi" w:hAnsiTheme="minorHAnsi" w:cstheme="minorHAnsi"/>
          <w:color w:val="000000"/>
          <w:sz w:val="22"/>
          <w:szCs w:val="22"/>
        </w:rPr>
        <w:t xml:space="preserve"> with, or instead of, using other compliance </w:t>
      </w:r>
      <w:r>
        <w:rPr>
          <w:rFonts w:asciiTheme="minorHAnsi" w:hAnsiTheme="minorHAnsi" w:cstheme="minorHAnsi"/>
          <w:color w:val="000000"/>
          <w:sz w:val="22"/>
          <w:szCs w:val="22"/>
        </w:rPr>
        <w:t>or</w:t>
      </w:r>
      <w:r w:rsidRPr="00FA7C7C">
        <w:rPr>
          <w:rFonts w:asciiTheme="minorHAnsi" w:hAnsiTheme="minorHAnsi" w:cstheme="minorHAnsi"/>
          <w:color w:val="000000"/>
          <w:sz w:val="22"/>
          <w:szCs w:val="22"/>
        </w:rPr>
        <w:t xml:space="preserve"> enforcement tools</w:t>
      </w:r>
      <w:r>
        <w:rPr>
          <w:rFonts w:asciiTheme="minorHAnsi" w:hAnsiTheme="minorHAnsi" w:cstheme="minorHAnsi"/>
          <w:color w:val="000000"/>
          <w:sz w:val="22"/>
          <w:szCs w:val="22"/>
        </w:rPr>
        <w:t xml:space="preserve"> and in conjunction with a complaint resolution process, including conciliation.</w:t>
      </w:r>
      <w:r w:rsidRPr="00FA7C7C">
        <w:rPr>
          <w:rFonts w:asciiTheme="minorHAnsi" w:hAnsiTheme="minorHAnsi" w:cstheme="minorHAnsi"/>
          <w:color w:val="000000"/>
          <w:sz w:val="22"/>
          <w:szCs w:val="22"/>
        </w:rPr>
        <w:t xml:space="preserve"> </w:t>
      </w:r>
      <w:r w:rsidRPr="00FA7C7C">
        <w:rPr>
          <w:rFonts w:asciiTheme="minorHAnsi" w:hAnsiTheme="minorHAnsi" w:cstheme="minorHAnsi"/>
          <w:color w:val="000000"/>
          <w:sz w:val="22"/>
          <w:szCs w:val="22"/>
          <w:shd w:val="clear" w:color="auto" w:fill="FFFFFF"/>
        </w:rPr>
        <w:t xml:space="preserve">The NDIS Commissioner will consider using an enforceable undertaking </w:t>
      </w:r>
      <w:r w:rsidRPr="00FA7C7C">
        <w:rPr>
          <w:rFonts w:asciiTheme="minorHAnsi" w:hAnsiTheme="minorHAnsi" w:cstheme="minorHAnsi"/>
          <w:sz w:val="22"/>
          <w:szCs w:val="22"/>
        </w:rPr>
        <w:t>if the Commissioner believes this is the most effective and appropriate regulatory outcome given the significance of the contravention</w:t>
      </w:r>
      <w:r>
        <w:rPr>
          <w:rFonts w:asciiTheme="minorHAnsi" w:hAnsiTheme="minorHAnsi" w:cstheme="minorHAnsi"/>
          <w:sz w:val="22"/>
          <w:szCs w:val="22"/>
        </w:rPr>
        <w:t xml:space="preserve"> (or alleged contravention)</w:t>
      </w:r>
      <w:r w:rsidRPr="00FA7C7C">
        <w:rPr>
          <w:rFonts w:asciiTheme="minorHAnsi" w:hAnsiTheme="minorHAnsi" w:cstheme="minorHAnsi"/>
          <w:sz w:val="22"/>
          <w:szCs w:val="22"/>
        </w:rPr>
        <w:t xml:space="preserve"> to people with disability, the nature and seriousness of the </w:t>
      </w:r>
      <w:r>
        <w:rPr>
          <w:rFonts w:asciiTheme="minorHAnsi" w:hAnsiTheme="minorHAnsi" w:cstheme="minorHAnsi"/>
          <w:sz w:val="22"/>
          <w:szCs w:val="22"/>
        </w:rPr>
        <w:t xml:space="preserve">contravention (or </w:t>
      </w:r>
      <w:r w:rsidRPr="00FA7C7C">
        <w:rPr>
          <w:rFonts w:asciiTheme="minorHAnsi" w:hAnsiTheme="minorHAnsi" w:cstheme="minorHAnsi"/>
          <w:sz w:val="22"/>
          <w:szCs w:val="22"/>
        </w:rPr>
        <w:t>alleged contravention</w:t>
      </w:r>
      <w:r>
        <w:rPr>
          <w:rFonts w:asciiTheme="minorHAnsi" w:hAnsiTheme="minorHAnsi" w:cstheme="minorHAnsi"/>
          <w:sz w:val="22"/>
          <w:szCs w:val="22"/>
        </w:rPr>
        <w:t>)</w:t>
      </w:r>
      <w:r w:rsidRPr="00FA7C7C">
        <w:rPr>
          <w:rFonts w:asciiTheme="minorHAnsi" w:hAnsiTheme="minorHAnsi" w:cstheme="minorHAnsi"/>
          <w:sz w:val="22"/>
          <w:szCs w:val="22"/>
        </w:rPr>
        <w:t xml:space="preserve"> and the compliance history of the person. </w:t>
      </w:r>
      <w:r>
        <w:rPr>
          <w:rFonts w:asciiTheme="minorHAnsi" w:hAnsiTheme="minorHAnsi" w:cstheme="minorHAnsi"/>
          <w:sz w:val="22"/>
          <w:szCs w:val="22"/>
        </w:rPr>
        <w:t xml:space="preserve"> This includes using an enforceable undertaking as a remedial tool in response to complaints received about a person providing services to a person with a disability. </w:t>
      </w:r>
    </w:p>
    <w:p w:rsidR="00DC7A6E" w:rsidRDefault="00DC7A6E" w:rsidP="00DC7A6E">
      <w:pPr>
        <w:pStyle w:val="CM50"/>
        <w:spacing w:line="240" w:lineRule="auto"/>
        <w:jc w:val="both"/>
        <w:rPr>
          <w:rFonts w:asciiTheme="minorHAnsi" w:hAnsiTheme="minorHAnsi" w:cstheme="minorHAnsi"/>
          <w:sz w:val="22"/>
          <w:szCs w:val="22"/>
        </w:rPr>
      </w:pPr>
    </w:p>
    <w:p w:rsidR="00DC7A6E" w:rsidRPr="00604663" w:rsidRDefault="00DC7A6E" w:rsidP="00DC7A6E">
      <w:pPr>
        <w:pStyle w:val="CM50"/>
        <w:spacing w:line="240" w:lineRule="auto"/>
        <w:jc w:val="both"/>
      </w:pPr>
      <w:r w:rsidRPr="00FA7C7C">
        <w:rPr>
          <w:rFonts w:asciiTheme="minorHAnsi" w:hAnsiTheme="minorHAnsi" w:cstheme="minorHAnsi"/>
          <w:sz w:val="22"/>
          <w:szCs w:val="22"/>
        </w:rPr>
        <w:t xml:space="preserve">The </w:t>
      </w:r>
      <w:r>
        <w:rPr>
          <w:rFonts w:asciiTheme="minorHAnsi" w:hAnsiTheme="minorHAnsi" w:cstheme="minorHAnsi"/>
          <w:sz w:val="22"/>
          <w:szCs w:val="22"/>
        </w:rPr>
        <w:t xml:space="preserve">NDIS </w:t>
      </w:r>
      <w:r w:rsidRPr="00FA7C7C">
        <w:rPr>
          <w:rFonts w:asciiTheme="minorHAnsi" w:hAnsiTheme="minorHAnsi" w:cstheme="minorHAnsi"/>
          <w:sz w:val="22"/>
          <w:szCs w:val="22"/>
        </w:rPr>
        <w:t xml:space="preserve">Commissioner will also </w:t>
      </w:r>
      <w:r w:rsidRPr="00570A8F">
        <w:rPr>
          <w:rFonts w:asciiTheme="minorHAnsi" w:hAnsiTheme="minorHAnsi" w:cstheme="minorHAnsi"/>
          <w:color w:val="000000"/>
          <w:sz w:val="22"/>
          <w:szCs w:val="22"/>
          <w:shd w:val="clear" w:color="auto" w:fill="FFFFFF"/>
        </w:rPr>
        <w:t>consider whether</w:t>
      </w:r>
      <w:r w:rsidRPr="00604663">
        <w:rPr>
          <w:rFonts w:asciiTheme="minorHAnsi" w:hAnsiTheme="minorHAnsi" w:cstheme="minorHAnsi"/>
          <w:color w:val="000000"/>
          <w:sz w:val="22"/>
          <w:szCs w:val="22"/>
          <w:shd w:val="clear" w:color="auto" w:fill="FFFFFF"/>
        </w:rPr>
        <w:t xml:space="preserve"> the undertaking would provide a more appropriate regulatory outcome than </w:t>
      </w:r>
      <w:r w:rsidRPr="00604663">
        <w:rPr>
          <w:sz w:val="22"/>
          <w:szCs w:val="22"/>
        </w:rPr>
        <w:t>non-negotiated, administrative or civil sanctions</w:t>
      </w:r>
      <w:r w:rsidRPr="00570A8F">
        <w:rPr>
          <w:rFonts w:asciiTheme="minorHAnsi" w:hAnsiTheme="minorHAnsi" w:cstheme="minorHAnsi"/>
          <w:color w:val="000000"/>
          <w:sz w:val="22"/>
          <w:szCs w:val="22"/>
          <w:shd w:val="clear" w:color="auto" w:fill="FFFFFF"/>
        </w:rPr>
        <w:t xml:space="preserve">. The </w:t>
      </w:r>
      <w:r w:rsidRPr="00604663">
        <w:rPr>
          <w:rFonts w:asciiTheme="minorHAnsi" w:hAnsiTheme="minorHAnsi" w:cstheme="minorHAnsi"/>
          <w:color w:val="000000"/>
          <w:sz w:val="22"/>
          <w:szCs w:val="22"/>
          <w:shd w:val="clear" w:color="auto" w:fill="FFFFFF"/>
        </w:rPr>
        <w:t xml:space="preserve">NDIS Commissioner </w:t>
      </w:r>
      <w:r w:rsidRPr="00604663">
        <w:rPr>
          <w:rFonts w:asciiTheme="minorHAnsi" w:hAnsiTheme="minorHAnsi" w:cstheme="minorHAnsi"/>
          <w:color w:val="000000"/>
          <w:sz w:val="22"/>
          <w:szCs w:val="22"/>
          <w:shd w:val="clear" w:color="auto" w:fill="FFFFFF"/>
        </w:rPr>
        <w:lastRenderedPageBreak/>
        <w:t xml:space="preserve">will not </w:t>
      </w:r>
      <w:r w:rsidRPr="00604663">
        <w:rPr>
          <w:sz w:val="22"/>
          <w:szCs w:val="22"/>
        </w:rPr>
        <w:t xml:space="preserve">consider an enforceable undertaking unless the </w:t>
      </w:r>
      <w:r w:rsidRPr="00570A8F">
        <w:rPr>
          <w:rFonts w:asciiTheme="minorHAnsi" w:hAnsiTheme="minorHAnsi" w:cstheme="minorHAnsi"/>
          <w:color w:val="000000"/>
          <w:sz w:val="22"/>
          <w:szCs w:val="22"/>
          <w:shd w:val="clear" w:color="auto" w:fill="FFFFFF"/>
        </w:rPr>
        <w:t xml:space="preserve">NDIS </w:t>
      </w:r>
      <w:r w:rsidRPr="00604663">
        <w:rPr>
          <w:sz w:val="22"/>
          <w:szCs w:val="22"/>
        </w:rPr>
        <w:t>Commissioner believes there has been a contravention</w:t>
      </w:r>
      <w:r>
        <w:rPr>
          <w:sz w:val="22"/>
          <w:szCs w:val="22"/>
        </w:rPr>
        <w:t>, or alleged contravention,</w:t>
      </w:r>
      <w:r w:rsidRPr="00604663">
        <w:rPr>
          <w:sz w:val="22"/>
          <w:szCs w:val="22"/>
        </w:rPr>
        <w:t xml:space="preserve"> of the NDIS Act</w:t>
      </w:r>
      <w:r>
        <w:rPr>
          <w:sz w:val="22"/>
          <w:szCs w:val="22"/>
        </w:rPr>
        <w:t xml:space="preserve">. </w:t>
      </w:r>
    </w:p>
    <w:p w:rsidR="00DC7A6E" w:rsidRPr="000C7830" w:rsidRDefault="00DC7A6E" w:rsidP="00DC7A6E">
      <w:pPr>
        <w:pStyle w:val="Default"/>
        <w:rPr>
          <w:rFonts w:asciiTheme="minorHAnsi" w:hAnsiTheme="minorHAnsi" w:cstheme="minorHAnsi"/>
          <w:sz w:val="22"/>
          <w:szCs w:val="22"/>
        </w:rPr>
      </w:pPr>
    </w:p>
    <w:p w:rsidR="00DC7A6E" w:rsidRPr="00717EF5" w:rsidRDefault="00DC7A6E" w:rsidP="00DC7A6E">
      <w:pPr>
        <w:pStyle w:val="CM50"/>
        <w:rPr>
          <w:color w:val="000000"/>
          <w:sz w:val="22"/>
          <w:szCs w:val="22"/>
        </w:rPr>
      </w:pPr>
      <w:r w:rsidRPr="00717EF5">
        <w:rPr>
          <w:color w:val="000000"/>
          <w:sz w:val="22"/>
          <w:szCs w:val="22"/>
        </w:rPr>
        <w:t>The NDIS Commission</w:t>
      </w:r>
      <w:r>
        <w:rPr>
          <w:color w:val="000000"/>
          <w:sz w:val="22"/>
          <w:szCs w:val="22"/>
        </w:rPr>
        <w:t>er</w:t>
      </w:r>
      <w:r w:rsidRPr="00717EF5">
        <w:rPr>
          <w:color w:val="000000"/>
          <w:sz w:val="22"/>
          <w:szCs w:val="22"/>
        </w:rPr>
        <w:t xml:space="preserve"> will determine whether to accept or enforce an undertaking on a case-by-case basis.</w:t>
      </w:r>
    </w:p>
    <w:p w:rsidR="00DC7A6E" w:rsidRDefault="00DC7A6E" w:rsidP="00DC7A6E">
      <w:pPr>
        <w:pStyle w:val="Default"/>
      </w:pPr>
    </w:p>
    <w:p w:rsidR="00DC7A6E" w:rsidRPr="00BD753B" w:rsidRDefault="00DC7A6E" w:rsidP="00DC7A6E">
      <w:pPr>
        <w:pStyle w:val="Heading2"/>
      </w:pPr>
      <w:bookmarkStart w:id="9" w:name="_Toc83985047"/>
      <w:bookmarkStart w:id="10" w:name="_Toc92381289"/>
      <w:r>
        <w:t>What factors are considered regarding the use of enforceable undertakings?</w:t>
      </w:r>
      <w:bookmarkEnd w:id="9"/>
      <w:bookmarkEnd w:id="10"/>
    </w:p>
    <w:p w:rsidR="00DC7A6E" w:rsidRPr="00FD4C7A" w:rsidRDefault="00DC7A6E" w:rsidP="00DC7A6E">
      <w:pPr>
        <w:spacing w:before="211" w:line="252" w:lineRule="auto"/>
        <w:ind w:right="108"/>
        <w:jc w:val="both"/>
        <w:rPr>
          <w:rFonts w:eastAsia="Times New Roman" w:cstheme="minorHAnsi"/>
          <w:shd w:val="clear" w:color="auto" w:fill="FFFFFF"/>
        </w:rPr>
      </w:pPr>
      <w:r w:rsidRPr="00393A50">
        <w:rPr>
          <w:rFonts w:eastAsia="Times New Roman" w:cstheme="minorHAnsi"/>
          <w:shd w:val="clear" w:color="auto" w:fill="FFFFFF"/>
        </w:rPr>
        <w:t xml:space="preserve">A </w:t>
      </w:r>
      <w:r w:rsidRPr="00FD4C7A">
        <w:rPr>
          <w:rFonts w:eastAsia="Times New Roman" w:cstheme="minorHAnsi"/>
          <w:shd w:val="clear" w:color="auto" w:fill="FFFFFF"/>
        </w:rPr>
        <w:t xml:space="preserve">person may offer an enforceable undertaking to demonstrate </w:t>
      </w:r>
      <w:r>
        <w:rPr>
          <w:rFonts w:eastAsia="Times New Roman" w:cstheme="minorHAnsi"/>
          <w:shd w:val="clear" w:color="auto" w:fill="FFFFFF"/>
        </w:rPr>
        <w:t xml:space="preserve">a commitment to </w:t>
      </w:r>
      <w:r w:rsidRPr="00FD4C7A">
        <w:rPr>
          <w:rFonts w:eastAsia="Times New Roman" w:cstheme="minorHAnsi"/>
          <w:shd w:val="clear" w:color="auto" w:fill="FFFFFF"/>
        </w:rPr>
        <w:t xml:space="preserve">compliance with the </w:t>
      </w:r>
      <w:r w:rsidRPr="00351281">
        <w:rPr>
          <w:rFonts w:eastAsia="Times New Roman" w:cstheme="minorHAnsi"/>
          <w:shd w:val="clear" w:color="auto" w:fill="FFFFFF"/>
        </w:rPr>
        <w:t>NDIS Act which promote</w:t>
      </w:r>
      <w:r>
        <w:rPr>
          <w:rFonts w:eastAsia="Times New Roman" w:cstheme="minorHAnsi"/>
          <w:shd w:val="clear" w:color="auto" w:fill="FFFFFF"/>
        </w:rPr>
        <w:t>s</w:t>
      </w:r>
      <w:r w:rsidRPr="00351281">
        <w:rPr>
          <w:rFonts w:eastAsia="Times New Roman" w:cstheme="minorHAnsi"/>
          <w:shd w:val="clear" w:color="auto" w:fill="FFFFFF"/>
        </w:rPr>
        <w:t xml:space="preserve"> high quality and</w:t>
      </w:r>
      <w:r w:rsidRPr="00274FA0">
        <w:rPr>
          <w:rFonts w:eastAsia="Times New Roman" w:cstheme="minorHAnsi"/>
          <w:shd w:val="clear" w:color="auto" w:fill="FFFFFF"/>
        </w:rPr>
        <w:t xml:space="preserve"> safe supports and services provided under the NDIS.</w:t>
      </w:r>
      <w:r w:rsidRPr="00FD4C7A">
        <w:rPr>
          <w:rFonts w:eastAsia="Times New Roman" w:cstheme="minorHAnsi"/>
          <w:shd w:val="clear" w:color="auto" w:fill="FFFFFF"/>
        </w:rPr>
        <w:t xml:space="preserve"> </w:t>
      </w:r>
      <w:r>
        <w:rPr>
          <w:rFonts w:eastAsia="Times New Roman" w:cstheme="minorHAnsi"/>
          <w:shd w:val="clear" w:color="auto" w:fill="FFFFFF"/>
        </w:rPr>
        <w:t xml:space="preserve">An enforceable undertaking </w:t>
      </w:r>
      <w:r w:rsidRPr="00FD4C7A">
        <w:rPr>
          <w:rFonts w:eastAsia="Times New Roman" w:cstheme="minorHAnsi"/>
          <w:shd w:val="clear" w:color="auto" w:fill="FFFFFF"/>
        </w:rPr>
        <w:t>may be used to secure compliance with the</w:t>
      </w:r>
      <w:r>
        <w:rPr>
          <w:rFonts w:eastAsia="Times New Roman" w:cstheme="minorHAnsi"/>
          <w:shd w:val="clear" w:color="auto" w:fill="FFFFFF"/>
        </w:rPr>
        <w:t xml:space="preserve"> NDIS</w:t>
      </w:r>
      <w:r w:rsidRPr="00FD4C7A">
        <w:rPr>
          <w:rFonts w:eastAsia="Times New Roman" w:cstheme="minorHAnsi"/>
          <w:shd w:val="clear" w:color="auto" w:fill="FFFFFF"/>
        </w:rPr>
        <w:t xml:space="preserve"> Act in lieu of civil proceedings.</w:t>
      </w:r>
      <w:r w:rsidRPr="00007512">
        <w:rPr>
          <w:rFonts w:eastAsia="Times New Roman" w:cstheme="minorHAnsi"/>
          <w:shd w:val="clear" w:color="auto" w:fill="FFFFFF"/>
        </w:rPr>
        <w:t xml:space="preserve"> </w:t>
      </w:r>
      <w:r w:rsidRPr="00393A50">
        <w:rPr>
          <w:rFonts w:eastAsia="Times New Roman" w:cstheme="minorHAnsi"/>
          <w:shd w:val="clear" w:color="auto" w:fill="FFFFFF"/>
        </w:rPr>
        <w:t xml:space="preserve">A </w:t>
      </w:r>
      <w:r w:rsidRPr="00FD4C7A">
        <w:rPr>
          <w:rFonts w:eastAsia="Times New Roman" w:cstheme="minorHAnsi"/>
          <w:shd w:val="clear" w:color="auto" w:fill="FFFFFF"/>
        </w:rPr>
        <w:t xml:space="preserve">person may </w:t>
      </w:r>
      <w:r>
        <w:rPr>
          <w:rFonts w:eastAsia="Times New Roman" w:cstheme="minorHAnsi"/>
          <w:shd w:val="clear" w:color="auto" w:fill="FFFFFF"/>
        </w:rPr>
        <w:t xml:space="preserve">also </w:t>
      </w:r>
      <w:r w:rsidRPr="00FD4C7A">
        <w:rPr>
          <w:rFonts w:eastAsia="Times New Roman" w:cstheme="minorHAnsi"/>
          <w:shd w:val="clear" w:color="auto" w:fill="FFFFFF"/>
        </w:rPr>
        <w:t>offer an enforceable undertaking</w:t>
      </w:r>
      <w:r>
        <w:rPr>
          <w:rFonts w:eastAsia="Times New Roman" w:cstheme="minorHAnsi"/>
          <w:shd w:val="clear" w:color="auto" w:fill="FFFFFF"/>
        </w:rPr>
        <w:t xml:space="preserve"> to provide compensation to</w:t>
      </w:r>
      <w:r w:rsidRPr="00007512">
        <w:rPr>
          <w:rFonts w:eastAsia="Times New Roman" w:cstheme="minorHAnsi"/>
          <w:shd w:val="clear" w:color="auto" w:fill="FFFFFF"/>
        </w:rPr>
        <w:t xml:space="preserve"> the person who has suffered loss or damage as a result of the contravention or alleged contravention</w:t>
      </w:r>
      <w:r>
        <w:rPr>
          <w:rFonts w:eastAsia="Times New Roman" w:cstheme="minorHAnsi"/>
          <w:shd w:val="clear" w:color="auto" w:fill="FFFFFF"/>
        </w:rPr>
        <w:t>.</w:t>
      </w:r>
    </w:p>
    <w:p w:rsidR="00DC7A6E" w:rsidRPr="00F03E09" w:rsidRDefault="00DC7A6E" w:rsidP="00DC7A6E">
      <w:pPr>
        <w:pStyle w:val="BodyText"/>
        <w:spacing w:before="120" w:line="249" w:lineRule="auto"/>
        <w:ind w:right="164"/>
      </w:pPr>
      <w:r w:rsidRPr="00351281">
        <w:t xml:space="preserve">The suitability of an </w:t>
      </w:r>
      <w:r w:rsidRPr="00351281">
        <w:rPr>
          <w:rFonts w:asciiTheme="minorHAnsi" w:hAnsiTheme="minorHAnsi" w:cstheme="minorHAnsi"/>
        </w:rPr>
        <w:t>enforceable undertak</w:t>
      </w:r>
      <w:r w:rsidRPr="00274FA0">
        <w:rPr>
          <w:rFonts w:asciiTheme="minorHAnsi" w:hAnsiTheme="minorHAnsi" w:cstheme="minorHAnsi"/>
        </w:rPr>
        <w:t xml:space="preserve">ing in connection with a contravention </w:t>
      </w:r>
      <w:r>
        <w:rPr>
          <w:rFonts w:asciiTheme="minorHAnsi" w:hAnsiTheme="minorHAnsi" w:cstheme="minorHAnsi"/>
        </w:rPr>
        <w:t>may</w:t>
      </w:r>
      <w:r w:rsidRPr="00274FA0">
        <w:rPr>
          <w:rFonts w:asciiTheme="minorHAnsi" w:hAnsiTheme="minorHAnsi" w:cstheme="minorHAnsi"/>
        </w:rPr>
        <w:t xml:space="preserve"> involve consider</w:t>
      </w:r>
      <w:r>
        <w:rPr>
          <w:rFonts w:asciiTheme="minorHAnsi" w:hAnsiTheme="minorHAnsi" w:cstheme="minorHAnsi"/>
        </w:rPr>
        <w:t xml:space="preserve">ation of </w:t>
      </w:r>
      <w:r w:rsidRPr="00274FA0">
        <w:rPr>
          <w:rFonts w:asciiTheme="minorHAnsi" w:hAnsiTheme="minorHAnsi" w:cstheme="minorHAnsi"/>
        </w:rPr>
        <w:t xml:space="preserve">a number of factors, including: </w:t>
      </w:r>
    </w:p>
    <w:p w:rsidR="00DC7A6E" w:rsidRPr="00F20A2D" w:rsidRDefault="00DC7A6E" w:rsidP="001033EC">
      <w:pPr>
        <w:pStyle w:val="Bullet1"/>
      </w:pPr>
      <w:r w:rsidRPr="00F03E09">
        <w:t xml:space="preserve">the nature and extent of </w:t>
      </w:r>
      <w:r>
        <w:t xml:space="preserve">the relevant </w:t>
      </w:r>
      <w:r w:rsidRPr="00F03E09">
        <w:t>contravention</w:t>
      </w:r>
      <w:r>
        <w:t xml:space="preserve"> (or alleged contravention)</w:t>
      </w:r>
      <w:r w:rsidRPr="00F03E09">
        <w:t>;</w:t>
      </w:r>
    </w:p>
    <w:p w:rsidR="00DC7A6E" w:rsidRPr="0013790D" w:rsidRDefault="00DC7A6E" w:rsidP="001033EC">
      <w:pPr>
        <w:pStyle w:val="Bullet1"/>
      </w:pPr>
      <w:r w:rsidRPr="00311A5E">
        <w:t xml:space="preserve">the quality of the remedial action proposed and the extent to which it achieves measurable improvements </w:t>
      </w:r>
      <w:r>
        <w:t>to</w:t>
      </w:r>
      <w:r w:rsidRPr="00311A5E">
        <w:t xml:space="preserve"> the </w:t>
      </w:r>
      <w:r>
        <w:t xml:space="preserve">quality and </w:t>
      </w:r>
      <w:r w:rsidRPr="00311A5E">
        <w:t>safety of</w:t>
      </w:r>
      <w:r w:rsidRPr="00197225">
        <w:t xml:space="preserve"> </w:t>
      </w:r>
      <w:r>
        <w:t xml:space="preserve">supports and services provided to </w:t>
      </w:r>
      <w:r w:rsidRPr="005C7DFC">
        <w:t xml:space="preserve">people with </w:t>
      </w:r>
      <w:r w:rsidRPr="0015433A">
        <w:t>disability</w:t>
      </w:r>
      <w:r w:rsidRPr="00161E08">
        <w:t xml:space="preserve">; </w:t>
      </w:r>
    </w:p>
    <w:p w:rsidR="00DC7A6E" w:rsidRPr="00FD4C7A" w:rsidRDefault="00DC7A6E" w:rsidP="001033EC">
      <w:pPr>
        <w:pStyle w:val="Bullet1"/>
      </w:pPr>
      <w:r w:rsidRPr="00741337">
        <w:t xml:space="preserve">whether the </w:t>
      </w:r>
      <w:r>
        <w:rPr>
          <w:rFonts w:eastAsia="Times New Roman"/>
          <w:shd w:val="clear" w:color="auto" w:fill="FFFFFF"/>
        </w:rPr>
        <w:t>person</w:t>
      </w:r>
      <w:r w:rsidRPr="00FD4C7A">
        <w:rPr>
          <w:rFonts w:eastAsia="Times New Roman"/>
          <w:shd w:val="clear" w:color="auto" w:fill="FFFFFF"/>
        </w:rPr>
        <w:t xml:space="preserve"> </w:t>
      </w:r>
      <w:r w:rsidRPr="00FD4C7A">
        <w:t>has demonstrated a commitment to working collaboratively with the NDIS Commission to take steps to remedy and then maintain compliance;</w:t>
      </w:r>
    </w:p>
    <w:p w:rsidR="00DC7A6E" w:rsidRPr="00ED1344" w:rsidRDefault="00DC7A6E" w:rsidP="001033EC">
      <w:pPr>
        <w:pStyle w:val="Bullet1"/>
      </w:pPr>
      <w:r w:rsidRPr="00FD4C7A">
        <w:t xml:space="preserve">the capacity of the </w:t>
      </w:r>
      <w:r>
        <w:rPr>
          <w:rFonts w:eastAsia="Times New Roman"/>
          <w:shd w:val="clear" w:color="auto" w:fill="FFFFFF"/>
        </w:rPr>
        <w:t>person</w:t>
      </w:r>
      <w:r w:rsidRPr="00FD4C7A">
        <w:rPr>
          <w:rFonts w:eastAsia="Times New Roman"/>
          <w:shd w:val="clear" w:color="auto" w:fill="FFFFFF"/>
        </w:rPr>
        <w:t xml:space="preserve"> </w:t>
      </w:r>
      <w:r w:rsidRPr="00FD4C7A">
        <w:t>to meet the undertaking and whether an enforceable undertaking is likely to be complied wi</w:t>
      </w:r>
      <w:r w:rsidRPr="00351281">
        <w:t xml:space="preserve">th; </w:t>
      </w:r>
      <w:r w:rsidRPr="00274FA0">
        <w:t xml:space="preserve"> </w:t>
      </w:r>
    </w:p>
    <w:p w:rsidR="00DC7A6E" w:rsidRPr="00FD4C7A" w:rsidRDefault="00DC7A6E" w:rsidP="001033EC">
      <w:pPr>
        <w:pStyle w:val="Bullet1"/>
      </w:pPr>
      <w:r w:rsidRPr="00F03E09">
        <w:t xml:space="preserve">the likelihood that the enforceable undertaking will deliver real benefits to </w:t>
      </w:r>
      <w:r w:rsidRPr="00F20A2D">
        <w:t xml:space="preserve">NDIS participants, the NDIS market or community beyond that which would normally be expected of </w:t>
      </w:r>
      <w:r w:rsidRPr="00311A5E">
        <w:t xml:space="preserve">a </w:t>
      </w:r>
      <w:r>
        <w:t>person</w:t>
      </w:r>
      <w:r w:rsidRPr="00FD4C7A">
        <w:t>;</w:t>
      </w:r>
    </w:p>
    <w:p w:rsidR="00DC7A6E" w:rsidRPr="001E7644" w:rsidRDefault="00DC7A6E" w:rsidP="001033EC">
      <w:pPr>
        <w:pStyle w:val="Bullet1"/>
      </w:pPr>
      <w:r w:rsidRPr="001E7644">
        <w:t>whether the conduct was inadvertent;</w:t>
      </w:r>
    </w:p>
    <w:p w:rsidR="00DC7A6E" w:rsidRPr="001E7644" w:rsidRDefault="00DC7A6E" w:rsidP="001033EC">
      <w:pPr>
        <w:pStyle w:val="Bullet1"/>
      </w:pPr>
      <w:r>
        <w:t xml:space="preserve">whether </w:t>
      </w:r>
      <w:r w:rsidRPr="001E7644">
        <w:t xml:space="preserve">there is </w:t>
      </w:r>
      <w:r>
        <w:t xml:space="preserve">any </w:t>
      </w:r>
      <w:r w:rsidRPr="001E7644">
        <w:t>immediate or critical risk of harm to</w:t>
      </w:r>
      <w:r>
        <w:t xml:space="preserve"> NDIS participants</w:t>
      </w:r>
      <w:r w:rsidRPr="001E7644">
        <w:t>;</w:t>
      </w:r>
    </w:p>
    <w:p w:rsidR="00DC7A6E" w:rsidRPr="002169F6" w:rsidRDefault="00DC7A6E" w:rsidP="001033EC">
      <w:pPr>
        <w:pStyle w:val="Bullet1"/>
        <w:rPr>
          <w:color w:val="000000"/>
        </w:rPr>
      </w:pPr>
      <w:r w:rsidRPr="001E7644">
        <w:t xml:space="preserve">whether the conduct was undertaken with the knowledge </w:t>
      </w:r>
      <w:r w:rsidRPr="002169F6">
        <w:rPr>
          <w:color w:val="000000"/>
        </w:rPr>
        <w:t xml:space="preserve">of senior officers </w:t>
      </w:r>
      <w:r>
        <w:rPr>
          <w:color w:val="000000"/>
        </w:rPr>
        <w:t>in the context of an NDIS provider</w:t>
      </w:r>
      <w:r w:rsidRPr="002169F6">
        <w:rPr>
          <w:color w:val="000000"/>
        </w:rPr>
        <w:t>;</w:t>
      </w:r>
    </w:p>
    <w:p w:rsidR="00DC7A6E" w:rsidRPr="002169F6" w:rsidRDefault="00DC7A6E" w:rsidP="001033EC">
      <w:pPr>
        <w:pStyle w:val="Bullet1"/>
        <w:rPr>
          <w:color w:val="000000"/>
        </w:rPr>
      </w:pPr>
      <w:r w:rsidRPr="002169F6">
        <w:rPr>
          <w:color w:val="000000"/>
        </w:rPr>
        <w:t>whether the</w:t>
      </w:r>
      <w:r>
        <w:t xml:space="preserve"> </w:t>
      </w:r>
      <w:r>
        <w:rPr>
          <w:rFonts w:eastAsia="Times New Roman"/>
          <w:shd w:val="clear" w:color="auto" w:fill="FFFFFF"/>
        </w:rPr>
        <w:t xml:space="preserve">person </w:t>
      </w:r>
      <w:r w:rsidRPr="002169F6">
        <w:rPr>
          <w:color w:val="000000"/>
        </w:rPr>
        <w:t xml:space="preserve">has any history of non-compliance or </w:t>
      </w:r>
      <w:r>
        <w:rPr>
          <w:color w:val="000000"/>
        </w:rPr>
        <w:t xml:space="preserve">has </w:t>
      </w:r>
      <w:r w:rsidRPr="002169F6">
        <w:rPr>
          <w:color w:val="000000"/>
        </w:rPr>
        <w:t xml:space="preserve">been the subject of complaints; </w:t>
      </w:r>
    </w:p>
    <w:p w:rsidR="00DC7A6E" w:rsidRDefault="00DC7A6E" w:rsidP="001033EC">
      <w:pPr>
        <w:pStyle w:val="Bullet1"/>
        <w:rPr>
          <w:color w:val="000000"/>
        </w:rPr>
      </w:pPr>
      <w:r w:rsidRPr="001E7644">
        <w:t>whether a timely return to full compliance is defined</w:t>
      </w:r>
      <w:r>
        <w:t>;</w:t>
      </w:r>
      <w:r>
        <w:rPr>
          <w:color w:val="000000"/>
        </w:rPr>
        <w:t xml:space="preserve"> and</w:t>
      </w:r>
    </w:p>
    <w:p w:rsidR="00DC7A6E" w:rsidRPr="00DC7A6E" w:rsidRDefault="00DC7A6E" w:rsidP="001033EC">
      <w:pPr>
        <w:pStyle w:val="Bullet1"/>
        <w:rPr>
          <w:color w:val="000000"/>
        </w:rPr>
      </w:pPr>
      <w:r>
        <w:t xml:space="preserve">whether there are any other compliance tools available to the NDIS Commission that are more appropriate in all of the circumstances. </w:t>
      </w:r>
    </w:p>
    <w:p w:rsidR="00DC7A6E" w:rsidRPr="009B04F8" w:rsidRDefault="00DC7A6E" w:rsidP="00DC7A6E">
      <w:pPr>
        <w:pStyle w:val="Heading2"/>
      </w:pPr>
      <w:bookmarkStart w:id="11" w:name="_Toc83985048"/>
      <w:bookmarkStart w:id="12" w:name="_Toc92381290"/>
      <w:r w:rsidRPr="009B04F8">
        <w:lastRenderedPageBreak/>
        <w:t>When an enforceable undertaking is an appropriate compliance tool</w:t>
      </w:r>
      <w:bookmarkEnd w:id="11"/>
      <w:bookmarkEnd w:id="12"/>
    </w:p>
    <w:p w:rsidR="00DC7A6E" w:rsidRPr="0052584D" w:rsidRDefault="00DC7A6E" w:rsidP="00DC7A6E">
      <w:pPr>
        <w:pStyle w:val="BodyText"/>
        <w:spacing w:before="210"/>
        <w:jc w:val="both"/>
      </w:pPr>
      <w:r w:rsidRPr="00856CB0">
        <w:rPr>
          <w:rFonts w:asciiTheme="minorHAnsi" w:eastAsiaTheme="minorHAnsi" w:hAnsiTheme="minorHAnsi" w:cstheme="minorHAnsi"/>
          <w:lang w:eastAsia="en-US" w:bidi="ar-SA"/>
        </w:rPr>
        <w:t xml:space="preserve">Enforceable undertakings </w:t>
      </w:r>
      <w:r>
        <w:rPr>
          <w:rFonts w:asciiTheme="minorHAnsi" w:eastAsiaTheme="minorHAnsi" w:hAnsiTheme="minorHAnsi" w:cstheme="minorHAnsi"/>
          <w:lang w:eastAsia="en-US" w:bidi="ar-SA"/>
        </w:rPr>
        <w:t xml:space="preserve">are a tool designed to </w:t>
      </w:r>
      <w:r w:rsidRPr="00856CB0">
        <w:rPr>
          <w:rFonts w:asciiTheme="minorHAnsi" w:eastAsiaTheme="minorHAnsi" w:hAnsiTheme="minorHAnsi" w:cstheme="minorHAnsi"/>
          <w:lang w:eastAsia="en-US" w:bidi="ar-SA"/>
        </w:rPr>
        <w:t>encourage compliance</w:t>
      </w:r>
      <w:r>
        <w:rPr>
          <w:rFonts w:asciiTheme="minorHAnsi" w:eastAsiaTheme="minorHAnsi" w:hAnsiTheme="minorHAnsi" w:cstheme="minorHAnsi"/>
          <w:lang w:eastAsia="en-US" w:bidi="ar-SA"/>
        </w:rPr>
        <w:t xml:space="preserve"> and to provide an avenue for redress to a person who has suffered loss or damage as a result of the contravention or alleged contravention </w:t>
      </w:r>
      <w:r w:rsidRPr="00856CB0">
        <w:rPr>
          <w:rFonts w:asciiTheme="minorHAnsi" w:eastAsiaTheme="minorHAnsi" w:hAnsiTheme="minorHAnsi" w:cstheme="minorHAnsi"/>
          <w:lang w:eastAsia="en-US" w:bidi="ar-SA"/>
        </w:rPr>
        <w:t>.</w:t>
      </w:r>
      <w:r>
        <w:t xml:space="preserve"> Enforceable undertakings may be used as an effective compliance tool in instances where there is evidence of a contravention, or alleged contravention, with the NDIS Act, but where it may not be in the public interest to commence litigation or use another form of compliance or enforcement action. An enforceable undertaking may be appropriate where there are:</w:t>
      </w:r>
    </w:p>
    <w:p w:rsidR="00DC7A6E" w:rsidRPr="00D36EB8" w:rsidRDefault="00DC7A6E" w:rsidP="001033EC">
      <w:pPr>
        <w:pStyle w:val="Bullet1"/>
        <w:rPr>
          <w:rFonts w:cstheme="minorHAnsi"/>
          <w:color w:val="000000"/>
        </w:rPr>
      </w:pPr>
      <w:r>
        <w:t xml:space="preserve">non-compliance issues that must be addressed; </w:t>
      </w:r>
    </w:p>
    <w:p w:rsidR="00DC7A6E" w:rsidRPr="0052584D" w:rsidRDefault="00DC7A6E" w:rsidP="001033EC">
      <w:pPr>
        <w:pStyle w:val="Bullet1"/>
        <w:rPr>
          <w:rFonts w:cstheme="minorHAnsi"/>
          <w:color w:val="000000"/>
        </w:rPr>
      </w:pPr>
      <w:r>
        <w:t xml:space="preserve">the person has demonstrated a willingness to take specified measures to improve compliance; </w:t>
      </w:r>
    </w:p>
    <w:p w:rsidR="00DC7A6E" w:rsidRPr="00371B8B" w:rsidRDefault="00DC7A6E" w:rsidP="001033EC">
      <w:pPr>
        <w:pStyle w:val="Bullet1"/>
        <w:rPr>
          <w:rFonts w:cstheme="minorHAnsi"/>
          <w:color w:val="000000"/>
        </w:rPr>
      </w:pPr>
      <w:r>
        <w:t>the contravention or alleged contravention does not give rise to, or has  not resulted in, a serious risk to the health, safety and wellbeing of a person with disability.</w:t>
      </w:r>
    </w:p>
    <w:p w:rsidR="00DC7A6E" w:rsidRPr="00602DB2" w:rsidRDefault="00DC7A6E" w:rsidP="00DC7A6E">
      <w:pPr>
        <w:pStyle w:val="Heading2"/>
        <w:spacing w:before="240"/>
      </w:pPr>
      <w:bookmarkStart w:id="13" w:name="_Toc83985049"/>
      <w:bookmarkStart w:id="14" w:name="_Toc92381291"/>
      <w:r>
        <w:t>When an enforceable undertaking is not an appropriate compliance tool</w:t>
      </w:r>
      <w:bookmarkEnd w:id="13"/>
      <w:bookmarkEnd w:id="14"/>
    </w:p>
    <w:p w:rsidR="00DC7A6E" w:rsidRDefault="00DC7A6E" w:rsidP="00DC7A6E">
      <w:pPr>
        <w:pStyle w:val="BodyText"/>
        <w:spacing w:before="210"/>
        <w:jc w:val="both"/>
      </w:pPr>
      <w:r>
        <w:t>An enforceable undertaking will generally not be accepted in circumstances where there has been a serious contravention, or alleged contravention, causing harm to a person with disability or in cases involving deliberate misconduct, or conduct involving a degree of recklessness.</w:t>
      </w:r>
    </w:p>
    <w:p w:rsidR="00DC7A6E" w:rsidRPr="00FC6DE1" w:rsidRDefault="00DC7A6E" w:rsidP="00DC7A6E">
      <w:pPr>
        <w:pStyle w:val="Heading1"/>
        <w:spacing w:before="240"/>
      </w:pPr>
      <w:bookmarkStart w:id="15" w:name="_Toc83985050"/>
      <w:bookmarkStart w:id="16" w:name="_Toc92381292"/>
      <w:r w:rsidRPr="00FC6DE1">
        <w:t>How to make an enforceable undertaking</w:t>
      </w:r>
      <w:bookmarkEnd w:id="15"/>
      <w:bookmarkEnd w:id="16"/>
    </w:p>
    <w:p w:rsidR="00DC7A6E" w:rsidRPr="00841883" w:rsidRDefault="00DC7A6E" w:rsidP="00DC7A6E">
      <w:pPr>
        <w:pStyle w:val="BodyText"/>
        <w:spacing w:before="210"/>
        <w:rPr>
          <w:b/>
          <w:bCs/>
        </w:rPr>
      </w:pPr>
      <w:r w:rsidRPr="00FD0B4F">
        <w:rPr>
          <w:b/>
          <w:bCs/>
          <w:sz w:val="24"/>
          <w:szCs w:val="24"/>
        </w:rPr>
        <w:t>Who can make an offer of an enforceable undertaking?</w:t>
      </w:r>
    </w:p>
    <w:p w:rsidR="00DC7A6E" w:rsidRPr="0029260F" w:rsidRDefault="00DC7A6E" w:rsidP="00DC7A6E">
      <w:pPr>
        <w:pStyle w:val="BodyText"/>
        <w:spacing w:before="210"/>
        <w:jc w:val="both"/>
      </w:pPr>
      <w:r w:rsidRPr="009D4A18">
        <w:t xml:space="preserve">A </w:t>
      </w:r>
      <w:r>
        <w:t xml:space="preserve">person </w:t>
      </w:r>
      <w:r w:rsidRPr="009D4A18">
        <w:t xml:space="preserve">who </w:t>
      </w:r>
      <w:r>
        <w:t>believes they have</w:t>
      </w:r>
      <w:r w:rsidRPr="009D4A18">
        <w:t xml:space="preserve">, or may have, </w:t>
      </w:r>
      <w:r>
        <w:t>contravened</w:t>
      </w:r>
      <w:r w:rsidRPr="009D4A18">
        <w:t xml:space="preserve"> the </w:t>
      </w:r>
      <w:r>
        <w:t>NDIS Act</w:t>
      </w:r>
      <w:r w:rsidRPr="009D4A18">
        <w:t xml:space="preserve"> </w:t>
      </w:r>
      <w:r w:rsidRPr="00876254">
        <w:t>can</w:t>
      </w:r>
      <w:r w:rsidRPr="009D4A18">
        <w:t xml:space="preserve"> offer </w:t>
      </w:r>
      <w:r>
        <w:t xml:space="preserve">to provide </w:t>
      </w:r>
      <w:r w:rsidRPr="009D4A18">
        <w:t>an enforceable undertaking to the NDIS Commission at any time</w:t>
      </w:r>
      <w:r>
        <w:t>.</w:t>
      </w:r>
      <w:r w:rsidRPr="009D4A18">
        <w:t xml:space="preserve"> </w:t>
      </w:r>
      <w:r>
        <w:t xml:space="preserve">This </w:t>
      </w:r>
      <w:r w:rsidRPr="009D4A18">
        <w:t>includ</w:t>
      </w:r>
      <w:r>
        <w:t>es</w:t>
      </w:r>
      <w:r w:rsidRPr="009D4A18">
        <w:t xml:space="preserve"> in circumstances where they may </w:t>
      </w:r>
      <w:r>
        <w:t xml:space="preserve">already </w:t>
      </w:r>
      <w:r w:rsidRPr="009D4A18">
        <w:t xml:space="preserve">be the subject of </w:t>
      </w:r>
      <w:r>
        <w:t xml:space="preserve">other </w:t>
      </w:r>
      <w:r w:rsidRPr="009D4A18">
        <w:t>regulatory action by the NDIS Commission</w:t>
      </w:r>
      <w:r>
        <w:t xml:space="preserve"> - for instance, civil penalty proceedings - or even where a matter is still under investigation</w:t>
      </w:r>
      <w:r w:rsidRPr="009D4A18">
        <w:t>.</w:t>
      </w:r>
    </w:p>
    <w:p w:rsidR="00DC7A6E" w:rsidRPr="000A03D3" w:rsidRDefault="00DC7A6E" w:rsidP="00DC7A6E">
      <w:pPr>
        <w:pStyle w:val="BodyText"/>
        <w:spacing w:before="210" w:after="240"/>
      </w:pPr>
      <w:r>
        <w:rPr>
          <w:b/>
          <w:bCs/>
          <w:sz w:val="24"/>
          <w:szCs w:val="24"/>
        </w:rPr>
        <w:t xml:space="preserve">Acceptance of </w:t>
      </w:r>
      <w:r w:rsidRPr="00FD0B4F">
        <w:rPr>
          <w:b/>
          <w:bCs/>
          <w:sz w:val="24"/>
          <w:szCs w:val="24"/>
        </w:rPr>
        <w:t>undertaking</w:t>
      </w:r>
      <w:r>
        <w:rPr>
          <w:b/>
          <w:bCs/>
          <w:sz w:val="24"/>
          <w:szCs w:val="24"/>
        </w:rPr>
        <w:t>s</w:t>
      </w:r>
    </w:p>
    <w:p w:rsidR="00DC7A6E" w:rsidRPr="009A7E03" w:rsidRDefault="00DC7A6E" w:rsidP="00DC7A6E">
      <w:pPr>
        <w:adjustRightInd w:val="0"/>
        <w:jc w:val="both"/>
        <w:rPr>
          <w:rFonts w:cstheme="minorHAnsi"/>
        </w:rPr>
      </w:pPr>
      <w:r>
        <w:t xml:space="preserve">The NDIS Commissioner </w:t>
      </w:r>
      <w:r w:rsidRPr="009D4A18">
        <w:rPr>
          <w:rFonts w:cstheme="minorHAnsi"/>
        </w:rPr>
        <w:t xml:space="preserve">may accept a written undertaking committing a </w:t>
      </w:r>
      <w:r>
        <w:t xml:space="preserve">person </w:t>
      </w:r>
      <w:r w:rsidRPr="009D4A18">
        <w:rPr>
          <w:rFonts w:cstheme="minorHAnsi"/>
        </w:rPr>
        <w:t xml:space="preserve">to particular action (or inaction) in order to prevent, or </w:t>
      </w:r>
      <w:r w:rsidRPr="00311A5E">
        <w:rPr>
          <w:rFonts w:cstheme="minorHAnsi"/>
        </w:rPr>
        <w:t xml:space="preserve">respond to, a </w:t>
      </w:r>
      <w:r>
        <w:t>contravention or alleged contravention of a provision in Part 3A</w:t>
      </w:r>
      <w:r w:rsidRPr="00311A5E">
        <w:rPr>
          <w:rFonts w:cstheme="minorHAnsi"/>
        </w:rPr>
        <w:t xml:space="preserve">. </w:t>
      </w:r>
      <w:r>
        <w:rPr>
          <w:rFonts w:cstheme="minorHAnsi"/>
        </w:rPr>
        <w:t>The NDIS Commissioner may accept</w:t>
      </w:r>
      <w:r w:rsidRPr="00B25DA6">
        <w:rPr>
          <w:rFonts w:cstheme="minorHAnsi"/>
        </w:rPr>
        <w:t> a written undertaking that a person will, in order to provide </w:t>
      </w:r>
      <w:hyperlink r:id="rId14" w:anchor="compensation" w:history="1">
        <w:r w:rsidRPr="00B25DA6">
          <w:rPr>
            <w:rFonts w:cstheme="minorHAnsi"/>
          </w:rPr>
          <w:t>compensation</w:t>
        </w:r>
      </w:hyperlink>
      <w:r w:rsidRPr="00B25DA6">
        <w:rPr>
          <w:rFonts w:cstheme="minorHAnsi"/>
        </w:rPr>
        <w:t> for loss or damage suffered as a result of a contravention or alleged contravention, pay another person an amount worked out in accordance with the undertaking</w:t>
      </w:r>
      <w:r>
        <w:rPr>
          <w:color w:val="000000"/>
          <w:sz w:val="27"/>
          <w:szCs w:val="27"/>
        </w:rPr>
        <w:t xml:space="preserve">. </w:t>
      </w:r>
      <w:r w:rsidRPr="00B25DA6">
        <w:rPr>
          <w:rFonts w:cstheme="minorHAnsi"/>
        </w:rPr>
        <w:t>Such an</w:t>
      </w:r>
      <w:r w:rsidRPr="00311A5E">
        <w:rPr>
          <w:rFonts w:cstheme="minorHAnsi"/>
        </w:rPr>
        <w:t xml:space="preserve"> undertaking must be expressed to be an undertaking</w:t>
      </w:r>
      <w:r>
        <w:rPr>
          <w:rFonts w:cstheme="minorHAnsi"/>
        </w:rPr>
        <w:t xml:space="preserve"> under section 114 of the RP Act</w:t>
      </w:r>
      <w:r w:rsidRPr="00311A5E">
        <w:rPr>
          <w:rFonts w:cstheme="minorHAnsi"/>
        </w:rPr>
        <w:t>.</w:t>
      </w:r>
    </w:p>
    <w:p w:rsidR="00DC7A6E" w:rsidRPr="009A7E03" w:rsidRDefault="00DC7A6E" w:rsidP="00DC7A6E">
      <w:pPr>
        <w:pStyle w:val="BodyText"/>
        <w:spacing w:before="210"/>
      </w:pPr>
      <w:r w:rsidRPr="009A7E03">
        <w:t xml:space="preserve">For example, </w:t>
      </w:r>
      <w:r>
        <w:t xml:space="preserve">the NDIS Commissioner </w:t>
      </w:r>
      <w:r w:rsidRPr="009A7E03">
        <w:t>may accept an</w:t>
      </w:r>
      <w:r>
        <w:t xml:space="preserve">y of the following written undertakings given by a person that a person will: </w:t>
      </w:r>
    </w:p>
    <w:p w:rsidR="00DC7A6E" w:rsidRPr="009A7E03" w:rsidRDefault="00DC7A6E" w:rsidP="00DC7A6E">
      <w:pPr>
        <w:pStyle w:val="BodyText"/>
        <w:numPr>
          <w:ilvl w:val="0"/>
          <w:numId w:val="41"/>
        </w:numPr>
        <w:spacing w:before="210"/>
      </w:pPr>
      <w:r>
        <w:t>in order to comply with a provision, take specified action;</w:t>
      </w:r>
    </w:p>
    <w:p w:rsidR="00DC7A6E" w:rsidRPr="009A7E03" w:rsidRDefault="00DC7A6E" w:rsidP="00DC7A6E">
      <w:pPr>
        <w:pStyle w:val="BodyText"/>
        <w:numPr>
          <w:ilvl w:val="0"/>
          <w:numId w:val="41"/>
        </w:numPr>
        <w:spacing w:before="210"/>
      </w:pPr>
      <w:r>
        <w:t xml:space="preserve">in order to comply with a provision, </w:t>
      </w:r>
      <w:r w:rsidRPr="009A7E03">
        <w:t xml:space="preserve">refrain from </w:t>
      </w:r>
      <w:r>
        <w:t>taking specified</w:t>
      </w:r>
      <w:r w:rsidRPr="009A7E03">
        <w:t xml:space="preserve"> action; or</w:t>
      </w:r>
    </w:p>
    <w:p w:rsidR="00DC7A6E" w:rsidRDefault="00DC7A6E" w:rsidP="00DC7A6E">
      <w:pPr>
        <w:pStyle w:val="BodyText"/>
        <w:numPr>
          <w:ilvl w:val="0"/>
          <w:numId w:val="41"/>
        </w:numPr>
        <w:spacing w:before="210"/>
      </w:pPr>
      <w:r w:rsidRPr="009A7E03">
        <w:t xml:space="preserve">take </w:t>
      </w:r>
      <w:r>
        <w:t>specified</w:t>
      </w:r>
      <w:r w:rsidRPr="009A7E03">
        <w:t xml:space="preserve"> action </w:t>
      </w:r>
      <w:r>
        <w:rPr>
          <w:color w:val="000000"/>
          <w:shd w:val="clear" w:color="auto" w:fill="FFFFFF"/>
        </w:rPr>
        <w:t>directed towards ensuring</w:t>
      </w:r>
      <w:r w:rsidRPr="009A7E03">
        <w:t xml:space="preserve"> that </w:t>
      </w:r>
      <w:r>
        <w:t xml:space="preserve">the person </w:t>
      </w:r>
      <w:r w:rsidRPr="009A7E03">
        <w:t xml:space="preserve">does not contravene </w:t>
      </w:r>
      <w:r>
        <w:t xml:space="preserve">a </w:t>
      </w:r>
      <w:r>
        <w:lastRenderedPageBreak/>
        <w:t>provision of the NDIS Act,</w:t>
      </w:r>
      <w:r>
        <w:rPr>
          <w:color w:val="000000"/>
          <w:shd w:val="clear" w:color="auto" w:fill="FFFFFF"/>
        </w:rPr>
        <w:t xml:space="preserve"> or is unlikely to contravene a provision, in the future</w:t>
      </w:r>
      <w:r w:rsidRPr="009A7E03">
        <w:t>.</w:t>
      </w:r>
    </w:p>
    <w:p w:rsidR="00DC7A6E" w:rsidRDefault="00DC7A6E" w:rsidP="00DC7A6E">
      <w:pPr>
        <w:pStyle w:val="BodyText"/>
        <w:spacing w:before="210"/>
      </w:pPr>
      <w:r>
        <w:rPr>
          <w:b/>
          <w:bCs/>
          <w:sz w:val="24"/>
          <w:szCs w:val="24"/>
        </w:rPr>
        <w:t>Other undertakings – including financial payment</w:t>
      </w:r>
    </w:p>
    <w:p w:rsidR="00DC7A6E" w:rsidRDefault="00DC7A6E" w:rsidP="00DC7A6E">
      <w:pPr>
        <w:pStyle w:val="BodyText"/>
        <w:spacing w:before="213" w:line="249" w:lineRule="auto"/>
        <w:ind w:right="440"/>
        <w:jc w:val="both"/>
        <w:rPr>
          <w:rFonts w:asciiTheme="minorHAnsi" w:eastAsia="Times New Roman" w:hAnsiTheme="minorHAnsi" w:cstheme="minorHAnsi"/>
          <w:color w:val="333333"/>
          <w:shd w:val="clear" w:color="auto" w:fill="FFFFFF"/>
          <w:lang w:bidi="ar-SA"/>
        </w:rPr>
      </w:pPr>
      <w:r>
        <w:t>S</w:t>
      </w:r>
      <w:r w:rsidRPr="00E07E5A">
        <w:t>ection 73ZP(</w:t>
      </w:r>
      <w:r>
        <w:t>4)</w:t>
      </w:r>
      <w:r w:rsidRPr="008B7EDC">
        <w:t xml:space="preserve"> </w:t>
      </w:r>
      <w:r w:rsidRPr="008110BD">
        <w:t>of the NDIS Act</w:t>
      </w:r>
      <w:r w:rsidRPr="00E04E14">
        <w:t xml:space="preserve"> broadens the types of </w:t>
      </w:r>
      <w:r>
        <w:t xml:space="preserve">written </w:t>
      </w:r>
      <w:r w:rsidRPr="00E04E14">
        <w:t>undertakings that can be accepted by the NDIS Commissioner to include providing compensation for loss or damage as a result of a contravention or alleged contravention of the NDIS Act</w:t>
      </w:r>
      <w:r>
        <w:rPr>
          <w:rFonts w:asciiTheme="minorHAnsi" w:eastAsia="Times New Roman" w:hAnsiTheme="minorHAnsi" w:cstheme="minorHAnsi"/>
          <w:color w:val="333333"/>
          <w:shd w:val="clear" w:color="auto" w:fill="FFFFFF"/>
          <w:lang w:bidi="ar-SA"/>
        </w:rPr>
        <w:t>.</w:t>
      </w:r>
    </w:p>
    <w:p w:rsidR="00DC7A6E" w:rsidRDefault="00DC7A6E" w:rsidP="00DC7A6E">
      <w:pPr>
        <w:pStyle w:val="BodyText"/>
        <w:spacing w:before="213" w:line="249" w:lineRule="auto"/>
        <w:ind w:right="440"/>
        <w:jc w:val="both"/>
        <w:rPr>
          <w:rFonts w:asciiTheme="minorHAnsi" w:eastAsia="Times New Roman" w:hAnsiTheme="minorHAnsi" w:cstheme="minorHAnsi"/>
          <w:color w:val="333333"/>
          <w:shd w:val="clear" w:color="auto" w:fill="FFFFFF"/>
          <w:lang w:bidi="ar-SA"/>
        </w:rPr>
      </w:pPr>
      <w:r w:rsidRPr="00FF48E3">
        <w:rPr>
          <w:rFonts w:asciiTheme="minorHAnsi" w:eastAsia="Times New Roman" w:hAnsiTheme="minorHAnsi" w:cstheme="minorHAnsi"/>
          <w:shd w:val="clear" w:color="auto" w:fill="FFFFFF"/>
          <w:lang w:bidi="ar-SA"/>
        </w:rPr>
        <w:t xml:space="preserve">In addition, the NDIS Commissioner may accept an undertaking given by a </w:t>
      </w:r>
      <w:r w:rsidRPr="00EB1128">
        <w:t xml:space="preserve">person </w:t>
      </w:r>
      <w:r w:rsidRPr="00FF48E3">
        <w:rPr>
          <w:rFonts w:asciiTheme="minorHAnsi" w:eastAsia="Times New Roman" w:hAnsiTheme="minorHAnsi" w:cstheme="minorHAnsi"/>
          <w:shd w:val="clear" w:color="auto" w:fill="FFFFFF"/>
          <w:lang w:bidi="ar-SA"/>
        </w:rPr>
        <w:t xml:space="preserve">in connection with any matter relating to a contravention or alleged contravention by the </w:t>
      </w:r>
      <w:r w:rsidRPr="00EB1128">
        <w:t xml:space="preserve">person </w:t>
      </w:r>
      <w:r w:rsidRPr="00FF48E3">
        <w:rPr>
          <w:rFonts w:asciiTheme="minorHAnsi" w:eastAsia="Times New Roman" w:hAnsiTheme="minorHAnsi" w:cstheme="minorHAnsi"/>
          <w:shd w:val="clear" w:color="auto" w:fill="FFFFFF"/>
          <w:lang w:bidi="ar-SA"/>
        </w:rPr>
        <w:t>under the NDIS Act.</w:t>
      </w:r>
    </w:p>
    <w:p w:rsidR="00DC7A6E" w:rsidRDefault="00DC7A6E" w:rsidP="00DC7A6E">
      <w:pPr>
        <w:pStyle w:val="Heading1"/>
        <w:spacing w:before="240"/>
      </w:pPr>
      <w:bookmarkStart w:id="17" w:name="_Toc83985051"/>
      <w:bookmarkStart w:id="18" w:name="_Toc92381293"/>
      <w:r>
        <w:t>Terms of an enforceable undertaking</w:t>
      </w:r>
      <w:bookmarkEnd w:id="17"/>
      <w:bookmarkEnd w:id="18"/>
      <w:r>
        <w:t xml:space="preserve"> </w:t>
      </w:r>
    </w:p>
    <w:p w:rsidR="00DC7A6E" w:rsidRDefault="00DC7A6E" w:rsidP="00DC7A6E">
      <w:pPr>
        <w:pStyle w:val="BodyText"/>
        <w:spacing w:before="1"/>
        <w:jc w:val="both"/>
        <w:rPr>
          <w:rFonts w:asciiTheme="minorHAnsi" w:hAnsiTheme="minorHAnsi" w:cstheme="minorHAnsi"/>
        </w:rPr>
      </w:pPr>
      <w:r>
        <w:t xml:space="preserve">In order to be enforceable, the undertaking must be sufficiently specific for the person making the </w:t>
      </w:r>
      <w:r w:rsidRPr="00A5277B">
        <w:rPr>
          <w:rFonts w:asciiTheme="minorHAnsi" w:hAnsiTheme="minorHAnsi" w:cstheme="minorHAnsi"/>
        </w:rPr>
        <w:t xml:space="preserve">undertaking to know exactly what is expected of them, </w:t>
      </w:r>
      <w:r>
        <w:rPr>
          <w:rFonts w:asciiTheme="minorHAnsi" w:hAnsiTheme="minorHAnsi" w:cstheme="minorHAnsi"/>
        </w:rPr>
        <w:t xml:space="preserve">to ensure </w:t>
      </w:r>
      <w:r w:rsidRPr="00A5277B">
        <w:rPr>
          <w:rFonts w:asciiTheme="minorHAnsi" w:hAnsiTheme="minorHAnsi" w:cstheme="minorHAnsi"/>
        </w:rPr>
        <w:t xml:space="preserve">any failure to comply </w:t>
      </w:r>
      <w:r>
        <w:rPr>
          <w:rFonts w:asciiTheme="minorHAnsi" w:hAnsiTheme="minorHAnsi" w:cstheme="minorHAnsi"/>
        </w:rPr>
        <w:t xml:space="preserve">is </w:t>
      </w:r>
      <w:r w:rsidRPr="00A5277B">
        <w:rPr>
          <w:rFonts w:asciiTheme="minorHAnsi" w:hAnsiTheme="minorHAnsi" w:cstheme="minorHAnsi"/>
        </w:rPr>
        <w:t>readily apparent.</w:t>
      </w:r>
      <w:r>
        <w:rPr>
          <w:rFonts w:asciiTheme="minorHAnsi" w:hAnsiTheme="minorHAnsi" w:cstheme="minorHAnsi"/>
        </w:rPr>
        <w:t xml:space="preserve"> </w:t>
      </w:r>
      <w:r w:rsidRPr="00697358">
        <w:rPr>
          <w:rFonts w:asciiTheme="minorHAnsi" w:hAnsiTheme="minorHAnsi" w:cstheme="minorHAnsi"/>
        </w:rPr>
        <w:t>The undertaking should directly address the activity that has given rise to the matters in relation to which the undertaking is being given.</w:t>
      </w:r>
    </w:p>
    <w:p w:rsidR="00DC7A6E" w:rsidRDefault="00DC7A6E" w:rsidP="00DC7A6E">
      <w:pPr>
        <w:pStyle w:val="BodyText"/>
        <w:spacing w:before="1"/>
        <w:ind w:left="100"/>
        <w:rPr>
          <w:rFonts w:asciiTheme="minorHAnsi" w:hAnsiTheme="minorHAnsi" w:cstheme="minorHAnsi"/>
        </w:rPr>
      </w:pPr>
    </w:p>
    <w:p w:rsidR="00DC7A6E" w:rsidRDefault="00DC7A6E" w:rsidP="00DC7A6E">
      <w:pPr>
        <w:pStyle w:val="BodyText"/>
        <w:spacing w:before="1"/>
        <w:rPr>
          <w:rFonts w:asciiTheme="minorHAnsi" w:eastAsiaTheme="minorHAnsi" w:hAnsiTheme="minorHAnsi" w:cstheme="minorHAnsi"/>
          <w:lang w:eastAsia="en-US" w:bidi="ar-SA"/>
        </w:rPr>
      </w:pPr>
      <w:r w:rsidRPr="00A5277B">
        <w:rPr>
          <w:rFonts w:asciiTheme="minorHAnsi" w:hAnsiTheme="minorHAnsi" w:cstheme="minorHAnsi"/>
        </w:rPr>
        <w:t xml:space="preserve">The terms of </w:t>
      </w:r>
      <w:r w:rsidRPr="00A5277B">
        <w:rPr>
          <w:rFonts w:asciiTheme="minorHAnsi" w:eastAsiaTheme="minorHAnsi" w:hAnsiTheme="minorHAnsi" w:cstheme="minorHAnsi"/>
          <w:lang w:eastAsia="en-US" w:bidi="ar-SA"/>
        </w:rPr>
        <w:t xml:space="preserve">an enforceable undertaking </w:t>
      </w:r>
      <w:r>
        <w:rPr>
          <w:rFonts w:asciiTheme="minorHAnsi" w:eastAsiaTheme="minorHAnsi" w:hAnsiTheme="minorHAnsi" w:cstheme="minorHAnsi"/>
          <w:lang w:eastAsia="en-US" w:bidi="ar-SA"/>
        </w:rPr>
        <w:t>may include</w:t>
      </w:r>
      <w:r w:rsidRPr="00A5277B">
        <w:rPr>
          <w:rFonts w:asciiTheme="minorHAnsi" w:eastAsiaTheme="minorHAnsi" w:hAnsiTheme="minorHAnsi" w:cstheme="minorHAnsi"/>
          <w:lang w:eastAsia="en-US" w:bidi="ar-SA"/>
        </w:rPr>
        <w:t>:</w:t>
      </w:r>
    </w:p>
    <w:p w:rsidR="00DC7A6E" w:rsidRPr="00A5277B" w:rsidRDefault="00DC7A6E" w:rsidP="00DC7A6E">
      <w:pPr>
        <w:pStyle w:val="BodyText"/>
        <w:spacing w:before="1"/>
        <w:ind w:left="100"/>
        <w:rPr>
          <w:rFonts w:asciiTheme="minorHAnsi" w:hAnsiTheme="minorHAnsi" w:cstheme="minorHAnsi"/>
        </w:rPr>
      </w:pPr>
    </w:p>
    <w:p w:rsidR="00DC7A6E" w:rsidRPr="001A4D50" w:rsidRDefault="00DC7A6E" w:rsidP="00DC7A6E">
      <w:pPr>
        <w:pStyle w:val="ListParagraph"/>
        <w:numPr>
          <w:ilvl w:val="0"/>
          <w:numId w:val="42"/>
        </w:numPr>
        <w:suppressAutoHyphens w:val="0"/>
        <w:autoSpaceDE w:val="0"/>
        <w:autoSpaceDN w:val="0"/>
        <w:adjustRightInd w:val="0"/>
        <w:spacing w:before="0" w:after="0" w:line="360" w:lineRule="auto"/>
        <w:contextualSpacing w:val="0"/>
        <w:rPr>
          <w:rFonts w:cstheme="minorHAnsi"/>
          <w:color w:val="000000"/>
        </w:rPr>
      </w:pPr>
      <w:r>
        <w:t xml:space="preserve">an acknowledgement by the person that a contravention of the NDIS Act has occurred, or has otherwise been alleged by the NDIS Commissioner; </w:t>
      </w:r>
    </w:p>
    <w:p w:rsidR="00DC7A6E" w:rsidRDefault="00DC7A6E" w:rsidP="00DC7A6E">
      <w:pPr>
        <w:pStyle w:val="ListParagraph"/>
        <w:numPr>
          <w:ilvl w:val="0"/>
          <w:numId w:val="42"/>
        </w:numPr>
        <w:suppressAutoHyphens w:val="0"/>
        <w:autoSpaceDE w:val="0"/>
        <w:autoSpaceDN w:val="0"/>
        <w:adjustRightInd w:val="0"/>
        <w:spacing w:before="0" w:after="0" w:line="360" w:lineRule="auto"/>
        <w:contextualSpacing w:val="0"/>
        <w:rPr>
          <w:rFonts w:cstheme="minorHAnsi"/>
          <w:color w:val="000000"/>
        </w:rPr>
      </w:pPr>
      <w:r>
        <w:rPr>
          <w:rFonts w:cstheme="minorHAnsi"/>
          <w:color w:val="000000"/>
        </w:rPr>
        <w:t xml:space="preserve">an agreement specifying </w:t>
      </w:r>
      <w:r w:rsidRPr="00697358">
        <w:rPr>
          <w:rFonts w:cstheme="minorHAnsi"/>
          <w:color w:val="000000"/>
        </w:rPr>
        <w:t xml:space="preserve">how the </w:t>
      </w:r>
      <w:r>
        <w:t xml:space="preserve">person </w:t>
      </w:r>
      <w:r w:rsidRPr="00697358">
        <w:rPr>
          <w:rFonts w:cstheme="minorHAnsi"/>
          <w:color w:val="000000"/>
        </w:rPr>
        <w:t xml:space="preserve">will address the </w:t>
      </w:r>
      <w:r>
        <w:rPr>
          <w:rFonts w:cstheme="minorHAnsi"/>
          <w:color w:val="000000"/>
        </w:rPr>
        <w:t xml:space="preserve">relevant contravention or alleged contravention, including where appropriate </w:t>
      </w:r>
      <w:r w:rsidRPr="00697358">
        <w:rPr>
          <w:rFonts w:cstheme="minorHAnsi"/>
          <w:color w:val="000000"/>
        </w:rPr>
        <w:t>a positive commitment to cease the conduct</w:t>
      </w:r>
      <w:r>
        <w:rPr>
          <w:rFonts w:cstheme="minorHAnsi"/>
          <w:color w:val="000000"/>
        </w:rPr>
        <w:t xml:space="preserve"> that is in contravention of the NDIS Act (or allegedly in contravention) </w:t>
      </w:r>
      <w:r w:rsidRPr="00697358">
        <w:rPr>
          <w:rFonts w:cstheme="minorHAnsi"/>
          <w:color w:val="000000"/>
        </w:rPr>
        <w:t>and not to recommence the conduct for a specified period of time</w:t>
      </w:r>
      <w:r>
        <w:rPr>
          <w:rFonts w:cstheme="minorHAnsi"/>
          <w:color w:val="000000"/>
        </w:rPr>
        <w:t>, if at all;</w:t>
      </w:r>
    </w:p>
    <w:p w:rsidR="00DC7A6E" w:rsidRPr="00697358" w:rsidRDefault="00DC7A6E" w:rsidP="00DC7A6E">
      <w:pPr>
        <w:pStyle w:val="ListParagraph"/>
        <w:numPr>
          <w:ilvl w:val="0"/>
          <w:numId w:val="42"/>
        </w:numPr>
        <w:suppressAutoHyphens w:val="0"/>
        <w:autoSpaceDE w:val="0"/>
        <w:autoSpaceDN w:val="0"/>
        <w:adjustRightInd w:val="0"/>
        <w:spacing w:before="1" w:after="0" w:line="360" w:lineRule="auto"/>
        <w:contextualSpacing w:val="0"/>
        <w:rPr>
          <w:rFonts w:cstheme="minorHAnsi"/>
        </w:rPr>
      </w:pPr>
      <w:r w:rsidRPr="00697358">
        <w:rPr>
          <w:rFonts w:cstheme="minorHAnsi"/>
        </w:rPr>
        <w:t xml:space="preserve">a time period within which compliance with undertakings </w:t>
      </w:r>
      <w:r>
        <w:rPr>
          <w:rFonts w:cstheme="minorHAnsi"/>
        </w:rPr>
        <w:t xml:space="preserve">will be met; </w:t>
      </w:r>
    </w:p>
    <w:p w:rsidR="00DC7A6E" w:rsidRDefault="00DC7A6E" w:rsidP="00DC7A6E">
      <w:pPr>
        <w:pStyle w:val="ListParagraph"/>
        <w:numPr>
          <w:ilvl w:val="0"/>
          <w:numId w:val="42"/>
        </w:numPr>
        <w:suppressAutoHyphens w:val="0"/>
        <w:autoSpaceDE w:val="0"/>
        <w:autoSpaceDN w:val="0"/>
        <w:adjustRightInd w:val="0"/>
        <w:spacing w:before="0" w:after="0" w:line="360" w:lineRule="auto"/>
        <w:contextualSpacing w:val="0"/>
        <w:rPr>
          <w:rFonts w:cstheme="minorHAnsi"/>
          <w:color w:val="000000"/>
        </w:rPr>
      </w:pPr>
      <w:r>
        <w:rPr>
          <w:rFonts w:cstheme="minorHAnsi"/>
          <w:color w:val="000000"/>
        </w:rPr>
        <w:t>a commitment by the person to future compliance measures (for example, regular reporting to the NDIS Commissioner, training for providers, or regular internal audits); and</w:t>
      </w:r>
    </w:p>
    <w:p w:rsidR="00DC7A6E" w:rsidRPr="00552619" w:rsidRDefault="00DC7A6E" w:rsidP="00DC7A6E">
      <w:pPr>
        <w:pStyle w:val="ListParagraph"/>
        <w:numPr>
          <w:ilvl w:val="0"/>
          <w:numId w:val="42"/>
        </w:numPr>
        <w:suppressAutoHyphens w:val="0"/>
        <w:autoSpaceDE w:val="0"/>
        <w:autoSpaceDN w:val="0"/>
        <w:adjustRightInd w:val="0"/>
        <w:spacing w:before="0" w:after="0" w:line="360" w:lineRule="auto"/>
        <w:contextualSpacing w:val="0"/>
        <w:rPr>
          <w:rFonts w:cstheme="minorHAnsi"/>
          <w:color w:val="000000"/>
        </w:rPr>
      </w:pPr>
      <w:r>
        <w:rPr>
          <w:rFonts w:cstheme="minorHAnsi"/>
          <w:color w:val="000000"/>
        </w:rPr>
        <w:t>an acknowledgement that the undertaking may, in whole or in part, be published on the NDIS Commission’s website.</w:t>
      </w:r>
    </w:p>
    <w:p w:rsidR="00DC7A6E" w:rsidRPr="000A03D3" w:rsidRDefault="00DC7A6E" w:rsidP="00DC7A6E">
      <w:pPr>
        <w:pStyle w:val="BodyText"/>
        <w:spacing w:before="210" w:after="240"/>
        <w:rPr>
          <w:lang w:eastAsia="en-US" w:bidi="ar-SA"/>
        </w:rPr>
      </w:pPr>
      <w:r>
        <w:rPr>
          <w:b/>
          <w:bCs/>
          <w:sz w:val="24"/>
          <w:szCs w:val="24"/>
        </w:rPr>
        <w:t>Terms not generally accepted</w:t>
      </w:r>
      <w:r>
        <w:rPr>
          <w:lang w:eastAsia="en-US" w:bidi="ar-SA"/>
        </w:rPr>
        <w:t xml:space="preserve"> </w:t>
      </w:r>
    </w:p>
    <w:p w:rsidR="00DC7A6E" w:rsidRPr="004B08F5" w:rsidRDefault="00DC7A6E" w:rsidP="00DC7A6E">
      <w:pPr>
        <w:adjustRightInd w:val="0"/>
        <w:spacing w:after="240"/>
        <w:rPr>
          <w:rFonts w:cstheme="minorHAnsi"/>
          <w:color w:val="000000"/>
        </w:rPr>
      </w:pPr>
      <w:r w:rsidRPr="004B08F5">
        <w:rPr>
          <w:rFonts w:cstheme="minorHAnsi"/>
          <w:color w:val="000000"/>
        </w:rPr>
        <w:t xml:space="preserve">The following terms will not normally be acceptable to the </w:t>
      </w:r>
      <w:r w:rsidRPr="009E3533">
        <w:rPr>
          <w:rFonts w:cstheme="minorHAnsi"/>
        </w:rPr>
        <w:t>NDIS Commission</w:t>
      </w:r>
      <w:r>
        <w:rPr>
          <w:rFonts w:cstheme="minorHAnsi"/>
        </w:rPr>
        <w:t>er</w:t>
      </w:r>
      <w:r w:rsidRPr="009E3533">
        <w:rPr>
          <w:rFonts w:cstheme="minorHAnsi"/>
        </w:rPr>
        <w:t xml:space="preserve"> </w:t>
      </w:r>
      <w:r w:rsidRPr="004B08F5">
        <w:rPr>
          <w:rFonts w:cstheme="minorHAnsi"/>
          <w:color w:val="000000"/>
        </w:rPr>
        <w:t xml:space="preserve">for inclusion in an enforceable undertaking: </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denials that </w:t>
      </w:r>
      <w:r>
        <w:rPr>
          <w:rFonts w:cstheme="minorHAnsi"/>
          <w:color w:val="000000"/>
        </w:rPr>
        <w:t>any</w:t>
      </w:r>
      <w:r w:rsidRPr="009E3533">
        <w:rPr>
          <w:rFonts w:cstheme="minorHAnsi"/>
          <w:color w:val="000000"/>
        </w:rPr>
        <w:t xml:space="preserve"> relevant conduct </w:t>
      </w:r>
      <w:r>
        <w:rPr>
          <w:rFonts w:cstheme="minorHAnsi"/>
          <w:color w:val="000000"/>
        </w:rPr>
        <w:t>contravened</w:t>
      </w:r>
      <w:r w:rsidRPr="009E3533">
        <w:rPr>
          <w:rFonts w:cstheme="minorHAnsi"/>
          <w:color w:val="000000"/>
        </w:rPr>
        <w:t xml:space="preserve">, or was likely to have </w:t>
      </w:r>
      <w:r>
        <w:rPr>
          <w:rFonts w:cstheme="minorHAnsi"/>
        </w:rPr>
        <w:t>contravened</w:t>
      </w:r>
      <w:r w:rsidRPr="00697358">
        <w:rPr>
          <w:rFonts w:cstheme="minorHAnsi"/>
        </w:rPr>
        <w:t xml:space="preserve"> the </w:t>
      </w:r>
      <w:r>
        <w:rPr>
          <w:rFonts w:cstheme="minorHAnsi"/>
        </w:rPr>
        <w:t>NDIS Act</w:t>
      </w:r>
      <w:r w:rsidRPr="009E3533">
        <w:rPr>
          <w:rFonts w:cstheme="minorHAnsi"/>
          <w:color w:val="000000"/>
        </w:rPr>
        <w:t>;</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any terms purporting to impose conditions on the </w:t>
      </w:r>
      <w:r w:rsidRPr="009E3533">
        <w:rPr>
          <w:rFonts w:cstheme="minorHAnsi"/>
        </w:rPr>
        <w:t>NDIS Commission;</w:t>
      </w:r>
      <w:r w:rsidRPr="009E3533">
        <w:rPr>
          <w:rFonts w:cstheme="minorHAnsi"/>
          <w:color w:val="000000"/>
        </w:rPr>
        <w:t xml:space="preserve"> </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any requirement that the </w:t>
      </w:r>
      <w:r w:rsidRPr="009E3533">
        <w:rPr>
          <w:rFonts w:cstheme="minorHAnsi"/>
        </w:rPr>
        <w:t xml:space="preserve">NDIS Commission </w:t>
      </w:r>
      <w:r w:rsidRPr="009E3533">
        <w:rPr>
          <w:rFonts w:cstheme="minorHAnsi"/>
          <w:color w:val="000000"/>
        </w:rPr>
        <w:t>will not instigate future proceedings in the particular matter;</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lastRenderedPageBreak/>
        <w:t xml:space="preserve">terms purporting to set up defences for possible non-compliance; </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any statement that the relevant conduct was inadvertent; </w:t>
      </w:r>
    </w:p>
    <w:p w:rsidR="00DC7A6E" w:rsidRPr="009E3533"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any statement that purports to impose conditions on third parties; </w:t>
      </w:r>
      <w:r>
        <w:rPr>
          <w:rFonts w:cstheme="minorHAnsi"/>
          <w:color w:val="000000"/>
        </w:rPr>
        <w:t>or</w:t>
      </w:r>
    </w:p>
    <w:p w:rsidR="00DC7A6E" w:rsidRDefault="00DC7A6E" w:rsidP="00DC7A6E">
      <w:pPr>
        <w:pStyle w:val="ListParagraph"/>
        <w:numPr>
          <w:ilvl w:val="0"/>
          <w:numId w:val="43"/>
        </w:numPr>
        <w:suppressAutoHyphens w:val="0"/>
        <w:autoSpaceDE w:val="0"/>
        <w:autoSpaceDN w:val="0"/>
        <w:adjustRightInd w:val="0"/>
        <w:spacing w:before="0" w:after="0" w:line="360" w:lineRule="auto"/>
        <w:contextualSpacing w:val="0"/>
        <w:rPr>
          <w:rFonts w:cstheme="minorHAnsi"/>
          <w:color w:val="000000"/>
        </w:rPr>
      </w:pPr>
      <w:r w:rsidRPr="009E3533">
        <w:rPr>
          <w:rFonts w:cstheme="minorHAnsi"/>
          <w:color w:val="000000"/>
        </w:rPr>
        <w:t xml:space="preserve">any statement </w:t>
      </w:r>
      <w:r>
        <w:rPr>
          <w:rFonts w:cstheme="minorHAnsi"/>
          <w:color w:val="000000"/>
        </w:rPr>
        <w:t>that</w:t>
      </w:r>
      <w:r w:rsidRPr="009E3533">
        <w:rPr>
          <w:rFonts w:cstheme="minorHAnsi"/>
          <w:color w:val="000000"/>
        </w:rPr>
        <w:t xml:space="preserve"> seeks to minimise the possible consequences </w:t>
      </w:r>
      <w:r>
        <w:rPr>
          <w:rFonts w:cstheme="minorHAnsi"/>
          <w:color w:val="000000"/>
        </w:rPr>
        <w:t xml:space="preserve">faced by the person as a result of </w:t>
      </w:r>
      <w:r w:rsidRPr="009E3533">
        <w:rPr>
          <w:rFonts w:cstheme="minorHAnsi"/>
          <w:color w:val="000000"/>
        </w:rPr>
        <w:t xml:space="preserve">the conduct for public relations or promotional purposes. </w:t>
      </w:r>
    </w:p>
    <w:p w:rsidR="00DC7A6E" w:rsidRPr="000A03D3" w:rsidRDefault="00DC7A6E" w:rsidP="00DC7A6E">
      <w:pPr>
        <w:pStyle w:val="BodyText"/>
        <w:spacing w:before="210" w:after="240"/>
        <w:rPr>
          <w:lang w:eastAsia="en-US" w:bidi="ar-SA"/>
        </w:rPr>
      </w:pPr>
      <w:r>
        <w:rPr>
          <w:b/>
          <w:bCs/>
          <w:sz w:val="24"/>
          <w:szCs w:val="24"/>
        </w:rPr>
        <w:t>Withdrawal or variation of an enforceable undertaking</w:t>
      </w:r>
    </w:p>
    <w:p w:rsidR="00DC7A6E" w:rsidRPr="00734EE0" w:rsidRDefault="00DC7A6E" w:rsidP="00DC7A6E">
      <w:pPr>
        <w:adjustRightInd w:val="0"/>
        <w:spacing w:after="240"/>
        <w:jc w:val="both"/>
        <w:rPr>
          <w:rFonts w:cstheme="minorHAnsi"/>
        </w:rPr>
      </w:pPr>
      <w:r w:rsidRPr="007D6040">
        <w:rPr>
          <w:rFonts w:cstheme="minorHAnsi"/>
        </w:rPr>
        <w:t xml:space="preserve">The </w:t>
      </w:r>
      <w:r>
        <w:t xml:space="preserve">person </w:t>
      </w:r>
      <w:r w:rsidRPr="007D6040">
        <w:rPr>
          <w:rFonts w:cstheme="minorHAnsi"/>
        </w:rPr>
        <w:t xml:space="preserve">giving an </w:t>
      </w:r>
      <w:r w:rsidRPr="007D6040">
        <w:t xml:space="preserve">enforceable </w:t>
      </w:r>
      <w:r w:rsidRPr="007D6040">
        <w:rPr>
          <w:rFonts w:cstheme="minorHAnsi"/>
        </w:rPr>
        <w:t xml:space="preserve">undertaking may vary or withdraw </w:t>
      </w:r>
      <w:r w:rsidRPr="007D6040">
        <w:t xml:space="preserve">an undertaking </w:t>
      </w:r>
      <w:r w:rsidRPr="007D6040">
        <w:rPr>
          <w:rFonts w:cstheme="minorHAnsi"/>
        </w:rPr>
        <w:t xml:space="preserve">at any time, provided the </w:t>
      </w:r>
      <w:r w:rsidRPr="007D6040">
        <w:t>NDIS Commission</w:t>
      </w:r>
      <w:r>
        <w:t>er</w:t>
      </w:r>
      <w:r w:rsidRPr="007D6040">
        <w:t xml:space="preserve"> </w:t>
      </w:r>
      <w:r w:rsidRPr="007D6040">
        <w:rPr>
          <w:rFonts w:cstheme="minorHAnsi"/>
        </w:rPr>
        <w:t>gives written consent to the variation or withdrawal.</w:t>
      </w:r>
    </w:p>
    <w:p w:rsidR="00DC7A6E" w:rsidRDefault="00DC7A6E" w:rsidP="00DC7A6E">
      <w:pPr>
        <w:adjustRightInd w:val="0"/>
        <w:spacing w:after="240"/>
        <w:jc w:val="both"/>
        <w:rPr>
          <w:rFonts w:cstheme="minorHAnsi"/>
          <w:color w:val="000000"/>
        </w:rPr>
      </w:pPr>
      <w:r w:rsidRPr="004758D8">
        <w:rPr>
          <w:rFonts w:cstheme="minorHAnsi"/>
          <w:color w:val="000000"/>
        </w:rPr>
        <w:t xml:space="preserve">This </w:t>
      </w:r>
      <w:r w:rsidRPr="007D6040">
        <w:rPr>
          <w:rFonts w:cstheme="minorHAnsi"/>
          <w:color w:val="000000"/>
        </w:rPr>
        <w:t>enables</w:t>
      </w:r>
      <w:r w:rsidRPr="004758D8">
        <w:rPr>
          <w:rFonts w:cstheme="minorHAnsi"/>
          <w:color w:val="000000"/>
        </w:rPr>
        <w:t xml:space="preserve"> negotiation between the </w:t>
      </w:r>
      <w:r>
        <w:rPr>
          <w:rFonts w:cstheme="minorHAnsi"/>
          <w:color w:val="000000"/>
        </w:rPr>
        <w:t xml:space="preserve">NDIS Commissioner and the </w:t>
      </w:r>
      <w:r>
        <w:t xml:space="preserve">person </w:t>
      </w:r>
      <w:r>
        <w:rPr>
          <w:rFonts w:cstheme="minorHAnsi"/>
        </w:rPr>
        <w:t>who gave</w:t>
      </w:r>
      <w:r w:rsidRPr="007D6040">
        <w:rPr>
          <w:rFonts w:cstheme="minorHAnsi"/>
        </w:rPr>
        <w:t xml:space="preserve"> an </w:t>
      </w:r>
      <w:r w:rsidRPr="007D6040">
        <w:t xml:space="preserve">enforceable </w:t>
      </w:r>
      <w:r w:rsidRPr="007D6040">
        <w:rPr>
          <w:rFonts w:cstheme="minorHAnsi"/>
        </w:rPr>
        <w:t xml:space="preserve">undertaking </w:t>
      </w:r>
      <w:r w:rsidRPr="004758D8">
        <w:rPr>
          <w:rFonts w:cstheme="minorHAnsi"/>
          <w:color w:val="000000"/>
        </w:rPr>
        <w:t xml:space="preserve">where, for </w:t>
      </w:r>
      <w:r>
        <w:rPr>
          <w:rFonts w:cstheme="minorHAnsi"/>
          <w:color w:val="000000"/>
        </w:rPr>
        <w:t>example:</w:t>
      </w:r>
    </w:p>
    <w:p w:rsidR="00DC7A6E" w:rsidRDefault="00DC7A6E" w:rsidP="001033EC">
      <w:pPr>
        <w:pStyle w:val="Bullet1"/>
      </w:pPr>
      <w:r w:rsidRPr="00F96CA2">
        <w:t>circumstances have changed such that the original terms of the enforceable undertaking have become impracticable or may no longer be relevant</w:t>
      </w:r>
      <w:r>
        <w:t>; or</w:t>
      </w:r>
    </w:p>
    <w:p w:rsidR="00DC7A6E" w:rsidRPr="00734EE0" w:rsidRDefault="00DC7A6E" w:rsidP="001033EC">
      <w:pPr>
        <w:pStyle w:val="Bullet1"/>
      </w:pPr>
      <w:r w:rsidRPr="00F96CA2">
        <w:t xml:space="preserve">where it would be appropriate to address issues that were not foreseen at the time the undertaking was first accepted. </w:t>
      </w:r>
    </w:p>
    <w:p w:rsidR="00DC7A6E" w:rsidRPr="00F96CA2" w:rsidRDefault="00DC7A6E" w:rsidP="00DC7A6E">
      <w:pPr>
        <w:adjustRightInd w:val="0"/>
        <w:spacing w:after="240"/>
        <w:rPr>
          <w:rFonts w:cstheme="minorHAnsi"/>
          <w:color w:val="000000"/>
        </w:rPr>
      </w:pPr>
      <w:r w:rsidRPr="00F96CA2">
        <w:rPr>
          <w:rFonts w:cstheme="minorHAnsi"/>
          <w:color w:val="000000"/>
        </w:rPr>
        <w:t xml:space="preserve">However, any proposed variation which alters the spirit of the original undertaking will not be accepted. </w:t>
      </w:r>
    </w:p>
    <w:p w:rsidR="00DC7A6E" w:rsidRPr="00734EE0" w:rsidRDefault="00DC7A6E" w:rsidP="00DC7A6E">
      <w:pPr>
        <w:adjustRightInd w:val="0"/>
        <w:spacing w:after="240"/>
        <w:rPr>
          <w:rFonts w:cstheme="minorHAnsi"/>
          <w:color w:val="000000"/>
        </w:rPr>
      </w:pPr>
      <w:r w:rsidRPr="007D6040">
        <w:rPr>
          <w:rFonts w:cstheme="minorHAnsi"/>
          <w:color w:val="000000"/>
        </w:rPr>
        <w:t>The NDIS Commission appl</w:t>
      </w:r>
      <w:r>
        <w:rPr>
          <w:rFonts w:cstheme="minorHAnsi"/>
          <w:color w:val="000000"/>
        </w:rPr>
        <w:t xml:space="preserve">ies </w:t>
      </w:r>
      <w:r w:rsidRPr="007D6040">
        <w:rPr>
          <w:rFonts w:cstheme="minorHAnsi"/>
          <w:color w:val="000000"/>
        </w:rPr>
        <w:t>the same criteria to considering requests for variation of an enforceable undertaking as to considering accepting an enforceable undertaking</w:t>
      </w:r>
      <w:r>
        <w:rPr>
          <w:rFonts w:cstheme="minorHAnsi"/>
          <w:color w:val="000000"/>
        </w:rPr>
        <w:t>.</w:t>
      </w:r>
    </w:p>
    <w:p w:rsidR="00DC7A6E" w:rsidRPr="00DC7A6E" w:rsidRDefault="00DC7A6E" w:rsidP="00DC7A6E">
      <w:pPr>
        <w:adjustRightInd w:val="0"/>
        <w:rPr>
          <w:rFonts w:cstheme="minorHAnsi"/>
        </w:rPr>
      </w:pPr>
      <w:r w:rsidRPr="00E71FD0">
        <w:t>The NDIS Commission</w:t>
      </w:r>
      <w:r>
        <w:t>er</w:t>
      </w:r>
      <w:r w:rsidRPr="00E71FD0">
        <w:rPr>
          <w:rFonts w:cstheme="minorHAnsi"/>
        </w:rPr>
        <w:t xml:space="preserve"> may cancel the </w:t>
      </w:r>
      <w:r w:rsidRPr="00E71FD0">
        <w:t xml:space="preserve">enforceable </w:t>
      </w:r>
      <w:r w:rsidRPr="00E71FD0">
        <w:rPr>
          <w:rFonts w:cstheme="minorHAnsi"/>
        </w:rPr>
        <w:t xml:space="preserve">undertaking by giving written notice given to the </w:t>
      </w:r>
      <w:r>
        <w:t>person</w:t>
      </w:r>
      <w:r w:rsidRPr="00E71FD0">
        <w:rPr>
          <w:rFonts w:cstheme="minorHAnsi"/>
        </w:rPr>
        <w:t>.</w:t>
      </w:r>
    </w:p>
    <w:p w:rsidR="00DC7A6E" w:rsidRPr="006D219E" w:rsidRDefault="00DC7A6E" w:rsidP="00DC7A6E">
      <w:pPr>
        <w:pStyle w:val="Heading1"/>
      </w:pPr>
      <w:bookmarkStart w:id="19" w:name="_Toc83985052"/>
      <w:bookmarkStart w:id="20" w:name="_Toc92381294"/>
      <w:r w:rsidRPr="00D104DA">
        <w:t xml:space="preserve">How to </w:t>
      </w:r>
      <w:r>
        <w:t>enforce an undertaking</w:t>
      </w:r>
      <w:bookmarkEnd w:id="19"/>
      <w:bookmarkEnd w:id="20"/>
    </w:p>
    <w:p w:rsidR="00DC7A6E" w:rsidRPr="004C7A9E" w:rsidRDefault="00DC7A6E" w:rsidP="00DC7A6E">
      <w:r w:rsidRPr="004C7A9E">
        <w:t>Taking action to enforce an undertaking is one of the court-based compliance and enforcement actions available to the NDIS Commissioner.</w:t>
      </w:r>
    </w:p>
    <w:p w:rsidR="00DC7A6E" w:rsidRPr="004C7A9E" w:rsidRDefault="00DC7A6E" w:rsidP="00DC7A6E">
      <w:pPr>
        <w:spacing w:before="240" w:after="240"/>
      </w:pPr>
      <w:r w:rsidRPr="004C7A9E">
        <w:t>The NDIS Commissioner may apply to a relevant court to have an undertaking enforced if:</w:t>
      </w:r>
    </w:p>
    <w:p w:rsidR="00DC7A6E" w:rsidRPr="004C7A9E" w:rsidRDefault="00DC7A6E" w:rsidP="00DC7A6E">
      <w:pPr>
        <w:pStyle w:val="ListParagraph"/>
        <w:widowControl w:val="0"/>
        <w:numPr>
          <w:ilvl w:val="0"/>
          <w:numId w:val="44"/>
        </w:numPr>
        <w:suppressAutoHyphens w:val="0"/>
        <w:autoSpaceDE w:val="0"/>
        <w:autoSpaceDN w:val="0"/>
        <w:spacing w:before="0" w:after="0" w:line="360" w:lineRule="auto"/>
        <w:contextualSpacing w:val="0"/>
      </w:pPr>
      <w:r w:rsidRPr="004C7A9E">
        <w:t>a person has given an undertaking;</w:t>
      </w:r>
    </w:p>
    <w:p w:rsidR="00DC7A6E" w:rsidRPr="004C7A9E" w:rsidRDefault="00DC7A6E" w:rsidP="00DC7A6E">
      <w:pPr>
        <w:pStyle w:val="ListParagraph"/>
        <w:widowControl w:val="0"/>
        <w:numPr>
          <w:ilvl w:val="0"/>
          <w:numId w:val="44"/>
        </w:numPr>
        <w:suppressAutoHyphens w:val="0"/>
        <w:autoSpaceDE w:val="0"/>
        <w:autoSpaceDN w:val="0"/>
        <w:spacing w:before="0" w:after="0" w:line="360" w:lineRule="auto"/>
        <w:contextualSpacing w:val="0"/>
      </w:pPr>
      <w:r w:rsidRPr="004C7A9E">
        <w:t xml:space="preserve">the undertaking has not been withdrawn or cancelled; and </w:t>
      </w:r>
    </w:p>
    <w:p w:rsidR="00DC7A6E" w:rsidRPr="004C7A9E" w:rsidRDefault="00DC7A6E" w:rsidP="00DC7A6E">
      <w:pPr>
        <w:pStyle w:val="ListParagraph"/>
        <w:widowControl w:val="0"/>
        <w:numPr>
          <w:ilvl w:val="0"/>
          <w:numId w:val="44"/>
        </w:numPr>
        <w:suppressAutoHyphens w:val="0"/>
        <w:autoSpaceDE w:val="0"/>
        <w:autoSpaceDN w:val="0"/>
        <w:spacing w:before="0" w:after="0" w:line="360" w:lineRule="auto"/>
        <w:contextualSpacing w:val="0"/>
      </w:pPr>
      <w:r w:rsidRPr="004C7A9E">
        <w:t>the NDIS Commission considers that the person has breached the undertaking.</w:t>
      </w:r>
    </w:p>
    <w:p w:rsidR="00DC7A6E" w:rsidRPr="004C7A9E" w:rsidRDefault="00DC7A6E" w:rsidP="00DC7A6E">
      <w:pPr>
        <w:spacing w:before="240" w:after="240"/>
      </w:pPr>
      <w:r w:rsidRPr="004C7A9E">
        <w:t>If the relevant court is satisfied that the person has breached the undertaking, the court may make any or all of the following orders:</w:t>
      </w:r>
    </w:p>
    <w:p w:rsidR="00DC7A6E" w:rsidRPr="004C7A9E" w:rsidRDefault="00DC7A6E" w:rsidP="00DC7A6E">
      <w:pPr>
        <w:pStyle w:val="ListParagraph"/>
        <w:widowControl w:val="0"/>
        <w:numPr>
          <w:ilvl w:val="0"/>
          <w:numId w:val="45"/>
        </w:numPr>
        <w:suppressAutoHyphens w:val="0"/>
        <w:autoSpaceDE w:val="0"/>
        <w:autoSpaceDN w:val="0"/>
        <w:spacing w:before="0" w:after="0" w:line="360" w:lineRule="auto"/>
        <w:contextualSpacing w:val="0"/>
      </w:pPr>
      <w:r w:rsidRPr="004C7A9E">
        <w:t>an order directing the person to comply with the undertaking;</w:t>
      </w:r>
    </w:p>
    <w:p w:rsidR="00DC7A6E" w:rsidRPr="004C7A9E" w:rsidRDefault="00DC7A6E" w:rsidP="00DC7A6E">
      <w:pPr>
        <w:pStyle w:val="ListParagraph"/>
        <w:widowControl w:val="0"/>
        <w:numPr>
          <w:ilvl w:val="0"/>
          <w:numId w:val="45"/>
        </w:numPr>
        <w:suppressAutoHyphens w:val="0"/>
        <w:autoSpaceDE w:val="0"/>
        <w:autoSpaceDN w:val="0"/>
        <w:spacing w:before="0" w:after="0" w:line="360" w:lineRule="auto"/>
        <w:contextualSpacing w:val="0"/>
      </w:pPr>
      <w:r w:rsidRPr="004C7A9E">
        <w:t xml:space="preserve">an order directing the person to pay the Commonwealth an amount up to the amount of any financial benefit that the person has obtained directly or indirectly and that is reasonably </w:t>
      </w:r>
      <w:r w:rsidRPr="004C7A9E">
        <w:lastRenderedPageBreak/>
        <w:t xml:space="preserve">attributable to the breach; </w:t>
      </w:r>
    </w:p>
    <w:p w:rsidR="00DC7A6E" w:rsidRPr="004C7A9E" w:rsidRDefault="00DC7A6E" w:rsidP="00DC7A6E">
      <w:pPr>
        <w:pStyle w:val="ListParagraph"/>
        <w:widowControl w:val="0"/>
        <w:numPr>
          <w:ilvl w:val="0"/>
          <w:numId w:val="45"/>
        </w:numPr>
        <w:suppressAutoHyphens w:val="0"/>
        <w:autoSpaceDE w:val="0"/>
        <w:autoSpaceDN w:val="0"/>
        <w:spacing w:before="0" w:after="0" w:line="360" w:lineRule="auto"/>
        <w:contextualSpacing w:val="0"/>
      </w:pPr>
      <w:r w:rsidRPr="004C7A9E">
        <w:t xml:space="preserve">any order that the court considers appropriate directing the person to compensate any other person who has suffered loss or damage as a result of the breach; or </w:t>
      </w:r>
    </w:p>
    <w:p w:rsidR="00DC7A6E" w:rsidRPr="004C7A9E" w:rsidRDefault="00DC7A6E" w:rsidP="00DC7A6E">
      <w:pPr>
        <w:pStyle w:val="ListParagraph"/>
        <w:widowControl w:val="0"/>
        <w:numPr>
          <w:ilvl w:val="0"/>
          <w:numId w:val="45"/>
        </w:numPr>
        <w:suppressAutoHyphens w:val="0"/>
        <w:autoSpaceDE w:val="0"/>
        <w:autoSpaceDN w:val="0"/>
        <w:spacing w:before="0" w:after="0" w:line="360" w:lineRule="auto"/>
        <w:contextualSpacing w:val="0"/>
      </w:pPr>
      <w:r w:rsidRPr="004C7A9E">
        <w:t>any other order that the court considers appropriate.</w:t>
      </w:r>
    </w:p>
    <w:p w:rsidR="00DC7A6E" w:rsidRPr="0017587A" w:rsidRDefault="00DC7A6E" w:rsidP="00DC7A6E">
      <w:pPr>
        <w:pStyle w:val="Heading1"/>
        <w:spacing w:before="240" w:line="360" w:lineRule="auto"/>
      </w:pPr>
      <w:bookmarkStart w:id="21" w:name="_Toc73056093"/>
      <w:bookmarkStart w:id="22" w:name="_Toc83985053"/>
      <w:bookmarkStart w:id="23" w:name="_Toc92381295"/>
      <w:r w:rsidRPr="0017587A">
        <w:t>Record</w:t>
      </w:r>
      <w:r>
        <w:t xml:space="preserve"> </w:t>
      </w:r>
      <w:r w:rsidRPr="0017587A">
        <w:t>keeping and publication</w:t>
      </w:r>
      <w:bookmarkEnd w:id="21"/>
      <w:bookmarkEnd w:id="22"/>
      <w:bookmarkEnd w:id="23"/>
    </w:p>
    <w:p w:rsidR="00DC7A6E" w:rsidRDefault="00DC7A6E" w:rsidP="00DC7A6E">
      <w:pPr>
        <w:pStyle w:val="BodyText"/>
        <w:ind w:right="262"/>
        <w:jc w:val="both"/>
      </w:pPr>
      <w:r>
        <w:t xml:space="preserve">The NDIS Commission will keep records of the acceptance of enforceable undertakings. </w:t>
      </w:r>
    </w:p>
    <w:p w:rsidR="00DC7A6E" w:rsidRDefault="00DC7A6E" w:rsidP="00DC7A6E">
      <w:pPr>
        <w:pStyle w:val="BodyText"/>
        <w:spacing w:before="208"/>
        <w:ind w:right="262"/>
        <w:jc w:val="both"/>
        <w:rPr>
          <w:color w:val="000000"/>
          <w:shd w:val="clear" w:color="auto" w:fill="FFFFFF"/>
        </w:rPr>
      </w:pPr>
      <w:r>
        <w:t xml:space="preserve">Section 73ZS of the NDIS Act requires the NDIS Commission to establish and maintain a register known as the NDIS Provider Register. This register must record whether </w:t>
      </w:r>
      <w:r>
        <w:rPr>
          <w:color w:val="000000"/>
          <w:shd w:val="clear" w:color="auto" w:fill="FFFFFF"/>
        </w:rPr>
        <w:t xml:space="preserve">an NDIS provider (registered or not registered) has given an enforceable undertaking and, if so, information about the enforceable undertaking. Information about an undertaking, including the terms of an undertaking in their entirety, may also be separately published by the NDIS Commission on its website. </w:t>
      </w:r>
    </w:p>
    <w:p w:rsidR="00DC7A6E" w:rsidRDefault="00DC7A6E" w:rsidP="00DC7A6E">
      <w:pPr>
        <w:pStyle w:val="BodyText"/>
        <w:spacing w:before="208"/>
        <w:ind w:right="262"/>
        <w:jc w:val="both"/>
      </w:pPr>
      <w:r>
        <w:t xml:space="preserve">Where permitted by law, the NDIS Commission may also provide information about its acceptance of enforceable undertakings to other regulators to assist those regulators in carrying out their responsibilities. </w:t>
      </w:r>
    </w:p>
    <w:p w:rsidR="00DC7A6E" w:rsidRPr="00455AAF" w:rsidRDefault="00DC7A6E" w:rsidP="000D6501">
      <w:pPr>
        <w:suppressAutoHyphens w:val="0"/>
        <w:spacing w:before="120" w:after="120" w:line="240" w:lineRule="auto"/>
      </w:pPr>
    </w:p>
    <w:sectPr w:rsidR="00DC7A6E" w:rsidRPr="00455AAF" w:rsidSect="00CE4DAF">
      <w:headerReference w:type="first" r:id="rId15"/>
      <w:footerReference w:type="first" r:id="rId16"/>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62" w:rsidRDefault="00123462" w:rsidP="008E21DE">
      <w:pPr>
        <w:spacing w:before="0" w:after="0"/>
      </w:pPr>
      <w:r>
        <w:separator/>
      </w:r>
    </w:p>
  </w:endnote>
  <w:endnote w:type="continuationSeparator" w:id="0">
    <w:p w:rsidR="00123462" w:rsidRDefault="0012346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2F83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691949">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85356"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9194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62" w:rsidRDefault="00123462" w:rsidP="008E21DE">
      <w:pPr>
        <w:spacing w:before="0" w:after="0"/>
      </w:pPr>
      <w:r>
        <w:separator/>
      </w:r>
    </w:p>
  </w:footnote>
  <w:footnote w:type="continuationSeparator" w:id="0">
    <w:p w:rsidR="00123462" w:rsidRDefault="0012346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56B11"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DC6B9D"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94392C"/>
    <w:multiLevelType w:val="hybridMultilevel"/>
    <w:tmpl w:val="3438D9CA"/>
    <w:lvl w:ilvl="0" w:tplc="8182BA06">
      <w:start w:val="1"/>
      <w:numFmt w:val="bullet"/>
      <w:lvlText w:val=""/>
      <w:lvlJc w:val="left"/>
      <w:pPr>
        <w:ind w:left="460" w:hanging="360"/>
      </w:pPr>
      <w:rPr>
        <w:rFonts w:ascii="Symbol" w:hAnsi="Symbol"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B96F4D"/>
    <w:multiLevelType w:val="hybridMultilevel"/>
    <w:tmpl w:val="574A2E68"/>
    <w:lvl w:ilvl="0" w:tplc="9DEA99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3B3EAD"/>
    <w:multiLevelType w:val="hybridMultilevel"/>
    <w:tmpl w:val="79FA07E8"/>
    <w:lvl w:ilvl="0" w:tplc="9DEA99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EB5D63"/>
    <w:multiLevelType w:val="hybridMultilevel"/>
    <w:tmpl w:val="DD28E0BC"/>
    <w:lvl w:ilvl="0" w:tplc="6EC041C2">
      <w:start w:val="1"/>
      <w:numFmt w:val="lowerLetter"/>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4" w15:restartNumberingAfterBreak="0">
    <w:nsid w:val="39984A80"/>
    <w:multiLevelType w:val="hybridMultilevel"/>
    <w:tmpl w:val="91B0857E"/>
    <w:lvl w:ilvl="0" w:tplc="6EC041C2">
      <w:start w:val="1"/>
      <w:numFmt w:val="lowerLetter"/>
      <w:lvlText w:val="(%1)"/>
      <w:lvlJc w:val="left"/>
      <w:pPr>
        <w:ind w:left="720" w:hanging="360"/>
      </w:pPr>
      <w:rPr>
        <w:rFonts w:hint="default"/>
      </w:rPr>
    </w:lvl>
    <w:lvl w:ilvl="1" w:tplc="6EC041C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F9564C"/>
    <w:multiLevelType w:val="hybridMultilevel"/>
    <w:tmpl w:val="D63C56F2"/>
    <w:lvl w:ilvl="0" w:tplc="DAB85F5E">
      <w:numFmt w:val="bullet"/>
      <w:lvlText w:val=""/>
      <w:lvlJc w:val="left"/>
      <w:pPr>
        <w:ind w:left="440" w:hanging="360"/>
      </w:pPr>
      <w:rPr>
        <w:rFonts w:ascii="Symbol" w:eastAsia="Symbol" w:hAnsi="Symbol" w:cs="Symbol" w:hint="default"/>
        <w:w w:val="100"/>
        <w:sz w:val="22"/>
        <w:szCs w:val="22"/>
        <w:lang w:val="en-AU" w:eastAsia="en-AU" w:bidi="en-AU"/>
      </w:rPr>
    </w:lvl>
    <w:lvl w:ilvl="1" w:tplc="F4447AF4">
      <w:numFmt w:val="bullet"/>
      <w:lvlText w:val="•"/>
      <w:lvlJc w:val="left"/>
      <w:pPr>
        <w:ind w:left="1282" w:hanging="360"/>
      </w:pPr>
      <w:rPr>
        <w:rFonts w:hint="default"/>
        <w:lang w:val="en-AU" w:eastAsia="en-AU" w:bidi="en-AU"/>
      </w:rPr>
    </w:lvl>
    <w:lvl w:ilvl="2" w:tplc="57F82D50">
      <w:numFmt w:val="bullet"/>
      <w:lvlText w:val="•"/>
      <w:lvlJc w:val="left"/>
      <w:pPr>
        <w:ind w:left="2125" w:hanging="360"/>
      </w:pPr>
      <w:rPr>
        <w:rFonts w:hint="default"/>
        <w:lang w:val="en-AU" w:eastAsia="en-AU" w:bidi="en-AU"/>
      </w:rPr>
    </w:lvl>
    <w:lvl w:ilvl="3" w:tplc="D948349E">
      <w:numFmt w:val="bullet"/>
      <w:lvlText w:val="•"/>
      <w:lvlJc w:val="left"/>
      <w:pPr>
        <w:ind w:left="2967" w:hanging="360"/>
      </w:pPr>
      <w:rPr>
        <w:rFonts w:hint="default"/>
        <w:lang w:val="en-AU" w:eastAsia="en-AU" w:bidi="en-AU"/>
      </w:rPr>
    </w:lvl>
    <w:lvl w:ilvl="4" w:tplc="0DEA4588">
      <w:numFmt w:val="bullet"/>
      <w:lvlText w:val="•"/>
      <w:lvlJc w:val="left"/>
      <w:pPr>
        <w:ind w:left="3810" w:hanging="360"/>
      </w:pPr>
      <w:rPr>
        <w:rFonts w:hint="default"/>
        <w:lang w:val="en-AU" w:eastAsia="en-AU" w:bidi="en-AU"/>
      </w:rPr>
    </w:lvl>
    <w:lvl w:ilvl="5" w:tplc="01242258">
      <w:numFmt w:val="bullet"/>
      <w:lvlText w:val="•"/>
      <w:lvlJc w:val="left"/>
      <w:pPr>
        <w:ind w:left="4653" w:hanging="360"/>
      </w:pPr>
      <w:rPr>
        <w:rFonts w:hint="default"/>
        <w:lang w:val="en-AU" w:eastAsia="en-AU" w:bidi="en-AU"/>
      </w:rPr>
    </w:lvl>
    <w:lvl w:ilvl="6" w:tplc="E63AE314">
      <w:numFmt w:val="bullet"/>
      <w:lvlText w:val="•"/>
      <w:lvlJc w:val="left"/>
      <w:pPr>
        <w:ind w:left="5495" w:hanging="360"/>
      </w:pPr>
      <w:rPr>
        <w:rFonts w:hint="default"/>
        <w:lang w:val="en-AU" w:eastAsia="en-AU" w:bidi="en-AU"/>
      </w:rPr>
    </w:lvl>
    <w:lvl w:ilvl="7" w:tplc="19A081DE">
      <w:numFmt w:val="bullet"/>
      <w:lvlText w:val="•"/>
      <w:lvlJc w:val="left"/>
      <w:pPr>
        <w:ind w:left="6338" w:hanging="360"/>
      </w:pPr>
      <w:rPr>
        <w:rFonts w:hint="default"/>
        <w:lang w:val="en-AU" w:eastAsia="en-AU" w:bidi="en-AU"/>
      </w:rPr>
    </w:lvl>
    <w:lvl w:ilvl="8" w:tplc="C7524B90">
      <w:numFmt w:val="bullet"/>
      <w:lvlText w:val="•"/>
      <w:lvlJc w:val="left"/>
      <w:pPr>
        <w:ind w:left="7181" w:hanging="360"/>
      </w:pPr>
      <w:rPr>
        <w:rFonts w:hint="default"/>
        <w:lang w:val="en-AU" w:eastAsia="en-AU" w:bidi="en-AU"/>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E8F12B6"/>
    <w:multiLevelType w:val="hybridMultilevel"/>
    <w:tmpl w:val="74A8C0F8"/>
    <w:lvl w:ilvl="0" w:tplc="C9D6B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AE3305"/>
    <w:multiLevelType w:val="hybridMultilevel"/>
    <w:tmpl w:val="113EC6F6"/>
    <w:lvl w:ilvl="0" w:tplc="6EC041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3D371A4"/>
    <w:multiLevelType w:val="hybridMultilevel"/>
    <w:tmpl w:val="FF7834F8"/>
    <w:lvl w:ilvl="0" w:tplc="566609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7027666F"/>
    <w:multiLevelType w:val="hybridMultilevel"/>
    <w:tmpl w:val="E598B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CAF1339"/>
    <w:multiLevelType w:val="hybridMultilevel"/>
    <w:tmpl w:val="38B6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CE6E22"/>
    <w:multiLevelType w:val="hybridMultilevel"/>
    <w:tmpl w:val="833E87E6"/>
    <w:lvl w:ilvl="0" w:tplc="9DEA99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44065"/>
    <w:multiLevelType w:val="multilevel"/>
    <w:tmpl w:val="A41689A2"/>
    <w:numStyleLink w:val="AppendixNumbers"/>
  </w:abstractNum>
  <w:num w:numId="1">
    <w:abstractNumId w:val="3"/>
  </w:num>
  <w:num w:numId="2">
    <w:abstractNumId w:val="35"/>
  </w:num>
  <w:num w:numId="3">
    <w:abstractNumId w:val="22"/>
  </w:num>
  <w:num w:numId="4">
    <w:abstractNumId w:val="32"/>
  </w:num>
  <w:num w:numId="5">
    <w:abstractNumId w:val="32"/>
  </w:num>
  <w:num w:numId="6">
    <w:abstractNumId w:val="16"/>
  </w:num>
  <w:num w:numId="7">
    <w:abstractNumId w:val="21"/>
  </w:num>
  <w:num w:numId="8">
    <w:abstractNumId w:val="21"/>
  </w:num>
  <w:num w:numId="9">
    <w:abstractNumId w:val="21"/>
  </w:num>
  <w:num w:numId="10">
    <w:abstractNumId w:val="6"/>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5"/>
  </w:num>
  <w:num w:numId="20">
    <w:abstractNumId w:val="25"/>
  </w:num>
  <w:num w:numId="21">
    <w:abstractNumId w:val="25"/>
  </w:num>
  <w:num w:numId="22">
    <w:abstractNumId w:val="25"/>
  </w:num>
  <w:num w:numId="23">
    <w:abstractNumId w:val="24"/>
  </w:num>
  <w:num w:numId="24">
    <w:abstractNumId w:val="12"/>
  </w:num>
  <w:num w:numId="25">
    <w:abstractNumId w:val="8"/>
  </w:num>
  <w:num w:numId="26">
    <w:abstractNumId w:val="20"/>
  </w:num>
  <w:num w:numId="27">
    <w:abstractNumId w:val="0"/>
  </w:num>
  <w:num w:numId="28">
    <w:abstractNumId w:val="31"/>
  </w:num>
  <w:num w:numId="29">
    <w:abstractNumId w:val="2"/>
  </w:num>
  <w:num w:numId="30">
    <w:abstractNumId w:val="1"/>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7"/>
  </w:num>
  <w:num w:numId="37">
    <w:abstractNumId w:val="30"/>
  </w:num>
  <w:num w:numId="38">
    <w:abstractNumId w:val="34"/>
  </w:num>
  <w:num w:numId="39">
    <w:abstractNumId w:val="15"/>
  </w:num>
  <w:num w:numId="40">
    <w:abstractNumId w:val="4"/>
  </w:num>
  <w:num w:numId="41">
    <w:abstractNumId w:val="13"/>
  </w:num>
  <w:num w:numId="42">
    <w:abstractNumId w:val="19"/>
  </w:num>
  <w:num w:numId="43">
    <w:abstractNumId w:val="14"/>
  </w:num>
  <w:num w:numId="44">
    <w:abstractNumId w:val="18"/>
  </w:num>
  <w:num w:numId="45">
    <w:abstractNumId w:val="28"/>
  </w:num>
  <w:num w:numId="46">
    <w:abstractNumId w:val="10"/>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1"/>
    <w:rsid w:val="00022D58"/>
    <w:rsid w:val="00080615"/>
    <w:rsid w:val="000C252F"/>
    <w:rsid w:val="000D6501"/>
    <w:rsid w:val="000F3A54"/>
    <w:rsid w:val="000F48FC"/>
    <w:rsid w:val="001033EC"/>
    <w:rsid w:val="00123462"/>
    <w:rsid w:val="00201052"/>
    <w:rsid w:val="00224CD8"/>
    <w:rsid w:val="00231AAC"/>
    <w:rsid w:val="0025780C"/>
    <w:rsid w:val="00260CCC"/>
    <w:rsid w:val="002804D3"/>
    <w:rsid w:val="002826D0"/>
    <w:rsid w:val="0032374E"/>
    <w:rsid w:val="003449A0"/>
    <w:rsid w:val="00362AB6"/>
    <w:rsid w:val="003F29B8"/>
    <w:rsid w:val="004154E2"/>
    <w:rsid w:val="00432589"/>
    <w:rsid w:val="004359DF"/>
    <w:rsid w:val="00455AAF"/>
    <w:rsid w:val="004D4273"/>
    <w:rsid w:val="00534D53"/>
    <w:rsid w:val="00544AF8"/>
    <w:rsid w:val="00553B25"/>
    <w:rsid w:val="00582A32"/>
    <w:rsid w:val="00646885"/>
    <w:rsid w:val="00650E13"/>
    <w:rsid w:val="00662EB7"/>
    <w:rsid w:val="0067135E"/>
    <w:rsid w:val="00680A20"/>
    <w:rsid w:val="00680F04"/>
    <w:rsid w:val="00691949"/>
    <w:rsid w:val="006A5FB6"/>
    <w:rsid w:val="0076178C"/>
    <w:rsid w:val="007703DE"/>
    <w:rsid w:val="0079299E"/>
    <w:rsid w:val="007A24B7"/>
    <w:rsid w:val="00840456"/>
    <w:rsid w:val="00870DED"/>
    <w:rsid w:val="0087733E"/>
    <w:rsid w:val="008A649A"/>
    <w:rsid w:val="008E21DE"/>
    <w:rsid w:val="0092679E"/>
    <w:rsid w:val="00A07E4A"/>
    <w:rsid w:val="00A60009"/>
    <w:rsid w:val="00AA094B"/>
    <w:rsid w:val="00AB12D5"/>
    <w:rsid w:val="00AD735D"/>
    <w:rsid w:val="00AE6F93"/>
    <w:rsid w:val="00AF0899"/>
    <w:rsid w:val="00B025D1"/>
    <w:rsid w:val="00B35BDF"/>
    <w:rsid w:val="00B603C0"/>
    <w:rsid w:val="00B70F5F"/>
    <w:rsid w:val="00B80518"/>
    <w:rsid w:val="00B83AB4"/>
    <w:rsid w:val="00C0421C"/>
    <w:rsid w:val="00C10202"/>
    <w:rsid w:val="00C21944"/>
    <w:rsid w:val="00C52C59"/>
    <w:rsid w:val="00C6534A"/>
    <w:rsid w:val="00C90DF2"/>
    <w:rsid w:val="00C92FAF"/>
    <w:rsid w:val="00CE4DAF"/>
    <w:rsid w:val="00DC7A6E"/>
    <w:rsid w:val="00DF74BA"/>
    <w:rsid w:val="00E260AC"/>
    <w:rsid w:val="00E30DA3"/>
    <w:rsid w:val="00EC53E4"/>
    <w:rsid w:val="00EE737C"/>
    <w:rsid w:val="00F10A81"/>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0801D2-4631-46FC-8BDE-A3FD942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DC7A6E"/>
    <w:pPr>
      <w:ind w:left="720"/>
      <w:contextualSpacing/>
    </w:pPr>
  </w:style>
  <w:style w:type="paragraph" w:styleId="BodyText">
    <w:name w:val="Body Text"/>
    <w:basedOn w:val="Normal"/>
    <w:link w:val="BodyTextChar"/>
    <w:uiPriority w:val="1"/>
    <w:qFormat/>
    <w:rsid w:val="00DC7A6E"/>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DC7A6E"/>
    <w:rPr>
      <w:rFonts w:ascii="Calibri" w:eastAsia="Calibri" w:hAnsi="Calibri" w:cs="Calibri"/>
      <w:color w:val="auto"/>
      <w:sz w:val="22"/>
      <w:szCs w:val="22"/>
      <w:lang w:eastAsia="en-AU" w:bidi="en-AU"/>
    </w:rPr>
  </w:style>
  <w:style w:type="paragraph" w:customStyle="1" w:styleId="Default">
    <w:name w:val="Default"/>
    <w:rsid w:val="00DC7A6E"/>
    <w:pPr>
      <w:autoSpaceDE w:val="0"/>
      <w:autoSpaceDN w:val="0"/>
      <w:adjustRightInd w:val="0"/>
      <w:spacing w:before="0" w:after="0"/>
    </w:pPr>
    <w:rPr>
      <w:rFonts w:ascii="Times New Roman" w:hAnsi="Times New Roman" w:cs="Times New Roman"/>
      <w:color w:val="000000"/>
      <w:sz w:val="24"/>
      <w:szCs w:val="24"/>
    </w:rPr>
  </w:style>
  <w:style w:type="paragraph" w:customStyle="1" w:styleId="CM50">
    <w:name w:val="CM50"/>
    <w:basedOn w:val="Default"/>
    <w:next w:val="Default"/>
    <w:uiPriority w:val="99"/>
    <w:rsid w:val="00DC7A6E"/>
    <w:pPr>
      <w:spacing w:line="308"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commission.gov.au/document/6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5.austlii.edu.au/au/legis/cth/consol_act/ndisa2013341/s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7001-C0A5-483A-AB62-CB200B3B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32</TotalTime>
  <Pages>10</Pages>
  <Words>3014</Words>
  <Characters>16539</Characters>
  <Application>Microsoft Office Word</Application>
  <DocSecurity>0</DocSecurity>
  <Lines>282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Enforceable Undertakings Policy V1.0 – January 2022</dc:title>
  <dc:subject/>
  <dc:creator>NDIS Quality and Safeguards Commission</dc:creator>
  <cp:keywords>[SEC=OFFICIAL]</cp:keywords>
  <dc:description/>
  <cp:lastModifiedBy>MAODUS, Danijela</cp:lastModifiedBy>
  <cp:revision>4</cp:revision>
  <dcterms:created xsi:type="dcterms:W3CDTF">2022-01-06T05:00:00Z</dcterms:created>
  <dcterms:modified xsi:type="dcterms:W3CDTF">2022-01-06T08:41:00Z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12ADC8BBDD25451E873844D91646B378</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2022-01-06T08:41:00Z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711A46E38059EE05476B123FEF9EE270</vt:lpwstr>
  </property>
  <property fmtid="{D5CDD505-2E9C-101B-9397-08002B2CF9AE}" pid="21" name="PM_Hash_Salt">
    <vt:lpwstr>2127F703077ED9217AC3597C51E642D4</vt:lpwstr>
  </property>
  <property fmtid="{D5CDD505-2E9C-101B-9397-08002B2CF9AE}" pid="22" name="PM_Hash_SHA1">
    <vt:lpwstr>B6488672B5AC1EB1764F895D9E565C8BC445D211</vt:lpwstr>
  </property>
  <property fmtid="{D5CDD505-2E9C-101B-9397-08002B2CF9AE}" pid="23" name="PM_OriginatorUserAccountName_SHA256">
    <vt:lpwstr>827B80278AE120C801B7405BA22D8B444F5C5934D1F414F9FFBCCA7BFFD53344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