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0B93" w14:textId="3B9D0CF2" w:rsidR="00E40FF1" w:rsidRPr="00E40FF1" w:rsidRDefault="00E40FF1" w:rsidP="00A76586">
      <w:pPr>
        <w:bidi/>
        <w:rPr>
          <w:rFonts w:ascii="Arial" w:hAnsi="Arial" w:cs="Arial"/>
          <w:b/>
          <w:bCs/>
          <w:sz w:val="24"/>
          <w:szCs w:val="24"/>
          <w:rtl/>
          <w:lang w:val="en-US"/>
        </w:rPr>
      </w:pPr>
      <w:r w:rsidRPr="00E40FF1">
        <w:rPr>
          <w:rFonts w:ascii="Arial" w:hAnsi="Arial" w:cs="Arial"/>
          <w:b/>
          <w:bCs/>
          <w:sz w:val="24"/>
          <w:szCs w:val="24"/>
          <w:rtl/>
        </w:rPr>
        <w:t>عزيزي المشارك في البرنامج الوطني للتأمين ضد الإعاقة (</w:t>
      </w:r>
      <w:r w:rsidRPr="00E40FF1">
        <w:rPr>
          <w:rFonts w:ascii="Arial" w:hAnsi="Arial" w:cs="Arial"/>
          <w:b/>
          <w:bCs/>
          <w:sz w:val="24"/>
          <w:szCs w:val="24"/>
        </w:rPr>
        <w:t>NDIS</w:t>
      </w:r>
      <w:r w:rsidRPr="00E40FF1">
        <w:rPr>
          <w:rFonts w:ascii="Arial" w:hAnsi="Arial" w:cs="Arial"/>
          <w:b/>
          <w:bCs/>
          <w:sz w:val="24"/>
          <w:szCs w:val="24"/>
          <w:rtl/>
        </w:rPr>
        <w:t>) أو مقد</w:t>
      </w:r>
      <w:r w:rsidR="006467E8">
        <w:rPr>
          <w:rFonts w:ascii="Arial" w:hAnsi="Arial" w:cs="Arial" w:hint="cs"/>
          <w:b/>
          <w:bCs/>
          <w:sz w:val="24"/>
          <w:szCs w:val="24"/>
          <w:rtl/>
        </w:rPr>
        <w:t>ّ</w:t>
      </w:r>
      <w:r w:rsidRPr="00E40FF1">
        <w:rPr>
          <w:rFonts w:ascii="Arial" w:hAnsi="Arial" w:cs="Arial"/>
          <w:b/>
          <w:bCs/>
          <w:sz w:val="24"/>
          <w:szCs w:val="24"/>
          <w:rtl/>
        </w:rPr>
        <w:t>م الرعاية أو أحد أفراد الأسرة أو الممثل</w:t>
      </w:r>
    </w:p>
    <w:p w14:paraId="0CF16666" w14:textId="4DACF9B3" w:rsidR="00E40FF1" w:rsidRPr="00E40FF1" w:rsidRDefault="00E40FF1" w:rsidP="00A76586">
      <w:pPr>
        <w:pStyle w:val="BodyText"/>
        <w:bidi/>
        <w:rPr>
          <w:rFonts w:ascii="Arial" w:hAnsi="Arial" w:cs="Arial"/>
        </w:rPr>
      </w:pPr>
      <w:r>
        <w:rPr>
          <w:rFonts w:ascii="Arial" w:hAnsi="Arial" w:cs="Arial"/>
          <w:rtl/>
        </w:rPr>
        <w:t>هذ</w:t>
      </w:r>
      <w:r>
        <w:rPr>
          <w:rFonts w:ascii="Arial" w:hAnsi="Arial" w:cs="Arial" w:hint="cs"/>
          <w:rtl/>
        </w:rPr>
        <w:t>ه</w:t>
      </w:r>
      <w:r w:rsidRPr="00E40FF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الرسالة</w:t>
      </w:r>
      <w:r w:rsidRPr="00E40FF1">
        <w:rPr>
          <w:rFonts w:ascii="Arial" w:hAnsi="Arial" w:cs="Arial"/>
          <w:rtl/>
        </w:rPr>
        <w:t xml:space="preserve"> لإخبارك عن كيف يمكن ل</w:t>
      </w:r>
      <w:r>
        <w:rPr>
          <w:rFonts w:ascii="Arial" w:hAnsi="Arial" w:cs="Arial" w:hint="cs"/>
          <w:rtl/>
        </w:rPr>
        <w:t>مفوضية</w:t>
      </w:r>
      <w:r w:rsidRPr="00E40FF1">
        <w:rPr>
          <w:rFonts w:ascii="Arial" w:hAnsi="Arial" w:cs="Arial"/>
          <w:rtl/>
        </w:rPr>
        <w:t xml:space="preserve"> الجودة والضمانات في </w:t>
      </w:r>
      <w:r w:rsidRPr="00E40FF1">
        <w:rPr>
          <w:rFonts w:ascii="Arial" w:hAnsi="Arial" w:cs="Arial"/>
        </w:rPr>
        <w:t>NDIS</w:t>
      </w:r>
      <w:r w:rsidRPr="00E40FF1">
        <w:rPr>
          <w:rFonts w:ascii="Arial" w:hAnsi="Arial" w:cs="Arial"/>
          <w:rtl/>
        </w:rPr>
        <w:t xml:space="preserve"> (</w:t>
      </w:r>
      <w:r>
        <w:rPr>
          <w:rFonts w:ascii="Arial" w:hAnsi="Arial" w:cs="Arial" w:hint="cs"/>
          <w:rtl/>
        </w:rPr>
        <w:t>مفوضي</w:t>
      </w:r>
      <w:r w:rsidRPr="00E40FF1">
        <w:rPr>
          <w:rFonts w:ascii="Arial" w:hAnsi="Arial" w:cs="Arial"/>
          <w:rtl/>
        </w:rPr>
        <w:t xml:space="preserve">ة </w:t>
      </w:r>
      <w:r w:rsidRPr="00E40FF1">
        <w:rPr>
          <w:rFonts w:ascii="Arial" w:hAnsi="Arial" w:cs="Arial"/>
        </w:rPr>
        <w:t>NDIS</w:t>
      </w:r>
      <w:r w:rsidRPr="00E40FF1">
        <w:rPr>
          <w:rFonts w:ascii="Arial" w:hAnsi="Arial" w:cs="Arial"/>
          <w:rtl/>
        </w:rPr>
        <w:t>) مساعدتك.</w:t>
      </w:r>
    </w:p>
    <w:p w14:paraId="7246EC0A" w14:textId="77777777" w:rsidR="00AC2FE2" w:rsidRDefault="00AC2FE2" w:rsidP="00A76586">
      <w:pPr>
        <w:pStyle w:val="BodyText"/>
        <w:bidi/>
      </w:pPr>
    </w:p>
    <w:p w14:paraId="25DA256F" w14:textId="1CD1FD8F" w:rsidR="00AC2FE2" w:rsidRPr="00E40FF1" w:rsidRDefault="00E40FF1" w:rsidP="00A76586">
      <w:pPr>
        <w:pStyle w:val="Heading2"/>
        <w:bidi/>
        <w:rPr>
          <w:rFonts w:ascii="Arial" w:hAnsi="Arial" w:cs="Arial"/>
        </w:rPr>
      </w:pPr>
      <w:r w:rsidRPr="00E40FF1">
        <w:rPr>
          <w:rFonts w:ascii="Arial" w:hAnsi="Arial" w:cs="Arial"/>
          <w:b w:val="0"/>
          <w:bCs/>
          <w:rtl/>
        </w:rPr>
        <w:t>ما هي مفوضية</w:t>
      </w:r>
      <w:r w:rsidRPr="00E40FF1">
        <w:rPr>
          <w:rFonts w:ascii="Arial" w:hAnsi="Arial" w:cs="Arial"/>
          <w:rtl/>
        </w:rPr>
        <w:t xml:space="preserve"> </w:t>
      </w:r>
      <w:r w:rsidRPr="00E40FF1">
        <w:rPr>
          <w:rFonts w:ascii="Arial" w:hAnsi="Arial" w:cs="Arial"/>
        </w:rPr>
        <w:t>NDIS</w:t>
      </w:r>
      <w:r w:rsidRPr="00E40FF1">
        <w:rPr>
          <w:rFonts w:ascii="Arial" w:hAnsi="Arial" w:cs="Arial"/>
          <w:b w:val="0"/>
          <w:bCs/>
          <w:rtl/>
        </w:rPr>
        <w:t>؟</w:t>
      </w:r>
    </w:p>
    <w:p w14:paraId="3E3AD1B7" w14:textId="754D36BB" w:rsidR="00E40FF1" w:rsidRPr="00E40FF1" w:rsidRDefault="00E40FF1" w:rsidP="00A76586">
      <w:pPr>
        <w:pStyle w:val="BodyText"/>
        <w:bidi/>
        <w:rPr>
          <w:rFonts w:ascii="Arial" w:hAnsi="Arial" w:cs="Arial"/>
        </w:rPr>
      </w:pPr>
      <w:r w:rsidRPr="00E40FF1">
        <w:rPr>
          <w:rFonts w:ascii="Arial" w:hAnsi="Arial" w:cs="Arial"/>
          <w:rtl/>
        </w:rPr>
        <w:t>تم</w:t>
      </w:r>
      <w:r w:rsidR="006467E8">
        <w:rPr>
          <w:rFonts w:ascii="Arial" w:hAnsi="Arial" w:cs="Arial" w:hint="cs"/>
          <w:rtl/>
        </w:rPr>
        <w:t>ّ</w:t>
      </w:r>
      <w:r w:rsidRPr="00E40FF1">
        <w:rPr>
          <w:rFonts w:ascii="Arial" w:hAnsi="Arial" w:cs="Arial"/>
          <w:rtl/>
        </w:rPr>
        <w:t xml:space="preserve"> إنشاء </w:t>
      </w:r>
      <w:r>
        <w:rPr>
          <w:rFonts w:ascii="Arial" w:hAnsi="Arial" w:cs="Arial" w:hint="cs"/>
          <w:rtl/>
        </w:rPr>
        <w:t>مفوضية</w:t>
      </w:r>
      <w:r w:rsidRPr="00E40FF1">
        <w:rPr>
          <w:rFonts w:ascii="Arial" w:hAnsi="Arial" w:cs="Arial"/>
          <w:rtl/>
        </w:rPr>
        <w:t xml:space="preserve"> </w:t>
      </w:r>
      <w:r w:rsidRPr="00E40FF1">
        <w:rPr>
          <w:rFonts w:ascii="Arial" w:hAnsi="Arial" w:cs="Arial"/>
        </w:rPr>
        <w:t>NDIS</w:t>
      </w:r>
      <w:r w:rsidRPr="00E40FF1">
        <w:rPr>
          <w:rFonts w:ascii="Arial" w:hAnsi="Arial" w:cs="Arial"/>
          <w:rtl/>
        </w:rPr>
        <w:t xml:space="preserve"> لتحسين جودة وسلامة دعم</w:t>
      </w:r>
      <w:r>
        <w:rPr>
          <w:rFonts w:ascii="Arial" w:hAnsi="Arial" w:cs="Arial" w:hint="cs"/>
          <w:rtl/>
        </w:rPr>
        <w:t xml:space="preserve"> وخدمات</w:t>
      </w:r>
      <w:r w:rsidRPr="00E40FF1">
        <w:rPr>
          <w:rFonts w:ascii="Arial" w:hAnsi="Arial" w:cs="Arial"/>
          <w:rtl/>
        </w:rPr>
        <w:t xml:space="preserve"> </w:t>
      </w:r>
      <w:r w:rsidRPr="00E40FF1">
        <w:rPr>
          <w:rFonts w:ascii="Arial" w:hAnsi="Arial" w:cs="Arial"/>
        </w:rPr>
        <w:t>NDIS</w:t>
      </w:r>
      <w:r w:rsidRPr="00E40FF1">
        <w:rPr>
          <w:rFonts w:ascii="Arial" w:hAnsi="Arial" w:cs="Arial"/>
          <w:rtl/>
        </w:rPr>
        <w:t xml:space="preserve"> التي يقد</w:t>
      </w:r>
      <w:r w:rsidR="006467E8">
        <w:rPr>
          <w:rFonts w:ascii="Arial" w:hAnsi="Arial" w:cs="Arial" w:hint="cs"/>
          <w:rtl/>
        </w:rPr>
        <w:t>ّ</w:t>
      </w:r>
      <w:r w:rsidRPr="00E40FF1">
        <w:rPr>
          <w:rFonts w:ascii="Arial" w:hAnsi="Arial" w:cs="Arial"/>
          <w:rtl/>
        </w:rPr>
        <w:t>مها م</w:t>
      </w:r>
      <w:r>
        <w:rPr>
          <w:rFonts w:ascii="Arial" w:hAnsi="Arial" w:cs="Arial" w:hint="cs"/>
          <w:rtl/>
        </w:rPr>
        <w:t>زو</w:t>
      </w:r>
      <w:r w:rsidR="006467E8">
        <w:rPr>
          <w:rFonts w:ascii="Arial" w:hAnsi="Arial" w:cs="Arial" w:hint="cs"/>
          <w:rtl/>
        </w:rPr>
        <w:t>ّ</w:t>
      </w:r>
      <w:r>
        <w:rPr>
          <w:rFonts w:ascii="Arial" w:hAnsi="Arial" w:cs="Arial" w:hint="cs"/>
          <w:rtl/>
        </w:rPr>
        <w:t>دو</w:t>
      </w:r>
      <w:r w:rsidRPr="00E40FF1">
        <w:rPr>
          <w:rFonts w:ascii="Arial" w:hAnsi="Arial" w:cs="Arial"/>
          <w:rtl/>
        </w:rPr>
        <w:t xml:space="preserve"> </w:t>
      </w:r>
      <w:r w:rsidRPr="00E40FF1">
        <w:rPr>
          <w:rFonts w:ascii="Arial" w:hAnsi="Arial" w:cs="Arial"/>
        </w:rPr>
        <w:t>NDIS</w:t>
      </w:r>
      <w:r w:rsidRPr="00E40FF1">
        <w:rPr>
          <w:rFonts w:ascii="Arial" w:hAnsi="Arial" w:cs="Arial"/>
          <w:rtl/>
        </w:rPr>
        <w:t xml:space="preserve">. تضع </w:t>
      </w:r>
      <w:r>
        <w:rPr>
          <w:rFonts w:ascii="Arial" w:hAnsi="Arial" w:cs="Arial" w:hint="cs"/>
          <w:rtl/>
        </w:rPr>
        <w:t>مفوضية</w:t>
      </w:r>
      <w:r w:rsidRPr="00E40FF1">
        <w:rPr>
          <w:rFonts w:ascii="Arial" w:hAnsi="Arial" w:cs="Arial"/>
          <w:rtl/>
        </w:rPr>
        <w:t xml:space="preserve"> </w:t>
      </w:r>
      <w:r w:rsidRPr="00E40FF1">
        <w:rPr>
          <w:rFonts w:ascii="Arial" w:hAnsi="Arial" w:cs="Arial"/>
        </w:rPr>
        <w:t>NDIS</w:t>
      </w:r>
      <w:r w:rsidRPr="00E40FF1">
        <w:rPr>
          <w:rFonts w:ascii="Arial" w:hAnsi="Arial" w:cs="Arial"/>
          <w:rtl/>
        </w:rPr>
        <w:t xml:space="preserve"> قواعد لمقد</w:t>
      </w:r>
      <w:r w:rsidR="006467E8">
        <w:rPr>
          <w:rFonts w:ascii="Arial" w:hAnsi="Arial" w:cs="Arial" w:hint="cs"/>
          <w:rtl/>
        </w:rPr>
        <w:t>ّ</w:t>
      </w:r>
      <w:r w:rsidRPr="00E40FF1">
        <w:rPr>
          <w:rFonts w:ascii="Arial" w:hAnsi="Arial" w:cs="Arial"/>
          <w:rtl/>
        </w:rPr>
        <w:t>مي الخدمات لاتباعها حتى تكون الخدمات آمنة وتفي بمعايير الجودة.</w:t>
      </w:r>
    </w:p>
    <w:p w14:paraId="1FFF171E" w14:textId="2E398A23" w:rsidR="00E40FF1" w:rsidRPr="00E40FF1" w:rsidRDefault="00E40FF1" w:rsidP="00A76586">
      <w:pPr>
        <w:pStyle w:val="BodyText"/>
        <w:bidi/>
        <w:rPr>
          <w:rFonts w:ascii="Arial" w:hAnsi="Arial" w:cs="Arial"/>
        </w:rPr>
      </w:pPr>
      <w:r w:rsidRPr="00E40FF1">
        <w:rPr>
          <w:rFonts w:ascii="Arial" w:hAnsi="Arial" w:cs="Arial"/>
          <w:rtl/>
        </w:rPr>
        <w:t>يحق للأشخاص ذوي الإعاقة أن يكونوا آمنين وأن يتلقوا خدمات عالية الجودة من مقد</w:t>
      </w:r>
      <w:r w:rsidR="006467E8">
        <w:rPr>
          <w:rFonts w:ascii="Arial" w:hAnsi="Arial" w:cs="Arial" w:hint="cs"/>
          <w:rtl/>
        </w:rPr>
        <w:t>ّ</w:t>
      </w:r>
      <w:r w:rsidRPr="00E40FF1">
        <w:rPr>
          <w:rFonts w:ascii="Arial" w:hAnsi="Arial" w:cs="Arial"/>
          <w:rtl/>
        </w:rPr>
        <w:t>مي الخدم</w:t>
      </w:r>
      <w:r>
        <w:rPr>
          <w:rFonts w:ascii="Arial" w:hAnsi="Arial" w:cs="Arial" w:hint="cs"/>
          <w:rtl/>
        </w:rPr>
        <w:t>ات</w:t>
      </w:r>
      <w:r w:rsidR="00A76586">
        <w:rPr>
          <w:rFonts w:ascii="Arial" w:hAnsi="Arial" w:cs="Arial"/>
          <w:rtl/>
        </w:rPr>
        <w:t xml:space="preserve"> والعاملين الذين </w:t>
      </w:r>
      <w:r w:rsidR="00A76586">
        <w:rPr>
          <w:rFonts w:ascii="Arial" w:hAnsi="Arial" w:cs="Arial" w:hint="cs"/>
          <w:rtl/>
        </w:rPr>
        <w:t>ت</w:t>
      </w:r>
      <w:r w:rsidRPr="00E40FF1">
        <w:rPr>
          <w:rFonts w:ascii="Arial" w:hAnsi="Arial" w:cs="Arial"/>
          <w:rtl/>
        </w:rPr>
        <w:t xml:space="preserve">ختارهم لدعمك بموجب </w:t>
      </w:r>
      <w:r w:rsidRPr="00E40FF1">
        <w:rPr>
          <w:rFonts w:ascii="Arial" w:hAnsi="Arial" w:cs="Arial"/>
        </w:rPr>
        <w:t>NDIS</w:t>
      </w:r>
      <w:r w:rsidRPr="00E40FF1">
        <w:rPr>
          <w:rFonts w:ascii="Arial" w:hAnsi="Arial" w:cs="Arial"/>
          <w:rtl/>
        </w:rPr>
        <w:t>.</w:t>
      </w:r>
    </w:p>
    <w:p w14:paraId="116FEA28" w14:textId="77777777" w:rsidR="00AC2FE2" w:rsidRDefault="00AC2FE2" w:rsidP="00A76586">
      <w:pPr>
        <w:pStyle w:val="BodyText"/>
        <w:bidi/>
      </w:pPr>
    </w:p>
    <w:p w14:paraId="0D76B715" w14:textId="503B4E5C" w:rsidR="00AC2FE2" w:rsidRPr="00E40FF1" w:rsidRDefault="00E40FF1" w:rsidP="00A76586">
      <w:pPr>
        <w:pStyle w:val="Heading2"/>
        <w:bidi/>
        <w:rPr>
          <w:rFonts w:ascii="Arial" w:hAnsi="Arial" w:cs="Arial"/>
          <w:b w:val="0"/>
          <w:bCs/>
        </w:rPr>
      </w:pPr>
      <w:r w:rsidRPr="00E40FF1">
        <w:rPr>
          <w:rFonts w:ascii="Arial" w:hAnsi="Arial" w:cs="Arial"/>
          <w:b w:val="0"/>
          <w:bCs/>
          <w:rtl/>
        </w:rPr>
        <w:t xml:space="preserve">ما الذي سنفعله من أجلك </w:t>
      </w:r>
    </w:p>
    <w:p w14:paraId="07B36585" w14:textId="11DFD2E2" w:rsidR="00E40FF1" w:rsidRPr="00E40FF1" w:rsidRDefault="00E40FF1" w:rsidP="00A76586">
      <w:pPr>
        <w:pStyle w:val="BodyText"/>
        <w:bidi/>
        <w:rPr>
          <w:rFonts w:ascii="Arial" w:hAnsi="Arial" w:cs="Arial"/>
        </w:rPr>
      </w:pPr>
      <w:r w:rsidRPr="00E40FF1">
        <w:rPr>
          <w:rFonts w:ascii="Arial" w:hAnsi="Arial" w:cs="Arial"/>
          <w:rtl/>
        </w:rPr>
        <w:t xml:space="preserve">بالنسبة للأشخاص ذوي الإعاقة الذين يتلقون خدمات ممولة من </w:t>
      </w:r>
      <w:r w:rsidRPr="00E40FF1">
        <w:rPr>
          <w:rFonts w:ascii="Arial" w:hAnsi="Arial" w:cs="Arial"/>
        </w:rPr>
        <w:t>NDIS</w:t>
      </w:r>
      <w:r w:rsidRPr="00E40FF1">
        <w:rPr>
          <w:rFonts w:ascii="Arial" w:hAnsi="Arial" w:cs="Arial"/>
          <w:rtl/>
        </w:rPr>
        <w:t xml:space="preserve">، فإن مفوضية </w:t>
      </w:r>
      <w:r w:rsidRPr="00E40FF1">
        <w:rPr>
          <w:rFonts w:ascii="Arial" w:hAnsi="Arial" w:cs="Arial"/>
        </w:rPr>
        <w:t>NDIS</w:t>
      </w:r>
      <w:r w:rsidRPr="00E40FF1">
        <w:rPr>
          <w:rFonts w:ascii="Arial" w:hAnsi="Arial" w:cs="Arial"/>
          <w:rtl/>
        </w:rPr>
        <w:t>:</w:t>
      </w:r>
    </w:p>
    <w:p w14:paraId="2C789E67" w14:textId="6F0A50FE" w:rsidR="00E40FF1" w:rsidRPr="0085372F" w:rsidRDefault="00E40FF1" w:rsidP="00A76586">
      <w:pPr>
        <w:pStyle w:val="Bullet1"/>
        <w:bidi/>
        <w:rPr>
          <w:rFonts w:ascii="Arial" w:hAnsi="Arial" w:cs="Arial"/>
        </w:rPr>
      </w:pPr>
      <w:r w:rsidRPr="0085372F">
        <w:rPr>
          <w:rFonts w:ascii="Arial" w:hAnsi="Arial" w:cs="Arial"/>
          <w:rtl/>
        </w:rPr>
        <w:t>تساعد من خلال الاستماع إلى شكواك حول مقد</w:t>
      </w:r>
      <w:r w:rsidR="006467E8">
        <w:rPr>
          <w:rFonts w:ascii="Arial" w:hAnsi="Arial" w:cs="Arial" w:hint="cs"/>
          <w:rtl/>
        </w:rPr>
        <w:t>ّ</w:t>
      </w:r>
      <w:r w:rsidRPr="0085372F">
        <w:rPr>
          <w:rFonts w:ascii="Arial" w:hAnsi="Arial" w:cs="Arial"/>
          <w:rtl/>
        </w:rPr>
        <w:t>مي الخدمات والعمل على حلها</w:t>
      </w:r>
    </w:p>
    <w:p w14:paraId="2A6196FB" w14:textId="79D221F9" w:rsidR="00E40FF1" w:rsidRPr="0085372F" w:rsidRDefault="00E40FF1" w:rsidP="00A76586">
      <w:pPr>
        <w:pStyle w:val="Bullet1"/>
        <w:bidi/>
        <w:rPr>
          <w:rFonts w:ascii="Arial" w:hAnsi="Arial" w:cs="Arial"/>
        </w:rPr>
      </w:pPr>
      <w:r w:rsidRPr="0085372F">
        <w:rPr>
          <w:rFonts w:ascii="Arial" w:hAnsi="Arial" w:cs="Arial"/>
          <w:rtl/>
        </w:rPr>
        <w:t>تتطلب من مقد</w:t>
      </w:r>
      <w:r w:rsidR="006467E8">
        <w:rPr>
          <w:rFonts w:ascii="Arial" w:hAnsi="Arial" w:cs="Arial" w:hint="cs"/>
          <w:rtl/>
        </w:rPr>
        <w:t>ّ</w:t>
      </w:r>
      <w:r w:rsidRPr="0085372F">
        <w:rPr>
          <w:rFonts w:ascii="Arial" w:hAnsi="Arial" w:cs="Arial"/>
          <w:rtl/>
        </w:rPr>
        <w:t>مي الخدمات دعم حقك في عدم التعرض للأذى</w:t>
      </w:r>
    </w:p>
    <w:p w14:paraId="7CE9F28C" w14:textId="5853446C" w:rsidR="00E40FF1" w:rsidRPr="0085372F" w:rsidRDefault="00E40FF1" w:rsidP="00A76586">
      <w:pPr>
        <w:pStyle w:val="Bullet1"/>
        <w:bidi/>
        <w:rPr>
          <w:rFonts w:ascii="Arial" w:hAnsi="Arial" w:cs="Arial"/>
        </w:rPr>
      </w:pPr>
      <w:r w:rsidRPr="0085372F">
        <w:rPr>
          <w:rFonts w:ascii="Arial" w:hAnsi="Arial" w:cs="Arial"/>
          <w:rtl/>
        </w:rPr>
        <w:t>تخبر العاملين ومقد</w:t>
      </w:r>
      <w:r w:rsidR="006467E8">
        <w:rPr>
          <w:rFonts w:ascii="Arial" w:hAnsi="Arial" w:cs="Arial" w:hint="cs"/>
          <w:rtl/>
        </w:rPr>
        <w:t>ّ</w:t>
      </w:r>
      <w:r w:rsidRPr="0085372F">
        <w:rPr>
          <w:rFonts w:ascii="Arial" w:hAnsi="Arial" w:cs="Arial"/>
          <w:rtl/>
        </w:rPr>
        <w:t>مي الخدمات بما يتعين عليهم القيام به للتأكد من أنهم يقد</w:t>
      </w:r>
      <w:r w:rsidR="006467E8">
        <w:rPr>
          <w:rFonts w:ascii="Arial" w:hAnsi="Arial" w:cs="Arial" w:hint="cs"/>
          <w:rtl/>
        </w:rPr>
        <w:t>ّ</w:t>
      </w:r>
      <w:r w:rsidRPr="0085372F">
        <w:rPr>
          <w:rFonts w:ascii="Arial" w:hAnsi="Arial" w:cs="Arial"/>
          <w:rtl/>
        </w:rPr>
        <w:t xml:space="preserve">مون خدمة جيدة لك، من خلال مدونة </w:t>
      </w:r>
      <w:r w:rsidRPr="0085372F">
        <w:rPr>
          <w:rFonts w:ascii="Arial" w:hAnsi="Arial" w:cs="Arial"/>
        </w:rPr>
        <w:t>NDIS</w:t>
      </w:r>
      <w:r w:rsidRPr="0085372F">
        <w:rPr>
          <w:rFonts w:ascii="Arial" w:hAnsi="Arial" w:cs="Arial"/>
          <w:rtl/>
        </w:rPr>
        <w:t xml:space="preserve"> </w:t>
      </w:r>
      <w:r w:rsidR="0085372F" w:rsidRPr="0085372F">
        <w:rPr>
          <w:rFonts w:ascii="Arial" w:hAnsi="Arial" w:cs="Arial"/>
          <w:rtl/>
        </w:rPr>
        <w:t>ل</w:t>
      </w:r>
      <w:r w:rsidRPr="0085372F">
        <w:rPr>
          <w:rFonts w:ascii="Arial" w:hAnsi="Arial" w:cs="Arial"/>
          <w:rtl/>
        </w:rPr>
        <w:t>قواعد السلوك</w:t>
      </w:r>
      <w:r w:rsidR="0085372F" w:rsidRPr="0085372F">
        <w:rPr>
          <w:rFonts w:ascii="Arial" w:hAnsi="Arial" w:cs="Arial"/>
          <w:rtl/>
        </w:rPr>
        <w:t xml:space="preserve"> </w:t>
      </w:r>
      <w:r w:rsidRPr="0085372F">
        <w:rPr>
          <w:rFonts w:ascii="Arial" w:hAnsi="Arial" w:cs="Arial"/>
          <w:rtl/>
        </w:rPr>
        <w:t xml:space="preserve">ومعايير </w:t>
      </w:r>
      <w:r w:rsidR="0085372F" w:rsidRPr="0085372F">
        <w:rPr>
          <w:rFonts w:ascii="Arial" w:hAnsi="Arial" w:cs="Arial"/>
        </w:rPr>
        <w:t>NDIS</w:t>
      </w:r>
      <w:r w:rsidR="0085372F" w:rsidRPr="0085372F">
        <w:rPr>
          <w:rFonts w:ascii="Arial" w:hAnsi="Arial" w:cs="Arial"/>
          <w:rtl/>
        </w:rPr>
        <w:t xml:space="preserve"> لل</w:t>
      </w:r>
      <w:r w:rsidRPr="0085372F">
        <w:rPr>
          <w:rFonts w:ascii="Arial" w:hAnsi="Arial" w:cs="Arial"/>
          <w:rtl/>
        </w:rPr>
        <w:t xml:space="preserve">ممارسة </w:t>
      </w:r>
    </w:p>
    <w:p w14:paraId="360ADD1F" w14:textId="0D74BBCE" w:rsidR="00E40FF1" w:rsidRPr="0085372F" w:rsidRDefault="0085372F" w:rsidP="00A76586">
      <w:pPr>
        <w:pStyle w:val="Bullet1"/>
        <w:bidi/>
        <w:rPr>
          <w:rFonts w:ascii="Arial" w:hAnsi="Arial" w:cs="Arial"/>
        </w:rPr>
      </w:pPr>
      <w:r w:rsidRPr="0085372F">
        <w:rPr>
          <w:rFonts w:ascii="Arial" w:hAnsi="Arial" w:cs="Arial"/>
          <w:rtl/>
        </w:rPr>
        <w:t>ت</w:t>
      </w:r>
      <w:r w:rsidR="00E40FF1" w:rsidRPr="0085372F">
        <w:rPr>
          <w:rFonts w:ascii="Arial" w:hAnsi="Arial" w:cs="Arial"/>
          <w:rtl/>
        </w:rPr>
        <w:t xml:space="preserve">تطلب من </w:t>
      </w:r>
      <w:r w:rsidRPr="0085372F">
        <w:rPr>
          <w:rFonts w:ascii="Arial" w:hAnsi="Arial" w:cs="Arial"/>
          <w:rtl/>
        </w:rPr>
        <w:t>مزو</w:t>
      </w:r>
      <w:r w:rsidR="006467E8">
        <w:rPr>
          <w:rFonts w:ascii="Arial" w:hAnsi="Arial" w:cs="Arial" w:hint="cs"/>
          <w:rtl/>
        </w:rPr>
        <w:t>ّ</w:t>
      </w:r>
      <w:r w:rsidRPr="0085372F">
        <w:rPr>
          <w:rFonts w:ascii="Arial" w:hAnsi="Arial" w:cs="Arial"/>
          <w:rtl/>
        </w:rPr>
        <w:t>دي</w:t>
      </w:r>
      <w:r w:rsidR="00E40FF1" w:rsidRPr="0085372F">
        <w:rPr>
          <w:rFonts w:ascii="Arial" w:hAnsi="Arial" w:cs="Arial"/>
          <w:rtl/>
        </w:rPr>
        <w:t xml:space="preserve"> </w:t>
      </w:r>
      <w:r w:rsidR="00E40FF1" w:rsidRPr="0085372F">
        <w:rPr>
          <w:rFonts w:ascii="Arial" w:hAnsi="Arial" w:cs="Arial"/>
        </w:rPr>
        <w:t>NDIS</w:t>
      </w:r>
      <w:r w:rsidR="00E40FF1" w:rsidRPr="0085372F">
        <w:rPr>
          <w:rFonts w:ascii="Arial" w:hAnsi="Arial" w:cs="Arial"/>
          <w:rtl/>
        </w:rPr>
        <w:t xml:space="preserve"> المسج</w:t>
      </w:r>
      <w:r w:rsidRPr="0085372F">
        <w:rPr>
          <w:rFonts w:ascii="Arial" w:hAnsi="Arial" w:cs="Arial"/>
          <w:rtl/>
        </w:rPr>
        <w:t>لين الإبلاغ عن الحوادث الخطيرة</w:t>
      </w:r>
      <w:r w:rsidR="00E40FF1" w:rsidRPr="0085372F">
        <w:rPr>
          <w:rFonts w:ascii="Arial" w:hAnsi="Arial" w:cs="Arial"/>
          <w:rtl/>
        </w:rPr>
        <w:t>، بما في ذلك الإساءة والإهمال (بما في ذلك الادعاءات)</w:t>
      </w:r>
    </w:p>
    <w:p w14:paraId="52A9F02F" w14:textId="6EDCF786" w:rsidR="00E40FF1" w:rsidRPr="0085372F" w:rsidRDefault="0085372F" w:rsidP="00A76586">
      <w:pPr>
        <w:pStyle w:val="Bullet1"/>
        <w:bidi/>
        <w:rPr>
          <w:rFonts w:ascii="Arial" w:hAnsi="Arial" w:cs="Arial"/>
        </w:rPr>
      </w:pPr>
      <w:r w:rsidRPr="0085372F">
        <w:rPr>
          <w:rFonts w:ascii="Arial" w:hAnsi="Arial" w:cs="Arial"/>
          <w:rtl/>
        </w:rPr>
        <w:t>تقد</w:t>
      </w:r>
      <w:r w:rsidR="006467E8">
        <w:rPr>
          <w:rFonts w:ascii="Arial" w:hAnsi="Arial" w:cs="Arial" w:hint="cs"/>
          <w:rtl/>
        </w:rPr>
        <w:t>ّ</w:t>
      </w:r>
      <w:r w:rsidR="00E40FF1" w:rsidRPr="0085372F">
        <w:rPr>
          <w:rFonts w:ascii="Arial" w:hAnsi="Arial" w:cs="Arial"/>
          <w:rtl/>
        </w:rPr>
        <w:t>م المعلومات والنصائح لتحسين الخدمات المستقبلية.</w:t>
      </w:r>
    </w:p>
    <w:p w14:paraId="6EBC4191" w14:textId="77777777" w:rsidR="00AC2FE2" w:rsidRDefault="00AC2FE2" w:rsidP="00A76586">
      <w:pPr>
        <w:pStyle w:val="BodyText"/>
        <w:bidi/>
      </w:pPr>
    </w:p>
    <w:p w14:paraId="472C3722" w14:textId="0E674EDD" w:rsidR="00AC2FE2" w:rsidRPr="0085372F" w:rsidRDefault="0085372F" w:rsidP="00A76586">
      <w:pPr>
        <w:pStyle w:val="Heading2"/>
        <w:bidi/>
        <w:rPr>
          <w:rFonts w:ascii="Arial" w:hAnsi="Arial" w:cs="Arial"/>
          <w:b w:val="0"/>
          <w:bCs/>
        </w:rPr>
      </w:pPr>
      <w:r w:rsidRPr="0085372F">
        <w:rPr>
          <w:rFonts w:ascii="Arial" w:hAnsi="Arial" w:cs="Arial"/>
          <w:b w:val="0"/>
          <w:bCs/>
          <w:rtl/>
        </w:rPr>
        <w:t>لا بأس في تقديم شكوى</w:t>
      </w:r>
    </w:p>
    <w:p w14:paraId="0AADED39" w14:textId="03C5F8DD" w:rsidR="0085372F" w:rsidRPr="0085372F" w:rsidRDefault="0085372F" w:rsidP="00A76586">
      <w:pPr>
        <w:pStyle w:val="BodyText"/>
        <w:bidi/>
        <w:rPr>
          <w:rFonts w:ascii="Arial" w:hAnsi="Arial" w:cs="Arial"/>
        </w:rPr>
      </w:pPr>
      <w:r w:rsidRPr="0085372F">
        <w:rPr>
          <w:rFonts w:ascii="Arial" w:hAnsi="Arial" w:cs="Arial"/>
          <w:rtl/>
        </w:rPr>
        <w:t xml:space="preserve">لديك الحق في إثارة مخاوف بشأن دعم وخدمات </w:t>
      </w:r>
      <w:r w:rsidRPr="0085372F">
        <w:rPr>
          <w:rFonts w:ascii="Arial" w:hAnsi="Arial" w:cs="Arial"/>
        </w:rPr>
        <w:t>NDIS</w:t>
      </w:r>
      <w:r w:rsidRPr="0085372F">
        <w:rPr>
          <w:rFonts w:ascii="Arial" w:hAnsi="Arial" w:cs="Arial"/>
          <w:rtl/>
        </w:rPr>
        <w:t xml:space="preserve"> إذا لم تك</w:t>
      </w:r>
      <w:r w:rsidR="00A76586">
        <w:rPr>
          <w:rFonts w:ascii="Arial" w:hAnsi="Arial" w:cs="Arial" w:hint="cs"/>
          <w:rtl/>
        </w:rPr>
        <w:t>ن</w:t>
      </w:r>
      <w:r w:rsidRPr="0085372F">
        <w:rPr>
          <w:rFonts w:ascii="Arial" w:hAnsi="Arial" w:cs="Arial"/>
          <w:rtl/>
        </w:rPr>
        <w:t xml:space="preserve"> </w:t>
      </w:r>
      <w:r w:rsidR="00A76586">
        <w:rPr>
          <w:rFonts w:ascii="Arial" w:hAnsi="Arial" w:cs="Arial" w:hint="cs"/>
          <w:rtl/>
        </w:rPr>
        <w:t>سعيداً</w:t>
      </w:r>
      <w:r w:rsidRPr="0085372F">
        <w:rPr>
          <w:rFonts w:ascii="Arial" w:hAnsi="Arial" w:cs="Arial"/>
          <w:rtl/>
        </w:rPr>
        <w:t>. يمكن للتحدث أن يساعد في تحسين الدعم والخدمات لك وللآخرين.</w:t>
      </w:r>
    </w:p>
    <w:p w14:paraId="4D7266B1" w14:textId="77777777" w:rsidR="0085372F" w:rsidRPr="0085372F" w:rsidRDefault="0085372F" w:rsidP="00A76586">
      <w:pPr>
        <w:pStyle w:val="BodyText"/>
        <w:bidi/>
        <w:rPr>
          <w:rFonts w:ascii="Arial" w:hAnsi="Arial" w:cs="Arial"/>
        </w:rPr>
      </w:pPr>
    </w:p>
    <w:p w14:paraId="38DA7CFA" w14:textId="6CB80F8D" w:rsidR="0085372F" w:rsidRPr="0085372F" w:rsidRDefault="0085372F" w:rsidP="00A76586">
      <w:pPr>
        <w:pStyle w:val="BodyText"/>
        <w:bidi/>
        <w:rPr>
          <w:rFonts w:ascii="Arial" w:hAnsi="Arial" w:cs="Arial"/>
        </w:rPr>
      </w:pPr>
      <w:r w:rsidRPr="0085372F">
        <w:rPr>
          <w:rFonts w:ascii="Arial" w:hAnsi="Arial" w:cs="Arial"/>
          <w:rtl/>
        </w:rPr>
        <w:t>نحن نشجعك على التحدث إلى مقد</w:t>
      </w:r>
      <w:r w:rsidR="006467E8">
        <w:rPr>
          <w:rFonts w:ascii="Arial" w:hAnsi="Arial" w:cs="Arial" w:hint="cs"/>
          <w:rtl/>
        </w:rPr>
        <w:t>ّ</w:t>
      </w:r>
      <w:r w:rsidRPr="0085372F">
        <w:rPr>
          <w:rFonts w:ascii="Arial" w:hAnsi="Arial" w:cs="Arial"/>
          <w:rtl/>
        </w:rPr>
        <w:t xml:space="preserve">م الخدمة الخاص بك أولاً لمعرفة ما إذا كان بإمكانك حل مخاوفك. </w:t>
      </w:r>
      <w:r w:rsidR="006467E8">
        <w:rPr>
          <w:rFonts w:ascii="Arial" w:hAnsi="Arial" w:cs="Arial" w:hint="cs"/>
          <w:rtl/>
        </w:rPr>
        <w:t xml:space="preserve">كما </w:t>
      </w:r>
      <w:r w:rsidRPr="0085372F">
        <w:rPr>
          <w:rFonts w:ascii="Arial" w:hAnsi="Arial" w:cs="Arial"/>
          <w:rtl/>
        </w:rPr>
        <w:t>يمكنك أن تطلب من شخص تثق</w:t>
      </w:r>
      <w:r>
        <w:rPr>
          <w:rFonts w:ascii="Arial" w:hAnsi="Arial" w:cs="Arial"/>
          <w:rtl/>
        </w:rPr>
        <w:t xml:space="preserve"> به، أو محامٍ مستقل</w:t>
      </w:r>
      <w:r w:rsidRPr="0085372F">
        <w:rPr>
          <w:rFonts w:ascii="Arial" w:hAnsi="Arial" w:cs="Arial"/>
          <w:rtl/>
        </w:rPr>
        <w:t xml:space="preserve">، مساعدتك. </w:t>
      </w:r>
      <w:r w:rsidR="006467E8">
        <w:rPr>
          <w:rFonts w:ascii="Arial" w:hAnsi="Arial" w:cs="Arial" w:hint="cs"/>
          <w:rtl/>
        </w:rPr>
        <w:t>و</w:t>
      </w:r>
      <w:r w:rsidRPr="0085372F">
        <w:rPr>
          <w:rFonts w:ascii="Arial" w:hAnsi="Arial" w:cs="Arial"/>
          <w:rtl/>
        </w:rPr>
        <w:t xml:space="preserve">يمكنك العثور على قائمة المدافعين المستقلين على </w:t>
      </w:r>
      <w:hyperlink r:id="rId11" w:history="1">
        <w:r w:rsidRPr="0067295C">
          <w:rPr>
            <w:rStyle w:val="Hyperlink"/>
          </w:rPr>
          <w:t>Disability Advoca</w:t>
        </w:r>
        <w:r>
          <w:rPr>
            <w:rStyle w:val="Hyperlink"/>
          </w:rPr>
          <w:t>cy</w:t>
        </w:r>
        <w:r w:rsidRPr="0067295C">
          <w:rPr>
            <w:rStyle w:val="Hyperlink"/>
          </w:rPr>
          <w:t xml:space="preserve"> Finder</w:t>
        </w:r>
      </w:hyperlink>
      <w:r w:rsidRPr="0085372F">
        <w:rPr>
          <w:rFonts w:ascii="Arial" w:hAnsi="Arial" w:cs="Arial"/>
          <w:rtl/>
        </w:rPr>
        <w:t>.</w:t>
      </w:r>
    </w:p>
    <w:p w14:paraId="30F95325" w14:textId="77777777" w:rsidR="0085372F" w:rsidRPr="0085372F" w:rsidRDefault="0085372F" w:rsidP="00A76586">
      <w:pPr>
        <w:pStyle w:val="BodyText"/>
        <w:bidi/>
        <w:rPr>
          <w:rFonts w:ascii="Arial" w:hAnsi="Arial" w:cs="Arial"/>
        </w:rPr>
      </w:pPr>
    </w:p>
    <w:p w14:paraId="67F7817D" w14:textId="7F5393A7" w:rsidR="0085372F" w:rsidRPr="0085372F" w:rsidRDefault="0085372F" w:rsidP="009E52A4">
      <w:pPr>
        <w:pStyle w:val="BodyText"/>
        <w:bidi/>
        <w:rPr>
          <w:rFonts w:ascii="Arial" w:hAnsi="Arial" w:cs="Arial"/>
        </w:rPr>
      </w:pPr>
      <w:r w:rsidRPr="0085372F">
        <w:rPr>
          <w:rFonts w:ascii="Arial" w:hAnsi="Arial" w:cs="Arial"/>
          <w:rtl/>
        </w:rPr>
        <w:t>إذا كنت لا تعتقد أن مقد</w:t>
      </w:r>
      <w:r w:rsidR="006467E8">
        <w:rPr>
          <w:rFonts w:ascii="Arial" w:hAnsi="Arial" w:cs="Arial" w:hint="cs"/>
          <w:rtl/>
        </w:rPr>
        <w:t>ّ</w:t>
      </w:r>
      <w:r w:rsidRPr="0085372F">
        <w:rPr>
          <w:rFonts w:ascii="Arial" w:hAnsi="Arial" w:cs="Arial"/>
          <w:rtl/>
        </w:rPr>
        <w:t>م الخدمة ت</w:t>
      </w:r>
      <w:r w:rsidR="009E52A4">
        <w:rPr>
          <w:rFonts w:ascii="Arial" w:hAnsi="Arial" w:cs="Arial" w:hint="cs"/>
          <w:rtl/>
        </w:rPr>
        <w:t>َ</w:t>
      </w:r>
      <w:r w:rsidRPr="0085372F">
        <w:rPr>
          <w:rFonts w:ascii="Arial" w:hAnsi="Arial" w:cs="Arial"/>
          <w:rtl/>
        </w:rPr>
        <w:t>عام</w:t>
      </w:r>
      <w:r w:rsidR="009E52A4">
        <w:rPr>
          <w:rFonts w:ascii="Arial" w:hAnsi="Arial" w:cs="Arial" w:hint="cs"/>
          <w:rtl/>
        </w:rPr>
        <w:t>َ</w:t>
      </w:r>
      <w:r w:rsidRPr="0085372F">
        <w:rPr>
          <w:rFonts w:ascii="Arial" w:hAnsi="Arial" w:cs="Arial"/>
          <w:rtl/>
        </w:rPr>
        <w:t>ل مع شكواك بشكل جيد، أو إذا كنت لا تريد التحدث إلى مقد</w:t>
      </w:r>
      <w:r w:rsidR="006467E8">
        <w:rPr>
          <w:rFonts w:ascii="Arial" w:hAnsi="Arial" w:cs="Arial" w:hint="cs"/>
          <w:rtl/>
        </w:rPr>
        <w:t>ّ</w:t>
      </w:r>
      <w:r w:rsidRPr="0085372F">
        <w:rPr>
          <w:rFonts w:ascii="Arial" w:hAnsi="Arial" w:cs="Arial"/>
          <w:rtl/>
        </w:rPr>
        <w:t>م الخدمة بنفسك، فيمكنك التحدث إلينا</w:t>
      </w:r>
      <w:r w:rsidR="009E52A4">
        <w:rPr>
          <w:rFonts w:ascii="Arial" w:hAnsi="Arial" w:cs="Arial" w:hint="cs"/>
          <w:rtl/>
        </w:rPr>
        <w:t xml:space="preserve">. </w:t>
      </w:r>
    </w:p>
    <w:p w14:paraId="1D2F8A74" w14:textId="77777777" w:rsidR="0085372F" w:rsidRPr="0085372F" w:rsidRDefault="0085372F" w:rsidP="00A76586">
      <w:pPr>
        <w:pStyle w:val="BodyText"/>
        <w:bidi/>
        <w:rPr>
          <w:rFonts w:ascii="Arial" w:hAnsi="Arial" w:cs="Arial"/>
        </w:rPr>
      </w:pPr>
    </w:p>
    <w:p w14:paraId="4BEC26FC" w14:textId="198329B2" w:rsidR="0085372F" w:rsidRPr="0085372F" w:rsidRDefault="0085372F" w:rsidP="00A76586">
      <w:pPr>
        <w:pStyle w:val="BodyText"/>
        <w:bidi/>
        <w:rPr>
          <w:rFonts w:ascii="Arial" w:hAnsi="Arial" w:cs="Arial"/>
        </w:rPr>
      </w:pPr>
      <w:r w:rsidRPr="0085372F">
        <w:rPr>
          <w:rFonts w:ascii="Arial" w:hAnsi="Arial" w:cs="Arial"/>
          <w:rtl/>
        </w:rPr>
        <w:t xml:space="preserve">يمكنك تقديم شكوى عن طريق الاتصال بنا هاتفياً أو الاتصال بنا من خلال </w:t>
      </w:r>
      <w:hyperlink r:id="rId12" w:history="1">
        <w:r w:rsidRPr="0085372F">
          <w:rPr>
            <w:rStyle w:val="Hyperlink"/>
            <w:rFonts w:ascii="Arial" w:hAnsi="Arial" w:cs="Arial"/>
            <w:rtl/>
          </w:rPr>
          <w:t xml:space="preserve">نموذج الاتصال الخاص بالشكوى </w:t>
        </w:r>
      </w:hyperlink>
      <w:r w:rsidRPr="0085372F">
        <w:rPr>
          <w:rFonts w:ascii="Arial" w:hAnsi="Arial" w:cs="Arial"/>
          <w:rtl/>
        </w:rPr>
        <w:t xml:space="preserve"> عبر الإنترنت. عندما تقدم شكوى إلينا، يمكنك إخبارنا كيف ترغب في الحصول على معلومات (مثل الهاتف أو البريد الإلكتروني أو ال</w:t>
      </w:r>
      <w:r w:rsidR="00F17A46">
        <w:rPr>
          <w:rFonts w:ascii="Arial" w:hAnsi="Arial" w:cs="Arial" w:hint="cs"/>
          <w:rtl/>
        </w:rPr>
        <w:t>منشورات</w:t>
      </w:r>
      <w:r w:rsidRPr="0085372F">
        <w:rPr>
          <w:rFonts w:ascii="Arial" w:hAnsi="Arial" w:cs="Arial"/>
          <w:rtl/>
        </w:rPr>
        <w:t xml:space="preserve"> سهلة القراءة أو لغة </w:t>
      </w:r>
      <w:r w:rsidRPr="0085372F">
        <w:rPr>
          <w:rFonts w:ascii="Arial" w:hAnsi="Arial" w:cs="Arial"/>
        </w:rPr>
        <w:t>Auslan</w:t>
      </w:r>
      <w:r w:rsidRPr="0085372F">
        <w:rPr>
          <w:rFonts w:ascii="Arial" w:hAnsi="Arial" w:cs="Arial"/>
          <w:rtl/>
        </w:rPr>
        <w:t xml:space="preserve"> أو لغة أخرى أو شكل من أشكال التواصل </w:t>
      </w:r>
      <w:r>
        <w:rPr>
          <w:rFonts w:ascii="Arial" w:hAnsi="Arial" w:cs="Arial" w:hint="cs"/>
          <w:rtl/>
        </w:rPr>
        <w:t>بمساعدة</w:t>
      </w:r>
      <w:r w:rsidRPr="0085372F">
        <w:rPr>
          <w:rFonts w:ascii="Arial" w:hAnsi="Arial" w:cs="Arial"/>
          <w:rtl/>
        </w:rPr>
        <w:t>).</w:t>
      </w:r>
    </w:p>
    <w:p w14:paraId="10D3EF89" w14:textId="77777777" w:rsidR="00AC2FE2" w:rsidRPr="0085372F" w:rsidRDefault="00AC2FE2" w:rsidP="00A76586">
      <w:pPr>
        <w:pStyle w:val="BodyText"/>
        <w:bidi/>
        <w:rPr>
          <w:rFonts w:ascii="Arial" w:hAnsi="Arial" w:cs="Arial"/>
        </w:rPr>
      </w:pPr>
    </w:p>
    <w:p w14:paraId="66D7F51F" w14:textId="77777777" w:rsidR="00AC2FE2" w:rsidRDefault="00AC2FE2" w:rsidP="00A76586">
      <w:pPr>
        <w:pStyle w:val="BodyText"/>
        <w:bidi/>
      </w:pPr>
    </w:p>
    <w:p w14:paraId="05E39562" w14:textId="5F479D54" w:rsidR="00AC2FE2" w:rsidRPr="00F17A46" w:rsidRDefault="00F17A46" w:rsidP="00A76586">
      <w:pPr>
        <w:pStyle w:val="Heading2"/>
        <w:bidi/>
        <w:rPr>
          <w:rFonts w:ascii="Arial" w:hAnsi="Arial" w:cs="Arial"/>
          <w:b w:val="0"/>
          <w:bCs/>
        </w:rPr>
      </w:pPr>
      <w:r w:rsidRPr="00F17A46">
        <w:rPr>
          <w:rFonts w:ascii="Arial" w:hAnsi="Arial" w:cs="Arial"/>
          <w:b w:val="0"/>
          <w:bCs/>
          <w:rtl/>
        </w:rPr>
        <w:lastRenderedPageBreak/>
        <w:t>اكتشف المزيد</w:t>
      </w:r>
    </w:p>
    <w:p w14:paraId="30DDB15F" w14:textId="5998BC3D" w:rsidR="00F17A46" w:rsidRPr="00A76586" w:rsidRDefault="00F17A46" w:rsidP="00A76586">
      <w:pPr>
        <w:pStyle w:val="BodyText"/>
        <w:bidi/>
        <w:rPr>
          <w:rFonts w:ascii="Arial" w:hAnsi="Arial" w:cs="Arial"/>
        </w:rPr>
      </w:pPr>
      <w:r w:rsidRPr="00A76586">
        <w:rPr>
          <w:rFonts w:ascii="Arial" w:hAnsi="Arial" w:cs="Arial"/>
          <w:rtl/>
        </w:rPr>
        <w:t xml:space="preserve">يمكنك العثور على مزيد من المعلومات حول مفوضية </w:t>
      </w:r>
      <w:r w:rsidRPr="00A76586">
        <w:rPr>
          <w:rFonts w:ascii="Arial" w:hAnsi="Arial" w:cs="Arial"/>
        </w:rPr>
        <w:t>NDIS</w:t>
      </w:r>
      <w:r w:rsidRPr="00A76586">
        <w:rPr>
          <w:rFonts w:ascii="Arial" w:hAnsi="Arial" w:cs="Arial"/>
          <w:rtl/>
        </w:rPr>
        <w:t xml:space="preserve">، بما في ذلك ما يعنيه هذا بالنسبة لك، على </w:t>
      </w:r>
      <w:hyperlink r:id="rId13" w:history="1">
        <w:r w:rsidRPr="00A76586">
          <w:rPr>
            <w:rStyle w:val="Hyperlink"/>
            <w:rFonts w:ascii="Arial" w:hAnsi="Arial" w:cs="Arial"/>
            <w:rtl/>
          </w:rPr>
          <w:t>صفحة الويب الخاصة بالمشاركين</w:t>
        </w:r>
      </w:hyperlink>
      <w:r w:rsidRPr="00A76586">
        <w:rPr>
          <w:rStyle w:val="Hyperlink"/>
          <w:rFonts w:ascii="Arial" w:hAnsi="Arial" w:cs="Arial"/>
          <w:rtl/>
        </w:rPr>
        <w:t xml:space="preserve"> في </w:t>
      </w:r>
      <w:r w:rsidRPr="00A76586">
        <w:rPr>
          <w:rStyle w:val="Hyperlink"/>
          <w:rFonts w:ascii="Arial" w:hAnsi="Arial" w:cs="Arial"/>
        </w:rPr>
        <w:t>NDIS</w:t>
      </w:r>
      <w:r w:rsidRPr="00A76586">
        <w:rPr>
          <w:rFonts w:ascii="Arial" w:hAnsi="Arial" w:cs="Arial"/>
          <w:rtl/>
        </w:rPr>
        <w:t xml:space="preserve">، عبر </w:t>
      </w:r>
      <w:hyperlink r:id="rId14" w:history="1">
        <w:r w:rsidRPr="00A76586">
          <w:rPr>
            <w:rStyle w:val="Hyperlink"/>
            <w:rFonts w:ascii="Arial" w:hAnsi="Arial" w:cs="Arial"/>
            <w:rtl/>
          </w:rPr>
          <w:t>حزمة الترحيب بالمشاركين</w:t>
        </w:r>
      </w:hyperlink>
      <w:r w:rsidRPr="00A76586">
        <w:rPr>
          <w:rFonts w:ascii="Arial" w:hAnsi="Arial" w:cs="Arial"/>
          <w:rtl/>
        </w:rPr>
        <w:t>، أو عن طريق الاتصال بنا (مكالمة مجانية من الخطوط الأرضية) على</w:t>
      </w:r>
      <w:r w:rsidR="006467E8">
        <w:rPr>
          <w:rFonts w:ascii="Arial" w:hAnsi="Arial" w:cs="Arial" w:hint="cs"/>
          <w:rtl/>
        </w:rPr>
        <w:t xml:space="preserve"> هاتف</w:t>
      </w:r>
      <w:r w:rsidRPr="00A76586">
        <w:rPr>
          <w:rFonts w:ascii="Arial" w:hAnsi="Arial" w:cs="Arial"/>
          <w:rtl/>
        </w:rPr>
        <w:t xml:space="preserve"> </w:t>
      </w:r>
      <w:r w:rsidR="00A76586" w:rsidRPr="00A76586">
        <w:rPr>
          <w:rFonts w:ascii="Arial" w:hAnsi="Arial" w:cs="Arial"/>
          <w:b/>
          <w:bCs/>
        </w:rPr>
        <w:t>1800 035 544</w:t>
      </w:r>
      <w:r w:rsidRPr="00A76586">
        <w:rPr>
          <w:rFonts w:ascii="Arial" w:hAnsi="Arial" w:cs="Arial"/>
          <w:rtl/>
        </w:rPr>
        <w:t>.</w:t>
      </w:r>
    </w:p>
    <w:p w14:paraId="43EA4933" w14:textId="77777777" w:rsidR="00F17A46" w:rsidRPr="00A76586" w:rsidRDefault="00F17A46" w:rsidP="00A76586">
      <w:pPr>
        <w:pStyle w:val="BodyText"/>
        <w:bidi/>
        <w:rPr>
          <w:rFonts w:ascii="Arial" w:hAnsi="Arial" w:cs="Arial"/>
        </w:rPr>
      </w:pPr>
    </w:p>
    <w:p w14:paraId="0E071281" w14:textId="73230F5F" w:rsidR="00F17A46" w:rsidRPr="00A76586" w:rsidRDefault="00F17A46" w:rsidP="006467E8">
      <w:pPr>
        <w:pStyle w:val="BodyText"/>
        <w:bidi/>
        <w:rPr>
          <w:rFonts w:ascii="Arial" w:hAnsi="Arial" w:cs="Arial"/>
        </w:rPr>
      </w:pPr>
      <w:r w:rsidRPr="00A76586">
        <w:rPr>
          <w:rFonts w:ascii="Arial" w:hAnsi="Arial" w:cs="Arial"/>
          <w:rtl/>
        </w:rPr>
        <w:t>إنني أتطلع إلى العمل معك ومع عائل</w:t>
      </w:r>
      <w:r w:rsidR="006467E8">
        <w:rPr>
          <w:rFonts w:ascii="Arial" w:hAnsi="Arial" w:cs="Arial" w:hint="cs"/>
          <w:rtl/>
        </w:rPr>
        <w:t>تك</w:t>
      </w:r>
      <w:r w:rsidRPr="00A76586">
        <w:rPr>
          <w:rFonts w:ascii="Arial" w:hAnsi="Arial" w:cs="Arial"/>
          <w:rtl/>
        </w:rPr>
        <w:t xml:space="preserve"> ومقدمي الرعاية والمدافعين عنك لتحسين الدعم والخدمات التي تتلق</w:t>
      </w:r>
      <w:r w:rsidR="006467E8">
        <w:rPr>
          <w:rFonts w:ascii="Arial" w:hAnsi="Arial" w:cs="Arial" w:hint="cs"/>
          <w:rtl/>
        </w:rPr>
        <w:t>اها</w:t>
      </w:r>
      <w:r w:rsidR="00A76586">
        <w:rPr>
          <w:rFonts w:ascii="Arial" w:hAnsi="Arial" w:cs="Arial" w:hint="cs"/>
          <w:rtl/>
        </w:rPr>
        <w:t xml:space="preserve"> </w:t>
      </w:r>
      <w:r w:rsidRPr="00A76586">
        <w:rPr>
          <w:rFonts w:ascii="Arial" w:hAnsi="Arial" w:cs="Arial"/>
          <w:rtl/>
        </w:rPr>
        <w:t xml:space="preserve">كجزء من </w:t>
      </w:r>
      <w:r w:rsidRPr="00A76586">
        <w:rPr>
          <w:rFonts w:ascii="Arial" w:hAnsi="Arial" w:cs="Arial"/>
        </w:rPr>
        <w:t>NDIS</w:t>
      </w:r>
      <w:r w:rsidRPr="00A76586">
        <w:rPr>
          <w:rFonts w:ascii="Arial" w:hAnsi="Arial" w:cs="Arial"/>
          <w:rtl/>
        </w:rPr>
        <w:t>.</w:t>
      </w:r>
    </w:p>
    <w:p w14:paraId="405DA4B2" w14:textId="77777777" w:rsidR="00F17A46" w:rsidRPr="00A76586" w:rsidRDefault="00F17A46" w:rsidP="00A76586">
      <w:pPr>
        <w:pStyle w:val="BodyText"/>
        <w:bidi/>
        <w:rPr>
          <w:rFonts w:ascii="Arial" w:hAnsi="Arial" w:cs="Arial"/>
        </w:rPr>
      </w:pPr>
    </w:p>
    <w:p w14:paraId="5FDC16E3" w14:textId="231199FD" w:rsidR="00F17A46" w:rsidRPr="00A76586" w:rsidRDefault="00F17A46" w:rsidP="006467E8">
      <w:pPr>
        <w:pStyle w:val="BodyText"/>
        <w:bidi/>
        <w:rPr>
          <w:rFonts w:ascii="Arial" w:hAnsi="Arial" w:cs="Arial"/>
        </w:rPr>
      </w:pPr>
      <w:r w:rsidRPr="00A76586">
        <w:rPr>
          <w:rFonts w:ascii="Arial" w:hAnsi="Arial" w:cs="Arial"/>
          <w:rtl/>
        </w:rPr>
        <w:t xml:space="preserve">سنعمل معك ومع </w:t>
      </w:r>
      <w:r w:rsidR="00A76586" w:rsidRPr="00A76586">
        <w:rPr>
          <w:rFonts w:ascii="Arial" w:hAnsi="Arial" w:cs="Arial"/>
          <w:rtl/>
        </w:rPr>
        <w:t>مقد</w:t>
      </w:r>
      <w:r w:rsidR="006467E8">
        <w:rPr>
          <w:rFonts w:ascii="Arial" w:hAnsi="Arial" w:cs="Arial" w:hint="cs"/>
          <w:rtl/>
        </w:rPr>
        <w:t>ّ</w:t>
      </w:r>
      <w:r w:rsidR="00A76586" w:rsidRPr="00A76586">
        <w:rPr>
          <w:rFonts w:ascii="Arial" w:hAnsi="Arial" w:cs="Arial"/>
          <w:rtl/>
        </w:rPr>
        <w:t>مي الخدمات</w:t>
      </w:r>
      <w:r w:rsidRPr="00A76586">
        <w:rPr>
          <w:rFonts w:ascii="Arial" w:hAnsi="Arial" w:cs="Arial"/>
          <w:rtl/>
        </w:rPr>
        <w:t xml:space="preserve"> والعاملين لحل المشكلات وتحسين جودة وسلامة دعم </w:t>
      </w:r>
      <w:r w:rsidRPr="00A76586">
        <w:rPr>
          <w:rFonts w:ascii="Arial" w:hAnsi="Arial" w:cs="Arial"/>
        </w:rPr>
        <w:t>NDIS</w:t>
      </w:r>
      <w:r w:rsidRPr="00A76586">
        <w:rPr>
          <w:rFonts w:ascii="Arial" w:hAnsi="Arial" w:cs="Arial"/>
          <w:rtl/>
        </w:rPr>
        <w:t xml:space="preserve"> - لك وللأشخاص الآخرين الذين يتلقون خدمات ممولة من </w:t>
      </w:r>
      <w:r w:rsidRPr="00A76586">
        <w:rPr>
          <w:rFonts w:ascii="Arial" w:hAnsi="Arial" w:cs="Arial"/>
        </w:rPr>
        <w:t>NDIS</w:t>
      </w:r>
      <w:r w:rsidRPr="00A76586">
        <w:rPr>
          <w:rFonts w:ascii="Arial" w:hAnsi="Arial" w:cs="Arial"/>
          <w:rtl/>
        </w:rPr>
        <w:t>.</w:t>
      </w:r>
    </w:p>
    <w:p w14:paraId="67A6D6A6" w14:textId="77777777" w:rsidR="00AC2FE2" w:rsidRPr="00A76586" w:rsidRDefault="00AC2FE2" w:rsidP="00A76586">
      <w:pPr>
        <w:pStyle w:val="BodyText"/>
        <w:bidi/>
        <w:rPr>
          <w:rFonts w:ascii="Arial" w:hAnsi="Arial" w:cs="Arial"/>
        </w:rPr>
      </w:pPr>
    </w:p>
    <w:p w14:paraId="06858BB4" w14:textId="77777777" w:rsidR="00E97C2E" w:rsidRPr="00F17A46" w:rsidRDefault="00E97C2E" w:rsidP="00A76586">
      <w:pPr>
        <w:pStyle w:val="BodyText"/>
        <w:bidi/>
        <w:rPr>
          <w:rFonts w:ascii="Arial" w:hAnsi="Arial" w:cs="Arial"/>
        </w:rPr>
      </w:pPr>
    </w:p>
    <w:p w14:paraId="4C4D335C" w14:textId="664176CB" w:rsidR="00AC2FE2" w:rsidRPr="00F17A46" w:rsidRDefault="006467E8" w:rsidP="00A76586">
      <w:pPr>
        <w:pStyle w:val="BodyText"/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و</w:t>
      </w:r>
      <w:r w:rsidR="00A76586">
        <w:rPr>
          <w:rFonts w:ascii="Arial" w:hAnsi="Arial" w:cs="Arial"/>
          <w:rtl/>
        </w:rPr>
        <w:t>تفضل</w:t>
      </w:r>
      <w:r w:rsidR="00F17A46" w:rsidRPr="00F17A46">
        <w:rPr>
          <w:rFonts w:ascii="Arial" w:hAnsi="Arial" w:cs="Arial"/>
          <w:rtl/>
        </w:rPr>
        <w:t xml:space="preserve"> بقبول فائق الاحترام</w:t>
      </w:r>
    </w:p>
    <w:p w14:paraId="48B82863" w14:textId="77777777" w:rsidR="00AC2FE2" w:rsidRPr="00F17A46" w:rsidRDefault="00AC2FE2" w:rsidP="00A76586">
      <w:pPr>
        <w:pStyle w:val="BodyText"/>
        <w:bidi/>
        <w:rPr>
          <w:rFonts w:ascii="Arial" w:hAnsi="Arial" w:cs="Arial"/>
        </w:rPr>
      </w:pPr>
    </w:p>
    <w:p w14:paraId="5BF2413E" w14:textId="77777777" w:rsidR="00AC2FE2" w:rsidRPr="00F17A46" w:rsidRDefault="00AC2FE2" w:rsidP="00A76586">
      <w:pPr>
        <w:pStyle w:val="BodyText"/>
        <w:bidi/>
        <w:rPr>
          <w:rFonts w:ascii="Arial" w:hAnsi="Arial" w:cs="Arial"/>
        </w:rPr>
      </w:pPr>
    </w:p>
    <w:p w14:paraId="77BDDB36" w14:textId="3016F4A7" w:rsidR="00AC2FE2" w:rsidRPr="00F17A46" w:rsidRDefault="00AC2FE2" w:rsidP="00A76586">
      <w:pPr>
        <w:pStyle w:val="BodyText"/>
        <w:bidi/>
        <w:rPr>
          <w:rFonts w:ascii="Arial" w:hAnsi="Arial" w:cs="Arial"/>
        </w:rPr>
      </w:pPr>
    </w:p>
    <w:p w14:paraId="7BB4834E" w14:textId="77777777" w:rsidR="007D38B5" w:rsidRPr="00F17A46" w:rsidRDefault="007D38B5" w:rsidP="00A76586">
      <w:pPr>
        <w:pStyle w:val="BodyText"/>
        <w:bidi/>
        <w:rPr>
          <w:rFonts w:ascii="Arial" w:hAnsi="Arial" w:cs="Arial"/>
        </w:rPr>
      </w:pPr>
    </w:p>
    <w:p w14:paraId="498F91D7" w14:textId="77777777" w:rsidR="00AC2FE2" w:rsidRPr="00F17A46" w:rsidRDefault="00AC2FE2" w:rsidP="00A76586">
      <w:pPr>
        <w:pStyle w:val="BodyText"/>
        <w:bidi/>
        <w:rPr>
          <w:rFonts w:ascii="Arial" w:hAnsi="Arial" w:cs="Arial"/>
        </w:rPr>
      </w:pPr>
    </w:p>
    <w:p w14:paraId="23DABC40" w14:textId="77777777" w:rsidR="00AC2FE2" w:rsidRPr="00F17A46" w:rsidRDefault="00AC2FE2" w:rsidP="00A76586">
      <w:pPr>
        <w:pStyle w:val="BodyText"/>
        <w:bidi/>
        <w:rPr>
          <w:rFonts w:ascii="Arial" w:hAnsi="Arial" w:cs="Arial"/>
        </w:rPr>
      </w:pPr>
      <w:r w:rsidRPr="00F17A46">
        <w:rPr>
          <w:rFonts w:ascii="Arial" w:hAnsi="Arial" w:cs="Arial"/>
        </w:rPr>
        <w:t>Graeme Head AO</w:t>
      </w:r>
    </w:p>
    <w:p w14:paraId="1974A03F" w14:textId="6F71B448" w:rsidR="00AC2FE2" w:rsidRPr="00F17A46" w:rsidRDefault="00F17A46" w:rsidP="00A76586">
      <w:pPr>
        <w:pStyle w:val="Heading1"/>
        <w:bidi/>
        <w:spacing w:after="0"/>
        <w:rPr>
          <w:rFonts w:ascii="Arial" w:hAnsi="Arial" w:cs="Arial"/>
        </w:rPr>
      </w:pPr>
      <w:r w:rsidRPr="00F17A46">
        <w:rPr>
          <w:rFonts w:ascii="Arial" w:hAnsi="Arial" w:cs="Arial"/>
          <w:b w:val="0"/>
          <w:bCs/>
          <w:rtl/>
        </w:rPr>
        <w:t>مفوض الجودة والضمانات في</w:t>
      </w:r>
      <w:r w:rsidRPr="00F17A46">
        <w:rPr>
          <w:rFonts w:ascii="Arial" w:hAnsi="Arial" w:cs="Arial"/>
          <w:rtl/>
        </w:rPr>
        <w:t xml:space="preserve"> </w:t>
      </w:r>
      <w:r w:rsidRPr="00F17A46">
        <w:rPr>
          <w:rFonts w:ascii="Arial" w:hAnsi="Arial" w:cs="Arial"/>
        </w:rPr>
        <w:t>NDIS</w:t>
      </w:r>
    </w:p>
    <w:p w14:paraId="2A343ED2" w14:textId="77777777" w:rsidR="00AC2FE2" w:rsidRPr="00F17A46" w:rsidRDefault="00AC2FE2" w:rsidP="00A76586">
      <w:pPr>
        <w:pStyle w:val="BodyText"/>
        <w:bidi/>
        <w:rPr>
          <w:rFonts w:ascii="Arial" w:hAnsi="Arial" w:cs="Arial"/>
        </w:rPr>
      </w:pPr>
    </w:p>
    <w:p w14:paraId="015F46FD" w14:textId="6AC2679C" w:rsidR="00AC2FE2" w:rsidRPr="00F17A46" w:rsidRDefault="00F17A46" w:rsidP="00A76586">
      <w:pPr>
        <w:pStyle w:val="BodyText"/>
        <w:bidi/>
        <w:spacing w:before="120" w:after="120"/>
        <w:rPr>
          <w:rFonts w:ascii="Arial" w:hAnsi="Arial" w:cs="Arial"/>
          <w:sz w:val="20"/>
          <w:szCs w:val="20"/>
        </w:rPr>
      </w:pPr>
      <w:r w:rsidRPr="00F17A46">
        <w:rPr>
          <w:rFonts w:ascii="Arial" w:hAnsi="Arial" w:cs="Arial"/>
          <w:sz w:val="20"/>
          <w:szCs w:val="20"/>
          <w:rtl/>
        </w:rPr>
        <w:t xml:space="preserve">1 كانون الأول/ديسمبر 2020 </w:t>
      </w:r>
      <w:r w:rsidR="00AC2FE2" w:rsidRPr="00F17A46">
        <w:rPr>
          <w:rFonts w:ascii="Arial" w:hAnsi="Arial" w:cs="Arial"/>
          <w:sz w:val="20"/>
          <w:szCs w:val="20"/>
        </w:rPr>
        <w:t xml:space="preserve"> </w:t>
      </w:r>
    </w:p>
    <w:p w14:paraId="3F330A6A" w14:textId="46437BA7" w:rsidR="00AC2FE2" w:rsidRPr="00F17A46" w:rsidRDefault="00F17A46" w:rsidP="00A76586">
      <w:pPr>
        <w:pStyle w:val="BodyText"/>
        <w:bidi/>
        <w:spacing w:before="120" w:after="120"/>
        <w:rPr>
          <w:rFonts w:ascii="Arial" w:hAnsi="Arial" w:cs="Arial"/>
          <w:sz w:val="20"/>
          <w:szCs w:val="20"/>
        </w:rPr>
      </w:pPr>
      <w:r w:rsidRPr="00F17A46">
        <w:rPr>
          <w:rFonts w:ascii="Arial" w:hAnsi="Arial" w:cs="Arial"/>
          <w:sz w:val="20"/>
          <w:szCs w:val="20"/>
          <w:rtl/>
        </w:rPr>
        <w:t xml:space="preserve">المرجع: </w:t>
      </w:r>
      <w:r w:rsidR="00AC2FE2" w:rsidRPr="00F17A46">
        <w:rPr>
          <w:rFonts w:ascii="Arial" w:hAnsi="Arial" w:cs="Arial"/>
          <w:sz w:val="20"/>
          <w:szCs w:val="20"/>
        </w:rPr>
        <w:t xml:space="preserve"> D20/25124</w:t>
      </w:r>
    </w:p>
    <w:p w14:paraId="24234852" w14:textId="77777777" w:rsidR="00AC2FE2" w:rsidRDefault="00AC2FE2" w:rsidP="00A76586">
      <w:pPr>
        <w:pStyle w:val="BodyText"/>
        <w:bidi/>
      </w:pPr>
    </w:p>
    <w:p w14:paraId="789A3F7D" w14:textId="77777777" w:rsidR="00AC2FE2" w:rsidRDefault="00AC2FE2" w:rsidP="00A76586">
      <w:pPr>
        <w:pStyle w:val="BodyText"/>
        <w:bidi/>
      </w:pPr>
    </w:p>
    <w:p w14:paraId="5082861C" w14:textId="77777777" w:rsidR="00AC2FE2" w:rsidRDefault="00AC2FE2" w:rsidP="00A76586">
      <w:pPr>
        <w:pStyle w:val="BodyText"/>
        <w:bidi/>
      </w:pPr>
      <w:r>
        <w:rPr>
          <w:noProof/>
          <w:lang w:val="en-US" w:eastAsia="en-US"/>
        </w:rPr>
        <w:drawing>
          <wp:inline distT="0" distB="0" distL="0" distR="0" wp14:anchorId="75B6E913" wp14:editId="37F32A3D">
            <wp:extent cx="2562225" cy="609600"/>
            <wp:effectExtent l="0" t="0" r="9525" b="0"/>
            <wp:docPr id="16" name="Picture 16" descr="www.facebook.com/NDISCommission&#10;www.linkedin.com/company/ndiscommission" title="Social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C8FF" w14:textId="77777777" w:rsidR="00AC2FE2" w:rsidRDefault="00AC2FE2" w:rsidP="00AC2FE2"/>
    <w:sectPr w:rsidR="00AC2FE2" w:rsidSect="0023166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723B4" w14:textId="77777777" w:rsidR="007A48CB" w:rsidRDefault="007A48CB" w:rsidP="008E21DE">
      <w:pPr>
        <w:spacing w:before="0" w:after="0"/>
      </w:pPr>
      <w:r>
        <w:separator/>
      </w:r>
    </w:p>
  </w:endnote>
  <w:endnote w:type="continuationSeparator" w:id="0">
    <w:p w14:paraId="76CD961D" w14:textId="77777777" w:rsidR="007A48CB" w:rsidRDefault="007A48C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FB12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1" locked="1" layoutInCell="1" allowOverlap="1" wp14:anchorId="4F4BB994" wp14:editId="271B4D04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5D0AC1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7F725332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5FEE9122" w14:textId="47FC7349" w:rsidR="001E711D" w:rsidRDefault="00DA13A1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BB9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55pt;margin-top:771pt;width:161.55pt;height:70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" filled="f" stroked="f" strokeweight=".5pt">
              <v:textbox inset="0,0,0,0">
                <w:txbxContent>
                  <w:p w14:paraId="0F5D0AC1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7F725332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5FEE9122" w14:textId="47FC7349" w:rsidR="001E711D" w:rsidRDefault="00DA13A1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5D665BA8" wp14:editId="3AD727A1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151B1" id="Rectangle 7" o:spid="_x0000_s1026" alt="Title: background - Description: background" style="position:absolute;margin-left:371.4pt;margin-top:771pt;width:2.8pt;height:52.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rLeBobOKTDdHY6wYM7&#10;1qyPNWbbXAJ23Rh7wvIkRvuge1E6aJ5xsa1iVFQxwzF2SXlw/eEy5C2Gq5GL1SqZ4UqxLNyYR8sj&#10;eGQ1jsXT/pk5281OwJm7hX6zsMWrEcq20dPAahtAqjRfL7x2fOM6So3Trc64747PyeplwS9/Aw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Dk+zB5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B181F08" wp14:editId="176B640E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DAEAB" id="Rectangle 8" o:spid="_x0000_s1026" alt="Title: background - Description: background" style="position:absolute;margin-left:198pt;margin-top:771pt;width:2.8pt;height:52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5e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BHOg5e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val="en-US"/>
      </w:rPr>
      <mc:AlternateContent>
        <mc:Choice Requires="wps">
          <w:drawing>
            <wp:anchor distT="0" distB="0" distL="114300" distR="114300" simplePos="0" relativeHeight="251708416" behindDoc="1" locked="1" layoutInCell="1" allowOverlap="1" wp14:anchorId="0DEA212A" wp14:editId="6A0704F3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2BBD0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A212A" id="Text Box 11" o:spid="_x0000_s1027" type="#_x0000_t202" style="position:absolute;margin-left:213pt;margin-top:771.15pt;width:163pt;height:70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" filled="f" stroked="f" strokeweight=".5pt">
              <v:textbox inset="0,0,0,0">
                <w:txbxContent>
                  <w:p w14:paraId="5E42BBD0" w14:textId="77777777" w:rsidR="001E711D" w:rsidRPr="00BA25DF" w:rsidRDefault="001E711D" w:rsidP="001E711D">
                    <w:pPr>
                      <w:pStyle w:val="Footer"/>
                      <w:rPr>
                        <w:lang w:val="fr-FR"/>
                      </w:rPr>
                    </w:pPr>
                    <w:r w:rsidRPr="00BA25DF">
                      <w:rPr>
                        <w:lang w:val="fr-FR"/>
                      </w:rPr>
                      <w:t>T 1800 035 544</w:t>
                    </w:r>
                    <w:r w:rsidRPr="00BA25DF">
                      <w:rPr>
                        <w:lang w:val="fr-FR"/>
                      </w:rPr>
                      <w:br/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D262A27" w14:textId="637CDC99" w:rsidR="002A4276" w:rsidRPr="001E711D" w:rsidRDefault="002A4276" w:rsidP="001E7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E268" w14:textId="77777777" w:rsidR="001E711D" w:rsidRPr="00C06AA2" w:rsidRDefault="001E711D" w:rsidP="001E711D">
    <w:pPr>
      <w:pStyle w:val="Footer"/>
    </w:pPr>
    <w:r w:rsidRPr="00FD66D7">
      <w:rPr>
        <w:rStyle w:val="Strong"/>
        <w:noProof/>
        <w:lang w:val="en-US"/>
      </w:rPr>
      <mc:AlternateContent>
        <mc:Choice Requires="wps">
          <w:drawing>
            <wp:anchor distT="0" distB="0" distL="114300" distR="114300" simplePos="0" relativeHeight="251706368" behindDoc="1" locked="1" layoutInCell="1" allowOverlap="1" wp14:anchorId="001E88CA" wp14:editId="2E726FD8">
              <wp:simplePos x="0" y="0"/>
              <wp:positionH relativeFrom="page">
                <wp:posOffset>4896485</wp:posOffset>
              </wp:positionH>
              <wp:positionV relativeFrom="page">
                <wp:posOffset>9791700</wp:posOffset>
              </wp:positionV>
              <wp:extent cx="2052000" cy="899280"/>
              <wp:effectExtent l="0" t="0" r="5715" b="152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89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42E0E" w14:textId="77777777" w:rsidR="001E711D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PO Box 210</w:t>
                          </w:r>
                        </w:p>
                        <w:p w14:paraId="377797FE" w14:textId="77777777" w:rsidR="001E711D" w:rsidRPr="00AE77AA" w:rsidRDefault="001E711D" w:rsidP="001E711D">
                          <w:pPr>
                            <w:pStyle w:val="Footer"/>
                            <w:spacing w:after="0"/>
                          </w:pPr>
                          <w:r>
                            <w:t>Penrith NSW 2750</w:t>
                          </w:r>
                        </w:p>
                        <w:p w14:paraId="020EBB00" w14:textId="48FCF052" w:rsidR="001E711D" w:rsidRDefault="00DA13A1" w:rsidP="001E711D">
                          <w:pPr>
                            <w:pStyle w:val="Footer"/>
                          </w:pPr>
                          <w:hyperlink r:id="rId1" w:history="1">
                            <w:r w:rsidR="001E711D">
                              <w:rPr>
                                <w:rStyle w:val="Hyperlink"/>
                              </w:rPr>
                              <w:t>www.ndiscommission.gov.au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88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.55pt;margin-top:771pt;width:161.55pt;height:70.8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" filled="f" stroked="f" strokeweight=".5pt">
              <v:textbox inset="0,0,0,0">
                <w:txbxContent>
                  <w:p w14:paraId="0B542E0E" w14:textId="77777777" w:rsidR="001E711D" w:rsidRDefault="001E711D" w:rsidP="001E711D">
                    <w:pPr>
                      <w:pStyle w:val="Footer"/>
                      <w:spacing w:after="0"/>
                    </w:pPr>
                    <w:r>
                      <w:t>PO Box 210</w:t>
                    </w:r>
                  </w:p>
                  <w:p w14:paraId="377797FE" w14:textId="77777777" w:rsidR="001E711D" w:rsidRPr="00AE77AA" w:rsidRDefault="001E711D" w:rsidP="001E711D">
                    <w:pPr>
                      <w:pStyle w:val="Footer"/>
                      <w:spacing w:after="0"/>
                    </w:pPr>
                    <w:r>
                      <w:t>Penrith NSW 2750</w:t>
                    </w:r>
                  </w:p>
                  <w:p w14:paraId="020EBB00" w14:textId="48FCF052" w:rsidR="001E711D" w:rsidRDefault="00DA13A1" w:rsidP="001E711D">
                    <w:pPr>
                      <w:pStyle w:val="Footer"/>
                    </w:pPr>
                    <w:hyperlink r:id="rId2" w:history="1">
                      <w:r w:rsidR="001E711D">
                        <w:rPr>
                          <w:rStyle w:val="Hyperlink"/>
                        </w:rPr>
                        <w:t>www.ndiscommission.gov.au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1" locked="0" layoutInCell="1" allowOverlap="1" wp14:anchorId="77398FBA" wp14:editId="764BCE20">
              <wp:simplePos x="0" y="0"/>
              <wp:positionH relativeFrom="page">
                <wp:posOffset>4716780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79013" id="Rectangle 2" o:spid="_x0000_s1026" alt="Title: background - Description: background" style="position:absolute;margin-left:371.4pt;margin-top:771pt;width:2.8pt;height:52.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552F8FB2" wp14:editId="1CA87310">
              <wp:simplePos x="0" y="0"/>
              <wp:positionH relativeFrom="page">
                <wp:posOffset>2514600</wp:posOffset>
              </wp:positionH>
              <wp:positionV relativeFrom="page">
                <wp:posOffset>9791700</wp:posOffset>
              </wp:positionV>
              <wp:extent cx="35640" cy="665640"/>
              <wp:effectExtent l="0" t="0" r="2540" b="1270"/>
              <wp:wrapNone/>
              <wp:docPr id="9" name="Rectangle 9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0" cy="6656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4EA36" id="Rectangle 9" o:spid="_x0000_s1026" alt="Title: background - Description: background" style="position:absolute;margin-left:198pt;margin-top:771pt;width:2.8pt;height:52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" fillcolor="#539250 [3207]" stroked="f" strokeweight="1pt">
              <v:fill color2="#83b14c [3208]" colors="0 #539250;.5 #83b14c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Pr="00FD66D7">
      <w:rPr>
        <w:rStyle w:val="Strong"/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1" locked="1" layoutInCell="1" allowOverlap="1" wp14:anchorId="0552E6A9" wp14:editId="58679D90">
              <wp:simplePos x="0" y="0"/>
              <wp:positionH relativeFrom="page">
                <wp:posOffset>2705100</wp:posOffset>
              </wp:positionH>
              <wp:positionV relativeFrom="page">
                <wp:posOffset>9793605</wp:posOffset>
              </wp:positionV>
              <wp:extent cx="2070100" cy="899160"/>
              <wp:effectExtent l="0" t="0" r="63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8ACAB" w14:textId="77777777" w:rsidR="001E711D" w:rsidRPr="00BA25DF" w:rsidRDefault="001E711D" w:rsidP="001E711D">
                          <w:pPr>
                            <w:pStyle w:val="Footer"/>
                            <w:rPr>
                              <w:lang w:val="fr-FR"/>
                            </w:rPr>
                          </w:pPr>
                          <w:r w:rsidRPr="00BA25DF">
                            <w:rPr>
                              <w:lang w:val="fr-FR"/>
                            </w:rPr>
                            <w:t>T 1800 035 544</w:t>
                          </w:r>
                          <w:r w:rsidRPr="00BA25DF">
                            <w:rPr>
                              <w:lang w:val="fr-FR"/>
                            </w:rPr>
                            <w:br/>
                            <w:t>E contactcentre@ndiscommission.gov.au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2E6A9" id="Text Box 10" o:spid="_x0000_s1029" type="#_x0000_t202" style="position:absolute;margin-left:213pt;margin-top:771.15pt;width:163pt;height:70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" filled="f" stroked="f" strokeweight=".5pt">
              <v:textbox inset="0,0,0,0">
                <w:txbxContent>
                  <w:p w14:paraId="0A28ACAB" w14:textId="77777777" w:rsidR="001E711D" w:rsidRPr="00BA25DF" w:rsidRDefault="001E711D" w:rsidP="001E711D">
                    <w:pPr>
                      <w:pStyle w:val="Footer"/>
                      <w:rPr>
                        <w:lang w:val="fr-FR"/>
                      </w:rPr>
                    </w:pPr>
                    <w:r w:rsidRPr="00BA25DF">
                      <w:rPr>
                        <w:lang w:val="fr-FR"/>
                      </w:rPr>
                      <w:t>T 1800 035 544</w:t>
                    </w:r>
                    <w:r w:rsidRPr="00BA25DF">
                      <w:rPr>
                        <w:lang w:val="fr-FR"/>
                      </w:rPr>
                      <w:br/>
                      <w:t>E contactcentre@ndiscommission.gov.au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81B5223" w14:textId="0F7FB7BB" w:rsidR="007D38B5" w:rsidRPr="002A4276" w:rsidRDefault="007D38B5" w:rsidP="002A4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B070D" w14:textId="77777777" w:rsidR="007A48CB" w:rsidRDefault="007A48CB" w:rsidP="008E21DE">
      <w:pPr>
        <w:spacing w:before="0" w:after="0"/>
      </w:pPr>
      <w:r>
        <w:separator/>
      </w:r>
    </w:p>
  </w:footnote>
  <w:footnote w:type="continuationSeparator" w:id="0">
    <w:p w14:paraId="2936E0EA" w14:textId="77777777" w:rsidR="007A48CB" w:rsidRDefault="007A48C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73A60" w14:textId="77777777" w:rsidR="00FB6F0D" w:rsidRDefault="00FB6F0D" w:rsidP="00FB6F0D">
    <w:pPr>
      <w:pStyle w:val="Header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81188" w14:textId="77777777" w:rsidR="00FD66D7" w:rsidRDefault="00567B73">
    <w:pPr>
      <w:pStyle w:val="Header"/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F77AE7C" wp14:editId="4D6D81BE">
          <wp:simplePos x="0" y="0"/>
          <wp:positionH relativeFrom="page">
            <wp:posOffset>-635</wp:posOffset>
          </wp:positionH>
          <wp:positionV relativeFrom="paragraph">
            <wp:posOffset>-161290</wp:posOffset>
          </wp:positionV>
          <wp:extent cx="4220845" cy="1508760"/>
          <wp:effectExtent l="0" t="0" r="8255" b="0"/>
          <wp:wrapTopAndBottom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27" t="-36064" r="1" b="1"/>
                  <a:stretch/>
                </pic:blipFill>
                <pic:spPr bwMode="auto">
                  <a:xfrm>
                    <a:off x="0" y="0"/>
                    <a:ext cx="4220845" cy="1508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98" w:hanging="360"/>
      </w:pPr>
      <w:rPr>
        <w:rFonts w:ascii="Symbol" w:hAnsi="Symbol"/>
        <w:b w:val="0"/>
        <w:color w:val="212121"/>
        <w:w w:val="99"/>
        <w:sz w:val="20"/>
      </w:rPr>
    </w:lvl>
    <w:lvl w:ilvl="1">
      <w:numFmt w:val="bullet"/>
      <w:lvlText w:val="•"/>
      <w:lvlJc w:val="left"/>
      <w:pPr>
        <w:ind w:left="2168" w:hanging="360"/>
      </w:pPr>
    </w:lvl>
    <w:lvl w:ilvl="2">
      <w:numFmt w:val="bullet"/>
      <w:lvlText w:val="•"/>
      <w:lvlJc w:val="left"/>
      <w:pPr>
        <w:ind w:left="3037" w:hanging="360"/>
      </w:pPr>
    </w:lvl>
    <w:lvl w:ilvl="3">
      <w:numFmt w:val="bullet"/>
      <w:lvlText w:val="•"/>
      <w:lvlJc w:val="left"/>
      <w:pPr>
        <w:ind w:left="3905" w:hanging="360"/>
      </w:pPr>
    </w:lvl>
    <w:lvl w:ilvl="4">
      <w:numFmt w:val="bullet"/>
      <w:lvlText w:val="•"/>
      <w:lvlJc w:val="left"/>
      <w:pPr>
        <w:ind w:left="4774" w:hanging="360"/>
      </w:pPr>
    </w:lvl>
    <w:lvl w:ilvl="5">
      <w:numFmt w:val="bullet"/>
      <w:lvlText w:val="•"/>
      <w:lvlJc w:val="left"/>
      <w:pPr>
        <w:ind w:left="5643" w:hanging="360"/>
      </w:pPr>
    </w:lvl>
    <w:lvl w:ilvl="6">
      <w:numFmt w:val="bullet"/>
      <w:lvlText w:val="•"/>
      <w:lvlJc w:val="left"/>
      <w:pPr>
        <w:ind w:left="651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49" w:hanging="36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90B67C4"/>
    <w:multiLevelType w:val="multilevel"/>
    <w:tmpl w:val="FE688822"/>
    <w:numStyleLink w:val="BoxedBullets"/>
  </w:abstractNum>
  <w:abstractNum w:abstractNumId="24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4"/>
  </w:num>
  <w:num w:numId="3">
    <w:abstractNumId w:val="15"/>
  </w:num>
  <w:num w:numId="4">
    <w:abstractNumId w:val="23"/>
  </w:num>
  <w:num w:numId="5">
    <w:abstractNumId w:val="23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1"/>
  </w:num>
  <w:num w:numId="28">
    <w:abstractNumId w:val="22"/>
  </w:num>
  <w:num w:numId="29">
    <w:abstractNumId w:val="3"/>
  </w:num>
  <w:num w:numId="30">
    <w:abstractNumId w:val="2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</w:num>
  <w:num w:numId="35">
    <w:abstractNumId w:val="9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E2"/>
    <w:rsid w:val="00033AE3"/>
    <w:rsid w:val="00080615"/>
    <w:rsid w:val="000C252F"/>
    <w:rsid w:val="00106A24"/>
    <w:rsid w:val="00173FB2"/>
    <w:rsid w:val="001E711D"/>
    <w:rsid w:val="00203D16"/>
    <w:rsid w:val="00213134"/>
    <w:rsid w:val="002134FA"/>
    <w:rsid w:val="00231668"/>
    <w:rsid w:val="00231AAC"/>
    <w:rsid w:val="002804D3"/>
    <w:rsid w:val="002A4276"/>
    <w:rsid w:val="003449A0"/>
    <w:rsid w:val="0036514E"/>
    <w:rsid w:val="003E1029"/>
    <w:rsid w:val="003F29B8"/>
    <w:rsid w:val="004154E2"/>
    <w:rsid w:val="00461DBC"/>
    <w:rsid w:val="0051348D"/>
    <w:rsid w:val="005155E9"/>
    <w:rsid w:val="00534D53"/>
    <w:rsid w:val="00567B73"/>
    <w:rsid w:val="00611D2C"/>
    <w:rsid w:val="006467E8"/>
    <w:rsid w:val="00680F04"/>
    <w:rsid w:val="006A1A4D"/>
    <w:rsid w:val="006A6CB8"/>
    <w:rsid w:val="00722E99"/>
    <w:rsid w:val="00764933"/>
    <w:rsid w:val="007A48CB"/>
    <w:rsid w:val="007D38B5"/>
    <w:rsid w:val="0085372F"/>
    <w:rsid w:val="008905A9"/>
    <w:rsid w:val="008A07AB"/>
    <w:rsid w:val="008C4A1E"/>
    <w:rsid w:val="008E12A7"/>
    <w:rsid w:val="008E21DE"/>
    <w:rsid w:val="009133A8"/>
    <w:rsid w:val="0092679E"/>
    <w:rsid w:val="009E52A4"/>
    <w:rsid w:val="009F2305"/>
    <w:rsid w:val="00A07E4A"/>
    <w:rsid w:val="00A125EE"/>
    <w:rsid w:val="00A76586"/>
    <w:rsid w:val="00AA048B"/>
    <w:rsid w:val="00AB12D5"/>
    <w:rsid w:val="00AB3DFA"/>
    <w:rsid w:val="00AC2FE2"/>
    <w:rsid w:val="00AD735D"/>
    <w:rsid w:val="00AE77AA"/>
    <w:rsid w:val="00AF0899"/>
    <w:rsid w:val="00B24B4F"/>
    <w:rsid w:val="00B603C0"/>
    <w:rsid w:val="00B83AB4"/>
    <w:rsid w:val="00BA25DF"/>
    <w:rsid w:val="00BE4673"/>
    <w:rsid w:val="00C0421C"/>
    <w:rsid w:val="00C06AA2"/>
    <w:rsid w:val="00C21944"/>
    <w:rsid w:val="00C34835"/>
    <w:rsid w:val="00C47B99"/>
    <w:rsid w:val="00C61BAB"/>
    <w:rsid w:val="00C72A61"/>
    <w:rsid w:val="00DA13A1"/>
    <w:rsid w:val="00DE3EC9"/>
    <w:rsid w:val="00DF74BA"/>
    <w:rsid w:val="00E20B74"/>
    <w:rsid w:val="00E260AC"/>
    <w:rsid w:val="00E40FF1"/>
    <w:rsid w:val="00E97C2E"/>
    <w:rsid w:val="00F17A46"/>
    <w:rsid w:val="00F9318C"/>
    <w:rsid w:val="00FB6F0D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2B403"/>
  <w15:docId w15:val="{58C5E69A-90F9-41DC-ABDD-1A57974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32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E9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FE2"/>
    <w:pPr>
      <w:keepNext/>
      <w:keepLines/>
      <w:kinsoku w:val="0"/>
      <w:overflowPunct w:val="0"/>
      <w:spacing w:before="52"/>
      <w:ind w:right="460"/>
      <w:outlineLvl w:val="0"/>
    </w:pPr>
    <w:rPr>
      <w:rFonts w:eastAsiaTheme="majorEastAsia" w:cstheme="minorHAnsi"/>
      <w:b/>
      <w:color w:val="auto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2FE2"/>
    <w:pPr>
      <w:outlineLvl w:val="1"/>
    </w:pPr>
    <w:rPr>
      <w:color w:val="602C69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AE77AA"/>
    <w:pPr>
      <w:tabs>
        <w:tab w:val="center" w:pos="4513"/>
        <w:tab w:val="right" w:pos="9026"/>
      </w:tabs>
      <w:spacing w:before="0"/>
    </w:pPr>
    <w:rPr>
      <w:rFonts w:asciiTheme="majorHAnsi" w:hAnsiTheme="majorHAns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E77AA"/>
    <w:rPr>
      <w:rFonts w:asciiTheme="majorHAnsi" w:hAnsiTheme="majorHAnsi"/>
      <w:color w:val="auto"/>
      <w:sz w:val="18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C2FE2"/>
    <w:rPr>
      <w:rFonts w:eastAsiaTheme="majorEastAsia" w:cstheme="minorHAnsi"/>
      <w:b/>
      <w:color w:val="602C69"/>
      <w:sz w:val="24"/>
      <w:szCs w:val="24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qFormat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C2FE2"/>
    <w:pPr>
      <w:numPr>
        <w:numId w:val="34"/>
      </w:numPr>
    </w:pPr>
    <w:rPr>
      <w:sz w:val="24"/>
      <w:szCs w:val="24"/>
    </w:r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FE2"/>
    <w:rPr>
      <w:rFonts w:eastAsiaTheme="majorEastAsia" w:cstheme="minorHAnsi"/>
      <w:b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rsid w:val="002134FA"/>
    <w:pPr>
      <w:spacing w:before="240" w:after="480"/>
      <w:contextualSpacing/>
    </w:pPr>
    <w:rPr>
      <w:sz w:val="22"/>
    </w:r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213134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213134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1"/>
    <w:uiPriority w:val="99"/>
    <w:rsid w:val="00213134"/>
    <w:pPr>
      <w:spacing w:before="0"/>
    </w:pPr>
    <w:tblPr>
      <w:tblBorders>
        <w:top w:val="single" w:sz="4" w:space="0" w:color="943C84"/>
        <w:left w:val="single" w:sz="4" w:space="0" w:color="943C84"/>
        <w:bottom w:val="single" w:sz="4" w:space="0" w:color="943C84"/>
        <w:right w:val="single" w:sz="4" w:space="0" w:color="943C84"/>
        <w:insideH w:val="single" w:sz="6" w:space="0" w:color="943C84"/>
        <w:insideV w:val="single" w:sz="6" w:space="0" w:color="943C8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13134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AC2FE2"/>
    <w:pPr>
      <w:widowControl w:val="0"/>
      <w:suppressAutoHyphens w:val="0"/>
      <w:kinsoku w:val="0"/>
      <w:overflowPunct w:val="0"/>
      <w:autoSpaceDE w:val="0"/>
      <w:autoSpaceDN w:val="0"/>
      <w:adjustRightInd w:val="0"/>
      <w:spacing w:before="0" w:after="0" w:line="240" w:lineRule="auto"/>
      <w:ind w:right="662"/>
    </w:pPr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AC2FE2"/>
    <w:rPr>
      <w:rFonts w:ascii="Calibri" w:eastAsiaTheme="minorEastAsia" w:hAnsi="Calibri" w:cs="Calibri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C2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FE2"/>
    <w:pPr>
      <w:widowControl w:val="0"/>
      <w:suppressAutoHyphens w:val="0"/>
      <w:autoSpaceDE w:val="0"/>
      <w:autoSpaceDN w:val="0"/>
      <w:adjustRightInd w:val="0"/>
      <w:spacing w:before="0" w:after="0" w:line="240" w:lineRule="auto"/>
    </w:pPr>
    <w:rPr>
      <w:rFonts w:ascii="Calibri" w:eastAsiaTheme="minorEastAsia" w:hAnsi="Calibri" w:cs="Calibri"/>
      <w:color w:val="auto"/>
      <w:sz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FE2"/>
    <w:rPr>
      <w:rFonts w:ascii="Calibri" w:eastAsiaTheme="minorEastAsia" w:hAnsi="Calibri" w:cs="Calibri"/>
      <w:color w:val="auto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AC2FE2"/>
    <w:pPr>
      <w:widowControl w:val="0"/>
      <w:suppressAutoHyphens w:val="0"/>
      <w:autoSpaceDE w:val="0"/>
      <w:autoSpaceDN w:val="0"/>
      <w:adjustRightInd w:val="0"/>
      <w:spacing w:before="119" w:after="0" w:line="240" w:lineRule="auto"/>
      <w:ind w:left="1298" w:hanging="360"/>
    </w:pPr>
    <w:rPr>
      <w:rFonts w:ascii="Calibri" w:eastAsiaTheme="minorEastAsia" w:hAnsi="Calibri" w:cs="Calibri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discommission.gov.au/participant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forms.business.gov.au/smartforms/servlet/SmartForm.html?formCode=PRD00-OC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sabilityadvocacyfinder.dss.gov.au/disability/ndap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discommission.gov.au/participantpac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iscommission.gov.au" TargetMode="External"/><Relationship Id="rId1" Type="http://schemas.openxmlformats.org/officeDocument/2006/relationships/hyperlink" Target="http://www.ndiscommission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Letterhead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F68A7F5-5FF0-4C5F-A65E-F580729F97E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DBB53A67AB6F7439EA2F06AC9655EBC" ma:contentTypeVersion="" ma:contentTypeDescription="PDMS Document Site Content Type" ma:contentTypeScope="" ma:versionID="a3dd42fc9d092176202ebd24092550cf">
  <xsd:schema xmlns:xsd="http://www.w3.org/2001/XMLSchema" xmlns:xs="http://www.w3.org/2001/XMLSchema" xmlns:p="http://schemas.microsoft.com/office/2006/metadata/properties" xmlns:ns2="4F68A7F5-5FF0-4C5F-A65E-F580729F97E7" targetNamespace="http://schemas.microsoft.com/office/2006/metadata/properties" ma:root="true" ma:fieldsID="778ce7ef8d6e2ba3ef7604c2f91aeadf" ns2:_="">
    <xsd:import namespace="4F68A7F5-5FF0-4C5F-A65E-F580729F97E7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A7F5-5FF0-4C5F-A65E-F580729F97E7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32D16-1A04-40B8-82FF-7382FCB2E2FC}">
  <ds:schemaRefs>
    <ds:schemaRef ds:uri="http://schemas.microsoft.com/office/2006/metadata/properties"/>
    <ds:schemaRef ds:uri="http://schemas.microsoft.com/office/infopath/2007/PartnerControls"/>
    <ds:schemaRef ds:uri="4F68A7F5-5FF0-4C5F-A65E-F580729F97E7"/>
  </ds:schemaRefs>
</ds:datastoreItem>
</file>

<file path=customXml/itemProps2.xml><?xml version="1.0" encoding="utf-8"?>
<ds:datastoreItem xmlns:ds="http://schemas.openxmlformats.org/officeDocument/2006/customXml" ds:itemID="{CDF27C0F-A14E-4C34-BE59-B845E66233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5EB1B-245B-4FE4-B972-D19370F8E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69B5F-BD24-4C5D-B655-72315D2F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8A7F5-5FF0-4C5F-A65E-F580729F9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NDIS participant letter - Western Australia</vt:lpstr>
      <vt:lpstr>    ما هي مفوضية NDIS؟</vt:lpstr>
      <vt:lpstr>    ما الذي سنفعله من أجلك </vt:lpstr>
      <vt:lpstr>    لا بأس في تقديم شكوى</vt:lpstr>
      <vt:lpstr>    اكتشف المزيد</vt:lpstr>
      <vt:lpstr>مفوض الجودة والضمانات في NDIS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participant letter - Western Australia</dc:title>
  <dc:subject/>
  <dc:creator>NDIS Quality and Safeguards Commission</dc:creator>
  <cp:keywords/>
  <dc:description/>
  <cp:lastModifiedBy>Charlie Tannous</cp:lastModifiedBy>
  <cp:revision>2</cp:revision>
  <dcterms:created xsi:type="dcterms:W3CDTF">2020-10-28T09:51:00Z</dcterms:created>
  <dcterms:modified xsi:type="dcterms:W3CDTF">2020-10-28T09:51:00Z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0x010100266966F133664895A6EE3632470D45F500ADBB53A67AB6F7439EA2F06AC9655EBC</vt:lpwstr>
  </property>
  <property fmtid="{D5CDD505-2E9C-101B-9397-08002B2CF9AE}" pid="3" name="_dlc_DocIdItemGuid">
    <vt:lpwstr>5f890dc6-e07d-4ccf-9006-0cead7ee48e4</vt:lpwstr>
  </property>
  <property fmtid="{D5CDD505-2E9C-101B-9397-08002B2CF9AE}" pid="4" name="Creator">
    <vt:lpwstr>Microsoft® Word 2016</vt:lpwstr>
  </property>
</Properties>
</file>