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E215F" w14:textId="760D3D3C" w:rsidR="0046046A" w:rsidRDefault="00FE2663" w:rsidP="0046046A">
      <w:r w:rsidRPr="00FE2663">
        <w:rPr>
          <w:rFonts w:ascii="Calibri" w:hAnsi="Calibri" w:cs="Nirmala UI"/>
          <w:color w:val="999999"/>
          <w:sz w:val="18"/>
          <w:szCs w:val="18"/>
          <w:cs/>
          <w:lang w:bidi="hi-IN"/>
        </w:rPr>
        <w:t>हमने उपयोगिता और उपलब्धता सुनिश्चित करने की कोशिश की है। यदि आपको उपलब्धता संबंधी समस्याएँ आती हैं</w:t>
      </w:r>
      <w:r w:rsidRPr="00FE2663">
        <w:rPr>
          <w:rFonts w:ascii="Calibri" w:hAnsi="Calibri" w:cs="Calibri"/>
          <w:color w:val="999999"/>
          <w:sz w:val="18"/>
          <w:szCs w:val="18"/>
        </w:rPr>
        <w:t xml:space="preserve">, </w:t>
      </w:r>
      <w:r w:rsidRPr="00FE2663">
        <w:rPr>
          <w:rFonts w:ascii="Calibri" w:hAnsi="Calibri" w:cs="Nirmala UI"/>
          <w:color w:val="999999"/>
          <w:sz w:val="18"/>
          <w:szCs w:val="18"/>
          <w:cs/>
          <w:lang w:bidi="hi-IN"/>
        </w:rPr>
        <w:t xml:space="preserve">तो कृपया संपर्क करें </w:t>
      </w:r>
      <w:hyperlink r:id="rId8" w:history="1">
        <w:r w:rsidR="006012BC">
          <w:rPr>
            <w:rStyle w:val="Hyperlink"/>
            <w:rFonts w:ascii="Calibri" w:hAnsi="Calibri" w:cs="Calibri"/>
            <w:sz w:val="18"/>
            <w:szCs w:val="18"/>
          </w:rPr>
          <w:t>engagement@ndiscommission.gov.au</w:t>
        </w:r>
      </w:hyperlink>
      <w:r w:rsidR="0046046A">
        <w:rPr>
          <w:rFonts w:ascii="Helvetica" w:hAnsi="Helvetica"/>
          <w:color w:val="656565"/>
          <w:sz w:val="18"/>
          <w:szCs w:val="18"/>
          <w:shd w:val="clear" w:color="auto" w:fill="FAFAFA"/>
        </w:rPr>
        <w:t>.</w:t>
      </w:r>
    </w:p>
    <w:p w14:paraId="221F33E3" w14:textId="3C93BEAA" w:rsidR="006C655F" w:rsidRPr="006C655F" w:rsidRDefault="006012BC" w:rsidP="006012BC">
      <w:pPr>
        <w:pStyle w:val="Heading1"/>
      </w:pPr>
      <w:r>
        <w:rPr>
          <w:noProof/>
          <w:lang w:eastAsia="en-AU" w:bidi="hi-IN"/>
        </w:rPr>
        <w:drawing>
          <wp:inline distT="0" distB="0" distL="0" distR="0" wp14:anchorId="5C262EA0" wp14:editId="23EBC219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CDFFF1" w14:textId="77777777" w:rsidR="00A465B4" w:rsidRPr="00255224" w:rsidRDefault="00475F94" w:rsidP="007F6368">
      <w:pPr>
        <w:pStyle w:val="Heading2"/>
        <w:rPr>
          <w:rFonts w:asciiTheme="minorHAnsi" w:eastAsiaTheme="minorHAnsi" w:hAnsiTheme="minorHAnsi" w:cstheme="minorHAnsi"/>
          <w:bCs/>
          <w:color w:val="000000" w:themeColor="text1"/>
          <w:sz w:val="22"/>
          <w:szCs w:val="20"/>
        </w:rPr>
      </w:pPr>
      <w:r w:rsidRPr="00255224">
        <w:rPr>
          <w:rFonts w:ascii="Nirmala UI" w:eastAsiaTheme="minorHAnsi" w:hAnsi="Nirmala UI" w:cs="Nirmala UI" w:hint="cs"/>
          <w:bCs/>
          <w:color w:val="000000" w:themeColor="text1"/>
          <w:sz w:val="22"/>
          <w:szCs w:val="22"/>
          <w:cs/>
          <w:lang w:bidi="hi-IN"/>
        </w:rPr>
        <w:t>अंक</w:t>
      </w:r>
      <w:r w:rsidRPr="00255224">
        <w:rPr>
          <w:rFonts w:asciiTheme="minorHAnsi" w:eastAsiaTheme="minorHAnsi" w:hAnsiTheme="minorHAnsi" w:cstheme="minorHAnsi"/>
          <w:bCs/>
          <w:color w:val="000000" w:themeColor="text1"/>
          <w:sz w:val="22"/>
          <w:szCs w:val="20"/>
        </w:rPr>
        <w:t xml:space="preserve"> 2: </w:t>
      </w:r>
      <w:r w:rsidRPr="00255224">
        <w:rPr>
          <w:rFonts w:ascii="Nirmala UI" w:eastAsiaTheme="minorHAnsi" w:hAnsi="Nirmala UI" w:cs="Nirmala UI" w:hint="cs"/>
          <w:bCs/>
          <w:color w:val="000000" w:themeColor="text1"/>
          <w:sz w:val="22"/>
          <w:szCs w:val="22"/>
          <w:cs/>
          <w:lang w:bidi="hi-IN"/>
        </w:rPr>
        <w:t>पतझड़</w:t>
      </w:r>
      <w:r w:rsidRPr="00255224">
        <w:rPr>
          <w:rFonts w:asciiTheme="minorHAnsi" w:eastAsiaTheme="minorHAnsi" w:hAnsiTheme="minorHAnsi" w:cstheme="minorHAnsi"/>
          <w:bCs/>
          <w:color w:val="000000" w:themeColor="text1"/>
          <w:sz w:val="22"/>
          <w:szCs w:val="20"/>
        </w:rPr>
        <w:t xml:space="preserve"> 2021</w:t>
      </w:r>
    </w:p>
    <w:p w14:paraId="1A92E017" w14:textId="2F63BEB6" w:rsidR="00824110" w:rsidRPr="00982856" w:rsidRDefault="001A510B" w:rsidP="0031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480" w:lineRule="atLeast"/>
        <w:rPr>
          <w:rFonts w:eastAsia="Times New Roman" w:cstheme="minorHAnsi"/>
          <w:color w:val="202124"/>
          <w:sz w:val="36"/>
          <w:szCs w:val="36"/>
          <w:lang w:val="en-US"/>
        </w:rPr>
      </w:pPr>
      <w:r w:rsidRPr="00982856">
        <w:rPr>
          <w:rFonts w:ascii="Nirmala UI" w:eastAsia="Times New Roman" w:hAnsi="Nirmala UI" w:cs="Nirmala UI" w:hint="cs"/>
          <w:color w:val="202124"/>
          <w:sz w:val="36"/>
          <w:szCs w:val="36"/>
          <w:cs/>
          <w:lang w:val="en-US" w:bidi="hi-IN"/>
        </w:rPr>
        <w:t>विकलांग</w:t>
      </w:r>
      <w:r w:rsidRPr="00982856">
        <w:rPr>
          <w:rFonts w:eastAsia="Times New Roman" w:cstheme="minorHAnsi"/>
          <w:color w:val="202124"/>
          <w:sz w:val="36"/>
          <w:szCs w:val="36"/>
          <w:lang w:val="en-US" w:bidi="hi-IN"/>
        </w:rPr>
        <w:t xml:space="preserve"> </w:t>
      </w:r>
      <w:r w:rsidR="00824110" w:rsidRPr="00982856">
        <w:rPr>
          <w:rFonts w:ascii="Nirmala UI" w:eastAsia="Times New Roman" w:hAnsi="Nirmala UI" w:cs="Nirmala UI" w:hint="cs"/>
          <w:color w:val="202124"/>
          <w:sz w:val="36"/>
          <w:szCs w:val="36"/>
          <w:cs/>
          <w:lang w:val="en-US" w:bidi="hi-IN"/>
        </w:rPr>
        <w:t>लोगों</w:t>
      </w:r>
      <w:r w:rsidR="00824110" w:rsidRPr="00982856">
        <w:rPr>
          <w:rFonts w:eastAsia="Times New Roman" w:cstheme="minorHAnsi"/>
          <w:color w:val="202124"/>
          <w:sz w:val="36"/>
          <w:szCs w:val="36"/>
          <w:cs/>
          <w:lang w:val="en-US" w:bidi="hi-IN"/>
        </w:rPr>
        <w:t xml:space="preserve"> </w:t>
      </w:r>
      <w:r w:rsidR="00824110" w:rsidRPr="00982856">
        <w:rPr>
          <w:rFonts w:ascii="Nirmala UI" w:eastAsia="Times New Roman" w:hAnsi="Nirmala UI" w:cs="Nirmala UI" w:hint="cs"/>
          <w:color w:val="202124"/>
          <w:sz w:val="36"/>
          <w:szCs w:val="36"/>
          <w:cs/>
          <w:lang w:val="en-US" w:bidi="hi-IN"/>
        </w:rPr>
        <w:t>के</w:t>
      </w:r>
      <w:r w:rsidR="00824110" w:rsidRPr="00982856">
        <w:rPr>
          <w:rFonts w:eastAsia="Times New Roman" w:cstheme="minorHAnsi"/>
          <w:color w:val="202124"/>
          <w:sz w:val="36"/>
          <w:szCs w:val="36"/>
          <w:cs/>
          <w:lang w:val="en-US" w:bidi="hi-IN"/>
        </w:rPr>
        <w:t xml:space="preserve"> </w:t>
      </w:r>
      <w:r w:rsidR="00824110" w:rsidRPr="00982856">
        <w:rPr>
          <w:rFonts w:ascii="Nirmala UI" w:eastAsia="Times New Roman" w:hAnsi="Nirmala UI" w:cs="Nirmala UI" w:hint="cs"/>
          <w:color w:val="202124"/>
          <w:sz w:val="36"/>
          <w:szCs w:val="36"/>
          <w:cs/>
          <w:lang w:val="en-US" w:bidi="hi-IN"/>
        </w:rPr>
        <w:t>लिए</w:t>
      </w:r>
      <w:r w:rsidR="00824110" w:rsidRPr="00982856">
        <w:rPr>
          <w:rFonts w:eastAsia="Times New Roman" w:cstheme="minorHAnsi"/>
          <w:color w:val="202124"/>
          <w:sz w:val="36"/>
          <w:szCs w:val="36"/>
          <w:cs/>
          <w:lang w:val="en-US" w:bidi="hi-IN"/>
        </w:rPr>
        <w:t xml:space="preserve"> </w:t>
      </w:r>
      <w:r w:rsidR="00824110" w:rsidRPr="00982856">
        <w:rPr>
          <w:rFonts w:ascii="Nirmala UI" w:eastAsia="Times New Roman" w:hAnsi="Nirmala UI" w:cs="Nirmala UI" w:hint="cs"/>
          <w:color w:val="202124"/>
          <w:sz w:val="36"/>
          <w:szCs w:val="36"/>
          <w:cs/>
          <w:lang w:val="en-US" w:bidi="hi-IN"/>
        </w:rPr>
        <w:t>एक</w:t>
      </w:r>
      <w:r w:rsidR="00824110" w:rsidRPr="00982856">
        <w:rPr>
          <w:rFonts w:eastAsia="Times New Roman" w:cstheme="minorHAnsi"/>
          <w:color w:val="202124"/>
          <w:sz w:val="36"/>
          <w:szCs w:val="36"/>
          <w:cs/>
          <w:lang w:val="en-US" w:bidi="hi-IN"/>
        </w:rPr>
        <w:t xml:space="preserve"> </w:t>
      </w:r>
      <w:r w:rsidR="00824110" w:rsidRPr="00982856">
        <w:rPr>
          <w:rFonts w:ascii="Nirmala UI" w:eastAsia="Times New Roman" w:hAnsi="Nirmala UI" w:cs="Nirmala UI" w:hint="cs"/>
          <w:color w:val="202124"/>
          <w:sz w:val="36"/>
          <w:szCs w:val="36"/>
          <w:cs/>
          <w:lang w:val="en-US" w:bidi="hi-IN"/>
        </w:rPr>
        <w:t>समाचार</w:t>
      </w:r>
      <w:r w:rsidR="00824110" w:rsidRPr="00982856">
        <w:rPr>
          <w:rFonts w:eastAsia="Times New Roman" w:cstheme="minorHAnsi"/>
          <w:color w:val="202124"/>
          <w:sz w:val="36"/>
          <w:szCs w:val="36"/>
          <w:cs/>
          <w:lang w:val="en-US" w:bidi="hi-IN"/>
        </w:rPr>
        <w:t xml:space="preserve"> </w:t>
      </w:r>
      <w:r w:rsidR="00824110" w:rsidRPr="00982856">
        <w:rPr>
          <w:rFonts w:ascii="Nirmala UI" w:eastAsia="Times New Roman" w:hAnsi="Nirmala UI" w:cs="Nirmala UI" w:hint="cs"/>
          <w:color w:val="202124"/>
          <w:sz w:val="36"/>
          <w:szCs w:val="36"/>
          <w:cs/>
          <w:lang w:val="en-US" w:bidi="hi-IN"/>
        </w:rPr>
        <w:t>पत्र</w:t>
      </w:r>
      <w:r w:rsidR="0098279D" w:rsidRPr="00982856">
        <w:rPr>
          <w:rFonts w:eastAsia="Times New Roman" w:cstheme="minorHAnsi"/>
          <w:color w:val="202124"/>
          <w:sz w:val="36"/>
          <w:szCs w:val="36"/>
          <w:lang w:val="en-US" w:bidi="hi-IN"/>
        </w:rPr>
        <w:t>,</w:t>
      </w:r>
      <w:r w:rsidR="00824110" w:rsidRPr="00982856">
        <w:rPr>
          <w:rFonts w:ascii="Nirmala UI" w:eastAsia="Times New Roman" w:hAnsi="Nirmala UI" w:cs="Nirmala UI" w:hint="cs"/>
          <w:color w:val="202124"/>
          <w:sz w:val="36"/>
          <w:szCs w:val="36"/>
          <w:cs/>
          <w:lang w:val="en-US" w:bidi="hi-IN"/>
        </w:rPr>
        <w:t>आपके</w:t>
      </w:r>
      <w:r w:rsidR="00824110" w:rsidRPr="00982856">
        <w:rPr>
          <w:rFonts w:eastAsia="Times New Roman" w:cstheme="minorHAnsi"/>
          <w:color w:val="202124"/>
          <w:sz w:val="36"/>
          <w:szCs w:val="36"/>
          <w:cs/>
          <w:lang w:val="en-US" w:bidi="hi-IN"/>
        </w:rPr>
        <w:t xml:space="preserve"> </w:t>
      </w:r>
      <w:r w:rsidR="00824110" w:rsidRPr="00982856">
        <w:rPr>
          <w:rFonts w:ascii="Nirmala UI" w:eastAsia="Times New Roman" w:hAnsi="Nirmala UI" w:cs="Nirmala UI" w:hint="cs"/>
          <w:color w:val="202124"/>
          <w:sz w:val="36"/>
          <w:szCs w:val="36"/>
          <w:cs/>
          <w:lang w:val="en-US" w:bidi="hi-IN"/>
        </w:rPr>
        <w:t>मित्र</w:t>
      </w:r>
      <w:r w:rsidR="0098279D" w:rsidRPr="00982856">
        <w:rPr>
          <w:rFonts w:eastAsia="Times New Roman" w:cstheme="minorHAnsi"/>
          <w:color w:val="202124"/>
          <w:sz w:val="36"/>
          <w:szCs w:val="36"/>
          <w:lang w:val="en-US" w:bidi="hi-IN"/>
        </w:rPr>
        <w:t>,</w:t>
      </w:r>
      <w:r w:rsidR="00824110" w:rsidRPr="00982856">
        <w:rPr>
          <w:rFonts w:eastAsia="Times New Roman" w:cstheme="minorHAnsi"/>
          <w:color w:val="202124"/>
          <w:sz w:val="36"/>
          <w:szCs w:val="36"/>
          <w:lang w:val="en-US" w:bidi="hi-IN"/>
        </w:rPr>
        <w:t xml:space="preserve"> </w:t>
      </w:r>
      <w:r w:rsidR="00824110" w:rsidRPr="00982856">
        <w:rPr>
          <w:rFonts w:ascii="Nirmala UI" w:eastAsia="Times New Roman" w:hAnsi="Nirmala UI" w:cs="Nirmala UI" w:hint="cs"/>
          <w:color w:val="202124"/>
          <w:sz w:val="36"/>
          <w:szCs w:val="36"/>
          <w:cs/>
          <w:lang w:val="en-US" w:bidi="hi-IN"/>
        </w:rPr>
        <w:t>परिवार</w:t>
      </w:r>
      <w:r w:rsidR="00824110" w:rsidRPr="00982856">
        <w:rPr>
          <w:rFonts w:eastAsia="Times New Roman" w:cstheme="minorHAnsi"/>
          <w:color w:val="202124"/>
          <w:sz w:val="36"/>
          <w:szCs w:val="36"/>
          <w:lang w:val="en-US" w:bidi="hi-IN"/>
        </w:rPr>
        <w:t xml:space="preserve">, </w:t>
      </w:r>
      <w:r w:rsidR="00824110" w:rsidRPr="00982856">
        <w:rPr>
          <w:rFonts w:ascii="Nirmala UI" w:eastAsia="Times New Roman" w:hAnsi="Nirmala UI" w:cs="Nirmala UI" w:hint="cs"/>
          <w:color w:val="202124"/>
          <w:sz w:val="36"/>
          <w:szCs w:val="36"/>
          <w:cs/>
          <w:lang w:val="en-US" w:bidi="hi-IN"/>
        </w:rPr>
        <w:t>अधिवक्ता</w:t>
      </w:r>
      <w:r w:rsidR="00824110" w:rsidRPr="00982856">
        <w:rPr>
          <w:rFonts w:eastAsia="Times New Roman" w:cstheme="minorHAnsi"/>
          <w:color w:val="202124"/>
          <w:sz w:val="36"/>
          <w:szCs w:val="36"/>
          <w:cs/>
          <w:lang w:val="en-US" w:bidi="hi-IN"/>
        </w:rPr>
        <w:t xml:space="preserve"> </w:t>
      </w:r>
      <w:r w:rsidR="00824110" w:rsidRPr="00982856">
        <w:rPr>
          <w:rFonts w:ascii="Nirmala UI" w:eastAsia="Times New Roman" w:hAnsi="Nirmala UI" w:cs="Nirmala UI" w:hint="cs"/>
          <w:color w:val="202124"/>
          <w:sz w:val="36"/>
          <w:szCs w:val="36"/>
          <w:cs/>
          <w:lang w:val="en-US" w:bidi="hi-IN"/>
        </w:rPr>
        <w:t>और</w:t>
      </w:r>
      <w:r w:rsidR="00824110" w:rsidRPr="00982856">
        <w:rPr>
          <w:rFonts w:eastAsia="Times New Roman" w:cstheme="minorHAnsi"/>
          <w:color w:val="202124"/>
          <w:sz w:val="36"/>
          <w:szCs w:val="36"/>
          <w:cs/>
          <w:lang w:val="en-US" w:bidi="hi-IN"/>
        </w:rPr>
        <w:t xml:space="preserve"> </w:t>
      </w:r>
      <w:r w:rsidR="00824110" w:rsidRPr="00982856">
        <w:rPr>
          <w:rFonts w:ascii="Nirmala UI" w:eastAsia="Times New Roman" w:hAnsi="Nirmala UI" w:cs="Nirmala UI" w:hint="cs"/>
          <w:color w:val="202124"/>
          <w:sz w:val="36"/>
          <w:szCs w:val="36"/>
          <w:cs/>
          <w:lang w:val="en-US" w:bidi="hi-IN"/>
        </w:rPr>
        <w:t>समुदाय।</w:t>
      </w:r>
    </w:p>
    <w:p w14:paraId="43D6D1EC" w14:textId="6C5F2ECA" w:rsidR="00CB64BD" w:rsidRPr="00982856" w:rsidRDefault="00CB64BD" w:rsidP="007F6368">
      <w:pPr>
        <w:pStyle w:val="Heading2"/>
        <w:rPr>
          <w:rFonts w:asciiTheme="minorHAnsi" w:hAnsiTheme="minorHAnsi" w:cstheme="minorHAnsi"/>
        </w:rPr>
      </w:pPr>
    </w:p>
    <w:p w14:paraId="53CE5056" w14:textId="108E6A1D" w:rsidR="000E1386" w:rsidRPr="00982856" w:rsidRDefault="00607254" w:rsidP="000E1386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</w:pPr>
      <w:bookmarkStart w:id="0" w:name="_What_does_the"/>
      <w:bookmarkEnd w:id="0"/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यदि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आप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एक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एन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डी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आई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एस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प्रदाता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या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कार्यकर्ता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हैं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,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जो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="001A510B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विकलांग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व्यक्ति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="001A510B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की</w:t>
      </w:r>
      <w:r w:rsidR="001A510B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cs/>
          <w:lang w:eastAsia="en-US"/>
        </w:rPr>
        <w:t xml:space="preserve"> </w:t>
      </w:r>
      <w:r w:rsidR="001A510B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सहायता</w:t>
      </w:r>
      <w:r w:rsidR="001A510B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cs/>
          <w:lang w:eastAsia="en-US"/>
        </w:rPr>
        <w:t xml:space="preserve">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करता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है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,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या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एक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वकील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,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अभिभावक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,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दोस्त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या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विकलांगता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वाले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किसी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व्यक्ति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का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पारिवारिक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सदस्य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,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कृपया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इस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समाचार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पत्र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को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उनके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साथ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साझा</w:t>
      </w:r>
      <w:r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="004E5C10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>SAFEGuard</w:t>
      </w:r>
      <w:proofErr w:type="spellEnd"/>
      <w:r w:rsidR="004E5C10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="004E5C10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के</w:t>
      </w:r>
      <w:r w:rsidR="004E5C10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="004E5C10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दूसरे</w:t>
      </w:r>
      <w:r w:rsidR="004E5C10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="004E5C10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अंक</w:t>
      </w:r>
      <w:r w:rsidR="004E5C10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="004E5C10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में</w:t>
      </w:r>
      <w:r w:rsidR="004E5C10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="004E5C10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आपका</w:t>
      </w:r>
      <w:r w:rsidR="004E5C10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="004E5C10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स्वागत</w:t>
      </w:r>
      <w:r w:rsidR="004E5C10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="004E5C10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है।</w:t>
      </w:r>
      <w:r w:rsidR="004E5C10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="004E5C10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पहले</w:t>
      </w:r>
      <w:r w:rsidR="004E5C10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="004E5C10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अंक</w:t>
      </w:r>
      <w:r w:rsidR="004E5C10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="004E5C10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में</w:t>
      </w:r>
      <w:r w:rsidR="004E5C10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, </w:t>
      </w:r>
      <w:r w:rsidR="004E5C10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हमने</w:t>
      </w:r>
      <w:r w:rsidR="004E5C10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="004E5C10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आपको</w:t>
      </w:r>
      <w:r w:rsidR="004E5C10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="004E5C10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भविष्य</w:t>
      </w:r>
      <w:r w:rsidR="004E5C10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="004E5C10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में</w:t>
      </w:r>
      <w:r w:rsidR="004E5C10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="004E5C10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समाचार</w:t>
      </w:r>
      <w:r w:rsidR="004E5C10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="004E5C10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पत्र</w:t>
      </w:r>
      <w:r w:rsidR="004E5C10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="004E5C10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में</w:t>
      </w:r>
      <w:r w:rsidR="004E5C10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="004E5C10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सुधार</w:t>
      </w:r>
      <w:r w:rsidR="004E5C10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="004E5C10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के</w:t>
      </w:r>
      <w:r w:rsidR="004E5C10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="004E5C10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लिए</w:t>
      </w:r>
      <w:r w:rsidR="004E5C10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="004E5C10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अपनी</w:t>
      </w:r>
      <w:r w:rsidR="004E5C10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="004E5C10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प्रतिक्रिया</w:t>
      </w:r>
      <w:r w:rsidR="004E5C10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="004E5C10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और</w:t>
      </w:r>
      <w:r w:rsidR="004E5C10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="004E5C10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कोई</w:t>
      </w:r>
      <w:r w:rsidR="004E5C10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="004E5C10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सुझाव</w:t>
      </w:r>
      <w:r w:rsidR="004E5C10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="004E5C10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देने</w:t>
      </w:r>
      <w:r w:rsidR="004E5C10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="004E5C10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के</w:t>
      </w:r>
      <w:r w:rsidR="004E5C10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="004E5C10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लिए</w:t>
      </w:r>
      <w:r w:rsidR="004E5C10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="004E5C10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आमंत्रित</w:t>
      </w:r>
      <w:r w:rsidR="004E5C10" w:rsidRPr="00982856">
        <w:rPr>
          <w:rStyle w:val="Emphasis"/>
          <w:rFonts w:asciiTheme="minorHAnsi" w:eastAsiaTheme="minorHAnsi" w:hAnsiTheme="minorHAnsi" w:cs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r w:rsidR="004E5C10" w:rsidRPr="00982856">
        <w:rPr>
          <w:rStyle w:val="Emphasis"/>
          <w:rFonts w:ascii="Nirmala UI" w:eastAsiaTheme="minorHAnsi" w:hAnsi="Nirmala UI" w:cs="Nirmala UI" w:hint="cs"/>
          <w:color w:val="auto"/>
          <w:position w:val="17"/>
          <w:sz w:val="22"/>
          <w:szCs w:val="22"/>
          <w:cs/>
          <w:lang w:eastAsia="en-US"/>
        </w:rPr>
        <w:t>किया।</w:t>
      </w:r>
    </w:p>
    <w:p w14:paraId="082C18B5" w14:textId="4F7D04F1" w:rsidR="0003374F" w:rsidRDefault="007439C5" w:rsidP="000E1386">
      <w:pPr>
        <w:pStyle w:val="Heading2"/>
        <w:rPr>
          <w:rFonts w:ascii="Nirmala UI" w:eastAsiaTheme="minorHAnsi" w:hAnsi="Nirmala UI" w:cs="Nirmala UI"/>
          <w:b w:val="0"/>
          <w:color w:val="000000" w:themeColor="text1"/>
          <w:sz w:val="22"/>
          <w:szCs w:val="22"/>
          <w:lang w:bidi="hi-IN"/>
        </w:rPr>
      </w:pP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उन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लोगों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को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धन्यवाद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जिन्होंने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सर्वेक्षण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पूरा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किया।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हम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आपकी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प्रतिक्रिया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के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साथ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SAFEGuard</w:t>
      </w:r>
      <w:proofErr w:type="spellEnd"/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को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यथासंभव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रोचक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और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उपयोगी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बनाने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के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लिए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काम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करेंगे।</w:t>
      </w:r>
    </w:p>
    <w:p w14:paraId="0A3369F8" w14:textId="77777777" w:rsidR="00824055" w:rsidRPr="00824055" w:rsidRDefault="00824055" w:rsidP="00824055">
      <w:pPr>
        <w:rPr>
          <w:lang w:bidi="hi-IN"/>
        </w:rPr>
      </w:pPr>
    </w:p>
    <w:p w14:paraId="4B3E38E1" w14:textId="4B121640" w:rsidR="006C3B71" w:rsidRPr="00982856" w:rsidRDefault="00B57FE9" w:rsidP="000E1386">
      <w:pPr>
        <w:spacing w:before="120" w:after="120" w:line="240" w:lineRule="auto"/>
        <w:rPr>
          <w:rFonts w:eastAsiaTheme="majorEastAsia" w:cstheme="minorHAnsi"/>
          <w:b/>
          <w:bCs/>
          <w:color w:val="85367B"/>
          <w:sz w:val="34"/>
          <w:szCs w:val="34"/>
        </w:rPr>
      </w:pPr>
      <w:r w:rsidRPr="00982856">
        <w:rPr>
          <w:rFonts w:ascii="Nirmala UI" w:hAnsi="Nirmala UI" w:cs="Nirmala UI" w:hint="cs"/>
          <w:b/>
          <w:bCs/>
          <w:color w:val="702167" w:themeColor="accent2" w:themeShade="BF"/>
          <w:sz w:val="34"/>
          <w:szCs w:val="34"/>
          <w:cs/>
          <w:lang w:bidi="hi-IN"/>
        </w:rPr>
        <w:t>कोविड</w:t>
      </w:r>
      <w:r w:rsidRPr="00982856">
        <w:rPr>
          <w:rFonts w:eastAsiaTheme="majorEastAsia" w:cstheme="minorHAnsi"/>
          <w:b/>
          <w:bCs/>
          <w:color w:val="702167" w:themeColor="accent2" w:themeShade="BF"/>
          <w:sz w:val="34"/>
          <w:szCs w:val="34"/>
        </w:rPr>
        <w:t xml:space="preserve"> </w:t>
      </w:r>
      <w:r w:rsidR="00160748" w:rsidRPr="00982856">
        <w:rPr>
          <w:rFonts w:eastAsiaTheme="majorEastAsia" w:cstheme="minorHAnsi"/>
          <w:b/>
          <w:bCs/>
          <w:color w:val="702167" w:themeColor="accent2" w:themeShade="BF"/>
          <w:sz w:val="34"/>
          <w:szCs w:val="34"/>
        </w:rPr>
        <w:t xml:space="preserve">-19 </w:t>
      </w:r>
      <w:r w:rsidR="00160748" w:rsidRPr="00982856">
        <w:rPr>
          <w:rFonts w:ascii="Nirmala UI" w:eastAsiaTheme="majorEastAsia" w:hAnsi="Nirmala UI" w:cs="Nirmala UI" w:hint="cs"/>
          <w:b/>
          <w:bCs/>
          <w:color w:val="85367B"/>
          <w:sz w:val="34"/>
          <w:szCs w:val="34"/>
          <w:cs/>
          <w:lang w:bidi="hi-IN"/>
        </w:rPr>
        <w:t>टीकाकरण</w:t>
      </w:r>
      <w:r w:rsidR="00160748" w:rsidRPr="00982856">
        <w:rPr>
          <w:rFonts w:eastAsiaTheme="majorEastAsia" w:cstheme="minorHAnsi"/>
          <w:b/>
          <w:bCs/>
          <w:color w:val="85367B"/>
          <w:sz w:val="34"/>
          <w:szCs w:val="34"/>
        </w:rPr>
        <w:t xml:space="preserve"> </w:t>
      </w:r>
      <w:r w:rsidR="00160748" w:rsidRPr="00982856">
        <w:rPr>
          <w:rFonts w:ascii="Nirmala UI" w:eastAsiaTheme="majorEastAsia" w:hAnsi="Nirmala UI" w:cs="Nirmala UI" w:hint="cs"/>
          <w:b/>
          <w:bCs/>
          <w:color w:val="85367B"/>
          <w:sz w:val="34"/>
          <w:szCs w:val="34"/>
          <w:cs/>
          <w:lang w:bidi="hi-IN"/>
        </w:rPr>
        <w:t>अपडेट</w:t>
      </w:r>
      <w:r w:rsidR="00160748" w:rsidRPr="00982856">
        <w:rPr>
          <w:rFonts w:eastAsiaTheme="majorEastAsia" w:cstheme="minorHAnsi"/>
          <w:b/>
          <w:bCs/>
          <w:color w:val="85367B"/>
          <w:sz w:val="34"/>
          <w:szCs w:val="34"/>
        </w:rPr>
        <w:t xml:space="preserve"> </w:t>
      </w:r>
    </w:p>
    <w:p w14:paraId="1BE0B159" w14:textId="276FA666" w:rsidR="004E473A" w:rsidRPr="00982856" w:rsidRDefault="004E473A" w:rsidP="000E1386">
      <w:pPr>
        <w:spacing w:before="120" w:after="120" w:line="240" w:lineRule="auto"/>
        <w:rPr>
          <w:rFonts w:cstheme="minorHAnsi"/>
          <w:szCs w:val="22"/>
        </w:rPr>
      </w:pPr>
      <w:r w:rsidRPr="00982856">
        <w:rPr>
          <w:rFonts w:ascii="Nirmala UI" w:hAnsi="Nirmala UI" w:cs="Nirmala UI" w:hint="cs"/>
          <w:szCs w:val="22"/>
          <w:cs/>
          <w:lang w:bidi="hi-IN"/>
        </w:rPr>
        <w:t>ऑस्ट्रेलिया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का</w:t>
      </w:r>
      <w:r w:rsidR="003133FF" w:rsidRPr="00982856">
        <w:rPr>
          <w:rFonts w:cstheme="minorHAnsi"/>
          <w:szCs w:val="22"/>
        </w:rPr>
        <w:t xml:space="preserve"> </w:t>
      </w:r>
      <w:r w:rsidR="003133FF" w:rsidRPr="00982856">
        <w:rPr>
          <w:rFonts w:ascii="Nirmala UI" w:hAnsi="Nirmala UI" w:cs="Nirmala UI" w:hint="cs"/>
          <w:szCs w:val="22"/>
          <w:cs/>
          <w:lang w:bidi="hi-IN"/>
        </w:rPr>
        <w:t>कोविड</w:t>
      </w:r>
      <w:r w:rsidR="003133FF"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cstheme="minorHAnsi"/>
          <w:szCs w:val="22"/>
        </w:rPr>
        <w:t xml:space="preserve">-19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टीकाकरण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कार्यक्रम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शुरू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हो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गया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है।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टीका</w:t>
      </w:r>
      <w:r w:rsidRPr="00982856">
        <w:rPr>
          <w:rFonts w:cstheme="minorHAnsi"/>
          <w:szCs w:val="22"/>
        </w:rPr>
        <w:t xml:space="preserve"> </w:t>
      </w:r>
      <w:r w:rsidR="003133FF" w:rsidRPr="00982856">
        <w:rPr>
          <w:rFonts w:ascii="Nirmala UI" w:hAnsi="Nirmala UI" w:cs="Nirmala UI" w:hint="cs"/>
          <w:szCs w:val="22"/>
          <w:cs/>
          <w:lang w:bidi="hi-IN"/>
        </w:rPr>
        <w:t>विकलांग</w:t>
      </w:r>
      <w:r w:rsidR="003133FF" w:rsidRPr="00982856">
        <w:rPr>
          <w:rFonts w:cstheme="minorHAnsi"/>
          <w:szCs w:val="22"/>
          <w:lang w:bidi="hi-IN"/>
        </w:rPr>
        <w:t xml:space="preserve"> </w:t>
      </w:r>
      <w:r w:rsidR="003133FF" w:rsidRPr="00982856">
        <w:rPr>
          <w:rFonts w:ascii="Nirmala UI" w:hAnsi="Nirmala UI" w:cs="Nirmala UI" w:hint="cs"/>
          <w:szCs w:val="22"/>
          <w:cs/>
          <w:lang w:bidi="hi-IN"/>
        </w:rPr>
        <w:t>लोगों</w:t>
      </w:r>
      <w:r w:rsidR="003133FF" w:rsidRPr="00982856">
        <w:rPr>
          <w:rFonts w:cstheme="minorHAnsi"/>
          <w:szCs w:val="22"/>
        </w:rPr>
        <w:t xml:space="preserve">, </w:t>
      </w:r>
      <w:r w:rsidR="003133FF" w:rsidRPr="00982856">
        <w:rPr>
          <w:rFonts w:ascii="Nirmala UI" w:hAnsi="Nirmala UI" w:cs="Nirmala UI" w:hint="cs"/>
          <w:szCs w:val="22"/>
          <w:cs/>
          <w:lang w:bidi="hi-IN"/>
        </w:rPr>
        <w:t>कार्यकर्ताओं</w:t>
      </w:r>
      <w:r w:rsidR="003133FF"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और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व्यापक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समुदाय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वाले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लोगों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की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रक्षा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करने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का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एक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तरीका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है।</w:t>
      </w:r>
    </w:p>
    <w:p w14:paraId="15F4B618" w14:textId="7311B8A0" w:rsidR="00056A9A" w:rsidRPr="00982856" w:rsidRDefault="00056A9A" w:rsidP="000E1386">
      <w:pPr>
        <w:spacing w:before="120" w:after="120" w:line="240" w:lineRule="auto"/>
        <w:rPr>
          <w:rFonts w:cstheme="minorHAnsi"/>
          <w:szCs w:val="22"/>
        </w:rPr>
      </w:pPr>
      <w:r w:rsidRPr="00982856">
        <w:rPr>
          <w:rFonts w:ascii="Nirmala UI" w:hAnsi="Nirmala UI" w:cs="Nirmala UI" w:hint="cs"/>
          <w:szCs w:val="22"/>
          <w:cs/>
          <w:lang w:bidi="hi-IN"/>
        </w:rPr>
        <w:t>सभी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ऑस्ट्रेलियाई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लोगों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को</w:t>
      </w:r>
      <w:r w:rsidRPr="00982856">
        <w:rPr>
          <w:rFonts w:cstheme="minorHAnsi"/>
          <w:szCs w:val="22"/>
        </w:rPr>
        <w:t xml:space="preserve"> </w:t>
      </w:r>
      <w:r w:rsidR="003133FF" w:rsidRPr="00982856">
        <w:rPr>
          <w:rFonts w:ascii="Nirmala UI" w:hAnsi="Nirmala UI" w:cs="Nirmala UI" w:hint="cs"/>
          <w:szCs w:val="22"/>
          <w:cs/>
          <w:lang w:bidi="hi-IN"/>
        </w:rPr>
        <w:t>कोविड</w:t>
      </w:r>
      <w:r w:rsidR="003133FF" w:rsidRPr="00982856">
        <w:rPr>
          <w:rFonts w:cstheme="minorHAnsi"/>
          <w:szCs w:val="22"/>
        </w:rPr>
        <w:t xml:space="preserve"> </w:t>
      </w:r>
      <w:r w:rsidRPr="00982856">
        <w:rPr>
          <w:rFonts w:cstheme="minorHAnsi"/>
          <w:szCs w:val="22"/>
        </w:rPr>
        <w:t xml:space="preserve">-19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वैक्सीन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लगाने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के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लिए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प्रोत्साहित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किया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जाता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लेकिन</w:t>
      </w:r>
      <w:r w:rsidRPr="00982856">
        <w:rPr>
          <w:rFonts w:cstheme="minorHAnsi"/>
          <w:szCs w:val="22"/>
        </w:rPr>
        <w:t xml:space="preserve">,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इस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स्तर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पर</w:t>
      </w:r>
      <w:r w:rsidRPr="00982856">
        <w:rPr>
          <w:rFonts w:cstheme="minorHAnsi"/>
          <w:szCs w:val="22"/>
        </w:rPr>
        <w:t xml:space="preserve">,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यह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स्वैच्छिक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है।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इसका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मतलब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कि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आप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इसे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प्राप्त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करने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या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न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करने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का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निर्णय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ले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सकते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हैं।</w:t>
      </w:r>
    </w:p>
    <w:p w14:paraId="0486F258" w14:textId="77777777" w:rsidR="00AD036B" w:rsidRPr="00982856" w:rsidRDefault="00AD036B" w:rsidP="00AD036B">
      <w:pPr>
        <w:rPr>
          <w:rFonts w:cstheme="minorHAnsi"/>
          <w:szCs w:val="22"/>
        </w:rPr>
      </w:pPr>
      <w:r w:rsidRPr="00982856">
        <w:rPr>
          <w:rFonts w:ascii="Nirmala UI" w:hAnsi="Nirmala UI" w:cs="Nirmala UI" w:hint="cs"/>
          <w:szCs w:val="22"/>
          <w:cs/>
          <w:lang w:bidi="hi-IN"/>
        </w:rPr>
        <w:t>इससे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पहले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कि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आप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वैक्सीन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प्राप्त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करने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के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लिए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सहमत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हों</w:t>
      </w:r>
      <w:r w:rsidRPr="00982856">
        <w:rPr>
          <w:rFonts w:cstheme="minorHAnsi"/>
          <w:szCs w:val="22"/>
        </w:rPr>
        <w:t xml:space="preserve">,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यह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महत्वपूर्ण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कि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आप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समझें</w:t>
      </w:r>
      <w:r w:rsidRPr="00982856">
        <w:rPr>
          <w:rFonts w:cstheme="minorHAnsi"/>
          <w:szCs w:val="22"/>
        </w:rPr>
        <w:t xml:space="preserve"> :</w:t>
      </w:r>
    </w:p>
    <w:p w14:paraId="480BBB03" w14:textId="34E27F89" w:rsidR="00AD036B" w:rsidRPr="00982856" w:rsidRDefault="00AD036B" w:rsidP="00AD036B">
      <w:pPr>
        <w:rPr>
          <w:rFonts w:cstheme="minorHAnsi"/>
          <w:szCs w:val="22"/>
        </w:rPr>
      </w:pPr>
      <w:r w:rsidRPr="00982856">
        <w:rPr>
          <w:rFonts w:cstheme="minorHAnsi"/>
          <w:szCs w:val="22"/>
        </w:rPr>
        <w:t xml:space="preserve">• </w:t>
      </w:r>
      <w:r w:rsidR="003133FF" w:rsidRPr="00982856">
        <w:rPr>
          <w:rFonts w:ascii="Nirmala UI" w:hAnsi="Nirmala UI" w:cs="Nirmala UI" w:hint="cs"/>
          <w:szCs w:val="22"/>
          <w:cs/>
          <w:lang w:bidi="hi-IN"/>
        </w:rPr>
        <w:t>कोविड</w:t>
      </w:r>
      <w:r w:rsidR="003133FF" w:rsidRPr="00982856">
        <w:rPr>
          <w:rFonts w:cstheme="minorHAnsi"/>
          <w:szCs w:val="22"/>
        </w:rPr>
        <w:t xml:space="preserve"> </w:t>
      </w:r>
      <w:r w:rsidRPr="00982856">
        <w:rPr>
          <w:rFonts w:cstheme="minorHAnsi"/>
          <w:szCs w:val="22"/>
        </w:rPr>
        <w:t xml:space="preserve">-19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वैक्सीन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क्या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और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यह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किसके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लिए</w:t>
      </w:r>
      <w:r w:rsidR="003133FF"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</w:t>
      </w:r>
    </w:p>
    <w:p w14:paraId="05123FE7" w14:textId="77777777" w:rsidR="00AD036B" w:rsidRPr="00982856" w:rsidRDefault="00AD036B" w:rsidP="00AD036B">
      <w:pPr>
        <w:rPr>
          <w:rFonts w:cstheme="minorHAnsi"/>
          <w:szCs w:val="22"/>
        </w:rPr>
      </w:pPr>
      <w:r w:rsidRPr="00982856">
        <w:rPr>
          <w:rFonts w:cstheme="minorHAnsi"/>
          <w:szCs w:val="22"/>
        </w:rPr>
        <w:t xml:space="preserve">•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वैक्सीन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के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लाभ</w:t>
      </w:r>
    </w:p>
    <w:p w14:paraId="6046524F" w14:textId="77777777" w:rsidR="00AD036B" w:rsidRPr="00982856" w:rsidRDefault="00AD036B" w:rsidP="00AD036B">
      <w:pPr>
        <w:rPr>
          <w:rFonts w:cstheme="minorHAnsi"/>
          <w:szCs w:val="22"/>
        </w:rPr>
      </w:pPr>
      <w:r w:rsidRPr="00982856">
        <w:rPr>
          <w:rFonts w:cstheme="minorHAnsi"/>
          <w:szCs w:val="22"/>
        </w:rPr>
        <w:t xml:space="preserve">•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वैक्सीन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के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जोखिम।</w:t>
      </w:r>
    </w:p>
    <w:p w14:paraId="0203ADBB" w14:textId="6336F742" w:rsidR="007556B3" w:rsidRPr="00982856" w:rsidRDefault="00AB0B04" w:rsidP="00F40A0F">
      <w:pPr>
        <w:rPr>
          <w:rFonts w:cstheme="minorHAnsi"/>
          <w:szCs w:val="22"/>
        </w:rPr>
      </w:pPr>
      <w:r w:rsidRPr="00982856">
        <w:rPr>
          <w:rFonts w:ascii="Nirmala UI" w:hAnsi="Nirmala UI" w:cs="Nirmala UI" w:hint="cs"/>
          <w:szCs w:val="22"/>
          <w:cs/>
          <w:lang w:bidi="hi-IN"/>
        </w:rPr>
        <w:lastRenderedPageBreak/>
        <w:t>स्वास्थ्य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विभाग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ने</w:t>
      </w:r>
      <w:r w:rsidRPr="00982856">
        <w:rPr>
          <w:rFonts w:cstheme="minorHAnsi"/>
          <w:szCs w:val="22"/>
        </w:rPr>
        <w:t xml:space="preserve"> </w:t>
      </w:r>
      <w:r w:rsidR="00B57FE9" w:rsidRPr="00982856">
        <w:rPr>
          <w:rFonts w:ascii="Nirmala UI" w:hAnsi="Nirmala UI" w:cs="Nirmala UI" w:hint="cs"/>
          <w:szCs w:val="22"/>
          <w:cs/>
          <w:lang w:bidi="hi-IN"/>
        </w:rPr>
        <w:t>वेबपेज</w:t>
      </w:r>
      <w:r w:rsidR="00B57FE9" w:rsidRPr="00982856">
        <w:rPr>
          <w:rFonts w:cstheme="minorHAnsi"/>
          <w:szCs w:val="22"/>
        </w:rPr>
        <w:t xml:space="preserve"> </w:t>
      </w:r>
      <w:r w:rsidR="00B57FE9" w:rsidRPr="00982856">
        <w:rPr>
          <w:rFonts w:ascii="Nirmala UI" w:hAnsi="Nirmala UI" w:cs="Nirmala UI" w:hint="cs"/>
          <w:szCs w:val="22"/>
          <w:cs/>
          <w:lang w:bidi="hi-IN"/>
        </w:rPr>
        <w:t>विकसित</w:t>
      </w:r>
      <w:r w:rsidR="006F290F" w:rsidRPr="00982856">
        <w:rPr>
          <w:rFonts w:cstheme="minorHAnsi"/>
          <w:szCs w:val="22"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किया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</w:t>
      </w:r>
      <w:r w:rsidR="000E1386" w:rsidRPr="00982856">
        <w:rPr>
          <w:rFonts w:cstheme="minorHAnsi"/>
          <w:szCs w:val="22"/>
        </w:rPr>
        <w:t xml:space="preserve"> </w:t>
      </w:r>
      <w:hyperlink r:id="rId10" w:history="1">
        <w:r w:rsidR="000E1386" w:rsidRPr="00982856">
          <w:rPr>
            <w:rStyle w:val="Hyperlink"/>
            <w:rFonts w:cstheme="minorHAnsi"/>
            <w:szCs w:val="22"/>
          </w:rPr>
          <w:t>Information for people with disability about COVID-19 vaccines</w:t>
        </w:r>
      </w:hyperlink>
      <w:r w:rsidR="000E1386" w:rsidRPr="00982856">
        <w:rPr>
          <w:rFonts w:cstheme="minorHAnsi"/>
          <w:szCs w:val="22"/>
        </w:rPr>
        <w:t xml:space="preserve"> </w:t>
      </w:r>
      <w:r w:rsidR="00F40A0F" w:rsidRPr="00982856">
        <w:rPr>
          <w:rFonts w:ascii="Nirmala UI" w:hAnsi="Nirmala UI" w:cs="Nirmala UI" w:hint="cs"/>
          <w:szCs w:val="22"/>
          <w:cs/>
          <w:lang w:bidi="hi-IN"/>
        </w:rPr>
        <w:t>जिसमें</w:t>
      </w:r>
      <w:r w:rsidR="00F40A0F" w:rsidRPr="00982856">
        <w:rPr>
          <w:rFonts w:cstheme="minorHAnsi"/>
          <w:szCs w:val="22"/>
        </w:rPr>
        <w:t xml:space="preserve"> </w:t>
      </w:r>
      <w:r w:rsidR="00F40A0F" w:rsidRPr="00982856">
        <w:rPr>
          <w:rFonts w:ascii="Nirmala UI" w:hAnsi="Nirmala UI" w:cs="Nirmala UI" w:hint="cs"/>
          <w:szCs w:val="22"/>
          <w:cs/>
          <w:lang w:bidi="hi-IN"/>
        </w:rPr>
        <w:t>आपके</w:t>
      </w:r>
      <w:r w:rsidR="00F40A0F" w:rsidRPr="00982856">
        <w:rPr>
          <w:rFonts w:cstheme="minorHAnsi"/>
          <w:szCs w:val="22"/>
        </w:rPr>
        <w:t xml:space="preserve"> </w:t>
      </w:r>
      <w:r w:rsidR="00F40A0F" w:rsidRPr="00982856">
        <w:rPr>
          <w:rFonts w:ascii="Nirmala UI" w:hAnsi="Nirmala UI" w:cs="Nirmala UI" w:hint="cs"/>
          <w:szCs w:val="22"/>
          <w:cs/>
          <w:lang w:bidi="hi-IN"/>
        </w:rPr>
        <w:t>द्वारा</w:t>
      </w:r>
      <w:r w:rsidR="00F40A0F" w:rsidRPr="00982856">
        <w:rPr>
          <w:rFonts w:cstheme="minorHAnsi"/>
          <w:szCs w:val="22"/>
        </w:rPr>
        <w:t xml:space="preserve"> </w:t>
      </w:r>
      <w:r w:rsidR="00F40A0F" w:rsidRPr="00982856">
        <w:rPr>
          <w:rFonts w:ascii="Nirmala UI" w:hAnsi="Nirmala UI" w:cs="Nirmala UI" w:hint="cs"/>
          <w:szCs w:val="22"/>
          <w:cs/>
          <w:lang w:bidi="hi-IN"/>
        </w:rPr>
        <w:t>उपलब्ध</w:t>
      </w:r>
      <w:r w:rsidR="00F40A0F" w:rsidRPr="00982856">
        <w:rPr>
          <w:rFonts w:cstheme="minorHAnsi"/>
          <w:szCs w:val="22"/>
        </w:rPr>
        <w:t xml:space="preserve"> </w:t>
      </w:r>
      <w:r w:rsidR="00F40A0F" w:rsidRPr="00982856">
        <w:rPr>
          <w:rFonts w:ascii="Nirmala UI" w:hAnsi="Nirmala UI" w:cs="Nirmala UI" w:hint="cs"/>
          <w:szCs w:val="22"/>
          <w:cs/>
          <w:lang w:bidi="hi-IN"/>
        </w:rPr>
        <w:t>टीके</w:t>
      </w:r>
      <w:r w:rsidR="00F40A0F" w:rsidRPr="00982856">
        <w:rPr>
          <w:rFonts w:cstheme="minorHAnsi"/>
          <w:szCs w:val="22"/>
        </w:rPr>
        <w:t xml:space="preserve"> </w:t>
      </w:r>
      <w:r w:rsidR="00F40A0F" w:rsidRPr="00982856">
        <w:rPr>
          <w:rFonts w:ascii="Nirmala UI" w:hAnsi="Nirmala UI" w:cs="Nirmala UI" w:hint="cs"/>
          <w:szCs w:val="22"/>
          <w:cs/>
          <w:lang w:bidi="hi-IN"/>
        </w:rPr>
        <w:t>के</w:t>
      </w:r>
      <w:r w:rsidR="00F40A0F" w:rsidRPr="00982856">
        <w:rPr>
          <w:rFonts w:cstheme="minorHAnsi"/>
          <w:szCs w:val="22"/>
        </w:rPr>
        <w:t xml:space="preserve"> </w:t>
      </w:r>
      <w:r w:rsidR="00F40A0F" w:rsidRPr="00982856">
        <w:rPr>
          <w:rFonts w:ascii="Nirmala UI" w:hAnsi="Nirmala UI" w:cs="Nirmala UI" w:hint="cs"/>
          <w:szCs w:val="22"/>
          <w:cs/>
          <w:lang w:bidi="hi-IN"/>
        </w:rPr>
        <w:t>बारे</w:t>
      </w:r>
      <w:r w:rsidR="00F40A0F" w:rsidRPr="00982856">
        <w:rPr>
          <w:rFonts w:cstheme="minorHAnsi"/>
          <w:szCs w:val="22"/>
        </w:rPr>
        <w:t xml:space="preserve"> </w:t>
      </w:r>
      <w:r w:rsidR="00F40A0F" w:rsidRPr="00982856">
        <w:rPr>
          <w:rFonts w:ascii="Nirmala UI" w:hAnsi="Nirmala UI" w:cs="Nirmala UI" w:hint="cs"/>
          <w:szCs w:val="22"/>
          <w:cs/>
          <w:lang w:bidi="hi-IN"/>
        </w:rPr>
        <w:t>में</w:t>
      </w:r>
      <w:r w:rsidR="00F40A0F" w:rsidRPr="00982856">
        <w:rPr>
          <w:rFonts w:cstheme="minorHAnsi"/>
          <w:szCs w:val="22"/>
        </w:rPr>
        <w:t xml:space="preserve"> </w:t>
      </w:r>
      <w:r w:rsidR="00F40A0F" w:rsidRPr="00982856">
        <w:rPr>
          <w:rFonts w:ascii="Nirmala UI" w:hAnsi="Nirmala UI" w:cs="Nirmala UI" w:hint="cs"/>
          <w:szCs w:val="22"/>
          <w:cs/>
          <w:lang w:bidi="hi-IN"/>
        </w:rPr>
        <w:t>कई</w:t>
      </w:r>
      <w:r w:rsidR="00F40A0F" w:rsidRPr="00982856">
        <w:rPr>
          <w:rFonts w:cstheme="minorHAnsi"/>
          <w:szCs w:val="22"/>
        </w:rPr>
        <w:t xml:space="preserve"> </w:t>
      </w:r>
      <w:r w:rsidR="00F40A0F" w:rsidRPr="00982856">
        <w:rPr>
          <w:rFonts w:ascii="Nirmala UI" w:hAnsi="Nirmala UI" w:cs="Nirmala UI" w:hint="cs"/>
          <w:szCs w:val="22"/>
          <w:cs/>
          <w:lang w:bidi="hi-IN"/>
        </w:rPr>
        <w:t>प्रश्न</w:t>
      </w:r>
      <w:r w:rsidR="00F40A0F" w:rsidRPr="00982856">
        <w:rPr>
          <w:rFonts w:cstheme="minorHAnsi"/>
          <w:szCs w:val="22"/>
        </w:rPr>
        <w:t xml:space="preserve"> </w:t>
      </w:r>
      <w:r w:rsidR="00F40A0F" w:rsidRPr="00982856">
        <w:rPr>
          <w:rFonts w:ascii="Nirmala UI" w:hAnsi="Nirmala UI" w:cs="Nirmala UI" w:hint="cs"/>
          <w:szCs w:val="22"/>
          <w:cs/>
          <w:lang w:bidi="hi-IN"/>
        </w:rPr>
        <w:t>शामिल</w:t>
      </w:r>
      <w:r w:rsidR="00F40A0F" w:rsidRPr="00982856">
        <w:rPr>
          <w:rFonts w:cstheme="minorHAnsi"/>
          <w:szCs w:val="22"/>
        </w:rPr>
        <w:t xml:space="preserve"> </w:t>
      </w:r>
      <w:r w:rsidR="00F40A0F" w:rsidRPr="00982856">
        <w:rPr>
          <w:rFonts w:ascii="Nirmala UI" w:hAnsi="Nirmala UI" w:cs="Nirmala UI" w:hint="cs"/>
          <w:szCs w:val="22"/>
          <w:cs/>
          <w:lang w:bidi="hi-IN"/>
        </w:rPr>
        <w:t>हैं</w:t>
      </w:r>
      <w:r w:rsidR="00F40A0F" w:rsidRPr="00982856">
        <w:rPr>
          <w:rFonts w:cstheme="minorHAnsi"/>
          <w:szCs w:val="22"/>
        </w:rPr>
        <w:t xml:space="preserve">, </w:t>
      </w:r>
      <w:r w:rsidR="00F40A0F" w:rsidRPr="00982856">
        <w:rPr>
          <w:rFonts w:ascii="Nirmala UI" w:hAnsi="Nirmala UI" w:cs="Nirmala UI" w:hint="cs"/>
          <w:szCs w:val="22"/>
          <w:cs/>
          <w:lang w:bidi="hi-IN"/>
        </w:rPr>
        <w:t>जैसे</w:t>
      </w:r>
      <w:r w:rsidR="00F40A0F" w:rsidRPr="00982856">
        <w:rPr>
          <w:rFonts w:cstheme="minorHAnsi"/>
          <w:szCs w:val="22"/>
        </w:rPr>
        <w:t xml:space="preserve"> </w:t>
      </w:r>
      <w:r w:rsidR="00F40A0F" w:rsidRPr="00982856">
        <w:rPr>
          <w:rFonts w:ascii="Nirmala UI" w:hAnsi="Nirmala UI" w:cs="Nirmala UI" w:hint="cs"/>
          <w:szCs w:val="22"/>
          <w:cs/>
          <w:lang w:bidi="hi-IN"/>
        </w:rPr>
        <w:t>टीका</w:t>
      </w:r>
      <w:r w:rsidR="00F40A0F" w:rsidRPr="00982856">
        <w:rPr>
          <w:rFonts w:cstheme="minorHAnsi"/>
          <w:szCs w:val="22"/>
        </w:rPr>
        <w:t xml:space="preserve">  </w:t>
      </w:r>
      <w:r w:rsidR="00F40A0F" w:rsidRPr="00982856">
        <w:rPr>
          <w:rFonts w:ascii="Nirmala UI" w:hAnsi="Nirmala UI" w:cs="Nirmala UI" w:hint="cs"/>
          <w:szCs w:val="22"/>
          <w:cs/>
          <w:lang w:bidi="hi-IN"/>
        </w:rPr>
        <w:t>कब</w:t>
      </w:r>
      <w:r w:rsidR="00F40A0F" w:rsidRPr="00982856">
        <w:rPr>
          <w:rFonts w:cstheme="minorHAnsi"/>
          <w:szCs w:val="22"/>
        </w:rPr>
        <w:t xml:space="preserve"> </w:t>
      </w:r>
      <w:r w:rsidR="00F40A0F" w:rsidRPr="00982856">
        <w:rPr>
          <w:rFonts w:ascii="Nirmala UI" w:hAnsi="Nirmala UI" w:cs="Nirmala UI" w:hint="cs"/>
          <w:szCs w:val="22"/>
          <w:cs/>
          <w:lang w:bidi="hi-IN"/>
        </w:rPr>
        <w:t>और</w:t>
      </w:r>
      <w:r w:rsidR="00F40A0F" w:rsidRPr="00982856">
        <w:rPr>
          <w:rFonts w:cstheme="minorHAnsi"/>
          <w:szCs w:val="22"/>
        </w:rPr>
        <w:t xml:space="preserve"> </w:t>
      </w:r>
      <w:r w:rsidR="00F40A0F" w:rsidRPr="00982856">
        <w:rPr>
          <w:rFonts w:ascii="Nirmala UI" w:hAnsi="Nirmala UI" w:cs="Nirmala UI" w:hint="cs"/>
          <w:szCs w:val="22"/>
          <w:cs/>
          <w:lang w:bidi="hi-IN"/>
        </w:rPr>
        <w:t>कहां</w:t>
      </w:r>
      <w:r w:rsidR="00F40A0F" w:rsidRPr="00982856">
        <w:rPr>
          <w:rFonts w:cstheme="minorHAnsi"/>
          <w:szCs w:val="22"/>
        </w:rPr>
        <w:t xml:space="preserve"> </w:t>
      </w:r>
      <w:r w:rsidR="00F40A0F" w:rsidRPr="00982856">
        <w:rPr>
          <w:rFonts w:ascii="Nirmala UI" w:hAnsi="Nirmala UI" w:cs="Nirmala UI" w:hint="cs"/>
          <w:szCs w:val="22"/>
          <w:cs/>
          <w:lang w:bidi="hi-IN"/>
        </w:rPr>
        <w:t>उपलब्ध</w:t>
      </w:r>
      <w:r w:rsidR="00F40A0F" w:rsidRPr="00982856">
        <w:rPr>
          <w:rFonts w:cstheme="minorHAnsi"/>
          <w:szCs w:val="22"/>
        </w:rPr>
        <w:t xml:space="preserve"> </w:t>
      </w:r>
      <w:r w:rsidR="00F40A0F" w:rsidRPr="00982856">
        <w:rPr>
          <w:rFonts w:ascii="Nirmala UI" w:hAnsi="Nirmala UI" w:cs="Nirmala UI" w:hint="cs"/>
          <w:szCs w:val="22"/>
          <w:cs/>
          <w:lang w:bidi="hi-IN"/>
        </w:rPr>
        <w:t>होगा।</w:t>
      </w:r>
      <w:r w:rsidR="00F40A0F" w:rsidRPr="00982856">
        <w:rPr>
          <w:rFonts w:cstheme="minorHAnsi"/>
          <w:szCs w:val="22"/>
        </w:rPr>
        <w:t xml:space="preserve"> </w:t>
      </w:r>
      <w:r w:rsidR="00F40A0F" w:rsidRPr="00982856">
        <w:rPr>
          <w:rFonts w:ascii="Nirmala UI" w:hAnsi="Nirmala UI" w:cs="Nirmala UI" w:hint="cs"/>
          <w:szCs w:val="22"/>
          <w:cs/>
          <w:lang w:bidi="hi-IN"/>
        </w:rPr>
        <w:t>इस</w:t>
      </w:r>
      <w:r w:rsidR="00F40A0F" w:rsidRPr="00982856">
        <w:rPr>
          <w:rFonts w:cstheme="minorHAnsi"/>
          <w:szCs w:val="22"/>
        </w:rPr>
        <w:t xml:space="preserve"> </w:t>
      </w:r>
      <w:r w:rsidR="00F40A0F" w:rsidRPr="00982856">
        <w:rPr>
          <w:rFonts w:ascii="Nirmala UI" w:hAnsi="Nirmala UI" w:cs="Nirmala UI" w:hint="cs"/>
          <w:szCs w:val="22"/>
          <w:cs/>
          <w:lang w:bidi="hi-IN"/>
        </w:rPr>
        <w:t>वेबपेज</w:t>
      </w:r>
      <w:r w:rsidR="00F40A0F" w:rsidRPr="00982856">
        <w:rPr>
          <w:rFonts w:cstheme="minorHAnsi"/>
          <w:szCs w:val="22"/>
        </w:rPr>
        <w:t xml:space="preserve"> </w:t>
      </w:r>
      <w:r w:rsidR="00F40A0F" w:rsidRPr="00982856">
        <w:rPr>
          <w:rFonts w:ascii="Nirmala UI" w:hAnsi="Nirmala UI" w:cs="Nirmala UI" w:hint="cs"/>
          <w:szCs w:val="22"/>
          <w:cs/>
          <w:lang w:bidi="hi-IN"/>
        </w:rPr>
        <w:t>को</w:t>
      </w:r>
      <w:r w:rsidR="00F40A0F" w:rsidRPr="00982856">
        <w:rPr>
          <w:rFonts w:cstheme="minorHAnsi"/>
          <w:szCs w:val="22"/>
        </w:rPr>
        <w:t xml:space="preserve"> </w:t>
      </w:r>
      <w:r w:rsidR="00F40A0F" w:rsidRPr="00982856">
        <w:rPr>
          <w:rFonts w:ascii="Nirmala UI" w:hAnsi="Nirmala UI" w:cs="Nirmala UI" w:hint="cs"/>
          <w:szCs w:val="22"/>
          <w:cs/>
          <w:lang w:bidi="hi-IN"/>
        </w:rPr>
        <w:t>नियमित</w:t>
      </w:r>
      <w:r w:rsidR="00F40A0F" w:rsidRPr="00982856">
        <w:rPr>
          <w:rFonts w:cstheme="minorHAnsi"/>
          <w:szCs w:val="22"/>
        </w:rPr>
        <w:t xml:space="preserve"> </w:t>
      </w:r>
      <w:r w:rsidR="00F40A0F" w:rsidRPr="00982856">
        <w:rPr>
          <w:rFonts w:ascii="Nirmala UI" w:hAnsi="Nirmala UI" w:cs="Nirmala UI" w:hint="cs"/>
          <w:szCs w:val="22"/>
          <w:cs/>
          <w:lang w:bidi="hi-IN"/>
        </w:rPr>
        <w:t>रूप</w:t>
      </w:r>
      <w:r w:rsidR="00F40A0F" w:rsidRPr="00982856">
        <w:rPr>
          <w:rFonts w:cstheme="minorHAnsi"/>
          <w:szCs w:val="22"/>
        </w:rPr>
        <w:t xml:space="preserve"> </w:t>
      </w:r>
      <w:r w:rsidR="00F40A0F" w:rsidRPr="00982856">
        <w:rPr>
          <w:rFonts w:ascii="Nirmala UI" w:hAnsi="Nirmala UI" w:cs="Nirmala UI" w:hint="cs"/>
          <w:szCs w:val="22"/>
          <w:cs/>
          <w:lang w:bidi="hi-IN"/>
        </w:rPr>
        <w:t>से</w:t>
      </w:r>
      <w:r w:rsidR="00F40A0F" w:rsidRPr="00982856">
        <w:rPr>
          <w:rFonts w:cstheme="minorHAnsi"/>
          <w:szCs w:val="22"/>
        </w:rPr>
        <w:t xml:space="preserve"> </w:t>
      </w:r>
      <w:r w:rsidR="00F40A0F" w:rsidRPr="00982856">
        <w:rPr>
          <w:rFonts w:ascii="Nirmala UI" w:hAnsi="Nirmala UI" w:cs="Nirmala UI" w:hint="cs"/>
          <w:szCs w:val="22"/>
          <w:cs/>
          <w:lang w:bidi="hi-IN"/>
        </w:rPr>
        <w:t>अपडेट</w:t>
      </w:r>
      <w:r w:rsidR="00F40A0F" w:rsidRPr="00982856">
        <w:rPr>
          <w:rFonts w:cstheme="minorHAnsi"/>
          <w:szCs w:val="22"/>
        </w:rPr>
        <w:t xml:space="preserve"> </w:t>
      </w:r>
      <w:r w:rsidR="00F40A0F" w:rsidRPr="00982856">
        <w:rPr>
          <w:rFonts w:ascii="Nirmala UI" w:hAnsi="Nirmala UI" w:cs="Nirmala UI" w:hint="cs"/>
          <w:szCs w:val="22"/>
          <w:cs/>
          <w:lang w:bidi="hi-IN"/>
        </w:rPr>
        <w:t>किया</w:t>
      </w:r>
      <w:r w:rsidR="00F40A0F" w:rsidRPr="00982856">
        <w:rPr>
          <w:rFonts w:cstheme="minorHAnsi"/>
          <w:szCs w:val="22"/>
        </w:rPr>
        <w:t xml:space="preserve"> </w:t>
      </w:r>
      <w:r w:rsidR="00F40A0F" w:rsidRPr="00982856">
        <w:rPr>
          <w:rFonts w:ascii="Nirmala UI" w:hAnsi="Nirmala UI" w:cs="Nirmala UI" w:hint="cs"/>
          <w:szCs w:val="22"/>
          <w:cs/>
          <w:lang w:bidi="hi-IN"/>
        </w:rPr>
        <w:t>जा</w:t>
      </w:r>
      <w:r w:rsidR="00F40A0F" w:rsidRPr="00982856">
        <w:rPr>
          <w:rFonts w:cstheme="minorHAnsi"/>
          <w:szCs w:val="22"/>
        </w:rPr>
        <w:t xml:space="preserve"> </w:t>
      </w:r>
      <w:r w:rsidR="00F40A0F" w:rsidRPr="00982856">
        <w:rPr>
          <w:rFonts w:ascii="Nirmala UI" w:hAnsi="Nirmala UI" w:cs="Nirmala UI" w:hint="cs"/>
          <w:szCs w:val="22"/>
          <w:cs/>
          <w:lang w:bidi="hi-IN"/>
        </w:rPr>
        <w:t>रहा</w:t>
      </w:r>
      <w:r w:rsidR="00F40A0F" w:rsidRPr="00982856">
        <w:rPr>
          <w:rFonts w:cstheme="minorHAnsi"/>
          <w:szCs w:val="22"/>
        </w:rPr>
        <w:t xml:space="preserve"> </w:t>
      </w:r>
      <w:r w:rsidR="00F40A0F" w:rsidRPr="00982856">
        <w:rPr>
          <w:rFonts w:ascii="Nirmala UI" w:hAnsi="Nirmala UI" w:cs="Nirmala UI" w:hint="cs"/>
          <w:szCs w:val="22"/>
          <w:cs/>
          <w:lang w:bidi="hi-IN"/>
        </w:rPr>
        <w:t>है।</w:t>
      </w:r>
    </w:p>
    <w:p w14:paraId="4C717EF2" w14:textId="1F007882" w:rsidR="0057248D" w:rsidRPr="00982856" w:rsidRDefault="00A969A7" w:rsidP="009C10C2">
      <w:pPr>
        <w:rPr>
          <w:rFonts w:cstheme="minorHAnsi"/>
        </w:rPr>
      </w:pPr>
      <w:r w:rsidRPr="00982856">
        <w:rPr>
          <w:rFonts w:ascii="Nirmala UI" w:hAnsi="Nirmala UI" w:cs="Nirmala UI" w:hint="cs"/>
          <w:szCs w:val="22"/>
          <w:cs/>
          <w:lang w:bidi="hi-IN"/>
        </w:rPr>
        <w:t>स्वास्थ्य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विभाग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की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वेबसाइट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ने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संसाधन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भी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प्रकाशित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किए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हैं</w:t>
      </w:r>
      <w:r w:rsidRPr="00982856">
        <w:rPr>
          <w:rFonts w:cstheme="minorHAnsi"/>
        </w:rPr>
        <w:t xml:space="preserve"> </w:t>
      </w:r>
      <w:r w:rsidR="001B183D" w:rsidRPr="00982856">
        <w:rPr>
          <w:rFonts w:cstheme="minorHAnsi"/>
        </w:rPr>
        <w:t>(</w:t>
      </w:r>
      <w:r w:rsidR="00CF5598" w:rsidRPr="00982856">
        <w:rPr>
          <w:rFonts w:ascii="Nirmala UI" w:hAnsi="Nirmala UI" w:cs="Nirmala UI" w:hint="cs"/>
          <w:szCs w:val="22"/>
          <w:cs/>
          <w:lang w:bidi="hi-IN"/>
        </w:rPr>
        <w:t>टीकों</w:t>
      </w:r>
      <w:r w:rsidR="00CF5598" w:rsidRPr="00982856">
        <w:rPr>
          <w:rFonts w:cstheme="minorHAnsi"/>
        </w:rPr>
        <w:t xml:space="preserve"> </w:t>
      </w:r>
      <w:r w:rsidR="00CF5598" w:rsidRPr="00982856">
        <w:rPr>
          <w:rFonts w:ascii="Nirmala UI" w:hAnsi="Nirmala UI" w:cs="Nirmala UI" w:hint="cs"/>
          <w:szCs w:val="22"/>
          <w:cs/>
          <w:lang w:bidi="hi-IN"/>
        </w:rPr>
        <w:t>के</w:t>
      </w:r>
      <w:r w:rsidR="00CF5598" w:rsidRPr="00982856">
        <w:rPr>
          <w:rFonts w:cstheme="minorHAnsi"/>
        </w:rPr>
        <w:t xml:space="preserve"> </w:t>
      </w:r>
      <w:r w:rsidR="00CF5598" w:rsidRPr="00982856">
        <w:rPr>
          <w:rFonts w:ascii="Nirmala UI" w:hAnsi="Nirmala UI" w:cs="Nirmala UI" w:hint="cs"/>
          <w:szCs w:val="22"/>
          <w:cs/>
          <w:lang w:bidi="hi-IN"/>
        </w:rPr>
        <w:t>बारे</w:t>
      </w:r>
      <w:r w:rsidR="00CF5598" w:rsidRPr="00982856">
        <w:rPr>
          <w:rFonts w:cstheme="minorHAnsi"/>
        </w:rPr>
        <w:t xml:space="preserve"> </w:t>
      </w:r>
      <w:r w:rsidR="00CF5598" w:rsidRPr="00982856">
        <w:rPr>
          <w:rFonts w:ascii="Nirmala UI" w:hAnsi="Nirmala UI" w:cs="Nirmala UI" w:hint="cs"/>
          <w:szCs w:val="22"/>
          <w:cs/>
          <w:lang w:bidi="hi-IN"/>
        </w:rPr>
        <w:t>में</w:t>
      </w:r>
      <w:r w:rsidR="00CF5598" w:rsidRPr="00982856">
        <w:rPr>
          <w:rFonts w:cstheme="minorHAnsi"/>
        </w:rPr>
        <w:t xml:space="preserve"> </w:t>
      </w:r>
      <w:hyperlink r:id="rId11" w:anchor="easy-read-resources" w:history="1">
        <w:r w:rsidR="001B183D" w:rsidRPr="00982856">
          <w:rPr>
            <w:rStyle w:val="Hyperlink"/>
            <w:rFonts w:cstheme="minorHAnsi"/>
          </w:rPr>
          <w:t>Easy Read</w:t>
        </w:r>
      </w:hyperlink>
      <w:r w:rsidR="001B183D" w:rsidRPr="00982856">
        <w:rPr>
          <w:rFonts w:cstheme="minorHAnsi"/>
        </w:rPr>
        <w:t xml:space="preserve"> </w:t>
      </w:r>
      <w:r w:rsidR="002E7616" w:rsidRPr="00982856">
        <w:rPr>
          <w:rFonts w:ascii="Nirmala UI" w:hAnsi="Nirmala UI" w:cs="Nirmala UI" w:hint="cs"/>
          <w:szCs w:val="22"/>
          <w:cs/>
          <w:lang w:bidi="hi-IN"/>
        </w:rPr>
        <w:t>फॉर्मेट</w:t>
      </w:r>
      <w:r w:rsidR="001B183D" w:rsidRPr="00982856">
        <w:rPr>
          <w:rFonts w:cstheme="minorHAnsi"/>
        </w:rPr>
        <w:t xml:space="preserve"> </w:t>
      </w:r>
      <w:r w:rsidR="004A2344" w:rsidRPr="00982856">
        <w:rPr>
          <w:rFonts w:ascii="Nirmala UI" w:hAnsi="Nirmala UI" w:cs="Nirmala UI" w:hint="cs"/>
          <w:szCs w:val="22"/>
          <w:cs/>
          <w:lang w:bidi="hi-IN"/>
        </w:rPr>
        <w:t>और</w:t>
      </w:r>
      <w:r w:rsidR="001B183D" w:rsidRPr="00982856">
        <w:rPr>
          <w:rFonts w:cstheme="minorHAnsi"/>
        </w:rPr>
        <w:t xml:space="preserve"> </w:t>
      </w:r>
      <w:hyperlink r:id="rId12" w:anchor="auslan-videos" w:history="1">
        <w:proofErr w:type="spellStart"/>
        <w:r w:rsidR="001B183D" w:rsidRPr="00982856">
          <w:rPr>
            <w:rStyle w:val="Hyperlink"/>
            <w:rFonts w:cstheme="minorHAnsi"/>
          </w:rPr>
          <w:t>Auslan</w:t>
        </w:r>
        <w:proofErr w:type="spellEnd"/>
      </w:hyperlink>
      <w:r w:rsidR="001B183D" w:rsidRPr="00982856">
        <w:rPr>
          <w:rFonts w:cstheme="minorHAnsi"/>
        </w:rPr>
        <w:t xml:space="preserve"> </w:t>
      </w:r>
      <w:r w:rsidR="006458C0" w:rsidRPr="00982856">
        <w:rPr>
          <w:rFonts w:ascii="Nirmala UI" w:hAnsi="Nirmala UI" w:cs="Nirmala UI" w:hint="cs"/>
          <w:szCs w:val="22"/>
          <w:cs/>
          <w:lang w:bidi="hi-IN"/>
        </w:rPr>
        <w:t>वीडियो</w:t>
      </w:r>
      <w:r w:rsidR="006458C0" w:rsidRPr="00982856">
        <w:rPr>
          <w:rFonts w:cstheme="minorHAnsi"/>
        </w:rPr>
        <w:t xml:space="preserve"> </w:t>
      </w:r>
      <w:r w:rsidR="006458C0" w:rsidRPr="00982856">
        <w:rPr>
          <w:rFonts w:ascii="Nirmala UI" w:hAnsi="Nirmala UI" w:cs="Nirmala UI" w:hint="cs"/>
          <w:szCs w:val="22"/>
          <w:cs/>
          <w:lang w:bidi="hi-IN"/>
        </w:rPr>
        <w:t>सहित</w:t>
      </w:r>
      <w:r w:rsidR="006458C0" w:rsidRPr="00982856">
        <w:rPr>
          <w:rFonts w:cstheme="minorHAnsi"/>
        </w:rPr>
        <w:t>)</w:t>
      </w:r>
      <w:r w:rsidR="006F290F" w:rsidRPr="00982856">
        <w:rPr>
          <w:rFonts w:cstheme="minorHAnsi"/>
        </w:rPr>
        <w:t>)</w:t>
      </w:r>
      <w:r w:rsidR="006F290F" w:rsidRPr="00982856">
        <w:rPr>
          <w:rFonts w:ascii="Nirmala UI" w:hAnsi="Nirmala UI" w:cs="Nirmala UI" w:hint="cs"/>
          <w:szCs w:val="22"/>
          <w:cs/>
          <w:lang w:bidi="hi-IN"/>
        </w:rPr>
        <w:t>।</w:t>
      </w:r>
      <w:r w:rsidR="006F290F" w:rsidRPr="00982856">
        <w:rPr>
          <w:rFonts w:cstheme="minorHAnsi"/>
          <w:szCs w:val="22"/>
          <w:lang w:bidi="hi-IN"/>
        </w:rPr>
        <w:t xml:space="preserve"> </w:t>
      </w:r>
      <w:r w:rsidR="001B183D" w:rsidRPr="00982856">
        <w:rPr>
          <w:rFonts w:cstheme="minorHAnsi"/>
        </w:rPr>
        <w:t xml:space="preserve"> </w:t>
      </w:r>
      <w:r w:rsidR="009C10C2" w:rsidRPr="00982856">
        <w:rPr>
          <w:rFonts w:ascii="Nirmala UI" w:hAnsi="Nirmala UI" w:cs="Nirmala UI" w:hint="cs"/>
          <w:szCs w:val="22"/>
          <w:cs/>
          <w:lang w:bidi="hi-IN"/>
        </w:rPr>
        <w:t>ये</w:t>
      </w:r>
      <w:r w:rsidR="009C10C2" w:rsidRPr="00982856">
        <w:rPr>
          <w:rFonts w:cstheme="minorHAnsi"/>
        </w:rPr>
        <w:t xml:space="preserve"> </w:t>
      </w:r>
      <w:r w:rsidR="009C10C2" w:rsidRPr="00982856">
        <w:rPr>
          <w:rFonts w:ascii="Nirmala UI" w:hAnsi="Nirmala UI" w:cs="Nirmala UI" w:hint="cs"/>
          <w:szCs w:val="22"/>
          <w:cs/>
          <w:lang w:bidi="hi-IN"/>
        </w:rPr>
        <w:t>संसाधन</w:t>
      </w:r>
      <w:r w:rsidR="009C10C2" w:rsidRPr="00982856">
        <w:rPr>
          <w:rFonts w:cstheme="minorHAnsi"/>
        </w:rPr>
        <w:t xml:space="preserve"> </w:t>
      </w:r>
      <w:r w:rsidR="009C10C2" w:rsidRPr="00982856">
        <w:rPr>
          <w:rFonts w:ascii="Nirmala UI" w:hAnsi="Nirmala UI" w:cs="Nirmala UI" w:hint="cs"/>
          <w:szCs w:val="22"/>
          <w:cs/>
          <w:lang w:bidi="hi-IN"/>
        </w:rPr>
        <w:t>बताते</w:t>
      </w:r>
      <w:r w:rsidR="009C10C2" w:rsidRPr="00982856">
        <w:rPr>
          <w:rFonts w:cstheme="minorHAnsi"/>
        </w:rPr>
        <w:t xml:space="preserve"> </w:t>
      </w:r>
      <w:r w:rsidR="009C10C2" w:rsidRPr="00982856">
        <w:rPr>
          <w:rFonts w:ascii="Nirmala UI" w:hAnsi="Nirmala UI" w:cs="Nirmala UI" w:hint="cs"/>
          <w:szCs w:val="22"/>
          <w:cs/>
          <w:lang w:bidi="hi-IN"/>
        </w:rPr>
        <w:t>हैं</w:t>
      </w:r>
      <w:r w:rsidR="009C10C2" w:rsidRPr="00982856">
        <w:rPr>
          <w:rFonts w:cstheme="minorHAnsi"/>
        </w:rPr>
        <w:t xml:space="preserve"> </w:t>
      </w:r>
      <w:r w:rsidR="009C10C2" w:rsidRPr="00982856">
        <w:rPr>
          <w:rFonts w:ascii="Nirmala UI" w:hAnsi="Nirmala UI" w:cs="Nirmala UI" w:hint="cs"/>
          <w:szCs w:val="22"/>
          <w:cs/>
          <w:lang w:bidi="hi-IN"/>
        </w:rPr>
        <w:t>कि</w:t>
      </w:r>
      <w:r w:rsidR="009C10C2" w:rsidRPr="00982856">
        <w:rPr>
          <w:rFonts w:cstheme="minorHAnsi"/>
        </w:rPr>
        <w:t xml:space="preserve"> </w:t>
      </w:r>
      <w:r w:rsidR="009C10C2" w:rsidRPr="00982856">
        <w:rPr>
          <w:rFonts w:ascii="Nirmala UI" w:hAnsi="Nirmala UI" w:cs="Nirmala UI" w:hint="cs"/>
          <w:szCs w:val="22"/>
          <w:cs/>
          <w:lang w:bidi="hi-IN"/>
        </w:rPr>
        <w:t>टीके</w:t>
      </w:r>
      <w:r w:rsidR="009C10C2" w:rsidRPr="00982856">
        <w:rPr>
          <w:rFonts w:cstheme="minorHAnsi"/>
        </w:rPr>
        <w:t xml:space="preserve"> </w:t>
      </w:r>
      <w:r w:rsidR="009C10C2" w:rsidRPr="00982856">
        <w:rPr>
          <w:rFonts w:ascii="Nirmala UI" w:hAnsi="Nirmala UI" w:cs="Nirmala UI" w:hint="cs"/>
          <w:szCs w:val="22"/>
          <w:cs/>
          <w:lang w:bidi="hi-IN"/>
        </w:rPr>
        <w:t>क्या</w:t>
      </w:r>
      <w:r w:rsidR="009C10C2" w:rsidRPr="00982856">
        <w:rPr>
          <w:rFonts w:cstheme="minorHAnsi"/>
        </w:rPr>
        <w:t xml:space="preserve"> </w:t>
      </w:r>
      <w:r w:rsidR="009C10C2" w:rsidRPr="00982856">
        <w:rPr>
          <w:rFonts w:ascii="Nirmala UI" w:hAnsi="Nirmala UI" w:cs="Nirmala UI" w:hint="cs"/>
          <w:szCs w:val="22"/>
          <w:cs/>
          <w:lang w:bidi="hi-IN"/>
        </w:rPr>
        <w:t>हैं</w:t>
      </w:r>
      <w:r w:rsidR="009C10C2" w:rsidRPr="00982856">
        <w:rPr>
          <w:rFonts w:cstheme="minorHAnsi"/>
        </w:rPr>
        <w:t xml:space="preserve">, </w:t>
      </w:r>
      <w:r w:rsidR="009C10C2" w:rsidRPr="00982856">
        <w:rPr>
          <w:rFonts w:ascii="Nirmala UI" w:hAnsi="Nirmala UI" w:cs="Nirmala UI" w:hint="cs"/>
          <w:szCs w:val="22"/>
          <w:cs/>
          <w:lang w:bidi="hi-IN"/>
        </w:rPr>
        <w:t>आप</w:t>
      </w:r>
      <w:r w:rsidR="009C10C2" w:rsidRPr="00982856">
        <w:rPr>
          <w:rFonts w:cstheme="minorHAnsi"/>
        </w:rPr>
        <w:t xml:space="preserve"> </w:t>
      </w:r>
      <w:r w:rsidR="009C10C2" w:rsidRPr="00982856">
        <w:rPr>
          <w:rFonts w:ascii="Nirmala UI" w:hAnsi="Nirmala UI" w:cs="Nirmala UI" w:hint="cs"/>
          <w:szCs w:val="22"/>
          <w:cs/>
          <w:lang w:bidi="hi-IN"/>
        </w:rPr>
        <w:t>टीकाकरण</w:t>
      </w:r>
      <w:r w:rsidR="009C10C2" w:rsidRPr="00982856">
        <w:rPr>
          <w:rFonts w:cstheme="minorHAnsi"/>
        </w:rPr>
        <w:t xml:space="preserve"> </w:t>
      </w:r>
      <w:r w:rsidR="009C10C2" w:rsidRPr="00982856">
        <w:rPr>
          <w:rFonts w:ascii="Nirmala UI" w:hAnsi="Nirmala UI" w:cs="Nirmala UI" w:hint="cs"/>
          <w:szCs w:val="22"/>
          <w:cs/>
          <w:lang w:bidi="hi-IN"/>
        </w:rPr>
        <w:t>की</w:t>
      </w:r>
      <w:r w:rsidR="009C10C2" w:rsidRPr="00982856">
        <w:rPr>
          <w:rFonts w:cstheme="minorHAnsi"/>
        </w:rPr>
        <w:t xml:space="preserve"> </w:t>
      </w:r>
      <w:r w:rsidR="009C10C2" w:rsidRPr="00982856">
        <w:rPr>
          <w:rFonts w:ascii="Nirmala UI" w:hAnsi="Nirmala UI" w:cs="Nirmala UI" w:hint="cs"/>
          <w:szCs w:val="22"/>
          <w:cs/>
          <w:lang w:bidi="hi-IN"/>
        </w:rPr>
        <w:t>तैयारी</w:t>
      </w:r>
      <w:r w:rsidR="009C10C2" w:rsidRPr="00982856">
        <w:rPr>
          <w:rFonts w:cstheme="minorHAnsi"/>
        </w:rPr>
        <w:t xml:space="preserve"> </w:t>
      </w:r>
      <w:r w:rsidR="009C10C2" w:rsidRPr="00982856">
        <w:rPr>
          <w:rFonts w:ascii="Nirmala UI" w:hAnsi="Nirmala UI" w:cs="Nirmala UI" w:hint="cs"/>
          <w:szCs w:val="22"/>
          <w:cs/>
          <w:lang w:bidi="hi-IN"/>
        </w:rPr>
        <w:t>कैसे</w:t>
      </w:r>
      <w:r w:rsidR="009C10C2" w:rsidRPr="00982856">
        <w:rPr>
          <w:rFonts w:cstheme="minorHAnsi"/>
        </w:rPr>
        <w:t xml:space="preserve"> </w:t>
      </w:r>
      <w:r w:rsidR="009C10C2" w:rsidRPr="00982856">
        <w:rPr>
          <w:rFonts w:ascii="Nirmala UI" w:hAnsi="Nirmala UI" w:cs="Nirmala UI" w:hint="cs"/>
          <w:szCs w:val="22"/>
          <w:cs/>
          <w:lang w:bidi="hi-IN"/>
        </w:rPr>
        <w:t>करें</w:t>
      </w:r>
      <w:r w:rsidR="009C10C2" w:rsidRPr="00982856">
        <w:rPr>
          <w:rFonts w:cstheme="minorHAnsi"/>
        </w:rPr>
        <w:t xml:space="preserve">, </w:t>
      </w:r>
      <w:r w:rsidR="009C10C2" w:rsidRPr="00982856">
        <w:rPr>
          <w:rFonts w:ascii="Nirmala UI" w:hAnsi="Nirmala UI" w:cs="Nirmala UI" w:hint="cs"/>
          <w:szCs w:val="22"/>
          <w:cs/>
          <w:lang w:bidi="hi-IN"/>
        </w:rPr>
        <w:t>और</w:t>
      </w:r>
      <w:r w:rsidR="009C10C2" w:rsidRPr="00982856">
        <w:rPr>
          <w:rFonts w:cstheme="minorHAnsi"/>
        </w:rPr>
        <w:t xml:space="preserve"> </w:t>
      </w:r>
      <w:r w:rsidR="009C10C2" w:rsidRPr="00982856">
        <w:rPr>
          <w:rFonts w:ascii="Nirmala UI" w:hAnsi="Nirmala UI" w:cs="Nirmala UI" w:hint="cs"/>
          <w:szCs w:val="22"/>
          <w:cs/>
          <w:lang w:bidi="hi-IN"/>
        </w:rPr>
        <w:t>आप</w:t>
      </w:r>
      <w:r w:rsidR="009C10C2" w:rsidRPr="00982856">
        <w:rPr>
          <w:rFonts w:cstheme="minorHAnsi"/>
        </w:rPr>
        <w:t xml:space="preserve"> </w:t>
      </w:r>
      <w:r w:rsidR="009C10C2" w:rsidRPr="00982856">
        <w:rPr>
          <w:rFonts w:ascii="Nirmala UI" w:hAnsi="Nirmala UI" w:cs="Nirmala UI" w:hint="cs"/>
          <w:szCs w:val="22"/>
          <w:cs/>
          <w:lang w:bidi="hi-IN"/>
        </w:rPr>
        <w:t>टीकाकरण</w:t>
      </w:r>
      <w:r w:rsidR="009C10C2" w:rsidRPr="00982856">
        <w:rPr>
          <w:rFonts w:cstheme="minorHAnsi"/>
        </w:rPr>
        <w:t xml:space="preserve"> </w:t>
      </w:r>
      <w:r w:rsidR="009C10C2" w:rsidRPr="00982856">
        <w:rPr>
          <w:rFonts w:ascii="Nirmala UI" w:hAnsi="Nirmala UI" w:cs="Nirmala UI" w:hint="cs"/>
          <w:szCs w:val="22"/>
          <w:cs/>
          <w:lang w:bidi="hi-IN"/>
        </w:rPr>
        <w:t>के</w:t>
      </w:r>
      <w:r w:rsidR="009C10C2" w:rsidRPr="00982856">
        <w:rPr>
          <w:rFonts w:cstheme="minorHAnsi"/>
        </w:rPr>
        <w:t xml:space="preserve"> </w:t>
      </w:r>
      <w:r w:rsidR="009C10C2" w:rsidRPr="00982856">
        <w:rPr>
          <w:rFonts w:ascii="Nirmala UI" w:hAnsi="Nirmala UI" w:cs="Nirmala UI" w:hint="cs"/>
          <w:szCs w:val="22"/>
          <w:cs/>
          <w:lang w:bidi="hi-IN"/>
        </w:rPr>
        <w:t>बाद</w:t>
      </w:r>
      <w:r w:rsidR="009C10C2" w:rsidRPr="00982856">
        <w:rPr>
          <w:rFonts w:cstheme="minorHAnsi"/>
        </w:rPr>
        <w:t xml:space="preserve"> </w:t>
      </w:r>
      <w:r w:rsidR="009C10C2" w:rsidRPr="00982856">
        <w:rPr>
          <w:rFonts w:ascii="Nirmala UI" w:hAnsi="Nirmala UI" w:cs="Nirmala UI" w:hint="cs"/>
          <w:szCs w:val="22"/>
          <w:cs/>
          <w:lang w:bidi="hi-IN"/>
        </w:rPr>
        <w:t>क्या</w:t>
      </w:r>
      <w:r w:rsidR="009C10C2" w:rsidRPr="00982856">
        <w:rPr>
          <w:rFonts w:cstheme="minorHAnsi"/>
        </w:rPr>
        <w:t xml:space="preserve"> </w:t>
      </w:r>
      <w:r w:rsidR="009C10C2" w:rsidRPr="00982856">
        <w:rPr>
          <w:rFonts w:ascii="Nirmala UI" w:hAnsi="Nirmala UI" w:cs="Nirmala UI" w:hint="cs"/>
          <w:szCs w:val="22"/>
          <w:cs/>
          <w:lang w:bidi="hi-IN"/>
        </w:rPr>
        <w:t>उम्मीद</w:t>
      </w:r>
      <w:r w:rsidR="009C10C2" w:rsidRPr="00982856">
        <w:rPr>
          <w:rFonts w:cstheme="minorHAnsi"/>
        </w:rPr>
        <w:t xml:space="preserve"> </w:t>
      </w:r>
      <w:r w:rsidR="009C10C2" w:rsidRPr="00982856">
        <w:rPr>
          <w:rFonts w:ascii="Nirmala UI" w:hAnsi="Nirmala UI" w:cs="Nirmala UI" w:hint="cs"/>
          <w:szCs w:val="22"/>
          <w:cs/>
          <w:lang w:bidi="hi-IN"/>
        </w:rPr>
        <w:t>करें</w:t>
      </w:r>
      <w:r w:rsidR="009C10C2" w:rsidRPr="00982856">
        <w:rPr>
          <w:rFonts w:cstheme="minorHAnsi"/>
        </w:rPr>
        <w:t xml:space="preserve"> </w:t>
      </w:r>
      <w:r w:rsidR="009C10C2" w:rsidRPr="00982856">
        <w:rPr>
          <w:rFonts w:ascii="Nirmala UI" w:hAnsi="Nirmala UI" w:cs="Nirmala UI" w:hint="cs"/>
          <w:szCs w:val="22"/>
          <w:cs/>
          <w:lang w:bidi="hi-IN"/>
        </w:rPr>
        <w:t>।</w:t>
      </w:r>
    </w:p>
    <w:p w14:paraId="1EF3CE92" w14:textId="77777777" w:rsidR="006C5B78" w:rsidRPr="00982856" w:rsidRDefault="00F86DEA" w:rsidP="000E1386">
      <w:pPr>
        <w:spacing w:before="120" w:after="120" w:line="240" w:lineRule="auto"/>
        <w:rPr>
          <w:rFonts w:cstheme="minorHAnsi"/>
        </w:rPr>
      </w:pPr>
      <w:r w:rsidRPr="00982856">
        <w:rPr>
          <w:rFonts w:ascii="Nirmala UI" w:hAnsi="Nirmala UI" w:cs="Nirmala UI" w:hint="cs"/>
          <w:szCs w:val="22"/>
          <w:cs/>
          <w:lang w:bidi="hi-IN"/>
        </w:rPr>
        <w:t>विकलांगता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गेटवे</w:t>
      </w:r>
    </w:p>
    <w:p w14:paraId="171AE40A" w14:textId="33DE769F" w:rsidR="000E1386" w:rsidRPr="00982856" w:rsidRDefault="00282B36" w:rsidP="000E1386">
      <w:pPr>
        <w:spacing w:before="120" w:after="120" w:line="240" w:lineRule="auto"/>
        <w:rPr>
          <w:rStyle w:val="font-arial"/>
          <w:rFonts w:cstheme="minorHAnsi"/>
          <w:color w:val="auto"/>
          <w:szCs w:val="22"/>
        </w:rPr>
      </w:pP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डिसएबिलिटी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इंफॉर्मेशन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हेल्पलाइन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को</w:t>
      </w:r>
      <w:r w:rsidRPr="00982856">
        <w:rPr>
          <w:rStyle w:val="font-arial"/>
          <w:rFonts w:cstheme="minorHAnsi"/>
          <w:color w:val="auto"/>
          <w:szCs w:val="22"/>
        </w:rPr>
        <w:t xml:space="preserve"> 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अब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hyperlink r:id="rId13" w:history="1">
        <w:r w:rsidR="000E1386" w:rsidRPr="00982856">
          <w:rPr>
            <w:rStyle w:val="Hyperlink"/>
            <w:rFonts w:cstheme="minorHAnsi"/>
            <w:szCs w:val="22"/>
          </w:rPr>
          <w:t>Disability Gateway</w:t>
        </w:r>
      </w:hyperlink>
      <w:r w:rsidRPr="00982856">
        <w:rPr>
          <w:rStyle w:val="Hyperlink"/>
          <w:rFonts w:cstheme="minorHAnsi"/>
          <w:szCs w:val="22"/>
        </w:rPr>
        <w:t xml:space="preserve"> </w:t>
      </w:r>
      <w:r w:rsidR="00F51868" w:rsidRPr="00982856">
        <w:rPr>
          <w:rStyle w:val="Hyperlink"/>
          <w:rFonts w:ascii="Nirmala UI" w:hAnsi="Nirmala UI" w:cs="Nirmala UI" w:hint="cs"/>
          <w:color w:val="auto"/>
          <w:szCs w:val="22"/>
          <w:u w:val="none"/>
          <w:cs/>
          <w:lang w:bidi="hi-IN"/>
        </w:rPr>
        <w:t>में</w:t>
      </w:r>
      <w:r w:rsidR="00F51868" w:rsidRPr="00982856">
        <w:rPr>
          <w:rStyle w:val="Hyperlink"/>
          <w:rFonts w:cstheme="minorHAnsi"/>
          <w:color w:val="auto"/>
          <w:szCs w:val="22"/>
          <w:u w:val="none"/>
        </w:rPr>
        <w:t xml:space="preserve">  </w:t>
      </w:r>
      <w:r w:rsidR="00F51868" w:rsidRPr="00982856">
        <w:rPr>
          <w:rStyle w:val="Hyperlink"/>
          <w:rFonts w:ascii="Nirmala UI" w:hAnsi="Nirmala UI" w:cs="Nirmala UI" w:hint="cs"/>
          <w:color w:val="auto"/>
          <w:szCs w:val="22"/>
          <w:u w:val="none"/>
          <w:cs/>
          <w:lang w:bidi="hi-IN"/>
        </w:rPr>
        <w:t>बदल</w:t>
      </w:r>
      <w:r w:rsidR="00F51868" w:rsidRPr="00982856">
        <w:rPr>
          <w:rStyle w:val="Hyperlink"/>
          <w:rFonts w:cstheme="minorHAnsi"/>
          <w:color w:val="auto"/>
          <w:szCs w:val="22"/>
          <w:u w:val="none"/>
        </w:rPr>
        <w:t xml:space="preserve"> </w:t>
      </w:r>
      <w:r w:rsidR="00F51868" w:rsidRPr="00982856">
        <w:rPr>
          <w:rStyle w:val="Hyperlink"/>
          <w:rFonts w:ascii="Nirmala UI" w:hAnsi="Nirmala UI" w:cs="Nirmala UI" w:hint="cs"/>
          <w:color w:val="auto"/>
          <w:szCs w:val="22"/>
          <w:u w:val="none"/>
          <w:cs/>
          <w:lang w:bidi="hi-IN"/>
        </w:rPr>
        <w:t>दिया</w:t>
      </w:r>
      <w:r w:rsidR="00F51868" w:rsidRPr="00982856">
        <w:rPr>
          <w:rStyle w:val="Hyperlink"/>
          <w:rFonts w:cstheme="minorHAnsi"/>
          <w:color w:val="auto"/>
          <w:szCs w:val="22"/>
          <w:u w:val="none"/>
        </w:rPr>
        <w:t xml:space="preserve"> </w:t>
      </w:r>
      <w:r w:rsidR="00F51868" w:rsidRPr="00982856">
        <w:rPr>
          <w:rStyle w:val="Hyperlink"/>
          <w:rFonts w:ascii="Nirmala UI" w:hAnsi="Nirmala UI" w:cs="Nirmala UI" w:hint="cs"/>
          <w:color w:val="auto"/>
          <w:szCs w:val="22"/>
          <w:u w:val="none"/>
          <w:cs/>
          <w:lang w:bidi="hi-IN"/>
        </w:rPr>
        <w:t>गया</w:t>
      </w:r>
      <w:r w:rsidR="00F51868" w:rsidRPr="00982856">
        <w:rPr>
          <w:rStyle w:val="Hyperlink"/>
          <w:rFonts w:cstheme="minorHAnsi"/>
          <w:color w:val="auto"/>
          <w:szCs w:val="22"/>
          <w:u w:val="none"/>
        </w:rPr>
        <w:t xml:space="preserve"> </w:t>
      </w:r>
      <w:r w:rsidR="00F51868" w:rsidRPr="00982856">
        <w:rPr>
          <w:rStyle w:val="Hyperlink"/>
          <w:rFonts w:ascii="Nirmala UI" w:hAnsi="Nirmala UI" w:cs="Nirmala UI" w:hint="cs"/>
          <w:color w:val="auto"/>
          <w:szCs w:val="22"/>
          <w:u w:val="none"/>
          <w:cs/>
          <w:lang w:bidi="hi-IN"/>
        </w:rPr>
        <w:t>है।</w:t>
      </w:r>
    </w:p>
    <w:p w14:paraId="7DAB0262" w14:textId="26CFC815" w:rsidR="000E1386" w:rsidRPr="00982856" w:rsidRDefault="00BD45F5" w:rsidP="000E1386">
      <w:pPr>
        <w:spacing w:before="120" w:after="120" w:line="240" w:lineRule="auto"/>
        <w:rPr>
          <w:rStyle w:val="font-arial"/>
          <w:rFonts w:cstheme="minorHAnsi"/>
          <w:color w:val="auto"/>
          <w:szCs w:val="22"/>
        </w:rPr>
      </w:pP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विकलांगता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गेटवे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नंबर</w:t>
      </w:r>
      <w:r w:rsidRPr="00982856">
        <w:rPr>
          <w:rStyle w:val="font-arial"/>
          <w:rFonts w:cstheme="minorHAnsi"/>
          <w:color w:val="auto"/>
          <w:szCs w:val="22"/>
        </w:rPr>
        <w:t xml:space="preserve"> (1800 643 787)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विकलांगता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सूचना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हेल्पलाइन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नंबर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के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समान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है।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यह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नंबर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सोमवार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से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शुक्रवार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सुबह</w:t>
      </w:r>
      <w:r w:rsidRPr="00982856">
        <w:rPr>
          <w:rStyle w:val="font-arial"/>
          <w:rFonts w:cstheme="minorHAnsi"/>
          <w:color w:val="auto"/>
          <w:szCs w:val="22"/>
        </w:rPr>
        <w:t xml:space="preserve"> 8.00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बजे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से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शाम</w:t>
      </w:r>
      <w:r w:rsidRPr="00982856">
        <w:rPr>
          <w:rStyle w:val="font-arial"/>
          <w:rFonts w:cstheme="minorHAnsi"/>
          <w:color w:val="auto"/>
          <w:szCs w:val="22"/>
        </w:rPr>
        <w:t xml:space="preserve"> 8.00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बजे</w:t>
      </w:r>
      <w:r w:rsidR="00CA5D8C" w:rsidRPr="00982856">
        <w:rPr>
          <w:rStyle w:val="font-arial"/>
          <w:rFonts w:cstheme="minorHAnsi"/>
          <w:color w:val="auto"/>
          <w:szCs w:val="22"/>
        </w:rPr>
        <w:t xml:space="preserve"> (AEDT</w:t>
      </w:r>
      <w:r w:rsidR="007D027A" w:rsidRPr="00982856">
        <w:rPr>
          <w:rStyle w:val="font-arial"/>
          <w:rFonts w:cstheme="minorHAnsi"/>
          <w:color w:val="auto"/>
          <w:szCs w:val="22"/>
        </w:rPr>
        <w:t>)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के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बीच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उपलब्ध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है।</w:t>
      </w:r>
    </w:p>
    <w:p w14:paraId="0B2F848A" w14:textId="0481EFC8" w:rsidR="00CA5D8C" w:rsidRPr="00982856" w:rsidRDefault="00CA5D8C" w:rsidP="000E1386">
      <w:pPr>
        <w:spacing w:before="120" w:after="120" w:line="240" w:lineRule="auto"/>
        <w:rPr>
          <w:rStyle w:val="font-arial"/>
          <w:rFonts w:cstheme="minorHAnsi"/>
          <w:color w:val="auto"/>
          <w:szCs w:val="22"/>
        </w:rPr>
      </w:pP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विकलांगता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गेटवे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का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उद्देश्य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="006F290F"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विकलां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गों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और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आपके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परिवारों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और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देखभाल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करने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वालों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की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सहायता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करना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है</w:t>
      </w:r>
      <w:r w:rsidRPr="00982856">
        <w:rPr>
          <w:rStyle w:val="font-arial"/>
          <w:rFonts w:cstheme="minorHAnsi"/>
          <w:color w:val="auto"/>
          <w:szCs w:val="22"/>
        </w:rPr>
        <w:t xml:space="preserve">,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ताकि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विश्वसनीय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जानकारी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और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सेवाओं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को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खोजा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जा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सके।</w:t>
      </w:r>
    </w:p>
    <w:p w14:paraId="19FE8603" w14:textId="77777777" w:rsidR="00E75CBA" w:rsidRPr="00982856" w:rsidRDefault="00E75CBA" w:rsidP="000E1386">
      <w:pPr>
        <w:spacing w:before="120" w:after="120" w:line="240" w:lineRule="auto"/>
        <w:rPr>
          <w:rStyle w:val="font-arial"/>
          <w:rFonts w:cstheme="minorHAnsi"/>
          <w:color w:val="auto"/>
          <w:szCs w:val="22"/>
        </w:rPr>
      </w:pP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आप</w:t>
      </w:r>
      <w:r w:rsidRPr="00982856">
        <w:rPr>
          <w:rStyle w:val="font-arial"/>
          <w:rFonts w:cstheme="minorHAnsi"/>
          <w:color w:val="auto"/>
          <w:szCs w:val="22"/>
        </w:rPr>
        <w:t xml:space="preserve"> COVID-19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मुद्दों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के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बारे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में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विकलांगता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गेटवे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से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संपर्क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कर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सकते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हैं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और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किसी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ऐसे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व्यक्ति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से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बात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कर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सकते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हैं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जो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विकलांगता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विशिष्ट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मामलों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के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बारे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में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आपकी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आवश्यकताओं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को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समझता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है।</w:t>
      </w:r>
    </w:p>
    <w:p w14:paraId="6A79858D" w14:textId="77777777" w:rsidR="003B0907" w:rsidRPr="00982856" w:rsidRDefault="003B0907" w:rsidP="00735494">
      <w:pPr>
        <w:pStyle w:val="Heading2"/>
        <w:rPr>
          <w:rStyle w:val="font-arial"/>
          <w:rFonts w:asciiTheme="minorHAnsi" w:eastAsiaTheme="minorHAnsi" w:hAnsiTheme="minorHAnsi" w:cstheme="minorHAnsi"/>
          <w:b w:val="0"/>
          <w:color w:val="auto"/>
          <w:sz w:val="22"/>
          <w:szCs w:val="22"/>
        </w:rPr>
      </w:pPr>
      <w:r w:rsidRPr="00982856">
        <w:rPr>
          <w:rStyle w:val="font-arial"/>
          <w:rFonts w:ascii="Nirmala UI" w:eastAsiaTheme="minorHAnsi" w:hAnsi="Nirmala UI" w:cs="Nirmala UI" w:hint="cs"/>
          <w:b w:val="0"/>
          <w:color w:val="auto"/>
          <w:sz w:val="22"/>
          <w:szCs w:val="22"/>
          <w:cs/>
          <w:lang w:bidi="hi-IN"/>
        </w:rPr>
        <w:t>विकलांगता</w:t>
      </w:r>
      <w:r w:rsidRPr="00982856">
        <w:rPr>
          <w:rStyle w:val="font-arial"/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982856">
        <w:rPr>
          <w:rStyle w:val="font-arial"/>
          <w:rFonts w:ascii="Nirmala UI" w:eastAsiaTheme="minorHAnsi" w:hAnsi="Nirmala UI" w:cs="Nirmala UI" w:hint="cs"/>
          <w:b w:val="0"/>
          <w:color w:val="auto"/>
          <w:sz w:val="22"/>
          <w:szCs w:val="22"/>
          <w:cs/>
          <w:lang w:bidi="hi-IN"/>
        </w:rPr>
        <w:t>गेटवे</w:t>
      </w:r>
      <w:r w:rsidRPr="00982856">
        <w:rPr>
          <w:rStyle w:val="font-arial"/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982856">
        <w:rPr>
          <w:rStyle w:val="font-arial"/>
          <w:rFonts w:ascii="Nirmala UI" w:eastAsiaTheme="minorHAnsi" w:hAnsi="Nirmala UI" w:cs="Nirmala UI" w:hint="cs"/>
          <w:b w:val="0"/>
          <w:color w:val="auto"/>
          <w:sz w:val="22"/>
          <w:szCs w:val="22"/>
          <w:cs/>
          <w:lang w:bidi="hi-IN"/>
        </w:rPr>
        <w:t>विकलांगता</w:t>
      </w:r>
      <w:r w:rsidRPr="00982856">
        <w:rPr>
          <w:rStyle w:val="font-arial"/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982856">
        <w:rPr>
          <w:rStyle w:val="font-arial"/>
          <w:rFonts w:ascii="Nirmala UI" w:eastAsiaTheme="minorHAnsi" w:hAnsi="Nirmala UI" w:cs="Nirmala UI" w:hint="cs"/>
          <w:b w:val="0"/>
          <w:color w:val="auto"/>
          <w:sz w:val="22"/>
          <w:szCs w:val="22"/>
          <w:cs/>
          <w:lang w:bidi="hi-IN"/>
        </w:rPr>
        <w:t>वाले</w:t>
      </w:r>
      <w:r w:rsidRPr="00982856">
        <w:rPr>
          <w:rStyle w:val="font-arial"/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982856">
        <w:rPr>
          <w:rStyle w:val="font-arial"/>
          <w:rFonts w:ascii="Nirmala UI" w:eastAsiaTheme="minorHAnsi" w:hAnsi="Nirmala UI" w:cs="Nirmala UI" w:hint="cs"/>
          <w:b w:val="0"/>
          <w:color w:val="auto"/>
          <w:sz w:val="22"/>
          <w:szCs w:val="22"/>
          <w:cs/>
          <w:lang w:bidi="hi-IN"/>
        </w:rPr>
        <w:t>सभी</w:t>
      </w:r>
      <w:r w:rsidRPr="00982856">
        <w:rPr>
          <w:rStyle w:val="font-arial"/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982856">
        <w:rPr>
          <w:rStyle w:val="font-arial"/>
          <w:rFonts w:ascii="Nirmala UI" w:eastAsiaTheme="minorHAnsi" w:hAnsi="Nirmala UI" w:cs="Nirmala UI" w:hint="cs"/>
          <w:b w:val="0"/>
          <w:color w:val="auto"/>
          <w:sz w:val="22"/>
          <w:szCs w:val="22"/>
          <w:cs/>
          <w:lang w:bidi="hi-IN"/>
        </w:rPr>
        <w:t>ऑस्ट्रेलियाई</w:t>
      </w:r>
      <w:r w:rsidRPr="00982856">
        <w:rPr>
          <w:rStyle w:val="font-arial"/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982856">
        <w:rPr>
          <w:rStyle w:val="font-arial"/>
          <w:rFonts w:ascii="Nirmala UI" w:eastAsiaTheme="minorHAnsi" w:hAnsi="Nirmala UI" w:cs="Nirmala UI" w:hint="cs"/>
          <w:b w:val="0"/>
          <w:color w:val="auto"/>
          <w:sz w:val="22"/>
          <w:szCs w:val="22"/>
          <w:cs/>
          <w:lang w:bidi="hi-IN"/>
        </w:rPr>
        <w:t>लोगों</w:t>
      </w:r>
      <w:r w:rsidRPr="00982856">
        <w:rPr>
          <w:rStyle w:val="font-arial"/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982856">
        <w:rPr>
          <w:rStyle w:val="font-arial"/>
          <w:rFonts w:ascii="Nirmala UI" w:eastAsiaTheme="minorHAnsi" w:hAnsi="Nirmala UI" w:cs="Nirmala UI" w:hint="cs"/>
          <w:b w:val="0"/>
          <w:color w:val="auto"/>
          <w:sz w:val="22"/>
          <w:szCs w:val="22"/>
          <w:cs/>
          <w:lang w:bidi="hi-IN"/>
        </w:rPr>
        <w:t>के</w:t>
      </w:r>
      <w:r w:rsidRPr="00982856">
        <w:rPr>
          <w:rStyle w:val="font-arial"/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982856">
        <w:rPr>
          <w:rStyle w:val="font-arial"/>
          <w:rFonts w:ascii="Nirmala UI" w:eastAsiaTheme="minorHAnsi" w:hAnsi="Nirmala UI" w:cs="Nirmala UI" w:hint="cs"/>
          <w:b w:val="0"/>
          <w:color w:val="auto"/>
          <w:sz w:val="22"/>
          <w:szCs w:val="22"/>
          <w:cs/>
          <w:lang w:bidi="hi-IN"/>
        </w:rPr>
        <w:t>लिए</w:t>
      </w:r>
      <w:r w:rsidRPr="00982856">
        <w:rPr>
          <w:rStyle w:val="font-arial"/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982856">
        <w:rPr>
          <w:rStyle w:val="font-arial"/>
          <w:rFonts w:ascii="Nirmala UI" w:eastAsiaTheme="minorHAnsi" w:hAnsi="Nirmala UI" w:cs="Nirmala UI" w:hint="cs"/>
          <w:b w:val="0"/>
          <w:color w:val="auto"/>
          <w:sz w:val="22"/>
          <w:szCs w:val="22"/>
          <w:cs/>
          <w:lang w:bidi="hi-IN"/>
        </w:rPr>
        <w:t>है</w:t>
      </w:r>
      <w:r w:rsidRPr="00982856">
        <w:rPr>
          <w:rStyle w:val="font-arial"/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, </w:t>
      </w:r>
      <w:r w:rsidRPr="00982856">
        <w:rPr>
          <w:rStyle w:val="font-arial"/>
          <w:rFonts w:ascii="Nirmala UI" w:eastAsiaTheme="minorHAnsi" w:hAnsi="Nirmala UI" w:cs="Nirmala UI" w:hint="cs"/>
          <w:b w:val="0"/>
          <w:color w:val="auto"/>
          <w:sz w:val="22"/>
          <w:szCs w:val="22"/>
          <w:cs/>
          <w:lang w:bidi="hi-IN"/>
        </w:rPr>
        <w:t>चाहे</w:t>
      </w:r>
      <w:r w:rsidRPr="00982856">
        <w:rPr>
          <w:rStyle w:val="font-arial"/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982856">
        <w:rPr>
          <w:rStyle w:val="font-arial"/>
          <w:rFonts w:ascii="Nirmala UI" w:eastAsiaTheme="minorHAnsi" w:hAnsi="Nirmala UI" w:cs="Nirmala UI" w:hint="cs"/>
          <w:b w:val="0"/>
          <w:color w:val="auto"/>
          <w:sz w:val="22"/>
          <w:szCs w:val="22"/>
          <w:cs/>
          <w:lang w:bidi="hi-IN"/>
        </w:rPr>
        <w:t>वे</w:t>
      </w:r>
      <w:r w:rsidRPr="00982856">
        <w:rPr>
          <w:rStyle w:val="font-arial"/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982856">
        <w:rPr>
          <w:rStyle w:val="font-arial"/>
          <w:rFonts w:ascii="Nirmala UI" w:eastAsiaTheme="minorHAnsi" w:hAnsi="Nirmala UI" w:cs="Nirmala UI" w:hint="cs"/>
          <w:b w:val="0"/>
          <w:color w:val="auto"/>
          <w:sz w:val="22"/>
          <w:szCs w:val="22"/>
          <w:cs/>
          <w:lang w:bidi="hi-IN"/>
        </w:rPr>
        <w:t>एन</w:t>
      </w:r>
      <w:r w:rsidRPr="00982856">
        <w:rPr>
          <w:rStyle w:val="font-arial"/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982856">
        <w:rPr>
          <w:rStyle w:val="font-arial"/>
          <w:rFonts w:ascii="Nirmala UI" w:eastAsiaTheme="minorHAnsi" w:hAnsi="Nirmala UI" w:cs="Nirmala UI" w:hint="cs"/>
          <w:b w:val="0"/>
          <w:color w:val="auto"/>
          <w:sz w:val="22"/>
          <w:szCs w:val="22"/>
          <w:cs/>
          <w:lang w:bidi="hi-IN"/>
        </w:rPr>
        <w:t>डी</w:t>
      </w:r>
      <w:r w:rsidRPr="00982856">
        <w:rPr>
          <w:rStyle w:val="font-arial"/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982856">
        <w:rPr>
          <w:rStyle w:val="font-arial"/>
          <w:rFonts w:ascii="Nirmala UI" w:eastAsiaTheme="minorHAnsi" w:hAnsi="Nirmala UI" w:cs="Nirmala UI" w:hint="cs"/>
          <w:b w:val="0"/>
          <w:color w:val="auto"/>
          <w:sz w:val="22"/>
          <w:szCs w:val="22"/>
          <w:cs/>
          <w:lang w:bidi="hi-IN"/>
        </w:rPr>
        <w:t>आई</w:t>
      </w:r>
      <w:r w:rsidRPr="00982856">
        <w:rPr>
          <w:rStyle w:val="font-arial"/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982856">
        <w:rPr>
          <w:rStyle w:val="font-arial"/>
          <w:rFonts w:ascii="Nirmala UI" w:eastAsiaTheme="minorHAnsi" w:hAnsi="Nirmala UI" w:cs="Nirmala UI" w:hint="cs"/>
          <w:b w:val="0"/>
          <w:color w:val="auto"/>
          <w:sz w:val="22"/>
          <w:szCs w:val="22"/>
          <w:cs/>
          <w:lang w:bidi="hi-IN"/>
        </w:rPr>
        <w:t>एस</w:t>
      </w:r>
      <w:r w:rsidRPr="00982856">
        <w:rPr>
          <w:rStyle w:val="font-arial"/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982856">
        <w:rPr>
          <w:rStyle w:val="font-arial"/>
          <w:rFonts w:ascii="Nirmala UI" w:eastAsiaTheme="minorHAnsi" w:hAnsi="Nirmala UI" w:cs="Nirmala UI" w:hint="cs"/>
          <w:b w:val="0"/>
          <w:color w:val="auto"/>
          <w:sz w:val="22"/>
          <w:szCs w:val="22"/>
          <w:cs/>
          <w:lang w:bidi="hi-IN"/>
        </w:rPr>
        <w:t>के</w:t>
      </w:r>
      <w:r w:rsidRPr="00982856">
        <w:rPr>
          <w:rStyle w:val="font-arial"/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982856">
        <w:rPr>
          <w:rStyle w:val="font-arial"/>
          <w:rFonts w:ascii="Nirmala UI" w:eastAsiaTheme="minorHAnsi" w:hAnsi="Nirmala UI" w:cs="Nirmala UI" w:hint="cs"/>
          <w:b w:val="0"/>
          <w:color w:val="auto"/>
          <w:sz w:val="22"/>
          <w:szCs w:val="22"/>
          <w:cs/>
          <w:lang w:bidi="hi-IN"/>
        </w:rPr>
        <w:t>भागीदार</w:t>
      </w:r>
      <w:r w:rsidRPr="00982856">
        <w:rPr>
          <w:rStyle w:val="font-arial"/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982856">
        <w:rPr>
          <w:rStyle w:val="font-arial"/>
          <w:rFonts w:ascii="Nirmala UI" w:eastAsiaTheme="minorHAnsi" w:hAnsi="Nirmala UI" w:cs="Nirmala UI" w:hint="cs"/>
          <w:b w:val="0"/>
          <w:color w:val="auto"/>
          <w:sz w:val="22"/>
          <w:szCs w:val="22"/>
          <w:cs/>
          <w:lang w:bidi="hi-IN"/>
        </w:rPr>
        <w:t>हों</w:t>
      </w:r>
      <w:r w:rsidRPr="00982856">
        <w:rPr>
          <w:rStyle w:val="font-arial"/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982856">
        <w:rPr>
          <w:rStyle w:val="font-arial"/>
          <w:rFonts w:ascii="Nirmala UI" w:eastAsiaTheme="minorHAnsi" w:hAnsi="Nirmala UI" w:cs="Nirmala UI" w:hint="cs"/>
          <w:b w:val="0"/>
          <w:color w:val="auto"/>
          <w:sz w:val="22"/>
          <w:szCs w:val="22"/>
          <w:cs/>
          <w:lang w:bidi="hi-IN"/>
        </w:rPr>
        <w:t>या</w:t>
      </w:r>
      <w:r w:rsidRPr="00982856">
        <w:rPr>
          <w:rStyle w:val="font-arial"/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982856">
        <w:rPr>
          <w:rStyle w:val="font-arial"/>
          <w:rFonts w:ascii="Nirmala UI" w:eastAsiaTheme="minorHAnsi" w:hAnsi="Nirmala UI" w:cs="Nirmala UI" w:hint="cs"/>
          <w:b w:val="0"/>
          <w:color w:val="auto"/>
          <w:sz w:val="22"/>
          <w:szCs w:val="22"/>
          <w:cs/>
          <w:lang w:bidi="hi-IN"/>
        </w:rPr>
        <w:t>नहीं।</w:t>
      </w:r>
    </w:p>
    <w:p w14:paraId="6A716F20" w14:textId="77777777" w:rsidR="006F290F" w:rsidRPr="00982856" w:rsidRDefault="006F290F" w:rsidP="00810DCC">
      <w:pPr>
        <w:spacing w:before="120" w:after="120" w:line="240" w:lineRule="auto"/>
        <w:rPr>
          <w:rFonts w:eastAsiaTheme="majorEastAsia" w:cstheme="minorHAnsi"/>
          <w:b/>
          <w:color w:val="85367B"/>
          <w:sz w:val="34"/>
          <w:szCs w:val="34"/>
          <w:lang w:bidi="hi-IN"/>
        </w:rPr>
      </w:pP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एन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डी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आई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एस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कार्यकर्ता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स्क्रीनिंग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जाँच</w:t>
      </w:r>
    </w:p>
    <w:p w14:paraId="23755516" w14:textId="188F6F80" w:rsidR="0080662B" w:rsidRPr="00982856" w:rsidRDefault="006D41DA" w:rsidP="00810DCC">
      <w:pPr>
        <w:spacing w:before="120" w:after="120" w:line="240" w:lineRule="auto"/>
        <w:rPr>
          <w:rFonts w:eastAsia="Times New Roman" w:cstheme="minorHAnsi"/>
          <w:color w:val="222222"/>
          <w:lang w:eastAsia="en-AU"/>
        </w:rPr>
      </w:pP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वर्कर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स्क्रीनिंग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एन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डी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आई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एस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="006F290F"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कार्यकर्ताओं</w:t>
      </w:r>
      <w:r w:rsidR="006F290F" w:rsidRPr="00982856">
        <w:rPr>
          <w:rFonts w:eastAsia="Times New Roman" w:cstheme="minorHAnsi"/>
          <w:color w:val="222222"/>
          <w:szCs w:val="22"/>
          <w:cs/>
          <w:lang w:eastAsia="en-AU" w:bidi="hi-IN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की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जाँच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करने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का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एक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तरीका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है</w:t>
      </w:r>
      <w:r w:rsidRPr="00982856">
        <w:rPr>
          <w:rFonts w:eastAsia="Times New Roman" w:cstheme="minorHAnsi"/>
          <w:color w:val="222222"/>
          <w:lang w:eastAsia="en-AU"/>
        </w:rPr>
        <w:t xml:space="preserve">,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यह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सुनिश्चित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करने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में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मदद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करने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के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लिए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कि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वे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विकलांग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लोगों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को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नुकसान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का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="006F290F"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कोई</w:t>
      </w:r>
      <w:r w:rsidR="006F290F" w:rsidRPr="00982856">
        <w:rPr>
          <w:rFonts w:eastAsia="Times New Roman" w:cstheme="minorHAnsi"/>
          <w:color w:val="222222"/>
          <w:szCs w:val="22"/>
          <w:cs/>
          <w:lang w:eastAsia="en-AU" w:bidi="hi-IN"/>
        </w:rPr>
        <w:t xml:space="preserve"> </w:t>
      </w:r>
      <w:r w:rsidR="006F290F"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बड़ा</w:t>
      </w:r>
      <w:r w:rsidR="006F290F" w:rsidRPr="00982856">
        <w:rPr>
          <w:rFonts w:eastAsia="Times New Roman" w:cstheme="minorHAnsi"/>
          <w:color w:val="222222"/>
          <w:szCs w:val="22"/>
          <w:cs/>
          <w:lang w:eastAsia="en-AU" w:bidi="hi-IN"/>
        </w:rPr>
        <w:t xml:space="preserve"> </w:t>
      </w:r>
      <w:r w:rsidR="006F290F"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खतरा</w:t>
      </w:r>
      <w:r w:rsidR="006F290F" w:rsidRPr="00982856">
        <w:rPr>
          <w:rFonts w:eastAsia="Times New Roman" w:cstheme="minorHAnsi"/>
          <w:color w:val="222222"/>
          <w:szCs w:val="22"/>
          <w:cs/>
          <w:lang w:eastAsia="en-AU" w:bidi="hi-IN"/>
        </w:rPr>
        <w:t xml:space="preserve"> </w:t>
      </w:r>
      <w:r w:rsidR="006F290F"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पैदा</w:t>
      </w:r>
      <w:r w:rsidR="006F290F" w:rsidRPr="00982856">
        <w:rPr>
          <w:rFonts w:eastAsia="Times New Roman" w:cstheme="minorHAnsi"/>
          <w:color w:val="222222"/>
          <w:szCs w:val="22"/>
          <w:cs/>
          <w:lang w:eastAsia="en-AU" w:bidi="hi-IN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न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करें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जिनके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साथ</w:t>
      </w:r>
      <w:r w:rsidR="00E82C7D"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वे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करीब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से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काम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करते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हैं</w:t>
      </w:r>
      <w:r w:rsidR="00F673D3" w:rsidRPr="00982856">
        <w:rPr>
          <w:rFonts w:eastAsia="Times New Roman" w:cstheme="minorHAnsi"/>
          <w:color w:val="222222"/>
          <w:lang w:eastAsia="en-AU"/>
        </w:rPr>
        <w:t>I</w:t>
      </w:r>
    </w:p>
    <w:p w14:paraId="51B52E4E" w14:textId="77777777" w:rsidR="00E82C7D" w:rsidRPr="00982856" w:rsidRDefault="00E82C7D" w:rsidP="00810DCC">
      <w:pPr>
        <w:spacing w:before="120" w:after="120" w:line="240" w:lineRule="auto"/>
        <w:rPr>
          <w:rFonts w:eastAsia="Times New Roman" w:cstheme="minorHAnsi"/>
          <w:color w:val="222222"/>
          <w:lang w:eastAsia="en-AU"/>
        </w:rPr>
      </w:pPr>
    </w:p>
    <w:p w14:paraId="62B716C1" w14:textId="6DF6CF8F" w:rsidR="00BD7640" w:rsidRPr="00982856" w:rsidRDefault="00B737DE" w:rsidP="00810DCC">
      <w:pPr>
        <w:spacing w:before="120" w:after="120" w:line="240" w:lineRule="auto"/>
        <w:rPr>
          <w:rFonts w:eastAsia="Times New Roman" w:cstheme="minorHAnsi"/>
          <w:color w:val="222222"/>
          <w:lang w:eastAsia="en-AU"/>
        </w:rPr>
      </w:pPr>
      <w:r w:rsidRPr="00982856">
        <w:rPr>
          <w:rFonts w:eastAsia="Times New Roman" w:cstheme="minorHAnsi"/>
          <w:color w:val="222222"/>
          <w:lang w:eastAsia="en-AU"/>
        </w:rPr>
        <w:t xml:space="preserve">1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फरवरी</w:t>
      </w:r>
      <w:r w:rsidRPr="00982856">
        <w:rPr>
          <w:rFonts w:eastAsia="Times New Roman" w:cstheme="minorHAnsi"/>
          <w:color w:val="222222"/>
          <w:lang w:eastAsia="en-AU"/>
        </w:rPr>
        <w:t xml:space="preserve"> 2021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को</w:t>
      </w:r>
      <w:r w:rsidRPr="00982856">
        <w:rPr>
          <w:rFonts w:eastAsia="Times New Roman" w:cstheme="minorHAnsi"/>
          <w:color w:val="222222"/>
          <w:lang w:eastAsia="en-AU"/>
        </w:rPr>
        <w:t xml:space="preserve">,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अधिकांश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राज्यों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और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क्षेत्रों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में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="00E82C7D"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एन</w:t>
      </w:r>
      <w:r w:rsidR="00E82C7D" w:rsidRPr="00982856">
        <w:rPr>
          <w:rFonts w:eastAsia="Times New Roman" w:cstheme="minorHAnsi"/>
          <w:color w:val="222222"/>
          <w:lang w:eastAsia="en-AU"/>
        </w:rPr>
        <w:t xml:space="preserve"> </w:t>
      </w:r>
      <w:r w:rsidR="00E82C7D"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डी</w:t>
      </w:r>
      <w:r w:rsidR="00E82C7D" w:rsidRPr="00982856">
        <w:rPr>
          <w:rFonts w:eastAsia="Times New Roman" w:cstheme="minorHAnsi"/>
          <w:color w:val="222222"/>
          <w:lang w:eastAsia="en-AU"/>
        </w:rPr>
        <w:t xml:space="preserve"> </w:t>
      </w:r>
      <w:r w:rsidR="00E82C7D"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आई</w:t>
      </w:r>
      <w:r w:rsidR="00E82C7D" w:rsidRPr="00982856">
        <w:rPr>
          <w:rFonts w:eastAsia="Times New Roman" w:cstheme="minorHAnsi"/>
          <w:color w:val="222222"/>
          <w:lang w:eastAsia="en-AU"/>
        </w:rPr>
        <w:t xml:space="preserve"> </w:t>
      </w:r>
      <w:r w:rsidR="00E82C7D"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एस</w:t>
      </w:r>
      <w:r w:rsidR="00E82C7D" w:rsidRPr="00982856">
        <w:rPr>
          <w:rFonts w:eastAsia="Times New Roman" w:cstheme="minorHAnsi"/>
          <w:color w:val="222222"/>
          <w:szCs w:val="22"/>
          <w:lang w:eastAsia="en-AU" w:bidi="hi-IN"/>
        </w:rPr>
        <w:t xml:space="preserve"> </w:t>
      </w:r>
      <w:r w:rsidR="00E82C7D"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कार्यकर्ता</w:t>
      </w:r>
      <w:r w:rsidR="00E82C7D"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स्क्रीनिंग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जाँच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शुरू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हुई।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यह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उत्तरी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क्षेत्र</w:t>
      </w:r>
      <w:r w:rsidRPr="00982856">
        <w:rPr>
          <w:rFonts w:eastAsia="Times New Roman" w:cstheme="minorHAnsi"/>
          <w:color w:val="222222"/>
          <w:lang w:eastAsia="en-AU"/>
        </w:rPr>
        <w:t xml:space="preserve"> (Northern Territory)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में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इस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साल</w:t>
      </w:r>
      <w:r w:rsidRPr="00982856">
        <w:rPr>
          <w:rFonts w:eastAsia="Times New Roman" w:cstheme="minorHAnsi"/>
          <w:color w:val="222222"/>
          <w:lang w:eastAsia="en-AU"/>
        </w:rPr>
        <w:t xml:space="preserve"> 1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जुलाई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तक</w:t>
      </w:r>
      <w:r w:rsidR="00E82C7D"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शुरू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होगा।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इसका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मतलब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है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कि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पूरे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ऑस्ट्रेलिया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में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एन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डी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आई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एस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के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कार्यकर्ताओं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की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उसी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तरह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से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स्क्रीनिंग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की</w:t>
      </w:r>
      <w:r w:rsidRPr="00982856">
        <w:rPr>
          <w:rFonts w:eastAsia="Times New Roman" w:cstheme="minorHAnsi"/>
          <w:color w:val="222222"/>
          <w:lang w:eastAsia="en-AU"/>
        </w:rPr>
        <w:t xml:space="preserve"> </w:t>
      </w:r>
      <w:r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जाएगी।</w:t>
      </w:r>
    </w:p>
    <w:p w14:paraId="5A808E78" w14:textId="63989DB8" w:rsidR="00AF6B97" w:rsidRPr="00982856" w:rsidRDefault="00742DAC" w:rsidP="00524D47">
      <w:pPr>
        <w:spacing w:before="240" w:after="120" w:line="240" w:lineRule="auto"/>
        <w:rPr>
          <w:rFonts w:cstheme="minorHAnsi"/>
        </w:rPr>
      </w:pPr>
      <w:r w:rsidRPr="00982856">
        <w:rPr>
          <w:rFonts w:ascii="Nirmala UI" w:hAnsi="Nirmala UI" w:cs="Nirmala UI" w:hint="cs"/>
          <w:szCs w:val="22"/>
          <w:cs/>
          <w:lang w:bidi="hi-IN"/>
        </w:rPr>
        <w:t>यदि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आपको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एक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पंजीकृत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एन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डी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आई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एस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प्रदाता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एन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डी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आई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एस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समर्थन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या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सेवाएँ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प्राप्त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होती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हैं</w:t>
      </w:r>
      <w:r w:rsidRPr="00982856">
        <w:rPr>
          <w:rFonts w:cstheme="minorHAnsi"/>
        </w:rPr>
        <w:t xml:space="preserve">,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तो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कुछ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भूमिकाओं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में</w:t>
      </w:r>
      <w:r w:rsidR="00AD5BE1" w:rsidRPr="00982856">
        <w:rPr>
          <w:rFonts w:cstheme="minorHAnsi"/>
        </w:rPr>
        <w:t xml:space="preserve"> (</w:t>
      </w:r>
      <w:hyperlink r:id="rId14" w:anchor="ide" w:history="1">
        <w:r w:rsidR="00AD5BE1" w:rsidRPr="00982856">
          <w:rPr>
            <w:rStyle w:val="Hyperlink"/>
            <w:rFonts w:eastAsia="Times New Roman" w:cstheme="minorHAnsi"/>
            <w:lang w:eastAsia="en-AU"/>
          </w:rPr>
          <w:t>certain roles</w:t>
        </w:r>
      </w:hyperlink>
      <w:r w:rsidR="00AD5BE1" w:rsidRPr="00982856">
        <w:rPr>
          <w:rStyle w:val="Hyperlink"/>
          <w:rFonts w:eastAsia="Times New Roman" w:cstheme="minorHAnsi"/>
          <w:lang w:eastAsia="en-AU"/>
        </w:rPr>
        <w:t>)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उनके</w:t>
      </w:r>
      <w:r w:rsidRPr="00982856">
        <w:rPr>
          <w:rFonts w:cstheme="minorHAnsi"/>
        </w:rPr>
        <w:t xml:space="preserve"> </w:t>
      </w:r>
      <w:r w:rsidR="00E82C7D"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कार्यकर्ताओं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पास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एन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डी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आई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एस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वर्कर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स्क्रीनिंग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क्लीयरेंस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या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स्वीकार्य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जाँच</w:t>
      </w:r>
      <w:r w:rsidRPr="00982856">
        <w:rPr>
          <w:rFonts w:cstheme="minorHAnsi"/>
        </w:rPr>
        <w:t xml:space="preserve"> </w:t>
      </w:r>
      <w:r w:rsidR="00ED732C" w:rsidRPr="00982856">
        <w:rPr>
          <w:rFonts w:cstheme="minorHAnsi"/>
        </w:rPr>
        <w:t>(</w:t>
      </w:r>
      <w:hyperlink r:id="rId15" w:history="1">
        <w:r w:rsidR="00ED732C" w:rsidRPr="00982856">
          <w:rPr>
            <w:rStyle w:val="Hyperlink"/>
            <w:rFonts w:eastAsia="Times New Roman" w:cstheme="minorHAnsi"/>
            <w:lang w:eastAsia="en-AU"/>
          </w:rPr>
          <w:t>acceptable check</w:t>
        </w:r>
      </w:hyperlink>
      <w:r w:rsidR="00524D47" w:rsidRPr="00982856">
        <w:rPr>
          <w:rStyle w:val="Hyperlink"/>
          <w:rFonts w:eastAsia="Times New Roman" w:cstheme="minorHAnsi"/>
          <w:lang w:eastAsia="en-AU"/>
        </w:rPr>
        <w:t xml:space="preserve">)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होनी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चाहिए।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यह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कानून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है।</w:t>
      </w:r>
    </w:p>
    <w:p w14:paraId="6C79145D" w14:textId="77777777" w:rsidR="00E82C7D" w:rsidRPr="00982856" w:rsidRDefault="00D22FF2" w:rsidP="00810DCC">
      <w:pPr>
        <w:spacing w:before="120" w:after="120" w:line="240" w:lineRule="auto"/>
        <w:rPr>
          <w:rFonts w:cstheme="minorHAnsi"/>
        </w:rPr>
      </w:pPr>
      <w:r w:rsidRPr="00982856">
        <w:rPr>
          <w:rFonts w:ascii="Nirmala UI" w:hAnsi="Nirmala UI" w:cs="Nirmala UI" w:hint="cs"/>
          <w:szCs w:val="22"/>
          <w:cs/>
          <w:lang w:bidi="hi-IN"/>
        </w:rPr>
        <w:t>यदि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आप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अपनी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योजना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सभी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या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कुछ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हिस्सों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का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स्व</w:t>
      </w:r>
      <w:r w:rsidRPr="00982856">
        <w:rPr>
          <w:rFonts w:cstheme="minorHAnsi"/>
        </w:rPr>
        <w:t>-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प्रबंधन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करते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हैं</w:t>
      </w:r>
      <w:r w:rsidRPr="00982856">
        <w:rPr>
          <w:rFonts w:cstheme="minorHAnsi"/>
        </w:rPr>
        <w:t xml:space="preserve">,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तो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आप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अपंजीकृत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प्रदाताओं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और</w:t>
      </w:r>
      <w:r w:rsidRPr="00982856">
        <w:rPr>
          <w:rFonts w:cstheme="minorHAnsi"/>
        </w:rPr>
        <w:t xml:space="preserve"> </w:t>
      </w:r>
      <w:r w:rsidR="00E82C7D"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कार्यकर्ताओं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पूछ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सकते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हैं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जो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आपको</w:t>
      </w:r>
      <w:r w:rsidRPr="00982856">
        <w:rPr>
          <w:rFonts w:cstheme="minorHAnsi"/>
        </w:rPr>
        <w:t xml:space="preserve"> </w:t>
      </w:r>
      <w:r w:rsidR="00E82C7D" w:rsidRPr="00982856">
        <w:rPr>
          <w:rFonts w:ascii="Nirmala UI" w:hAnsi="Nirmala UI" w:cs="Nirmala UI" w:hint="cs"/>
          <w:szCs w:val="22"/>
          <w:cs/>
          <w:lang w:bidi="hi-IN"/>
        </w:rPr>
        <w:t>एन</w:t>
      </w:r>
      <w:r w:rsidR="00E82C7D" w:rsidRPr="00982856">
        <w:rPr>
          <w:rFonts w:cstheme="minorHAnsi"/>
        </w:rPr>
        <w:t xml:space="preserve"> </w:t>
      </w:r>
      <w:r w:rsidR="00E82C7D" w:rsidRPr="00982856">
        <w:rPr>
          <w:rFonts w:ascii="Nirmala UI" w:hAnsi="Nirmala UI" w:cs="Nirmala UI" w:hint="cs"/>
          <w:szCs w:val="22"/>
          <w:cs/>
          <w:lang w:bidi="hi-IN"/>
        </w:rPr>
        <w:t>डी</w:t>
      </w:r>
      <w:r w:rsidR="00E82C7D" w:rsidRPr="00982856">
        <w:rPr>
          <w:rFonts w:cstheme="minorHAnsi"/>
        </w:rPr>
        <w:t xml:space="preserve"> </w:t>
      </w:r>
      <w:r w:rsidR="00E82C7D" w:rsidRPr="00982856">
        <w:rPr>
          <w:rFonts w:ascii="Nirmala UI" w:hAnsi="Nirmala UI" w:cs="Nirmala UI" w:hint="cs"/>
          <w:szCs w:val="22"/>
          <w:cs/>
          <w:lang w:bidi="hi-IN"/>
        </w:rPr>
        <w:t>आई</w:t>
      </w:r>
      <w:r w:rsidR="00E82C7D" w:rsidRPr="00982856">
        <w:rPr>
          <w:rFonts w:cstheme="minorHAnsi"/>
        </w:rPr>
        <w:t xml:space="preserve"> </w:t>
      </w:r>
      <w:r w:rsidR="00E82C7D" w:rsidRPr="00982856">
        <w:rPr>
          <w:rFonts w:ascii="Nirmala UI" w:hAnsi="Nirmala UI" w:cs="Nirmala UI" w:hint="cs"/>
          <w:szCs w:val="22"/>
          <w:cs/>
          <w:lang w:bidi="hi-IN"/>
        </w:rPr>
        <w:t>एस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कार्यकर्ता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स्क्रीनिंग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क्लीयरेंस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प्राप्त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करने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लिए</w:t>
      </w:r>
      <w:r w:rsidRPr="00982856">
        <w:rPr>
          <w:rFonts w:cstheme="minorHAnsi"/>
        </w:rPr>
        <w:t xml:space="preserve"> </w:t>
      </w:r>
    </w:p>
    <w:p w14:paraId="27769559" w14:textId="736107E7" w:rsidR="00AF0B92" w:rsidRPr="00982856" w:rsidRDefault="00E82C7D" w:rsidP="00810DCC">
      <w:pPr>
        <w:spacing w:before="120" w:after="120" w:line="240" w:lineRule="auto"/>
        <w:rPr>
          <w:rFonts w:cstheme="minorHAnsi"/>
        </w:rPr>
      </w:pPr>
      <w:r w:rsidRPr="00982856">
        <w:rPr>
          <w:rFonts w:ascii="Nirmala UI" w:hAnsi="Nirmala UI" w:cs="Nirmala UI" w:hint="cs"/>
          <w:szCs w:val="22"/>
          <w:cs/>
          <w:lang w:bidi="hi-IN"/>
        </w:rPr>
        <w:t>एन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डी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आई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एस</w:t>
      </w:r>
      <w:r w:rsidR="00D22FF2" w:rsidRPr="00982856">
        <w:rPr>
          <w:rFonts w:cstheme="minorHAnsi"/>
        </w:rPr>
        <w:t xml:space="preserve"> </w:t>
      </w:r>
      <w:r w:rsidR="00D22FF2" w:rsidRPr="00982856">
        <w:rPr>
          <w:rFonts w:ascii="Nirmala UI" w:hAnsi="Nirmala UI" w:cs="Nirmala UI" w:hint="cs"/>
          <w:szCs w:val="22"/>
          <w:cs/>
          <w:lang w:bidi="hi-IN"/>
        </w:rPr>
        <w:t>सहायता</w:t>
      </w:r>
      <w:r w:rsidR="00D22FF2" w:rsidRPr="00982856">
        <w:rPr>
          <w:rFonts w:cstheme="minorHAnsi"/>
        </w:rPr>
        <w:t xml:space="preserve"> </w:t>
      </w:r>
      <w:r w:rsidR="00D22FF2" w:rsidRPr="00982856">
        <w:rPr>
          <w:rFonts w:ascii="Nirmala UI" w:hAnsi="Nirmala UI" w:cs="Nirmala UI" w:hint="cs"/>
          <w:szCs w:val="22"/>
          <w:cs/>
          <w:lang w:bidi="hi-IN"/>
        </w:rPr>
        <w:t>और</w:t>
      </w:r>
      <w:r w:rsidR="00D22FF2" w:rsidRPr="00982856">
        <w:rPr>
          <w:rFonts w:cstheme="minorHAnsi"/>
        </w:rPr>
        <w:t xml:space="preserve"> </w:t>
      </w:r>
      <w:r w:rsidR="00D22FF2" w:rsidRPr="00982856">
        <w:rPr>
          <w:rFonts w:ascii="Nirmala UI" w:hAnsi="Nirmala UI" w:cs="Nirmala UI" w:hint="cs"/>
          <w:szCs w:val="22"/>
          <w:cs/>
          <w:lang w:bidi="hi-IN"/>
        </w:rPr>
        <w:t>सेवाएँ</w:t>
      </w:r>
      <w:r w:rsidR="00D22FF2" w:rsidRPr="00982856">
        <w:rPr>
          <w:rFonts w:cstheme="minorHAnsi"/>
        </w:rPr>
        <w:t xml:space="preserve"> </w:t>
      </w:r>
      <w:r w:rsidR="00D22FF2" w:rsidRPr="00982856">
        <w:rPr>
          <w:rFonts w:ascii="Nirmala UI" w:hAnsi="Nirmala UI" w:cs="Nirmala UI" w:hint="cs"/>
          <w:szCs w:val="22"/>
          <w:cs/>
          <w:lang w:bidi="hi-IN"/>
        </w:rPr>
        <w:t>प्रदान</w:t>
      </w:r>
      <w:r w:rsidR="00D22FF2" w:rsidRPr="00982856">
        <w:rPr>
          <w:rFonts w:cstheme="minorHAnsi"/>
        </w:rPr>
        <w:t xml:space="preserve"> </w:t>
      </w:r>
      <w:r w:rsidR="00D22FF2" w:rsidRPr="00982856">
        <w:rPr>
          <w:rFonts w:ascii="Nirmala UI" w:hAnsi="Nirmala UI" w:cs="Nirmala UI" w:hint="cs"/>
          <w:szCs w:val="22"/>
          <w:cs/>
          <w:lang w:bidi="hi-IN"/>
        </w:rPr>
        <w:t>करते</w:t>
      </w:r>
      <w:r w:rsidR="00D22FF2" w:rsidRPr="00982856">
        <w:rPr>
          <w:rFonts w:cstheme="minorHAnsi"/>
        </w:rPr>
        <w:t xml:space="preserve"> </w:t>
      </w:r>
      <w:r w:rsidR="00D22FF2" w:rsidRPr="00982856">
        <w:rPr>
          <w:rFonts w:ascii="Nirmala UI" w:hAnsi="Nirmala UI" w:cs="Nirmala UI" w:hint="cs"/>
          <w:szCs w:val="22"/>
          <w:cs/>
          <w:lang w:bidi="hi-IN"/>
        </w:rPr>
        <w:t>हैं।</w:t>
      </w:r>
    </w:p>
    <w:p w14:paraId="01FC4C30" w14:textId="0CA88E42" w:rsidR="00DF4588" w:rsidRPr="00982856" w:rsidRDefault="00DF4588" w:rsidP="00DF4588">
      <w:pPr>
        <w:spacing w:before="120" w:after="120" w:line="240" w:lineRule="auto"/>
        <w:rPr>
          <w:rFonts w:cstheme="minorHAnsi"/>
        </w:rPr>
      </w:pPr>
      <w:r w:rsidRPr="00982856">
        <w:rPr>
          <w:rFonts w:ascii="Nirmala UI" w:hAnsi="Nirmala UI" w:cs="Nirmala UI" w:hint="cs"/>
          <w:szCs w:val="22"/>
          <w:cs/>
          <w:lang w:bidi="hi-IN"/>
        </w:rPr>
        <w:t>अपने</w:t>
      </w:r>
      <w:r w:rsidRPr="00982856">
        <w:rPr>
          <w:rFonts w:cstheme="minorHAnsi"/>
        </w:rPr>
        <w:t xml:space="preserve"> </w:t>
      </w:r>
      <w:r w:rsidR="00E82C7D" w:rsidRPr="00982856">
        <w:rPr>
          <w:rFonts w:ascii="Nirmala UI" w:eastAsia="Times New Roman" w:hAnsi="Nirmala UI" w:cs="Nirmala UI" w:hint="cs"/>
          <w:color w:val="222222"/>
          <w:szCs w:val="22"/>
          <w:cs/>
          <w:lang w:eastAsia="en-AU" w:bidi="hi-IN"/>
        </w:rPr>
        <w:t>कार्यकर्ताओं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की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निकासी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की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स्थिति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देखने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लिए</w:t>
      </w:r>
      <w:r w:rsidRPr="00982856">
        <w:rPr>
          <w:rFonts w:cstheme="minorHAnsi"/>
        </w:rPr>
        <w:t xml:space="preserve">,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आपको</w:t>
      </w:r>
      <w:r w:rsidRPr="00982856">
        <w:rPr>
          <w:rFonts w:cstheme="minorHAnsi"/>
        </w:rPr>
        <w:t xml:space="preserve"> NDIS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वर्कर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स्क्रीनिंग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डेटाबेस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तक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पहुँच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लिए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आवेदन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करना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पड़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सकता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है।</w:t>
      </w:r>
      <w:r w:rsidRPr="00982856">
        <w:rPr>
          <w:rFonts w:cstheme="minorHAnsi"/>
        </w:rPr>
        <w:t xml:space="preserve"> </w:t>
      </w:r>
      <w:r w:rsidR="005F043B" w:rsidRPr="00982856">
        <w:rPr>
          <w:rFonts w:cstheme="minorHAnsi"/>
        </w:rPr>
        <w:t>(</w:t>
      </w:r>
      <w:hyperlink r:id="rId16" w:history="1">
        <w:r w:rsidRPr="00982856">
          <w:rPr>
            <w:rStyle w:val="Hyperlink"/>
            <w:rFonts w:cstheme="minorHAnsi"/>
          </w:rPr>
          <w:t>apply for access to the NDIS Worker Screening Database</w:t>
        </w:r>
      </w:hyperlink>
      <w:r w:rsidRPr="00982856">
        <w:rPr>
          <w:rFonts w:cstheme="minorHAnsi"/>
        </w:rPr>
        <w:t>.</w:t>
      </w:r>
      <w:r w:rsidR="008A099B" w:rsidRPr="00982856">
        <w:rPr>
          <w:rFonts w:cstheme="minorHAnsi"/>
        </w:rPr>
        <w:t>)</w:t>
      </w:r>
      <w:r w:rsidRPr="00982856">
        <w:rPr>
          <w:rFonts w:cstheme="minorHAnsi"/>
        </w:rPr>
        <w:t xml:space="preserve"> </w:t>
      </w:r>
    </w:p>
    <w:p w14:paraId="56DCCDDB" w14:textId="0EEE0DF6" w:rsidR="00A654C7" w:rsidRDefault="00B677CD" w:rsidP="000E1386">
      <w:pPr>
        <w:spacing w:before="120" w:after="120" w:line="240" w:lineRule="auto"/>
        <w:rPr>
          <w:rFonts w:ascii="Nirmala UI" w:hAnsi="Nirmala UI" w:cs="Nirmala UI"/>
          <w:szCs w:val="22"/>
          <w:lang w:bidi="hi-IN"/>
        </w:rPr>
      </w:pPr>
      <w:r w:rsidRPr="00982856">
        <w:rPr>
          <w:rFonts w:ascii="Nirmala UI" w:hAnsi="Nirmala UI" w:cs="Nirmala UI" w:hint="cs"/>
          <w:szCs w:val="22"/>
          <w:cs/>
          <w:lang w:bidi="hi-IN"/>
        </w:rPr>
        <w:t>अधिक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जानकारी</w:t>
      </w:r>
      <w:r w:rsidRPr="00982856">
        <w:rPr>
          <w:rFonts w:cstheme="minorHAnsi"/>
        </w:rPr>
        <w:t xml:space="preserve"> 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लिए</w:t>
      </w:r>
      <w:r w:rsidRPr="00982856">
        <w:rPr>
          <w:rFonts w:cstheme="minorHAnsi"/>
        </w:rPr>
        <w:t xml:space="preserve"> </w:t>
      </w:r>
      <w:r w:rsidR="00E82C7D" w:rsidRPr="00982856">
        <w:rPr>
          <w:rFonts w:ascii="Nirmala UI" w:hAnsi="Nirmala UI" w:cs="Nirmala UI" w:hint="cs"/>
          <w:szCs w:val="22"/>
          <w:cs/>
          <w:lang w:bidi="hi-IN"/>
        </w:rPr>
        <w:t>एन</w:t>
      </w:r>
      <w:r w:rsidR="00E82C7D" w:rsidRPr="00982856">
        <w:rPr>
          <w:rFonts w:cstheme="minorHAnsi"/>
        </w:rPr>
        <w:t xml:space="preserve"> </w:t>
      </w:r>
      <w:r w:rsidR="00E82C7D" w:rsidRPr="00982856">
        <w:rPr>
          <w:rFonts w:ascii="Nirmala UI" w:hAnsi="Nirmala UI" w:cs="Nirmala UI" w:hint="cs"/>
          <w:szCs w:val="22"/>
          <w:cs/>
          <w:lang w:bidi="hi-IN"/>
        </w:rPr>
        <w:t>डी</w:t>
      </w:r>
      <w:r w:rsidR="00E82C7D" w:rsidRPr="00982856">
        <w:rPr>
          <w:rFonts w:cstheme="minorHAnsi"/>
        </w:rPr>
        <w:t xml:space="preserve"> </w:t>
      </w:r>
      <w:r w:rsidR="00E82C7D" w:rsidRPr="00982856">
        <w:rPr>
          <w:rFonts w:ascii="Nirmala UI" w:hAnsi="Nirmala UI" w:cs="Nirmala UI" w:hint="cs"/>
          <w:szCs w:val="22"/>
          <w:cs/>
          <w:lang w:bidi="hi-IN"/>
        </w:rPr>
        <w:t>आई</w:t>
      </w:r>
      <w:r w:rsidR="00E82C7D" w:rsidRPr="00982856">
        <w:rPr>
          <w:rFonts w:cstheme="minorHAnsi"/>
        </w:rPr>
        <w:t xml:space="preserve"> </w:t>
      </w:r>
      <w:r w:rsidR="00E82C7D" w:rsidRPr="00982856">
        <w:rPr>
          <w:rFonts w:ascii="Nirmala UI" w:hAnsi="Nirmala UI" w:cs="Nirmala UI" w:hint="cs"/>
          <w:szCs w:val="22"/>
          <w:cs/>
          <w:lang w:bidi="hi-IN"/>
        </w:rPr>
        <w:t>एस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आयोग</w:t>
      </w:r>
      <w:r w:rsidRPr="00982856">
        <w:rPr>
          <w:rFonts w:cstheme="minorHAnsi"/>
        </w:rPr>
        <w:t xml:space="preserve"> (</w:t>
      </w:r>
      <w:hyperlink r:id="rId17" w:history="1">
        <w:r w:rsidRPr="00982856">
          <w:rPr>
            <w:rStyle w:val="Hyperlink"/>
            <w:rFonts w:cstheme="minorHAnsi"/>
          </w:rPr>
          <w:t>NDIS Commission</w:t>
        </w:r>
      </w:hyperlink>
      <w:r w:rsidRPr="00982856">
        <w:rPr>
          <w:rStyle w:val="Hyperlink"/>
          <w:rFonts w:cstheme="minorHAnsi"/>
        </w:rPr>
        <w:t>)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की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वेबसाइट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पर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जाएँ।</w:t>
      </w:r>
    </w:p>
    <w:p w14:paraId="5D9A53BB" w14:textId="77777777" w:rsidR="001D1089" w:rsidRPr="00982856" w:rsidRDefault="001D1089" w:rsidP="000E1386">
      <w:pPr>
        <w:spacing w:before="120" w:after="120" w:line="240" w:lineRule="auto"/>
        <w:rPr>
          <w:rFonts w:cstheme="minorHAnsi"/>
        </w:rPr>
      </w:pPr>
    </w:p>
    <w:p w14:paraId="4D3F7675" w14:textId="43EFC379" w:rsidR="00735494" w:rsidRPr="00982856" w:rsidRDefault="00E82C7D" w:rsidP="00E8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480" w:lineRule="atLeast"/>
        <w:rPr>
          <w:rFonts w:cstheme="minorHAnsi"/>
        </w:rPr>
      </w:pPr>
      <w:r w:rsidRPr="00982856">
        <w:rPr>
          <w:rFonts w:ascii="Nirmala UI" w:eastAsia="Times New Roman" w:hAnsi="Nirmala UI" w:cs="Nirmala UI" w:hint="cs"/>
          <w:color w:val="202124"/>
          <w:sz w:val="36"/>
          <w:szCs w:val="36"/>
          <w:cs/>
          <w:lang w:val="en-US" w:bidi="hi-IN"/>
        </w:rPr>
        <w:t>प्रदाता</w:t>
      </w:r>
      <w:r w:rsidRPr="00982856">
        <w:rPr>
          <w:rFonts w:eastAsia="Times New Roman" w:cstheme="minorHAnsi"/>
          <w:color w:val="202124"/>
          <w:sz w:val="36"/>
          <w:szCs w:val="36"/>
          <w:cs/>
          <w:lang w:val="en-US" w:bidi="hi-IN"/>
        </w:rPr>
        <w:t xml:space="preserve"> </w:t>
      </w:r>
      <w:r w:rsidRPr="00982856">
        <w:rPr>
          <w:rFonts w:ascii="Nirmala UI" w:eastAsia="Times New Roman" w:hAnsi="Nirmala UI" w:cs="Nirmala UI" w:hint="cs"/>
          <w:color w:val="202124"/>
          <w:sz w:val="36"/>
          <w:szCs w:val="36"/>
          <w:cs/>
          <w:lang w:val="en-US" w:bidi="hi-IN"/>
        </w:rPr>
        <w:t>अभ्यास</w:t>
      </w:r>
      <w:r w:rsidRPr="00982856">
        <w:rPr>
          <w:rFonts w:eastAsia="Times New Roman" w:cstheme="minorHAnsi"/>
          <w:color w:val="202124"/>
          <w:sz w:val="36"/>
          <w:szCs w:val="36"/>
          <w:cs/>
          <w:lang w:val="en-US" w:bidi="hi-IN"/>
        </w:rPr>
        <w:t xml:space="preserve"> </w:t>
      </w:r>
      <w:r w:rsidRPr="00982856">
        <w:rPr>
          <w:rFonts w:ascii="Nirmala UI" w:eastAsia="Times New Roman" w:hAnsi="Nirmala UI" w:cs="Nirmala UI" w:hint="cs"/>
          <w:color w:val="202124"/>
          <w:sz w:val="36"/>
          <w:szCs w:val="36"/>
          <w:cs/>
          <w:lang w:val="en-US" w:bidi="hi-IN"/>
        </w:rPr>
        <w:t>एलर्ट</w:t>
      </w:r>
      <w:r w:rsidR="0005230B" w:rsidRPr="00982856">
        <w:rPr>
          <w:rFonts w:eastAsia="Times New Roman" w:cstheme="minorHAnsi"/>
          <w:color w:val="202124"/>
          <w:sz w:val="36"/>
          <w:szCs w:val="36"/>
          <w:cs/>
          <w:lang w:val="en-US" w:bidi="hi-IN"/>
        </w:rPr>
        <w:t xml:space="preserve"> </w:t>
      </w:r>
    </w:p>
    <w:p w14:paraId="0897BA3A" w14:textId="382E9E4D" w:rsidR="004B60A3" w:rsidRPr="00982856" w:rsidRDefault="004B60A3" w:rsidP="004B60A3">
      <w:pPr>
        <w:pStyle w:val="Bullet1"/>
        <w:numPr>
          <w:ilvl w:val="0"/>
          <w:numId w:val="0"/>
        </w:numPr>
        <w:spacing w:before="120" w:after="120" w:line="240" w:lineRule="auto"/>
        <w:contextualSpacing/>
        <w:rPr>
          <w:rFonts w:cstheme="minorHAnsi"/>
          <w:szCs w:val="22"/>
          <w:lang w:bidi="hi-IN"/>
        </w:rPr>
      </w:pPr>
      <w:bookmarkStart w:id="1" w:name="_Resources_for_people"/>
      <w:bookmarkStart w:id="2" w:name="_Important_resources_for"/>
      <w:bookmarkStart w:id="3" w:name="_Making_a_complaint"/>
      <w:bookmarkStart w:id="4" w:name="_Participant_welcome_pack"/>
      <w:bookmarkStart w:id="5" w:name="_Coronavirus_(COVID-19)_resources"/>
      <w:bookmarkStart w:id="6" w:name="_Current_work_for"/>
      <w:bookmarkStart w:id="7" w:name="_How_to_contact"/>
      <w:bookmarkEnd w:id="1"/>
      <w:bookmarkEnd w:id="2"/>
      <w:bookmarkEnd w:id="3"/>
      <w:bookmarkEnd w:id="4"/>
      <w:bookmarkEnd w:id="5"/>
      <w:bookmarkEnd w:id="6"/>
      <w:bookmarkEnd w:id="7"/>
      <w:r w:rsidRPr="00982856">
        <w:rPr>
          <w:rFonts w:ascii="Nirmala UI" w:hAnsi="Nirmala UI" w:cs="Nirmala UI" w:hint="cs"/>
          <w:szCs w:val="22"/>
          <w:cs/>
          <w:lang w:bidi="hi-IN"/>
        </w:rPr>
        <w:t>हमने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एन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डी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आई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एस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प्रदाताओं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के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लिए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नई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फैक्ट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शीट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प्रकाशित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की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हैं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ताकि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वे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विकलांग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लोगों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की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मृत्यु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दर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को</w:t>
      </w:r>
      <w:r w:rsidRPr="00982856">
        <w:rPr>
          <w:rFonts w:cstheme="minorHAnsi"/>
          <w:szCs w:val="22"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रोकने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में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उनकी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मदद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कर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सकें।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फैक्ट</w:t>
      </w:r>
      <w:r w:rsidRPr="00982856">
        <w:rPr>
          <w:rFonts w:cstheme="minorHAnsi"/>
          <w:szCs w:val="22"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शीट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इस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बारे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में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हैं</w:t>
      </w:r>
      <w:r w:rsidRPr="00982856">
        <w:rPr>
          <w:rFonts w:cstheme="minorHAnsi"/>
          <w:szCs w:val="22"/>
          <w:cs/>
          <w:lang w:bidi="hi-IN"/>
        </w:rPr>
        <w:t>:</w:t>
      </w:r>
    </w:p>
    <w:p w14:paraId="5FF30488" w14:textId="1752C0EB" w:rsidR="00B1496B" w:rsidRPr="00982856" w:rsidRDefault="00394762" w:rsidP="00B1496B">
      <w:pPr>
        <w:pStyle w:val="Bullet1"/>
        <w:numPr>
          <w:ilvl w:val="0"/>
          <w:numId w:val="18"/>
        </w:numPr>
        <w:spacing w:before="120" w:after="120" w:line="240" w:lineRule="auto"/>
        <w:contextualSpacing/>
        <w:rPr>
          <w:rFonts w:cstheme="minorHAnsi"/>
          <w:szCs w:val="22"/>
        </w:rPr>
      </w:pPr>
      <w:r w:rsidRPr="00982856">
        <w:rPr>
          <w:rFonts w:ascii="Nirmala UI" w:hAnsi="Nirmala UI" w:cs="Nirmala UI" w:hint="cs"/>
          <w:szCs w:val="22"/>
          <w:cs/>
          <w:lang w:bidi="hi-IN"/>
        </w:rPr>
        <w:lastRenderedPageBreak/>
        <w:t>डिस्फागिया</w:t>
      </w:r>
      <w:r w:rsidRPr="00982856">
        <w:rPr>
          <w:rFonts w:cstheme="minorHAnsi"/>
          <w:szCs w:val="22"/>
        </w:rPr>
        <w:t xml:space="preserve">,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सुरक्षित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निगलना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और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भोजन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प्रबंधन</w:t>
      </w:r>
      <w:r w:rsidRPr="00982856">
        <w:rPr>
          <w:rFonts w:cstheme="minorHAnsi"/>
          <w:lang w:bidi="hi-IN"/>
        </w:rPr>
        <w:t xml:space="preserve"> </w:t>
      </w:r>
      <w:hyperlink r:id="rId18" w:history="1">
        <w:r w:rsidR="00B1496B" w:rsidRPr="00982856">
          <w:rPr>
            <w:rStyle w:val="Hyperlink"/>
            <w:rFonts w:cstheme="minorHAnsi"/>
            <w:color w:val="6097AB"/>
            <w:szCs w:val="22"/>
          </w:rPr>
          <w:t>Dysphagia, safe swallowing and mealtime management</w:t>
        </w:r>
      </w:hyperlink>
    </w:p>
    <w:p w14:paraId="0901C7FA" w14:textId="122969CE" w:rsidR="00B1496B" w:rsidRPr="00982856" w:rsidRDefault="00394762" w:rsidP="00394762">
      <w:pPr>
        <w:pStyle w:val="Bullet1"/>
        <w:numPr>
          <w:ilvl w:val="0"/>
          <w:numId w:val="18"/>
        </w:numPr>
        <w:spacing w:before="120" w:after="120" w:line="240" w:lineRule="auto"/>
        <w:contextualSpacing/>
        <w:rPr>
          <w:rFonts w:cstheme="minorHAnsi"/>
          <w:szCs w:val="22"/>
        </w:rPr>
      </w:pPr>
      <w:r w:rsidRPr="00982856">
        <w:rPr>
          <w:rFonts w:ascii="Nirmala UI" w:hAnsi="Nirmala UI" w:cs="Nirmala UI" w:hint="cs"/>
          <w:szCs w:val="22"/>
          <w:cs/>
          <w:lang w:bidi="hi-IN"/>
        </w:rPr>
        <w:t>मिर्गी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प्रबंधन</w:t>
      </w:r>
      <w:r w:rsidRPr="00982856">
        <w:rPr>
          <w:rFonts w:cstheme="minorHAnsi"/>
          <w:lang w:bidi="hi-IN"/>
        </w:rPr>
        <w:t xml:space="preserve"> </w:t>
      </w:r>
      <w:hyperlink r:id="rId19" w:history="1">
        <w:r w:rsidR="00B1496B" w:rsidRPr="00982856">
          <w:rPr>
            <w:rStyle w:val="Hyperlink"/>
            <w:rFonts w:cstheme="minorHAnsi"/>
            <w:color w:val="6097AB"/>
            <w:szCs w:val="22"/>
          </w:rPr>
          <w:t>Epilepsy management</w:t>
        </w:r>
      </w:hyperlink>
    </w:p>
    <w:p w14:paraId="24616AE2" w14:textId="5DC2ACBB" w:rsidR="00B1496B" w:rsidRPr="00982856" w:rsidRDefault="00C841B3" w:rsidP="00C841B3">
      <w:pPr>
        <w:pStyle w:val="Bullet1"/>
        <w:numPr>
          <w:ilvl w:val="0"/>
          <w:numId w:val="18"/>
        </w:numPr>
        <w:spacing w:before="120" w:after="120" w:line="240" w:lineRule="auto"/>
        <w:contextualSpacing/>
        <w:rPr>
          <w:rFonts w:cstheme="minorHAnsi"/>
          <w:szCs w:val="22"/>
        </w:rPr>
      </w:pPr>
      <w:r w:rsidRPr="00982856">
        <w:rPr>
          <w:rFonts w:ascii="Nirmala UI" w:hAnsi="Nirmala UI" w:cs="Nirmala UI" w:hint="cs"/>
          <w:szCs w:val="22"/>
          <w:cs/>
          <w:lang w:bidi="hi-IN"/>
        </w:rPr>
        <w:t>निगलने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की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समस्याओं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से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जुड़ी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दवाएं</w:t>
      </w:r>
      <w:r w:rsidRPr="00982856">
        <w:rPr>
          <w:rFonts w:cstheme="minorHAnsi"/>
          <w:lang w:bidi="hi-IN"/>
        </w:rPr>
        <w:t xml:space="preserve"> </w:t>
      </w:r>
      <w:hyperlink r:id="rId20" w:history="1">
        <w:r w:rsidR="00B1496B" w:rsidRPr="00982856">
          <w:rPr>
            <w:rStyle w:val="Hyperlink"/>
            <w:rFonts w:cstheme="minorHAnsi"/>
            <w:color w:val="6097AB"/>
            <w:szCs w:val="22"/>
          </w:rPr>
          <w:t>Medicines associated with swallowing problems</w:t>
        </w:r>
      </w:hyperlink>
    </w:p>
    <w:p w14:paraId="484E2842" w14:textId="345891F7" w:rsidR="00B1496B" w:rsidRPr="00982856" w:rsidRDefault="00780431" w:rsidP="00780431">
      <w:pPr>
        <w:pStyle w:val="Bullet1"/>
        <w:numPr>
          <w:ilvl w:val="0"/>
          <w:numId w:val="18"/>
        </w:numPr>
        <w:spacing w:before="120" w:after="120" w:line="240" w:lineRule="auto"/>
        <w:contextualSpacing/>
        <w:rPr>
          <w:rFonts w:cstheme="minorHAnsi"/>
          <w:szCs w:val="22"/>
        </w:rPr>
      </w:pPr>
      <w:r w:rsidRPr="00982856">
        <w:rPr>
          <w:rFonts w:ascii="Nirmala UI" w:hAnsi="Nirmala UI" w:cs="Nirmala UI" w:hint="cs"/>
          <w:szCs w:val="22"/>
          <w:cs/>
          <w:lang w:bidi="hi-IN"/>
        </w:rPr>
        <w:t>बहुरूपता</w:t>
      </w:r>
      <w:r w:rsidRPr="00982856">
        <w:rPr>
          <w:rFonts w:cstheme="minorHAnsi"/>
          <w:lang w:bidi="hi-IN"/>
        </w:rPr>
        <w:t xml:space="preserve"> </w:t>
      </w:r>
      <w:hyperlink r:id="rId21" w:history="1">
        <w:r w:rsidR="00B1496B" w:rsidRPr="00982856">
          <w:rPr>
            <w:rStyle w:val="Hyperlink"/>
            <w:rFonts w:cstheme="minorHAnsi"/>
            <w:color w:val="6097AB"/>
            <w:szCs w:val="22"/>
          </w:rPr>
          <w:t>Polypharmacy</w:t>
        </w:r>
      </w:hyperlink>
    </w:p>
    <w:p w14:paraId="796B42BE" w14:textId="22940D59" w:rsidR="00B1496B" w:rsidRPr="00982856" w:rsidRDefault="000F0C75" w:rsidP="000F0C75">
      <w:pPr>
        <w:pStyle w:val="Bullet1"/>
        <w:numPr>
          <w:ilvl w:val="0"/>
          <w:numId w:val="18"/>
        </w:numPr>
        <w:spacing w:before="120" w:after="120" w:line="240" w:lineRule="auto"/>
        <w:contextualSpacing/>
        <w:rPr>
          <w:rFonts w:cstheme="minorHAnsi"/>
          <w:szCs w:val="22"/>
        </w:rPr>
      </w:pPr>
      <w:r w:rsidRPr="00982856">
        <w:rPr>
          <w:rFonts w:ascii="Nirmala UI" w:hAnsi="Nirmala UI" w:cs="Nirmala UI" w:hint="cs"/>
          <w:szCs w:val="22"/>
          <w:cs/>
          <w:lang w:bidi="hi-IN"/>
        </w:rPr>
        <w:t>विकलांगता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सेवाओं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और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अस्पतालों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के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बीच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देखभाल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के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परिवर्तन</w:t>
      </w:r>
      <w:r w:rsidRPr="00982856">
        <w:rPr>
          <w:rFonts w:cstheme="minorHAnsi"/>
          <w:lang w:bidi="hi-IN"/>
        </w:rPr>
        <w:t xml:space="preserve"> </w:t>
      </w:r>
      <w:hyperlink r:id="rId22" w:history="1">
        <w:r w:rsidR="00B1496B" w:rsidRPr="00982856">
          <w:rPr>
            <w:rStyle w:val="Hyperlink"/>
            <w:rFonts w:cstheme="minorHAnsi"/>
            <w:color w:val="6097AB"/>
            <w:szCs w:val="22"/>
          </w:rPr>
          <w:t>Transitions of care between disability services and hospitals</w:t>
        </w:r>
      </w:hyperlink>
    </w:p>
    <w:p w14:paraId="18C9F057" w14:textId="77777777" w:rsidR="00106483" w:rsidRPr="00982856" w:rsidRDefault="00106483" w:rsidP="00B1496B">
      <w:pPr>
        <w:spacing w:before="120" w:after="120" w:line="240" w:lineRule="auto"/>
        <w:rPr>
          <w:rStyle w:val="font-arial"/>
          <w:rFonts w:cstheme="minorHAnsi"/>
          <w:color w:val="auto"/>
          <w:szCs w:val="22"/>
        </w:rPr>
      </w:pP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प्रत्येक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फैक्ट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शीट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में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विषय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से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जुड़े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खतरों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और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उन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बातों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के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के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बारे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में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विस्तार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से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बताया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गया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है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जिनके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बारे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में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प्रदाताओं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और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उनके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कार्यकर्ताओं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को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पता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होना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चाहिए।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जिससे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वे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विकलांगों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के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स्वास्थ्य</w:t>
      </w:r>
      <w:r w:rsidRPr="00982856">
        <w:rPr>
          <w:rStyle w:val="font-arial"/>
          <w:rFonts w:cstheme="minorHAnsi"/>
          <w:color w:val="auto"/>
          <w:szCs w:val="22"/>
        </w:rPr>
        <w:t xml:space="preserve">,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सुरक्षा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और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भलाई</w:t>
      </w:r>
      <w:r w:rsidRPr="00982856">
        <w:rPr>
          <w:rStyle w:val="font-arial"/>
          <w:rFonts w:cstheme="minorHAnsi"/>
          <w:color w:val="auto"/>
          <w:szCs w:val="22"/>
        </w:rPr>
        <w:t xml:space="preserve"> 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के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लिए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उन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खतरों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का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समुचित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प्रबंधन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कर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  <w:r w:rsidRPr="00982856">
        <w:rPr>
          <w:rStyle w:val="font-arial"/>
          <w:rFonts w:ascii="Nirmala UI" w:hAnsi="Nirmala UI" w:cs="Nirmala UI" w:hint="cs"/>
          <w:color w:val="auto"/>
          <w:szCs w:val="22"/>
          <w:cs/>
          <w:lang w:bidi="hi-IN"/>
        </w:rPr>
        <w:t>सकें।</w:t>
      </w:r>
      <w:r w:rsidRPr="00982856">
        <w:rPr>
          <w:rStyle w:val="font-arial"/>
          <w:rFonts w:cstheme="minorHAnsi"/>
          <w:color w:val="auto"/>
          <w:szCs w:val="22"/>
        </w:rPr>
        <w:t xml:space="preserve"> </w:t>
      </w:r>
    </w:p>
    <w:p w14:paraId="0AFCAEB2" w14:textId="195D7D17" w:rsidR="003B36A5" w:rsidRPr="00982856" w:rsidRDefault="003B36A5" w:rsidP="00B1496B">
      <w:pPr>
        <w:spacing w:before="120" w:after="120" w:line="240" w:lineRule="auto"/>
        <w:rPr>
          <w:rFonts w:cstheme="minorHAnsi"/>
          <w:szCs w:val="22"/>
        </w:rPr>
      </w:pPr>
      <w:r w:rsidRPr="00982856">
        <w:rPr>
          <w:rFonts w:ascii="Nirmala UI" w:hAnsi="Nirmala UI" w:cs="Nirmala UI" w:hint="cs"/>
          <w:szCs w:val="22"/>
          <w:cs/>
          <w:lang w:bidi="hi-IN"/>
        </w:rPr>
        <w:t>हमने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प्रोफेसर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जूलियन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ट्रोलर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द्वारा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विकलांगता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के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साथ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लोगों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की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मृत्यु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के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कारणों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और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योगदानकर्ताओं</w:t>
      </w:r>
      <w:r w:rsidR="00910403" w:rsidRPr="00982856">
        <w:rPr>
          <w:rFonts w:cstheme="minorHAnsi"/>
          <w:szCs w:val="22"/>
        </w:rPr>
        <w:t xml:space="preserve"> </w:t>
      </w:r>
      <w:r w:rsidR="004B60A3" w:rsidRPr="00982856">
        <w:rPr>
          <w:rFonts w:cstheme="minorHAnsi"/>
          <w:color w:val="00B0F0"/>
          <w:szCs w:val="22"/>
        </w:rPr>
        <w:t xml:space="preserve"> </w:t>
      </w:r>
      <w:r w:rsidR="00910403" w:rsidRPr="00982856">
        <w:rPr>
          <w:rFonts w:cstheme="minorHAnsi"/>
          <w:color w:val="00B0F0"/>
          <w:szCs w:val="22"/>
        </w:rPr>
        <w:t>(</w:t>
      </w:r>
      <w:hyperlink r:id="rId23" w:history="1">
        <w:r w:rsidR="00910403" w:rsidRPr="00982856">
          <w:rPr>
            <w:rStyle w:val="Hyperlink"/>
            <w:rFonts w:cstheme="minorHAnsi"/>
            <w:color w:val="00B0F0"/>
            <w:szCs w:val="22"/>
          </w:rPr>
          <w:t>causes and contributors to deaths of people with disability</w:t>
        </w:r>
      </w:hyperlink>
      <w:r w:rsidR="00910403" w:rsidRPr="00982856">
        <w:rPr>
          <w:rStyle w:val="Hyperlink"/>
          <w:rFonts w:cstheme="minorHAnsi"/>
          <w:color w:val="6097AB"/>
          <w:szCs w:val="22"/>
        </w:rPr>
        <w:t>)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के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लिए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किए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गए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शोध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के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जवाब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में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इन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संसाधनों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को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विकसित</w:t>
      </w:r>
      <w:r w:rsidRPr="00982856">
        <w:rPr>
          <w:rFonts w:cstheme="minorHAnsi"/>
          <w:szCs w:val="22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किया।</w:t>
      </w:r>
    </w:p>
    <w:p w14:paraId="1EA38304" w14:textId="77777777" w:rsidR="00F356B9" w:rsidRPr="00982856" w:rsidRDefault="00F356B9" w:rsidP="00810DCC">
      <w:pPr>
        <w:spacing w:before="120" w:after="120"/>
        <w:rPr>
          <w:rFonts w:eastAsiaTheme="majorEastAsia" w:cstheme="minorHAnsi"/>
          <w:b/>
          <w:color w:val="85367B"/>
          <w:sz w:val="34"/>
          <w:szCs w:val="34"/>
          <w:lang w:bidi="hi-IN"/>
        </w:rPr>
      </w:pP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आदिवासी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और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टोरेस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स्ट्रेट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आइलैंडर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प्रतिभागियों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के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लिए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संसाधन</w:t>
      </w:r>
    </w:p>
    <w:p w14:paraId="4AE927C9" w14:textId="77777777" w:rsidR="00F356B9" w:rsidRPr="00982856" w:rsidRDefault="00F356B9" w:rsidP="00F356B9">
      <w:pPr>
        <w:pStyle w:val="Heading2"/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</w:rPr>
      </w:pP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सभी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एन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डी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आई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एस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प्रतिभागियों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को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सुनिश्चित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करना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एन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डी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आई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एस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के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तहत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उनके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अधिकारों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को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समझना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है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कि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हम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क्या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करते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हैं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और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हम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कौन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हैं।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इसे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ध्यान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में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रखते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हुए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</w:rPr>
        <w:t xml:space="preserve">,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हम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विशेष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रूप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से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फर्स्ट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नेशन्स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एन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डी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आई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एस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प्रतिभागियों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के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लिए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डिज़ाइन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की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गई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नई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सामग्री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विकसित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कर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रहे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हैं।</w:t>
      </w:r>
    </w:p>
    <w:p w14:paraId="6DA83730" w14:textId="77777777" w:rsidR="00F356B9" w:rsidRPr="00982856" w:rsidRDefault="00F356B9" w:rsidP="00F356B9">
      <w:pPr>
        <w:pStyle w:val="Heading2"/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</w:rPr>
      </w:pP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इस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परियोजना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का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पहला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चरण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आदिवासी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और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टोरेस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स्ट्रेट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आइलैंडर्स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के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लिए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हमारे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प्रतिभागी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वेलकम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पैक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(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</w:rPr>
        <w:t xml:space="preserve">Participant Welcome Pack)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का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एक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संस्करण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तैयार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करना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है।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आदिवासी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और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टोरेस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स्ट्रेट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आइलैंडर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प्रतिभागियों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</w:rPr>
        <w:t xml:space="preserve">,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कार्यकर्ताओं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और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देखभालकर्ताओं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के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परामर्श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से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एक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आदिवासी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स्वामित्व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वाली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संचार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कंपनी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ने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पैक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विकसित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किया।</w:t>
      </w:r>
    </w:p>
    <w:p w14:paraId="30C880F8" w14:textId="01AC8BAF" w:rsidR="00585C54" w:rsidRDefault="00F356B9" w:rsidP="005A1004">
      <w:pPr>
        <w:pStyle w:val="Heading2"/>
        <w:rPr>
          <w:rFonts w:ascii="Nirmala UI" w:eastAsiaTheme="minorHAnsi" w:hAnsi="Nirmala UI" w:cs="Nirmala UI"/>
          <w:b w:val="0"/>
          <w:color w:val="000000" w:themeColor="text1"/>
          <w:sz w:val="22"/>
          <w:szCs w:val="22"/>
          <w:lang w:bidi="hi-IN"/>
        </w:rPr>
      </w:pP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हम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आदिवासी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और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टोरेस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स्ट्रेट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आइलैंडर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लोगों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के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लिए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और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अधिक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संसाधनों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का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विकास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कर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रहे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हैं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</w:rPr>
        <w:t xml:space="preserve">,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और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भविष्य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में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proofErr w:type="spellStart"/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</w:rPr>
        <w:t>SAFEGuard</w:t>
      </w:r>
      <w:proofErr w:type="spellEnd"/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के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इन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मुद्दों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की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घोषणा</w:t>
      </w:r>
      <w:r w:rsidRPr="0098285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cs/>
          <w:lang w:bidi="hi-IN"/>
        </w:rPr>
        <w:t xml:space="preserve"> </w:t>
      </w:r>
      <w:r w:rsidRPr="00982856">
        <w:rPr>
          <w:rFonts w:ascii="Nirmala UI" w:eastAsiaTheme="minorHAnsi" w:hAnsi="Nirmala UI" w:cs="Nirmala UI" w:hint="cs"/>
          <w:b w:val="0"/>
          <w:color w:val="000000" w:themeColor="text1"/>
          <w:sz w:val="22"/>
          <w:szCs w:val="22"/>
          <w:cs/>
          <w:lang w:bidi="hi-IN"/>
        </w:rPr>
        <w:t>करेंगे।</w:t>
      </w:r>
    </w:p>
    <w:p w14:paraId="537779B0" w14:textId="77777777" w:rsidR="00315B7C" w:rsidRPr="00315B7C" w:rsidRDefault="00315B7C" w:rsidP="00315B7C">
      <w:pPr>
        <w:rPr>
          <w:lang w:bidi="hi-IN"/>
        </w:rPr>
      </w:pPr>
    </w:p>
    <w:p w14:paraId="0A3E0CBA" w14:textId="0EED0FBB" w:rsidR="00F356B9" w:rsidRPr="00982856" w:rsidRDefault="00F356B9" w:rsidP="00507F33">
      <w:pPr>
        <w:spacing w:before="120" w:after="120"/>
        <w:rPr>
          <w:rFonts w:eastAsiaTheme="majorEastAsia" w:cstheme="minorHAnsi"/>
          <w:b/>
          <w:color w:val="85367B"/>
          <w:sz w:val="34"/>
          <w:szCs w:val="34"/>
          <w:lang w:bidi="hi-IN"/>
        </w:rPr>
      </w:pP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ऑस्ट्रेलियाई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उपभोक्ता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कानून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और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एन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डी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आई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एस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आचार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संहिता</w:t>
      </w:r>
    </w:p>
    <w:p w14:paraId="37812D9C" w14:textId="77777777" w:rsidR="005A1004" w:rsidRPr="00315B7C" w:rsidRDefault="005A1004" w:rsidP="00507F33">
      <w:pPr>
        <w:spacing w:before="120" w:after="120"/>
        <w:rPr>
          <w:rFonts w:eastAsiaTheme="majorEastAsia" w:cstheme="minorHAnsi"/>
          <w:b/>
          <w:color w:val="85367B"/>
          <w:szCs w:val="22"/>
          <w:lang w:bidi="hi-IN"/>
        </w:rPr>
      </w:pPr>
    </w:p>
    <w:p w14:paraId="3492EAD8" w14:textId="77777777" w:rsidR="00E51E0C" w:rsidRPr="00982856" w:rsidRDefault="00E51E0C" w:rsidP="00507F33">
      <w:pPr>
        <w:spacing w:before="120" w:after="120"/>
        <w:rPr>
          <w:rFonts w:cstheme="minorHAnsi"/>
          <w:color w:val="auto"/>
          <w:szCs w:val="22"/>
          <w:lang w:bidi="hi-IN"/>
        </w:rPr>
      </w:pP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आप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यह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जान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सकते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हैं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कि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सभी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एन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डी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आई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एस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प्रदाताओं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और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कार्यकर्ताओं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को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एन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डी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आई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एस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की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आचार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संहिता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का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पालन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करना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चाहिए</w:t>
      </w:r>
      <w:r w:rsidRPr="00982856">
        <w:rPr>
          <w:rFonts w:cstheme="minorHAnsi"/>
          <w:color w:val="auto"/>
          <w:szCs w:val="22"/>
        </w:rPr>
        <w:t xml:space="preserve">,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लेकिन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आप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नहीं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जानते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होंगे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कि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आपके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पास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ऑस्ट्रेलियाई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उपभोक्ता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कानून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के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तहत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अधिकार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भी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हैं।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जब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आप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एन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डी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आई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एस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सेवाओं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और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समर्थन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के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लिए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समझौते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करते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हैं</w:t>
      </w:r>
      <w:r w:rsidRPr="00982856">
        <w:rPr>
          <w:rFonts w:cstheme="minorHAnsi"/>
          <w:color w:val="auto"/>
          <w:szCs w:val="22"/>
        </w:rPr>
        <w:t xml:space="preserve">,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या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व्हीलचेयर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जैसे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सामान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खरीदते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हैं</w:t>
      </w:r>
      <w:r w:rsidRPr="00982856">
        <w:rPr>
          <w:rFonts w:cstheme="minorHAnsi"/>
          <w:color w:val="auto"/>
          <w:szCs w:val="22"/>
        </w:rPr>
        <w:t xml:space="preserve">,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तो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आप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उन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सेवाओं</w:t>
      </w:r>
      <w:r w:rsidRPr="00982856">
        <w:rPr>
          <w:rFonts w:cstheme="minorHAnsi"/>
          <w:color w:val="auto"/>
          <w:szCs w:val="22"/>
        </w:rPr>
        <w:t xml:space="preserve">,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समर्थन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और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सामान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के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उपभोक्ता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हैं।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ऑस्ट्रेलियाई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उपभोक्ता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कानून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में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उन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सभी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व्यवसायों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के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लिए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यह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आवश्यक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है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की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जिन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उपभोक्ताओं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को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सेवाएं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और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सामान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प्रदान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करते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हैं</w:t>
      </w:r>
      <w:r w:rsidRPr="00982856">
        <w:rPr>
          <w:rFonts w:cstheme="minorHAnsi"/>
          <w:color w:val="auto"/>
          <w:szCs w:val="22"/>
        </w:rPr>
        <w:t xml:space="preserve">,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वे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निष्पक्ष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रूप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से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कार्य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करें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cstheme="minorHAnsi"/>
          <w:color w:val="auto"/>
          <w:szCs w:val="22"/>
        </w:rPr>
        <w:t xml:space="preserve">,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और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उन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लोगों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को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भ्रमित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नहीं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करें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जो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उन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प्रदाता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या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सेवाओं</w:t>
      </w:r>
      <w:r w:rsidRPr="00982856">
        <w:rPr>
          <w:rFonts w:cstheme="minorHAnsi"/>
          <w:color w:val="auto"/>
          <w:szCs w:val="22"/>
        </w:rPr>
        <w:t xml:space="preserve">,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समर्थन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और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सामान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के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बारे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में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जानकारी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प्रदान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करते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हैं।</w:t>
      </w:r>
    </w:p>
    <w:p w14:paraId="4540EB14" w14:textId="0A4DCBB6" w:rsidR="0098475A" w:rsidRPr="00982856" w:rsidRDefault="00E51E0C" w:rsidP="00507F33">
      <w:pPr>
        <w:spacing w:before="120" w:after="120"/>
        <w:rPr>
          <w:rFonts w:cstheme="minorHAnsi"/>
          <w:color w:val="auto"/>
        </w:rPr>
      </w:pP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एन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डी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आई</w:t>
      </w:r>
      <w:r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एस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आयोग</w:t>
      </w:r>
      <w:r w:rsidR="00CC3E72" w:rsidRPr="00982856">
        <w:rPr>
          <w:rFonts w:cstheme="minorHAnsi"/>
          <w:color w:val="auto"/>
        </w:rPr>
        <w:t xml:space="preserve">,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ऑस्ट्रेलियाई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प्रतियोगिता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और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उपभोक्ता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आयोग</w:t>
      </w:r>
      <w:r w:rsidR="00CC3E72" w:rsidRPr="00982856">
        <w:rPr>
          <w:rFonts w:cstheme="minorHAnsi"/>
          <w:color w:val="auto"/>
        </w:rPr>
        <w:t xml:space="preserve"> (ACCC),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और</w:t>
      </w:r>
      <w:r w:rsidR="00CC3E72" w:rsidRPr="00982856">
        <w:rPr>
          <w:rFonts w:cstheme="minorHAnsi"/>
          <w:color w:val="auto"/>
        </w:rPr>
        <w:t xml:space="preserve"> NDIA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ने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सभी</w:t>
      </w:r>
      <w:r w:rsidR="008C5180"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="008C5180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एन</w:t>
      </w:r>
      <w:r w:rsidR="008C5180"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="008C5180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डी</w:t>
      </w:r>
      <w:r w:rsidR="008C5180"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="008C5180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आई</w:t>
      </w:r>
      <w:r w:rsidR="008C5180"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="008C5180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एस</w:t>
      </w:r>
      <w:r w:rsidR="008C5180"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प्रदाताओं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को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संयुक्त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रूप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से</w:t>
      </w:r>
      <w:r w:rsidR="00CC3E72" w:rsidRPr="00982856">
        <w:rPr>
          <w:rFonts w:cstheme="minorHAnsi"/>
          <w:color w:val="auto"/>
        </w:rPr>
        <w:t xml:space="preserve"> </w:t>
      </w:r>
      <w:r w:rsidR="00D85F3E" w:rsidRPr="00982856">
        <w:rPr>
          <w:rFonts w:cstheme="minorHAnsi"/>
          <w:color w:val="auto"/>
        </w:rPr>
        <w:t>(</w:t>
      </w:r>
      <w:hyperlink r:id="rId24" w:history="1">
        <w:r w:rsidR="00D85F3E" w:rsidRPr="00982856">
          <w:rPr>
            <w:rStyle w:val="Hyperlink"/>
            <w:rFonts w:cstheme="minorHAnsi"/>
          </w:rPr>
          <w:t>jointly written to all NDIS providers</w:t>
        </w:r>
      </w:hyperlink>
      <w:r w:rsidR="00D85F3E" w:rsidRPr="00982856">
        <w:rPr>
          <w:rStyle w:val="Hyperlink"/>
          <w:rFonts w:cstheme="minorHAnsi"/>
        </w:rPr>
        <w:t xml:space="preserve">) </w:t>
      </w:r>
      <w:r w:rsidR="002F6F68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एन</w:t>
      </w:r>
      <w:r w:rsidR="002F6F68"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="002F6F68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डी</w:t>
      </w:r>
      <w:r w:rsidR="002F6F68"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="002F6F68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आई</w:t>
      </w:r>
      <w:r w:rsidR="002F6F68"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="002F6F68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एस</w:t>
      </w:r>
      <w:r w:rsidR="002F6F68"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कोड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ऑफ़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कंडक्ट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और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ऑस्ट्रेलियाई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उपभोक्ता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कानून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के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तहत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अपने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दायित्वों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को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याद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दिलाने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के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लिए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लिखा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है</w:t>
      </w:r>
      <w:r w:rsidR="00CC3E72" w:rsidRPr="00982856">
        <w:rPr>
          <w:rFonts w:cstheme="minorHAnsi"/>
          <w:color w:val="auto"/>
        </w:rPr>
        <w:t xml:space="preserve">,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जो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या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सेवाओं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के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lastRenderedPageBreak/>
        <w:t>साथ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किए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गए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समझौतों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पर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लागू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होता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है</w:t>
      </w:r>
      <w:r w:rsidR="00CC3E72" w:rsidRPr="00982856">
        <w:rPr>
          <w:rFonts w:cstheme="minorHAnsi"/>
          <w:color w:val="auto"/>
        </w:rPr>
        <w:t xml:space="preserve">,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या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एन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डी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आई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एस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प्रतिभागियों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और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अन्य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उपभोक्ताओं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को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आपूर्ति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और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सामान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का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समर्थन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करता</w:t>
      </w:r>
      <w:r w:rsidR="00CC3E72" w:rsidRPr="00982856">
        <w:rPr>
          <w:rFonts w:cstheme="minorHAnsi"/>
          <w:color w:val="auto"/>
        </w:rPr>
        <w:t xml:space="preserve"> </w:t>
      </w:r>
      <w:r w:rsidR="00CC3E72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है।</w:t>
      </w:r>
    </w:p>
    <w:p w14:paraId="5D77FF3D" w14:textId="77777777" w:rsidR="005A1004" w:rsidRPr="00982856" w:rsidRDefault="00D37658" w:rsidP="005A1004">
      <w:pPr>
        <w:spacing w:before="120" w:after="120"/>
        <w:rPr>
          <w:rFonts w:cstheme="minorHAnsi"/>
          <w:color w:val="auto"/>
        </w:rPr>
      </w:pP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प्रत्येक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राज्य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और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क्षेत्र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में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उपभोक्ता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संरक्षण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निकाय</w:t>
      </w:r>
      <w:r w:rsidR="00175DAC" w:rsidRPr="00982856">
        <w:rPr>
          <w:rFonts w:cstheme="minorHAnsi"/>
          <w:color w:val="auto"/>
        </w:rPr>
        <w:t xml:space="preserve"> (</w:t>
      </w:r>
      <w:hyperlink r:id="rId25" w:anchor="state-and-territory-consumer-protection-agencies" w:history="1">
        <w:r w:rsidR="00175DAC" w:rsidRPr="00982856">
          <w:rPr>
            <w:rStyle w:val="Hyperlink"/>
            <w:rFonts w:cstheme="minorHAnsi"/>
          </w:rPr>
          <w:t>Consumer protection bodies</w:t>
        </w:r>
      </w:hyperlink>
      <w:r w:rsidR="00175DAC" w:rsidRPr="00982856">
        <w:rPr>
          <w:rStyle w:val="Hyperlink"/>
          <w:rFonts w:cstheme="minorHAnsi"/>
        </w:rPr>
        <w:t>)</w:t>
      </w:r>
      <w:r w:rsidRPr="00982856">
        <w:rPr>
          <w:rFonts w:cstheme="minorHAnsi"/>
          <w:color w:val="auto"/>
        </w:rPr>
        <w:t xml:space="preserve"> </w:t>
      </w:r>
      <w:r w:rsidR="00E51E0C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एन</w:t>
      </w:r>
      <w:r w:rsidR="00E51E0C"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="00E51E0C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डी</w:t>
      </w:r>
      <w:r w:rsidR="00E51E0C"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="00E51E0C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आई</w:t>
      </w:r>
      <w:r w:rsidR="00E51E0C"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="00E51E0C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एस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प्रदाताओं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के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बारे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में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शिकायतों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से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निपट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सकते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हैं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जो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ऑस्ट्रेलियाई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उपभोक्ता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कानून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का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पालन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नहीं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करते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हैं</w:t>
      </w:r>
      <w:r w:rsidRPr="00982856">
        <w:rPr>
          <w:rFonts w:cstheme="minorHAnsi"/>
          <w:color w:val="auto"/>
        </w:rPr>
        <w:t xml:space="preserve">,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और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आप</w:t>
      </w:r>
      <w:r w:rsidR="002F6F68"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="002F6F68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एन</w:t>
      </w:r>
      <w:r w:rsidR="002F6F68"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="002F6F68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डी</w:t>
      </w:r>
      <w:r w:rsidR="002F6F68"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="002F6F68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आई</w:t>
      </w:r>
      <w:r w:rsidR="002F6F68"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="002F6F68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एस</w:t>
      </w:r>
      <w:r w:rsidR="002F6F68"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आयोग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से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भी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शिकायत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कर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सकते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हैं।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यदि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आप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सुनिश्चित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नहीं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हैं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कि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किसके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पास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जाना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है</w:t>
      </w:r>
      <w:r w:rsidRPr="00982856">
        <w:rPr>
          <w:rFonts w:cstheme="minorHAnsi"/>
          <w:color w:val="auto"/>
        </w:rPr>
        <w:t xml:space="preserve">,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तो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हमसे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संपर्क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करें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और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हम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आपसे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आपकी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शिकायत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के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बारे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में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बात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करेंगे</w:t>
      </w:r>
      <w:r w:rsidRPr="00982856">
        <w:rPr>
          <w:rFonts w:cstheme="minorHAnsi"/>
          <w:color w:val="auto"/>
        </w:rPr>
        <w:t xml:space="preserve">,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और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मदद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के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लिए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सबसे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अच्छा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काम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करने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वाले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को</w:t>
      </w:r>
      <w:r w:rsidRPr="00982856">
        <w:rPr>
          <w:rFonts w:cstheme="minorHAnsi"/>
          <w:color w:val="auto"/>
        </w:rPr>
        <w:t xml:space="preserve"> </w:t>
      </w:r>
      <w:r w:rsidR="006F3274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बतायेंगे</w:t>
      </w:r>
      <w:r w:rsidR="00973957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।</w:t>
      </w:r>
    </w:p>
    <w:p w14:paraId="6B6E9FE7" w14:textId="34CF5951" w:rsidR="00FA0E5C" w:rsidRPr="00982856" w:rsidRDefault="00FA0E5C" w:rsidP="005A1004">
      <w:pPr>
        <w:spacing w:before="120" w:after="120"/>
        <w:rPr>
          <w:rFonts w:cstheme="minorHAnsi"/>
          <w:color w:val="auto"/>
          <w:szCs w:val="22"/>
          <w:lang w:bidi="hi-IN"/>
        </w:rPr>
      </w:pP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ए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सी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सी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सी</w:t>
      </w:r>
      <w:r w:rsidRPr="00982856">
        <w:rPr>
          <w:rFonts w:cstheme="minorHAnsi"/>
          <w:color w:val="auto"/>
        </w:rPr>
        <w:t xml:space="preserve"> (</w:t>
      </w:r>
      <w:hyperlink r:id="rId26" w:history="1">
        <w:r w:rsidRPr="00982856">
          <w:rPr>
            <w:rStyle w:val="Hyperlink"/>
            <w:rFonts w:cstheme="minorHAnsi"/>
          </w:rPr>
          <w:t>ACCC</w:t>
        </w:r>
      </w:hyperlink>
      <w:r w:rsidR="00E111B1" w:rsidRPr="00982856">
        <w:rPr>
          <w:rStyle w:val="Hyperlink"/>
          <w:rFonts w:cstheme="minorHAnsi"/>
        </w:rPr>
        <w:t xml:space="preserve">)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और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एन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डी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आई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एस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आयोग</w:t>
      </w:r>
      <w:r w:rsidR="002425C4" w:rsidRPr="00982856">
        <w:rPr>
          <w:rFonts w:cstheme="minorHAnsi"/>
          <w:color w:val="auto"/>
        </w:rPr>
        <w:t xml:space="preserve"> (</w:t>
      </w:r>
      <w:hyperlink r:id="rId27" w:history="1">
        <w:r w:rsidR="002425C4" w:rsidRPr="00982856">
          <w:rPr>
            <w:rStyle w:val="Hyperlink"/>
            <w:rFonts w:cstheme="minorHAnsi"/>
          </w:rPr>
          <w:t>NDIS Commission</w:t>
        </w:r>
      </w:hyperlink>
      <w:r w:rsidR="002425C4" w:rsidRPr="00982856">
        <w:rPr>
          <w:rStyle w:val="Hyperlink"/>
          <w:rFonts w:cstheme="minorHAnsi"/>
        </w:rPr>
        <w:t>)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की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वेबसाइटें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आपको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अपने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अधिकारों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के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बारे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में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और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समझने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में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मदद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कर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सकती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हैं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और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अगर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आपको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लगता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है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कि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एक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प्रदाता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एन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डी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आई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एस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आचार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संहिता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या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ऑस्ट्रेलियाई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उपभोक्ता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कानून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का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अनुपालन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नहीं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करता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है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तो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आप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क्या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कर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सकते</w:t>
      </w:r>
      <w:r w:rsidRPr="00982856">
        <w:rPr>
          <w:rFonts w:cstheme="minorHAnsi"/>
          <w:color w:val="auto"/>
        </w:rPr>
        <w:t xml:space="preserve"> </w:t>
      </w:r>
      <w:r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हैं।</w:t>
      </w:r>
    </w:p>
    <w:p w14:paraId="11A24EAC" w14:textId="77777777" w:rsidR="005A1004" w:rsidRPr="00982856" w:rsidRDefault="005A1004" w:rsidP="005A1004">
      <w:pPr>
        <w:spacing w:before="120" w:after="120"/>
        <w:rPr>
          <w:rFonts w:cstheme="minorHAnsi"/>
          <w:color w:val="auto"/>
        </w:rPr>
      </w:pPr>
    </w:p>
    <w:p w14:paraId="540F7660" w14:textId="77777777" w:rsidR="005A1004" w:rsidRPr="00982856" w:rsidRDefault="005A1004" w:rsidP="00507F33">
      <w:pPr>
        <w:spacing w:before="120" w:after="120" w:line="240" w:lineRule="auto"/>
        <w:rPr>
          <w:rFonts w:eastAsiaTheme="majorEastAsia" w:cstheme="minorHAnsi"/>
          <w:b/>
          <w:color w:val="85367B"/>
          <w:sz w:val="34"/>
          <w:szCs w:val="34"/>
          <w:lang w:bidi="hi-IN"/>
        </w:rPr>
      </w:pP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एन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डी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आई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एस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आयोग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को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शिकायत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करना</w:t>
      </w:r>
    </w:p>
    <w:p w14:paraId="7F5BD668" w14:textId="6E2E4029" w:rsidR="00873FCF" w:rsidRPr="00982856" w:rsidRDefault="00E86BAF" w:rsidP="00507F33">
      <w:pPr>
        <w:spacing w:before="120" w:after="120" w:line="240" w:lineRule="auto"/>
        <w:rPr>
          <w:rFonts w:cstheme="minorHAnsi"/>
        </w:rPr>
      </w:pPr>
      <w:r w:rsidRPr="00982856">
        <w:rPr>
          <w:rFonts w:ascii="Nirmala UI" w:hAnsi="Nirmala UI" w:cs="Nirmala UI" w:hint="cs"/>
          <w:szCs w:val="22"/>
          <w:cs/>
          <w:lang w:bidi="hi-IN"/>
        </w:rPr>
        <w:t>यदि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आप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अपने</w:t>
      </w:r>
      <w:r w:rsidR="003E7EE4" w:rsidRPr="00982856">
        <w:rPr>
          <w:rFonts w:cstheme="minorHAnsi"/>
        </w:rPr>
        <w:t xml:space="preserve"> </w:t>
      </w:r>
      <w:r w:rsidR="003E7EE4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एन</w:t>
      </w:r>
      <w:r w:rsidR="003E7EE4"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="003E7EE4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डी</w:t>
      </w:r>
      <w:r w:rsidR="003E7EE4"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="003E7EE4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आई</w:t>
      </w:r>
      <w:r w:rsidR="003E7EE4" w:rsidRPr="00982856">
        <w:rPr>
          <w:rFonts w:cstheme="minorHAnsi"/>
          <w:color w:val="auto"/>
          <w:szCs w:val="22"/>
          <w:cs/>
          <w:lang w:bidi="hi-IN"/>
        </w:rPr>
        <w:t xml:space="preserve"> </w:t>
      </w:r>
      <w:r w:rsidR="003E7EE4" w:rsidRPr="00982856">
        <w:rPr>
          <w:rFonts w:ascii="Nirmala UI" w:hAnsi="Nirmala UI" w:cs="Nirmala UI" w:hint="cs"/>
          <w:color w:val="auto"/>
          <w:szCs w:val="22"/>
          <w:cs/>
          <w:lang w:bidi="hi-IN"/>
        </w:rPr>
        <w:t>एस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समर्थन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या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सेवाओं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असुरक्षित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या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नाखुश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महसूस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करते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हैं</w:t>
      </w:r>
      <w:r w:rsidRPr="00982856">
        <w:rPr>
          <w:rFonts w:cstheme="minorHAnsi"/>
        </w:rPr>
        <w:t xml:space="preserve">,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तो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आप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हमसे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शिकायत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कर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सकते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हैं।</w:t>
      </w:r>
    </w:p>
    <w:p w14:paraId="0FCE4A22" w14:textId="5E61628E" w:rsidR="006E7C2B" w:rsidRPr="00982856" w:rsidRDefault="00ED61AF" w:rsidP="00507F33">
      <w:pPr>
        <w:spacing w:before="120" w:after="120" w:line="240" w:lineRule="auto"/>
        <w:rPr>
          <w:rFonts w:cstheme="minorHAnsi"/>
        </w:rPr>
      </w:pPr>
      <w:hyperlink r:id="rId28" w:history="1">
        <w:r w:rsidR="006E7C2B" w:rsidRPr="00982856">
          <w:rPr>
            <w:rStyle w:val="Hyperlink"/>
            <w:rFonts w:cstheme="minorHAnsi"/>
          </w:rPr>
          <w:t>[COMPLAINT BUTTON]</w:t>
        </w:r>
      </w:hyperlink>
    </w:p>
    <w:p w14:paraId="49B8BC98" w14:textId="77777777" w:rsidR="00BB4426" w:rsidRPr="00982856" w:rsidRDefault="00BB4426" w:rsidP="00507F33">
      <w:pPr>
        <w:spacing w:before="120" w:after="0" w:line="240" w:lineRule="auto"/>
        <w:contextualSpacing/>
        <w:rPr>
          <w:rFonts w:cstheme="minorHAnsi"/>
        </w:rPr>
      </w:pPr>
      <w:r w:rsidRPr="00982856">
        <w:rPr>
          <w:rFonts w:ascii="Nirmala UI" w:hAnsi="Nirmala UI" w:cs="Nirmala UI" w:hint="cs"/>
          <w:szCs w:val="22"/>
          <w:cs/>
          <w:lang w:bidi="hi-IN"/>
        </w:rPr>
        <w:t>शिकायतें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महत्वपूर्ण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हैं</w:t>
      </w:r>
      <w:r w:rsidRPr="00982856">
        <w:rPr>
          <w:rFonts w:cstheme="minorHAnsi"/>
        </w:rPr>
        <w:t xml:space="preserve"> -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वे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प्रदाताओं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को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यह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समझने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में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मदद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कर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सकते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हैं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कि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विकलांगता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वाले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लोगों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लिए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क्या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महत्वपूर्ण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और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वे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प्रदान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करने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वाली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सेवाओं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की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गुणवत्ता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में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सुधार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करते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हैं</w:t>
      </w:r>
      <w:r w:rsidRPr="00982856">
        <w:rPr>
          <w:rFonts w:cstheme="minorHAnsi"/>
        </w:rPr>
        <w:t xml:space="preserve">,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इसलिए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आपकी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शिकायत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अन्य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लोगों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की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भी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मदद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कर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सकती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है।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एन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डी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आई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एस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आयोग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विकलांगता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पीड़ित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लोगों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लिए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सुरक्षित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और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गुणवत्तापूर्ण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समर्थन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सुनिश्चित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करने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लिए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काम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करता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है।</w:t>
      </w:r>
    </w:p>
    <w:p w14:paraId="632F8456" w14:textId="77777777" w:rsidR="00E519A7" w:rsidRPr="00982856" w:rsidRDefault="00E519A7" w:rsidP="00E519A7">
      <w:pPr>
        <w:spacing w:before="120" w:after="120" w:line="240" w:lineRule="auto"/>
        <w:rPr>
          <w:rFonts w:cstheme="minorHAnsi"/>
        </w:rPr>
      </w:pPr>
      <w:r w:rsidRPr="00982856">
        <w:rPr>
          <w:rFonts w:ascii="Nirmala UI" w:hAnsi="Nirmala UI" w:cs="Nirmala UI" w:hint="cs"/>
          <w:szCs w:val="22"/>
          <w:cs/>
          <w:lang w:bidi="hi-IN"/>
        </w:rPr>
        <w:t>हमने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इस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बारे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में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प्रतिक्रिया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सुनी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कि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हम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शिकायत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करने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वाले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लोगों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लिए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अपनी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प्रक्रियाओं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को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कैसे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सुधार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सकते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हैं।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हम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इस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प्रकार</w:t>
      </w:r>
      <w:r w:rsidRPr="00982856">
        <w:rPr>
          <w:rFonts w:cstheme="minorHAnsi"/>
        </w:rPr>
        <w:t xml:space="preserve"> 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परिवर्तन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कर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रहे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हैं</w:t>
      </w:r>
      <w:r w:rsidRPr="00982856">
        <w:rPr>
          <w:rFonts w:cstheme="minorHAnsi"/>
        </w:rPr>
        <w:t>:</w:t>
      </w:r>
    </w:p>
    <w:p w14:paraId="30F4C071" w14:textId="77777777" w:rsidR="00E519A7" w:rsidRPr="00982856" w:rsidRDefault="00E519A7" w:rsidP="00E519A7">
      <w:pPr>
        <w:spacing w:before="120" w:after="120" w:line="240" w:lineRule="auto"/>
        <w:rPr>
          <w:rFonts w:cstheme="minorHAnsi"/>
        </w:rPr>
      </w:pPr>
      <w:r w:rsidRPr="00982856">
        <w:rPr>
          <w:rFonts w:cstheme="minorHAnsi"/>
        </w:rPr>
        <w:t xml:space="preserve">•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आपकी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शिकायत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को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संभालने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लिए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अधिक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स्टाफ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उपलब्ध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</w:t>
      </w:r>
    </w:p>
    <w:p w14:paraId="388789CA" w14:textId="77777777" w:rsidR="00E519A7" w:rsidRPr="00982856" w:rsidRDefault="00E519A7" w:rsidP="00E519A7">
      <w:pPr>
        <w:spacing w:before="120" w:after="120" w:line="240" w:lineRule="auto"/>
        <w:rPr>
          <w:rFonts w:cstheme="minorHAnsi"/>
        </w:rPr>
      </w:pPr>
      <w:r w:rsidRPr="00982856">
        <w:rPr>
          <w:rFonts w:cstheme="minorHAnsi"/>
        </w:rPr>
        <w:t xml:space="preserve">•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लोगों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को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केवल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एक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बार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अपनी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कहानी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बताने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लिए</w:t>
      </w:r>
    </w:p>
    <w:p w14:paraId="42BDE2F3" w14:textId="77777777" w:rsidR="00E519A7" w:rsidRPr="00982856" w:rsidRDefault="00E519A7" w:rsidP="00E519A7">
      <w:pPr>
        <w:spacing w:before="120" w:after="120" w:line="240" w:lineRule="auto"/>
        <w:rPr>
          <w:rFonts w:cstheme="minorHAnsi"/>
        </w:rPr>
      </w:pPr>
      <w:r w:rsidRPr="00982856">
        <w:rPr>
          <w:rFonts w:cstheme="minorHAnsi"/>
        </w:rPr>
        <w:t xml:space="preserve">•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शिकायतों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को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हल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करने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में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लगने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वाले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समय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को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कम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करना</w:t>
      </w:r>
      <w:r w:rsidRPr="00982856">
        <w:rPr>
          <w:rFonts w:cstheme="minorHAnsi"/>
        </w:rPr>
        <w:t xml:space="preserve">,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यह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सुनिश्चित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करते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हुए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कि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हम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सबसे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अच्छा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परिणाम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प्राप्त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करने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लिए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पर्याप्त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समय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बिताते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हैं</w:t>
      </w:r>
    </w:p>
    <w:p w14:paraId="567C063D" w14:textId="77777777" w:rsidR="00606625" w:rsidRPr="00982856" w:rsidRDefault="00E519A7" w:rsidP="00E519A7">
      <w:pPr>
        <w:spacing w:before="120" w:after="120" w:line="240" w:lineRule="auto"/>
        <w:rPr>
          <w:rFonts w:cstheme="minorHAnsi"/>
        </w:rPr>
      </w:pPr>
      <w:r w:rsidRPr="00982856">
        <w:rPr>
          <w:rFonts w:cstheme="minorHAnsi"/>
        </w:rPr>
        <w:t xml:space="preserve">•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बेहतर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परिणामों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की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तलाश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लिए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सुलह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और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अन्य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विवाद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समाधान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तकनीकों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का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उपयोग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बढ़ाना।</w:t>
      </w:r>
    </w:p>
    <w:p w14:paraId="70F5DFB4" w14:textId="77777777" w:rsidR="000619FA" w:rsidRPr="00982856" w:rsidRDefault="00504A31" w:rsidP="00E519A7">
      <w:pPr>
        <w:spacing w:before="120" w:after="120" w:line="240" w:lineRule="auto"/>
        <w:rPr>
          <w:rFonts w:cstheme="minorHAnsi"/>
        </w:rPr>
      </w:pPr>
      <w:r w:rsidRPr="00982856">
        <w:rPr>
          <w:rFonts w:ascii="Nirmala UI" w:hAnsi="Nirmala UI" w:cs="Nirmala UI" w:hint="cs"/>
          <w:szCs w:val="22"/>
          <w:cs/>
          <w:lang w:bidi="hi-IN"/>
        </w:rPr>
        <w:t>हम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विकलांगता</w:t>
      </w:r>
      <w:r w:rsidRPr="00982856">
        <w:rPr>
          <w:rFonts w:cstheme="minorHAnsi"/>
        </w:rPr>
        <w:t xml:space="preserve">,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अधिवक्ताओं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और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अन्य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लोगों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प्राप्त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प्रतिक्रिया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जवाब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में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अपनी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शिकायतों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की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प्रक्रिया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में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बदलाव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करना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जारी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रखेंगे।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आप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लिए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प्रतिक्रिया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ईमेल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कर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सकते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हैं</w:t>
      </w:r>
      <w:r w:rsidRPr="00982856">
        <w:rPr>
          <w:rFonts w:cstheme="minorHAnsi"/>
        </w:rPr>
        <w:t xml:space="preserve"> </w:t>
      </w:r>
      <w:r w:rsidR="000619FA" w:rsidRPr="00982856">
        <w:rPr>
          <w:rFonts w:cstheme="minorHAnsi"/>
        </w:rPr>
        <w:t>:</w:t>
      </w:r>
    </w:p>
    <w:p w14:paraId="2E67409D" w14:textId="1E94B107" w:rsidR="006E7C2B" w:rsidRPr="00982856" w:rsidRDefault="00ED61AF" w:rsidP="00E519A7">
      <w:pPr>
        <w:spacing w:before="120" w:after="120" w:line="240" w:lineRule="auto"/>
        <w:rPr>
          <w:rFonts w:cstheme="minorHAnsi"/>
          <w:b/>
        </w:rPr>
      </w:pPr>
      <w:hyperlink r:id="rId29" w:history="1">
        <w:r w:rsidR="00786601" w:rsidRPr="00982856">
          <w:rPr>
            <w:rStyle w:val="Hyperlink"/>
            <w:rFonts w:cstheme="minorHAnsi"/>
          </w:rPr>
          <w:t>complaints@ndiscommission.gov.au</w:t>
        </w:r>
      </w:hyperlink>
      <w:r w:rsidR="00786601" w:rsidRPr="00982856">
        <w:rPr>
          <w:rFonts w:cstheme="minorHAnsi"/>
          <w:b/>
        </w:rPr>
        <w:t xml:space="preserve"> </w:t>
      </w:r>
    </w:p>
    <w:p w14:paraId="46D60ECF" w14:textId="77777777" w:rsidR="0086701C" w:rsidRPr="00982856" w:rsidRDefault="0086701C" w:rsidP="00E519A7">
      <w:pPr>
        <w:spacing w:before="120" w:after="120" w:line="240" w:lineRule="auto"/>
        <w:rPr>
          <w:rFonts w:cstheme="minorHAnsi"/>
          <w:b/>
        </w:rPr>
      </w:pPr>
    </w:p>
    <w:p w14:paraId="3CB7A633" w14:textId="77777777" w:rsidR="00315B7C" w:rsidRDefault="00315B7C" w:rsidP="00943FEB">
      <w:pPr>
        <w:spacing w:before="120" w:after="120" w:line="240" w:lineRule="auto"/>
        <w:rPr>
          <w:rFonts w:ascii="Nirmala UI" w:eastAsiaTheme="majorEastAsia" w:hAnsi="Nirmala UI" w:cs="Nirmala UI"/>
          <w:b/>
          <w:color w:val="85367B"/>
          <w:sz w:val="34"/>
          <w:szCs w:val="34"/>
          <w:lang w:bidi="hi-IN"/>
        </w:rPr>
      </w:pPr>
    </w:p>
    <w:p w14:paraId="1D299F3C" w14:textId="2CD32ED0" w:rsidR="0086701C" w:rsidRPr="00982856" w:rsidRDefault="0086701C" w:rsidP="00943FEB">
      <w:pPr>
        <w:spacing w:before="120" w:after="120" w:line="240" w:lineRule="auto"/>
        <w:rPr>
          <w:rFonts w:eastAsiaTheme="majorEastAsia" w:cstheme="minorHAnsi"/>
          <w:b/>
          <w:color w:val="85367B"/>
          <w:sz w:val="34"/>
          <w:szCs w:val="34"/>
          <w:lang w:bidi="hi-IN"/>
        </w:rPr>
      </w:pP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एन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डी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आई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एस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आयोग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से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संपर्क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कैसे</w:t>
      </w:r>
      <w:r w:rsidRPr="00982856">
        <w:rPr>
          <w:rFonts w:eastAsiaTheme="majorEastAsia" w:cstheme="minorHAnsi"/>
          <w:b/>
          <w:color w:val="85367B"/>
          <w:sz w:val="34"/>
          <w:szCs w:val="3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85367B"/>
          <w:sz w:val="34"/>
          <w:szCs w:val="34"/>
          <w:cs/>
          <w:lang w:bidi="hi-IN"/>
        </w:rPr>
        <w:t>करें</w:t>
      </w:r>
    </w:p>
    <w:p w14:paraId="1AED1CE4" w14:textId="621D67F2" w:rsidR="00943FEB" w:rsidRPr="00982856" w:rsidRDefault="00943FEB" w:rsidP="00943FEB">
      <w:pPr>
        <w:spacing w:before="120" w:after="120" w:line="240" w:lineRule="auto"/>
        <w:rPr>
          <w:rFonts w:cstheme="minorHAnsi"/>
        </w:rPr>
      </w:pPr>
      <w:r w:rsidRPr="00982856">
        <w:rPr>
          <w:rFonts w:ascii="Nirmala UI" w:hAnsi="Nirmala UI" w:cs="Nirmala UI" w:hint="cs"/>
          <w:szCs w:val="22"/>
          <w:cs/>
          <w:lang w:bidi="hi-IN"/>
        </w:rPr>
        <w:t>आप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हमें</w:t>
      </w:r>
      <w:r w:rsidRPr="00982856">
        <w:rPr>
          <w:rFonts w:cstheme="minorHAnsi"/>
        </w:rPr>
        <w:t xml:space="preserve"> 1800 035 544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पर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कॉल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कर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सकते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हैं।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यह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लैंडलाइन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मुफ्त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कॉल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है।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हमारा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संपर्क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केंद्र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सार्वजनिक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अवकाशों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को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छोड़कर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सोमवार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से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शुक्रवार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तक</w:t>
      </w:r>
      <w:r w:rsidRPr="00982856">
        <w:rPr>
          <w:rFonts w:cstheme="minorHAnsi"/>
        </w:rPr>
        <w:t xml:space="preserve"> 9.00am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से</w:t>
      </w:r>
      <w:r w:rsidRPr="00982856">
        <w:rPr>
          <w:rFonts w:cstheme="minorHAnsi"/>
        </w:rPr>
        <w:t xml:space="preserve"> 5.00pm (NT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में</w:t>
      </w:r>
      <w:r w:rsidRPr="00982856">
        <w:rPr>
          <w:rFonts w:cstheme="minorHAnsi"/>
        </w:rPr>
        <w:t xml:space="preserve"> 9.00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से</w:t>
      </w:r>
      <w:r w:rsidRPr="00982856">
        <w:rPr>
          <w:rFonts w:cstheme="minorHAnsi"/>
        </w:rPr>
        <w:t xml:space="preserve"> 4.30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बजे</w:t>
      </w:r>
      <w:r w:rsidRPr="00982856">
        <w:rPr>
          <w:rFonts w:cstheme="minorHAnsi"/>
        </w:rPr>
        <w:t xml:space="preserve">)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खुला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रहता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है।</w:t>
      </w:r>
    </w:p>
    <w:p w14:paraId="71EF27E6" w14:textId="157A2941" w:rsidR="00265BDF" w:rsidRPr="00982856" w:rsidRDefault="00943FEB" w:rsidP="00943FEB">
      <w:pPr>
        <w:spacing w:before="120" w:after="120" w:line="240" w:lineRule="auto"/>
        <w:rPr>
          <w:rFonts w:cstheme="minorHAnsi"/>
        </w:rPr>
      </w:pPr>
      <w:r w:rsidRPr="00982856">
        <w:rPr>
          <w:rFonts w:ascii="Nirmala UI" w:hAnsi="Nirmala UI" w:cs="Nirmala UI" w:hint="cs"/>
          <w:szCs w:val="22"/>
          <w:cs/>
          <w:lang w:bidi="hi-IN"/>
        </w:rPr>
        <w:t>वैकल्पिक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रूप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से</w:t>
      </w:r>
      <w:r w:rsidRPr="00982856">
        <w:rPr>
          <w:rFonts w:cstheme="minorHAnsi"/>
        </w:rPr>
        <w:t xml:space="preserve">,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आप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एक</w:t>
      </w:r>
      <w:r w:rsidRPr="00982856">
        <w:rPr>
          <w:rFonts w:cstheme="minorHAnsi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ईमेल</w:t>
      </w:r>
      <w:r w:rsidR="00265BDF" w:rsidRPr="00982856">
        <w:rPr>
          <w:rFonts w:cstheme="minorHAnsi"/>
        </w:rPr>
        <w:t xml:space="preserve"> </w:t>
      </w:r>
      <w:hyperlink r:id="rId30" w:history="1">
        <w:r w:rsidR="00265BDF" w:rsidRPr="00982856">
          <w:rPr>
            <w:rStyle w:val="Hyperlink"/>
            <w:rFonts w:cstheme="minorHAnsi"/>
          </w:rPr>
          <w:t>contactcentre@ndiscommission.gov.au</w:t>
        </w:r>
      </w:hyperlink>
      <w:r w:rsidR="00265BDF" w:rsidRPr="00982856">
        <w:rPr>
          <w:rFonts w:cstheme="minorHAnsi"/>
        </w:rPr>
        <w:t xml:space="preserve"> </w:t>
      </w:r>
    </w:p>
    <w:p w14:paraId="1C3CA883" w14:textId="77777777" w:rsidR="0086701C" w:rsidRPr="00982856" w:rsidRDefault="0086701C" w:rsidP="00626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480" w:lineRule="atLeast"/>
        <w:rPr>
          <w:rFonts w:eastAsia="Times New Roman" w:cstheme="minorHAnsi"/>
          <w:color w:val="202124"/>
          <w:sz w:val="36"/>
          <w:szCs w:val="36"/>
          <w:lang w:val="en-US" w:bidi="hi-IN"/>
        </w:rPr>
      </w:pPr>
    </w:p>
    <w:p w14:paraId="086435D7" w14:textId="3B49E0AA" w:rsidR="00626BE0" w:rsidRPr="00982856" w:rsidRDefault="00C21843" w:rsidP="00626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480" w:lineRule="atLeast"/>
        <w:rPr>
          <w:rFonts w:eastAsia="Times New Roman" w:cstheme="minorHAnsi"/>
          <w:color w:val="202124"/>
          <w:sz w:val="36"/>
          <w:szCs w:val="36"/>
          <w:lang w:val="en-US" w:bidi="hi-IN"/>
        </w:rPr>
      </w:pPr>
      <w:r w:rsidRPr="00982856">
        <w:rPr>
          <w:rFonts w:ascii="Nirmala UI" w:eastAsia="Times New Roman" w:hAnsi="Nirmala UI" w:cs="Nirmala UI" w:hint="cs"/>
          <w:color w:val="202124"/>
          <w:sz w:val="36"/>
          <w:szCs w:val="36"/>
          <w:cs/>
          <w:lang w:val="en-US" w:bidi="hi-IN"/>
        </w:rPr>
        <w:lastRenderedPageBreak/>
        <w:t>शिकायत</w:t>
      </w:r>
      <w:r w:rsidRPr="00982856">
        <w:rPr>
          <w:rFonts w:eastAsia="Times New Roman" w:cstheme="minorHAnsi"/>
          <w:color w:val="202124"/>
          <w:sz w:val="36"/>
          <w:szCs w:val="36"/>
          <w:cs/>
          <w:lang w:val="en-US" w:bidi="hi-IN"/>
        </w:rPr>
        <w:t xml:space="preserve"> </w:t>
      </w:r>
      <w:r w:rsidRPr="00982856">
        <w:rPr>
          <w:rFonts w:ascii="Nirmala UI" w:eastAsia="Times New Roman" w:hAnsi="Nirmala UI" w:cs="Nirmala UI" w:hint="cs"/>
          <w:color w:val="202124"/>
          <w:sz w:val="36"/>
          <w:szCs w:val="36"/>
          <w:cs/>
          <w:lang w:val="en-US" w:bidi="hi-IN"/>
        </w:rPr>
        <w:t>करने</w:t>
      </w:r>
      <w:r w:rsidRPr="00982856">
        <w:rPr>
          <w:rFonts w:eastAsia="Times New Roman" w:cstheme="minorHAnsi"/>
          <w:color w:val="202124"/>
          <w:sz w:val="36"/>
          <w:szCs w:val="36"/>
          <w:cs/>
          <w:lang w:val="en-US" w:bidi="hi-IN"/>
        </w:rPr>
        <w:t xml:space="preserve"> </w:t>
      </w:r>
      <w:r w:rsidRPr="00982856">
        <w:rPr>
          <w:rFonts w:ascii="Nirmala UI" w:eastAsia="Times New Roman" w:hAnsi="Nirmala UI" w:cs="Nirmala UI" w:hint="cs"/>
          <w:color w:val="202124"/>
          <w:sz w:val="36"/>
          <w:szCs w:val="36"/>
          <w:cs/>
          <w:lang w:val="en-US" w:bidi="hi-IN"/>
        </w:rPr>
        <w:t>के</w:t>
      </w:r>
      <w:r w:rsidR="00626BE0" w:rsidRPr="00982856">
        <w:rPr>
          <w:rFonts w:eastAsia="Times New Roman" w:cstheme="minorHAnsi"/>
          <w:color w:val="202124"/>
          <w:sz w:val="36"/>
          <w:szCs w:val="36"/>
          <w:lang w:val="en-US" w:bidi="hi-IN"/>
        </w:rPr>
        <w:t xml:space="preserve"> </w:t>
      </w:r>
      <w:r w:rsidRPr="00982856">
        <w:rPr>
          <w:rFonts w:ascii="Nirmala UI" w:eastAsia="Times New Roman" w:hAnsi="Nirmala UI" w:cs="Nirmala UI" w:hint="cs"/>
          <w:color w:val="202124"/>
          <w:sz w:val="36"/>
          <w:szCs w:val="36"/>
          <w:cs/>
          <w:lang w:val="en-US" w:bidi="hi-IN"/>
        </w:rPr>
        <w:t>तरीके</w:t>
      </w:r>
    </w:p>
    <w:p w14:paraId="7A758230" w14:textId="77777777" w:rsidR="005A1004" w:rsidRPr="00982856" w:rsidRDefault="005A1004" w:rsidP="005A1004">
      <w:pPr>
        <w:spacing w:before="120" w:after="120" w:line="240" w:lineRule="auto"/>
        <w:rPr>
          <w:rFonts w:cstheme="minorHAnsi"/>
          <w:szCs w:val="22"/>
          <w:lang w:bidi="hi-IN"/>
        </w:rPr>
      </w:pPr>
      <w:r w:rsidRPr="00982856">
        <w:rPr>
          <w:rFonts w:cstheme="minorHAnsi"/>
          <w:szCs w:val="22"/>
          <w:cs/>
          <w:lang w:bidi="hi-IN"/>
        </w:rPr>
        <w:t>•</w:t>
      </w:r>
      <w:r w:rsidRPr="00982856">
        <w:rPr>
          <w:rFonts w:cstheme="minorHAnsi"/>
          <w:szCs w:val="22"/>
          <w:cs/>
          <w:lang w:bidi="hi-IN"/>
        </w:rPr>
        <w:tab/>
      </w:r>
      <w:r w:rsidRPr="00982856">
        <w:rPr>
          <w:rFonts w:ascii="Nirmala UI" w:hAnsi="Nirmala UI" w:cs="Nirmala UI" w:hint="cs"/>
          <w:szCs w:val="22"/>
          <w:cs/>
          <w:lang w:bidi="hi-IN"/>
        </w:rPr>
        <w:t>यदि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आप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हमसे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शिकायत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करना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चाहें</w:t>
      </w:r>
      <w:r w:rsidRPr="00982856">
        <w:rPr>
          <w:rFonts w:cstheme="minorHAnsi"/>
          <w:szCs w:val="22"/>
          <w:lang w:bidi="hi-IN"/>
        </w:rPr>
        <w:t xml:space="preserve">,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तो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आप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कर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सकते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हैं</w:t>
      </w:r>
      <w:r w:rsidRPr="00982856">
        <w:rPr>
          <w:rFonts w:cstheme="minorHAnsi"/>
          <w:szCs w:val="22"/>
          <w:cs/>
          <w:lang w:bidi="hi-IN"/>
        </w:rPr>
        <w:t>:</w:t>
      </w:r>
    </w:p>
    <w:p w14:paraId="09106F17" w14:textId="77777777" w:rsidR="005A1004" w:rsidRPr="00982856" w:rsidRDefault="005A1004" w:rsidP="005A1004">
      <w:pPr>
        <w:spacing w:before="120" w:after="120" w:line="240" w:lineRule="auto"/>
        <w:rPr>
          <w:rFonts w:cstheme="minorHAnsi"/>
          <w:szCs w:val="22"/>
          <w:lang w:bidi="hi-IN"/>
        </w:rPr>
      </w:pPr>
      <w:r w:rsidRPr="00982856">
        <w:rPr>
          <w:rFonts w:cstheme="minorHAnsi"/>
          <w:szCs w:val="22"/>
          <w:cs/>
          <w:lang w:bidi="hi-IN"/>
        </w:rPr>
        <w:t>•</w:t>
      </w:r>
      <w:r w:rsidRPr="00982856">
        <w:rPr>
          <w:rFonts w:cstheme="minorHAnsi"/>
          <w:szCs w:val="22"/>
          <w:cs/>
          <w:lang w:bidi="hi-IN"/>
        </w:rPr>
        <w:tab/>
      </w:r>
      <w:r w:rsidRPr="00982856">
        <w:rPr>
          <w:rFonts w:ascii="Nirmala UI" w:hAnsi="Nirmala UI" w:cs="Nirmala UI" w:hint="cs"/>
          <w:szCs w:val="22"/>
          <w:cs/>
          <w:lang w:bidi="hi-IN"/>
        </w:rPr>
        <w:t>कॉल</w:t>
      </w:r>
      <w:r w:rsidRPr="00982856">
        <w:rPr>
          <w:rFonts w:cstheme="minorHAnsi"/>
          <w:szCs w:val="22"/>
          <w:cs/>
          <w:lang w:bidi="hi-IN"/>
        </w:rPr>
        <w:t>: 1800 035 544 (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लैंडलाइन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से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मुफ्त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कॉल</w:t>
      </w:r>
      <w:r w:rsidRPr="00982856">
        <w:rPr>
          <w:rFonts w:cstheme="minorHAnsi"/>
          <w:szCs w:val="22"/>
          <w:cs/>
          <w:lang w:bidi="hi-IN"/>
        </w:rPr>
        <w:t xml:space="preserve">)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या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cstheme="minorHAnsi"/>
          <w:szCs w:val="22"/>
          <w:lang w:bidi="hi-IN"/>
        </w:rPr>
        <w:t xml:space="preserve">TTY </w:t>
      </w:r>
      <w:r w:rsidRPr="00982856">
        <w:rPr>
          <w:rFonts w:cstheme="minorHAnsi"/>
          <w:szCs w:val="22"/>
          <w:cs/>
          <w:lang w:bidi="hi-IN"/>
        </w:rPr>
        <w:t xml:space="preserve">133 677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दुभाषियों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की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व्यवस्था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की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जा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सकती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है।</w:t>
      </w:r>
    </w:p>
    <w:p w14:paraId="56827E60" w14:textId="77777777" w:rsidR="005A1004" w:rsidRPr="00982856" w:rsidRDefault="005A1004" w:rsidP="005A1004">
      <w:pPr>
        <w:spacing w:before="120" w:after="120" w:line="240" w:lineRule="auto"/>
        <w:rPr>
          <w:rFonts w:cstheme="minorHAnsi"/>
          <w:szCs w:val="22"/>
          <w:lang w:bidi="hi-IN"/>
        </w:rPr>
      </w:pPr>
      <w:r w:rsidRPr="00982856">
        <w:rPr>
          <w:rFonts w:cstheme="minorHAnsi"/>
          <w:szCs w:val="22"/>
          <w:cs/>
          <w:lang w:bidi="hi-IN"/>
        </w:rPr>
        <w:t>•</w:t>
      </w:r>
      <w:r w:rsidRPr="00982856">
        <w:rPr>
          <w:rFonts w:cstheme="minorHAnsi"/>
          <w:szCs w:val="22"/>
          <w:cs/>
          <w:lang w:bidi="hi-IN"/>
        </w:rPr>
        <w:tab/>
      </w:r>
      <w:r w:rsidRPr="00982856">
        <w:rPr>
          <w:rFonts w:ascii="Nirmala UI" w:hAnsi="Nirmala UI" w:cs="Nirmala UI" w:hint="cs"/>
          <w:szCs w:val="22"/>
          <w:cs/>
          <w:lang w:bidi="hi-IN"/>
        </w:rPr>
        <w:t>राष्ट्रीय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रिले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सेवा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का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उपयोग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करें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और</w:t>
      </w:r>
      <w:r w:rsidRPr="00982856">
        <w:rPr>
          <w:rFonts w:cstheme="minorHAnsi"/>
          <w:szCs w:val="22"/>
          <w:cs/>
          <w:lang w:bidi="hi-IN"/>
        </w:rPr>
        <w:t xml:space="preserve"> 1800 035 544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के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लिए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पूछें।</w:t>
      </w:r>
    </w:p>
    <w:p w14:paraId="02679FDC" w14:textId="7A83E41E" w:rsidR="005A1004" w:rsidRPr="00982856" w:rsidRDefault="005A1004" w:rsidP="005A1004">
      <w:pPr>
        <w:spacing w:before="120" w:after="120" w:line="240" w:lineRule="auto"/>
        <w:rPr>
          <w:rFonts w:cstheme="minorHAnsi"/>
          <w:szCs w:val="22"/>
          <w:lang w:bidi="hi-IN"/>
        </w:rPr>
      </w:pPr>
      <w:r w:rsidRPr="00982856">
        <w:rPr>
          <w:rFonts w:cstheme="minorHAnsi"/>
          <w:szCs w:val="22"/>
          <w:cs/>
          <w:lang w:bidi="hi-IN"/>
        </w:rPr>
        <w:t>•</w:t>
      </w:r>
      <w:r w:rsidRPr="00982856">
        <w:rPr>
          <w:rFonts w:cstheme="minorHAnsi"/>
          <w:szCs w:val="22"/>
          <w:cs/>
          <w:lang w:bidi="hi-IN"/>
        </w:rPr>
        <w:tab/>
      </w:r>
      <w:r w:rsidRPr="00982856">
        <w:rPr>
          <w:rFonts w:ascii="Nirmala UI" w:hAnsi="Nirmala UI" w:cs="Nirmala UI" w:hint="cs"/>
          <w:szCs w:val="22"/>
          <w:cs/>
          <w:lang w:bidi="hi-IN"/>
        </w:rPr>
        <w:t>एक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ऑनलाइन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शिकायत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संपर्क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फ़ॉर्म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को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पूरा</w:t>
      </w:r>
      <w:r w:rsidRPr="00982856">
        <w:rPr>
          <w:rFonts w:cstheme="minorHAnsi"/>
          <w:szCs w:val="22"/>
          <w:cs/>
          <w:lang w:bidi="hi-IN"/>
        </w:rPr>
        <w:t xml:space="preserve"> </w:t>
      </w:r>
      <w:r w:rsidRPr="00982856">
        <w:rPr>
          <w:rFonts w:ascii="Nirmala UI" w:hAnsi="Nirmala UI" w:cs="Nirmala UI" w:hint="cs"/>
          <w:szCs w:val="22"/>
          <w:cs/>
          <w:lang w:bidi="hi-IN"/>
        </w:rPr>
        <w:t>करें।</w:t>
      </w:r>
    </w:p>
    <w:p w14:paraId="30D33DAC" w14:textId="77777777" w:rsidR="0086701C" w:rsidRPr="00982856" w:rsidRDefault="0086701C" w:rsidP="005A1004">
      <w:pPr>
        <w:spacing w:before="120" w:after="120" w:line="240" w:lineRule="auto"/>
        <w:rPr>
          <w:rFonts w:cstheme="minorHAnsi"/>
          <w:szCs w:val="22"/>
          <w:lang w:bidi="hi-IN"/>
        </w:rPr>
      </w:pPr>
    </w:p>
    <w:p w14:paraId="0632E256" w14:textId="4C0F4F72" w:rsidR="005A1004" w:rsidRPr="00982856" w:rsidRDefault="005A1004" w:rsidP="005A1004">
      <w:pPr>
        <w:spacing w:before="120" w:after="120" w:line="240" w:lineRule="auto"/>
        <w:rPr>
          <w:rFonts w:eastAsiaTheme="majorEastAsia" w:cstheme="minorHAnsi"/>
          <w:b/>
          <w:color w:val="5F2E74" w:themeColor="text2"/>
          <w:sz w:val="26"/>
          <w:szCs w:val="24"/>
          <w:lang w:bidi="hi-IN"/>
        </w:rPr>
      </w:pPr>
      <w:r w:rsidRPr="00982856">
        <w:rPr>
          <w:rFonts w:ascii="Nirmala UI" w:eastAsiaTheme="majorEastAsia" w:hAnsi="Nirmala UI" w:cs="Nirmala UI" w:hint="cs"/>
          <w:b/>
          <w:color w:val="5F2E74" w:themeColor="text2"/>
          <w:sz w:val="26"/>
          <w:szCs w:val="24"/>
          <w:cs/>
          <w:lang w:bidi="hi-IN"/>
        </w:rPr>
        <w:t>हमारा</w:t>
      </w:r>
      <w:r w:rsidRPr="00982856">
        <w:rPr>
          <w:rFonts w:eastAsiaTheme="majorEastAsia" w:cstheme="minorHAnsi"/>
          <w:b/>
          <w:color w:val="5F2E74" w:themeColor="text2"/>
          <w:sz w:val="26"/>
          <w:szCs w:val="2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5F2E74" w:themeColor="text2"/>
          <w:sz w:val="26"/>
          <w:szCs w:val="24"/>
          <w:cs/>
          <w:lang w:bidi="hi-IN"/>
        </w:rPr>
        <w:t>अनुसरण</w:t>
      </w:r>
      <w:r w:rsidRPr="00982856">
        <w:rPr>
          <w:rFonts w:eastAsiaTheme="majorEastAsia" w:cstheme="minorHAnsi"/>
          <w:b/>
          <w:color w:val="5F2E74" w:themeColor="text2"/>
          <w:sz w:val="26"/>
          <w:szCs w:val="24"/>
          <w:cs/>
          <w:lang w:bidi="hi-IN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5F2E74" w:themeColor="text2"/>
          <w:sz w:val="26"/>
          <w:szCs w:val="24"/>
          <w:cs/>
          <w:lang w:bidi="hi-IN"/>
        </w:rPr>
        <w:t>करें</w:t>
      </w:r>
    </w:p>
    <w:p w14:paraId="4A5239D1" w14:textId="199BB9C8" w:rsidR="002B64B1" w:rsidRPr="00982856" w:rsidRDefault="002B64B1" w:rsidP="002B64B1">
      <w:pPr>
        <w:spacing w:before="120" w:after="120" w:line="240" w:lineRule="auto"/>
        <w:rPr>
          <w:rFonts w:cstheme="minorHAnsi"/>
          <w:color w:val="222222"/>
        </w:rPr>
      </w:pPr>
      <w:r w:rsidRPr="00982856">
        <w:rPr>
          <w:rFonts w:cstheme="minorHAnsi"/>
          <w:b/>
          <w:color w:val="222222"/>
        </w:rPr>
        <w:t>LinkedIn</w:t>
      </w:r>
      <w:r w:rsidRPr="00982856">
        <w:rPr>
          <w:rFonts w:cstheme="minorHAnsi"/>
          <w:bCs/>
          <w:color w:val="222222"/>
        </w:rPr>
        <w:t xml:space="preserve">: </w:t>
      </w:r>
      <w:hyperlink r:id="rId31" w:history="1">
        <w:r w:rsidRPr="00982856">
          <w:rPr>
            <w:rStyle w:val="Hyperlink"/>
            <w:rFonts w:cstheme="minorHAnsi"/>
          </w:rPr>
          <w:t>www.linkedin.com/company/ndiscommisson</w:t>
        </w:r>
      </w:hyperlink>
      <w:r w:rsidRPr="00982856">
        <w:rPr>
          <w:rFonts w:cstheme="minorHAnsi"/>
          <w:color w:val="222222"/>
        </w:rPr>
        <w:t xml:space="preserve"> </w:t>
      </w:r>
      <w:r w:rsidRPr="00982856">
        <w:rPr>
          <w:rFonts w:cstheme="minorHAnsi"/>
          <w:bCs/>
          <w:color w:val="222222"/>
        </w:rPr>
        <w:t xml:space="preserve"> </w:t>
      </w:r>
    </w:p>
    <w:p w14:paraId="68082CA6" w14:textId="4EBAB4A1" w:rsidR="002B64B1" w:rsidRPr="00982856" w:rsidRDefault="002B64B1" w:rsidP="002B64B1">
      <w:pPr>
        <w:spacing w:before="120" w:after="120" w:line="240" w:lineRule="auto"/>
        <w:rPr>
          <w:rFonts w:cstheme="minorHAnsi"/>
          <w:color w:val="222222"/>
        </w:rPr>
      </w:pPr>
      <w:r w:rsidRPr="00982856">
        <w:rPr>
          <w:rFonts w:cstheme="minorHAnsi"/>
          <w:b/>
          <w:bCs/>
          <w:color w:val="222222"/>
        </w:rPr>
        <w:t xml:space="preserve">Facebook: </w:t>
      </w:r>
      <w:hyperlink r:id="rId32" w:history="1">
        <w:r w:rsidRPr="00982856">
          <w:rPr>
            <w:rStyle w:val="Hyperlink"/>
            <w:rFonts w:cstheme="minorHAnsi"/>
          </w:rPr>
          <w:t>www.facebook.com/NDISCommission</w:t>
        </w:r>
      </w:hyperlink>
      <w:r w:rsidRPr="00982856">
        <w:rPr>
          <w:rFonts w:cstheme="minorHAnsi"/>
          <w:color w:val="222222"/>
        </w:rPr>
        <w:t xml:space="preserve"> </w:t>
      </w:r>
    </w:p>
    <w:p w14:paraId="349FBB6C" w14:textId="77777777" w:rsidR="0086701C" w:rsidRPr="00982856" w:rsidRDefault="0086701C" w:rsidP="00810DCC">
      <w:pPr>
        <w:pStyle w:val="size-14"/>
        <w:spacing w:before="120" w:beforeAutospacing="0" w:after="120" w:afterAutospacing="0"/>
        <w:rPr>
          <w:rFonts w:asciiTheme="minorHAnsi" w:eastAsiaTheme="majorEastAsia" w:hAnsiTheme="minorHAnsi" w:cstheme="minorHAnsi"/>
          <w:b/>
          <w:color w:val="5F2E74" w:themeColor="text2"/>
          <w:sz w:val="26"/>
          <w:lang w:eastAsia="en-US"/>
        </w:rPr>
      </w:pPr>
      <w:bookmarkStart w:id="8" w:name="_Tell_us_what"/>
      <w:bookmarkEnd w:id="8"/>
    </w:p>
    <w:p w14:paraId="10968BA6" w14:textId="6CE1EC1C" w:rsidR="00626BE0" w:rsidRPr="00982856" w:rsidRDefault="005A1004" w:rsidP="00810DCC">
      <w:pPr>
        <w:pStyle w:val="size-14"/>
        <w:spacing w:before="120" w:beforeAutospacing="0" w:after="120" w:afterAutospacing="0"/>
        <w:rPr>
          <w:rFonts w:asciiTheme="minorHAnsi" w:eastAsiaTheme="majorEastAsia" w:hAnsiTheme="minorHAnsi" w:cstheme="minorHAnsi"/>
          <w:b/>
          <w:color w:val="5F2E74" w:themeColor="text2"/>
          <w:sz w:val="26"/>
          <w:lang w:eastAsia="en-US"/>
        </w:rPr>
      </w:pPr>
      <w:r w:rsidRPr="00982856">
        <w:rPr>
          <w:rFonts w:ascii="Nirmala UI" w:eastAsiaTheme="majorEastAsia" w:hAnsi="Nirmala UI" w:cs="Nirmala UI" w:hint="cs"/>
          <w:b/>
          <w:color w:val="5F2E74" w:themeColor="text2"/>
          <w:sz w:val="26"/>
          <w:cs/>
          <w:lang w:eastAsia="en-US"/>
        </w:rPr>
        <w:t>इस</w:t>
      </w:r>
      <w:r w:rsidRPr="00982856">
        <w:rPr>
          <w:rFonts w:asciiTheme="minorHAnsi" w:eastAsiaTheme="majorEastAsia" w:hAnsiTheme="minorHAnsi" w:cstheme="minorHAnsi"/>
          <w:b/>
          <w:color w:val="5F2E74" w:themeColor="text2"/>
          <w:sz w:val="26"/>
          <w:cs/>
          <w:lang w:eastAsia="en-US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5F2E74" w:themeColor="text2"/>
          <w:sz w:val="26"/>
          <w:cs/>
          <w:lang w:eastAsia="en-US"/>
        </w:rPr>
        <w:t>न्यूज़लेटर</w:t>
      </w:r>
      <w:r w:rsidRPr="00982856">
        <w:rPr>
          <w:rFonts w:asciiTheme="minorHAnsi" w:eastAsiaTheme="majorEastAsia" w:hAnsiTheme="minorHAnsi" w:cstheme="minorHAnsi"/>
          <w:b/>
          <w:color w:val="5F2E74" w:themeColor="text2"/>
          <w:sz w:val="26"/>
          <w:cs/>
          <w:lang w:eastAsia="en-US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5F2E74" w:themeColor="text2"/>
          <w:sz w:val="26"/>
          <w:cs/>
          <w:lang w:eastAsia="en-US"/>
        </w:rPr>
        <w:t>की</w:t>
      </w:r>
      <w:r w:rsidRPr="00982856">
        <w:rPr>
          <w:rFonts w:asciiTheme="minorHAnsi" w:eastAsiaTheme="majorEastAsia" w:hAnsiTheme="minorHAnsi" w:cstheme="minorHAnsi"/>
          <w:b/>
          <w:color w:val="5F2E74" w:themeColor="text2"/>
          <w:sz w:val="26"/>
          <w:cs/>
          <w:lang w:eastAsia="en-US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5F2E74" w:themeColor="text2"/>
          <w:sz w:val="26"/>
          <w:cs/>
          <w:lang w:eastAsia="en-US"/>
        </w:rPr>
        <w:t>सदस्यता</w:t>
      </w:r>
      <w:r w:rsidRPr="00982856">
        <w:rPr>
          <w:rFonts w:asciiTheme="minorHAnsi" w:eastAsiaTheme="majorEastAsia" w:hAnsiTheme="minorHAnsi" w:cstheme="minorHAnsi"/>
          <w:b/>
          <w:color w:val="5F2E74" w:themeColor="text2"/>
          <w:sz w:val="26"/>
          <w:cs/>
          <w:lang w:eastAsia="en-US"/>
        </w:rPr>
        <w:t xml:space="preserve"> </w:t>
      </w:r>
      <w:r w:rsidRPr="00982856">
        <w:rPr>
          <w:rFonts w:ascii="Nirmala UI" w:eastAsiaTheme="majorEastAsia" w:hAnsi="Nirmala UI" w:cs="Nirmala UI" w:hint="cs"/>
          <w:b/>
          <w:color w:val="5F2E74" w:themeColor="text2"/>
          <w:sz w:val="26"/>
          <w:cs/>
          <w:lang w:eastAsia="en-US"/>
        </w:rPr>
        <w:t>लें</w:t>
      </w:r>
    </w:p>
    <w:p w14:paraId="295ECE59" w14:textId="0C254F6D" w:rsidR="00B32325" w:rsidRPr="00982856" w:rsidRDefault="002961F6" w:rsidP="00810DCC">
      <w:pPr>
        <w:pStyle w:val="size-14"/>
        <w:spacing w:before="120" w:beforeAutospacing="0" w:after="120" w:afterAutospacing="0"/>
        <w:rPr>
          <w:rStyle w:val="font-arial"/>
          <w:rFonts w:asciiTheme="minorHAnsi" w:hAnsiTheme="minorHAnsi" w:cstheme="minorHAnsi"/>
          <w:color w:val="565656"/>
          <w:sz w:val="22"/>
          <w:szCs w:val="22"/>
        </w:rPr>
      </w:pPr>
      <w:r w:rsidRPr="00982856">
        <w:rPr>
          <w:rFonts w:ascii="Nirmala UI" w:hAnsi="Nirmala UI" w:cs="Nirmala UI" w:hint="cs"/>
          <w:sz w:val="22"/>
          <w:szCs w:val="22"/>
          <w:cs/>
        </w:rPr>
        <w:t>यदि</w:t>
      </w:r>
      <w:r w:rsidRPr="00982856">
        <w:rPr>
          <w:rFonts w:asciiTheme="minorHAnsi" w:hAnsiTheme="minorHAnsi" w:cstheme="minorHAnsi"/>
          <w:sz w:val="22"/>
          <w:szCs w:val="22"/>
        </w:rPr>
        <w:t xml:space="preserve"> </w:t>
      </w:r>
      <w:r w:rsidRPr="00982856">
        <w:rPr>
          <w:rFonts w:ascii="Nirmala UI" w:hAnsi="Nirmala UI" w:cs="Nirmala UI" w:hint="cs"/>
          <w:sz w:val="22"/>
          <w:szCs w:val="22"/>
          <w:cs/>
        </w:rPr>
        <w:t>किसी</w:t>
      </w:r>
      <w:r w:rsidRPr="00982856">
        <w:rPr>
          <w:rFonts w:asciiTheme="minorHAnsi" w:hAnsiTheme="minorHAnsi" w:cstheme="minorHAnsi"/>
          <w:sz w:val="22"/>
          <w:szCs w:val="22"/>
        </w:rPr>
        <w:t xml:space="preserve"> </w:t>
      </w:r>
      <w:r w:rsidRPr="00982856">
        <w:rPr>
          <w:rFonts w:ascii="Nirmala UI" w:hAnsi="Nirmala UI" w:cs="Nirmala UI" w:hint="cs"/>
          <w:sz w:val="22"/>
          <w:szCs w:val="22"/>
          <w:cs/>
        </w:rPr>
        <w:t>ने</w:t>
      </w:r>
      <w:r w:rsidRPr="00982856">
        <w:rPr>
          <w:rFonts w:asciiTheme="minorHAnsi" w:hAnsiTheme="minorHAnsi" w:cstheme="minorHAnsi"/>
          <w:sz w:val="22"/>
          <w:szCs w:val="22"/>
        </w:rPr>
        <w:t xml:space="preserve"> </w:t>
      </w:r>
      <w:r w:rsidRPr="00982856">
        <w:rPr>
          <w:rFonts w:ascii="Nirmala UI" w:hAnsi="Nirmala UI" w:cs="Nirmala UI" w:hint="cs"/>
          <w:sz w:val="22"/>
          <w:szCs w:val="22"/>
          <w:cs/>
        </w:rPr>
        <w:t>आपको</w:t>
      </w:r>
      <w:r w:rsidRPr="00982856">
        <w:rPr>
          <w:rFonts w:asciiTheme="minorHAnsi" w:hAnsiTheme="minorHAnsi" w:cstheme="minorHAnsi"/>
          <w:sz w:val="22"/>
          <w:szCs w:val="22"/>
        </w:rPr>
        <w:t xml:space="preserve"> </w:t>
      </w:r>
      <w:r w:rsidRPr="00982856">
        <w:rPr>
          <w:rFonts w:ascii="Nirmala UI" w:hAnsi="Nirmala UI" w:cs="Nirmala UI" w:hint="cs"/>
          <w:sz w:val="22"/>
          <w:szCs w:val="22"/>
          <w:cs/>
        </w:rPr>
        <w:t>यह</w:t>
      </w:r>
      <w:r w:rsidRPr="00982856">
        <w:rPr>
          <w:rFonts w:asciiTheme="minorHAnsi" w:hAnsiTheme="minorHAnsi" w:cstheme="minorHAnsi"/>
          <w:sz w:val="22"/>
          <w:szCs w:val="22"/>
        </w:rPr>
        <w:t xml:space="preserve"> </w:t>
      </w:r>
      <w:r w:rsidRPr="00982856">
        <w:rPr>
          <w:rFonts w:ascii="Nirmala UI" w:hAnsi="Nirmala UI" w:cs="Nirmala UI" w:hint="cs"/>
          <w:sz w:val="22"/>
          <w:szCs w:val="22"/>
          <w:cs/>
        </w:rPr>
        <w:t>ईमेल</w:t>
      </w:r>
      <w:r w:rsidRPr="00982856">
        <w:rPr>
          <w:rFonts w:asciiTheme="minorHAnsi" w:hAnsiTheme="minorHAnsi" w:cstheme="minorHAnsi"/>
          <w:sz w:val="22"/>
          <w:szCs w:val="22"/>
        </w:rPr>
        <w:t xml:space="preserve"> </w:t>
      </w:r>
      <w:r w:rsidRPr="00982856">
        <w:rPr>
          <w:rFonts w:ascii="Nirmala UI" w:hAnsi="Nirmala UI" w:cs="Nirmala UI" w:hint="cs"/>
          <w:sz w:val="22"/>
          <w:szCs w:val="22"/>
          <w:cs/>
        </w:rPr>
        <w:t>भेजा</w:t>
      </w:r>
      <w:r w:rsidRPr="00982856">
        <w:rPr>
          <w:rFonts w:asciiTheme="minorHAnsi" w:hAnsiTheme="minorHAnsi" w:cstheme="minorHAnsi"/>
          <w:sz w:val="22"/>
          <w:szCs w:val="22"/>
        </w:rPr>
        <w:t xml:space="preserve"> </w:t>
      </w:r>
      <w:r w:rsidRPr="00982856">
        <w:rPr>
          <w:rFonts w:ascii="Nirmala UI" w:hAnsi="Nirmala UI" w:cs="Nirmala UI" w:hint="cs"/>
          <w:sz w:val="22"/>
          <w:szCs w:val="22"/>
          <w:cs/>
        </w:rPr>
        <w:t>है</w:t>
      </w:r>
      <w:r w:rsidRPr="00982856">
        <w:rPr>
          <w:rFonts w:asciiTheme="minorHAnsi" w:hAnsiTheme="minorHAnsi" w:cstheme="minorHAnsi"/>
          <w:sz w:val="22"/>
          <w:szCs w:val="22"/>
        </w:rPr>
        <w:t xml:space="preserve">, </w:t>
      </w:r>
      <w:r w:rsidRPr="00982856">
        <w:rPr>
          <w:rFonts w:ascii="Nirmala UI" w:hAnsi="Nirmala UI" w:cs="Nirmala UI" w:hint="cs"/>
          <w:sz w:val="22"/>
          <w:szCs w:val="22"/>
          <w:cs/>
        </w:rPr>
        <w:t>लेकिन</w:t>
      </w:r>
      <w:r w:rsidRPr="00982856">
        <w:rPr>
          <w:rFonts w:asciiTheme="minorHAnsi" w:hAnsiTheme="minorHAnsi" w:cstheme="minorHAnsi"/>
          <w:sz w:val="22"/>
          <w:szCs w:val="22"/>
        </w:rPr>
        <w:t xml:space="preserve"> </w:t>
      </w:r>
      <w:r w:rsidRPr="00982856">
        <w:rPr>
          <w:rFonts w:ascii="Nirmala UI" w:hAnsi="Nirmala UI" w:cs="Nirmala UI" w:hint="cs"/>
          <w:sz w:val="22"/>
          <w:szCs w:val="22"/>
          <w:cs/>
        </w:rPr>
        <w:t>आप</w:t>
      </w:r>
      <w:r w:rsidRPr="00982856">
        <w:rPr>
          <w:rFonts w:asciiTheme="minorHAnsi" w:hAnsiTheme="minorHAnsi" w:cstheme="minorHAnsi"/>
          <w:sz w:val="22"/>
          <w:szCs w:val="22"/>
        </w:rPr>
        <w:t xml:space="preserve"> </w:t>
      </w:r>
      <w:r w:rsidRPr="00982856">
        <w:rPr>
          <w:rFonts w:ascii="Nirmala UI" w:hAnsi="Nirmala UI" w:cs="Nirmala UI" w:hint="cs"/>
          <w:sz w:val="22"/>
          <w:szCs w:val="22"/>
          <w:cs/>
        </w:rPr>
        <w:t>चाहेंगे</w:t>
      </w:r>
      <w:r w:rsidRPr="00982856">
        <w:rPr>
          <w:rFonts w:asciiTheme="minorHAnsi" w:hAnsiTheme="minorHAnsi" w:cstheme="minorHAnsi"/>
          <w:sz w:val="22"/>
          <w:szCs w:val="22"/>
        </w:rPr>
        <w:t xml:space="preserve"> </w:t>
      </w:r>
      <w:r w:rsidRPr="00982856">
        <w:rPr>
          <w:rFonts w:ascii="Nirmala UI" w:hAnsi="Nirmala UI" w:cs="Nirmala UI" w:hint="cs"/>
          <w:sz w:val="22"/>
          <w:szCs w:val="22"/>
          <w:cs/>
        </w:rPr>
        <w:t>कि</w:t>
      </w:r>
      <w:r w:rsidRPr="00982856">
        <w:rPr>
          <w:rFonts w:asciiTheme="minorHAnsi" w:hAnsiTheme="minorHAnsi" w:cstheme="minorHAnsi"/>
          <w:sz w:val="22"/>
          <w:szCs w:val="22"/>
        </w:rPr>
        <w:t xml:space="preserve"> </w:t>
      </w:r>
      <w:r w:rsidRPr="00982856">
        <w:rPr>
          <w:rFonts w:ascii="Nirmala UI" w:hAnsi="Nirmala UI" w:cs="Nirmala UI" w:hint="cs"/>
          <w:sz w:val="22"/>
          <w:szCs w:val="22"/>
          <w:cs/>
        </w:rPr>
        <w:t>हम</w:t>
      </w:r>
      <w:r w:rsidRPr="00982856">
        <w:rPr>
          <w:rFonts w:asciiTheme="minorHAnsi" w:hAnsiTheme="minorHAnsi" w:cstheme="minorHAnsi"/>
          <w:sz w:val="22"/>
          <w:szCs w:val="22"/>
        </w:rPr>
        <w:t xml:space="preserve"> </w:t>
      </w:r>
      <w:r w:rsidRPr="00982856">
        <w:rPr>
          <w:rFonts w:ascii="Nirmala UI" w:hAnsi="Nirmala UI" w:cs="Nirmala UI" w:hint="cs"/>
          <w:sz w:val="22"/>
          <w:szCs w:val="22"/>
          <w:cs/>
        </w:rPr>
        <w:t>इसे</w:t>
      </w:r>
      <w:r w:rsidRPr="00982856">
        <w:rPr>
          <w:rFonts w:asciiTheme="minorHAnsi" w:hAnsiTheme="minorHAnsi" w:cstheme="minorHAnsi"/>
          <w:sz w:val="22"/>
          <w:szCs w:val="22"/>
        </w:rPr>
        <w:t xml:space="preserve"> </w:t>
      </w:r>
      <w:r w:rsidRPr="00982856">
        <w:rPr>
          <w:rFonts w:ascii="Nirmala UI" w:hAnsi="Nirmala UI" w:cs="Nirmala UI" w:hint="cs"/>
          <w:sz w:val="22"/>
          <w:szCs w:val="22"/>
          <w:cs/>
        </w:rPr>
        <w:t>भविष्य</w:t>
      </w:r>
      <w:r w:rsidRPr="00982856">
        <w:rPr>
          <w:rFonts w:asciiTheme="minorHAnsi" w:hAnsiTheme="minorHAnsi" w:cstheme="minorHAnsi"/>
          <w:sz w:val="22"/>
          <w:szCs w:val="22"/>
        </w:rPr>
        <w:t xml:space="preserve"> </w:t>
      </w:r>
      <w:r w:rsidRPr="00982856">
        <w:rPr>
          <w:rFonts w:ascii="Nirmala UI" w:hAnsi="Nirmala UI" w:cs="Nirmala UI" w:hint="cs"/>
          <w:sz w:val="22"/>
          <w:szCs w:val="22"/>
          <w:cs/>
        </w:rPr>
        <w:t>में</w:t>
      </w:r>
      <w:r w:rsidRPr="00982856">
        <w:rPr>
          <w:rFonts w:asciiTheme="minorHAnsi" w:hAnsiTheme="minorHAnsi" w:cstheme="minorHAnsi"/>
          <w:sz w:val="22"/>
          <w:szCs w:val="22"/>
        </w:rPr>
        <w:t xml:space="preserve"> </w:t>
      </w:r>
      <w:r w:rsidRPr="00982856">
        <w:rPr>
          <w:rFonts w:ascii="Nirmala UI" w:hAnsi="Nirmala UI" w:cs="Nirmala UI" w:hint="cs"/>
          <w:sz w:val="22"/>
          <w:szCs w:val="22"/>
          <w:cs/>
        </w:rPr>
        <w:t>सीधे</w:t>
      </w:r>
      <w:r w:rsidRPr="00982856">
        <w:rPr>
          <w:rFonts w:asciiTheme="minorHAnsi" w:hAnsiTheme="minorHAnsi" w:cstheme="minorHAnsi"/>
          <w:sz w:val="22"/>
          <w:szCs w:val="22"/>
        </w:rPr>
        <w:t xml:space="preserve"> </w:t>
      </w:r>
      <w:r w:rsidRPr="00982856">
        <w:rPr>
          <w:rFonts w:ascii="Nirmala UI" w:hAnsi="Nirmala UI" w:cs="Nirmala UI" w:hint="cs"/>
          <w:sz w:val="22"/>
          <w:szCs w:val="22"/>
          <w:cs/>
        </w:rPr>
        <w:t>आपके</w:t>
      </w:r>
      <w:r w:rsidRPr="00982856">
        <w:rPr>
          <w:rFonts w:asciiTheme="minorHAnsi" w:hAnsiTheme="minorHAnsi" w:cstheme="minorHAnsi"/>
          <w:sz w:val="22"/>
          <w:szCs w:val="22"/>
        </w:rPr>
        <w:t xml:space="preserve"> </w:t>
      </w:r>
      <w:r w:rsidRPr="00982856">
        <w:rPr>
          <w:rFonts w:ascii="Nirmala UI" w:hAnsi="Nirmala UI" w:cs="Nirmala UI" w:hint="cs"/>
          <w:sz w:val="22"/>
          <w:szCs w:val="22"/>
          <w:cs/>
        </w:rPr>
        <w:t>पास</w:t>
      </w:r>
      <w:r w:rsidRPr="00982856">
        <w:rPr>
          <w:rFonts w:asciiTheme="minorHAnsi" w:hAnsiTheme="minorHAnsi" w:cstheme="minorHAnsi"/>
          <w:sz w:val="22"/>
          <w:szCs w:val="22"/>
        </w:rPr>
        <w:t xml:space="preserve"> </w:t>
      </w:r>
      <w:r w:rsidRPr="00982856">
        <w:rPr>
          <w:rFonts w:ascii="Nirmala UI" w:hAnsi="Nirmala UI" w:cs="Nirmala UI" w:hint="cs"/>
          <w:sz w:val="22"/>
          <w:szCs w:val="22"/>
          <w:cs/>
        </w:rPr>
        <w:t>भेजें</w:t>
      </w:r>
      <w:r w:rsidRPr="00982856">
        <w:rPr>
          <w:rFonts w:asciiTheme="minorHAnsi" w:hAnsiTheme="minorHAnsi" w:cstheme="minorHAnsi"/>
          <w:sz w:val="22"/>
          <w:szCs w:val="22"/>
        </w:rPr>
        <w:t xml:space="preserve">, </w:t>
      </w:r>
      <w:r w:rsidRPr="00982856">
        <w:rPr>
          <w:rFonts w:ascii="Nirmala UI" w:hAnsi="Nirmala UI" w:cs="Nirmala UI" w:hint="cs"/>
          <w:sz w:val="22"/>
          <w:szCs w:val="22"/>
          <w:cs/>
        </w:rPr>
        <w:t>तो</w:t>
      </w:r>
      <w:r w:rsidRPr="00982856">
        <w:rPr>
          <w:rFonts w:asciiTheme="minorHAnsi" w:hAnsiTheme="minorHAnsi" w:cstheme="minorHAnsi"/>
          <w:sz w:val="22"/>
          <w:szCs w:val="22"/>
        </w:rPr>
        <w:t xml:space="preserve"> </w:t>
      </w:r>
      <w:r w:rsidRPr="00982856">
        <w:rPr>
          <w:rFonts w:ascii="Nirmala UI" w:hAnsi="Nirmala UI" w:cs="Nirmala UI" w:hint="cs"/>
          <w:sz w:val="22"/>
          <w:szCs w:val="22"/>
          <w:cs/>
        </w:rPr>
        <w:t>आप</w:t>
      </w:r>
      <w:r w:rsidRPr="00982856">
        <w:rPr>
          <w:rFonts w:asciiTheme="minorHAnsi" w:hAnsiTheme="minorHAnsi" w:cstheme="minorHAnsi"/>
          <w:sz w:val="22"/>
          <w:szCs w:val="22"/>
        </w:rPr>
        <w:t xml:space="preserve"> </w:t>
      </w:r>
      <w:r w:rsidRPr="00982856">
        <w:rPr>
          <w:rFonts w:ascii="Nirmala UI" w:hAnsi="Nirmala UI" w:cs="Nirmala UI" w:hint="cs"/>
          <w:sz w:val="22"/>
          <w:szCs w:val="22"/>
          <w:cs/>
        </w:rPr>
        <w:t>इसे</w:t>
      </w:r>
      <w:r w:rsidRPr="00982856">
        <w:rPr>
          <w:rFonts w:asciiTheme="minorHAnsi" w:hAnsiTheme="minorHAnsi" w:cstheme="minorHAnsi"/>
          <w:sz w:val="22"/>
          <w:szCs w:val="22"/>
        </w:rPr>
        <w:t xml:space="preserve"> </w:t>
      </w:r>
      <w:r w:rsidRPr="00982856">
        <w:rPr>
          <w:rFonts w:ascii="Nirmala UI" w:hAnsi="Nirmala UI" w:cs="Nirmala UI" w:hint="cs"/>
          <w:sz w:val="22"/>
          <w:szCs w:val="22"/>
          <w:cs/>
        </w:rPr>
        <w:t>भरकर</w:t>
      </w:r>
      <w:r w:rsidRPr="00982856">
        <w:rPr>
          <w:rFonts w:asciiTheme="minorHAnsi" w:hAnsiTheme="minorHAnsi" w:cstheme="minorHAnsi"/>
          <w:sz w:val="22"/>
          <w:szCs w:val="22"/>
        </w:rPr>
        <w:t xml:space="preserve"> </w:t>
      </w:r>
      <w:r w:rsidRPr="00982856">
        <w:rPr>
          <w:rFonts w:ascii="Nirmala UI" w:hAnsi="Nirmala UI" w:cs="Nirmala UI" w:hint="cs"/>
          <w:sz w:val="22"/>
          <w:szCs w:val="22"/>
          <w:cs/>
        </w:rPr>
        <w:t>सदस्यता</w:t>
      </w:r>
      <w:r w:rsidRPr="00982856">
        <w:rPr>
          <w:rFonts w:asciiTheme="minorHAnsi" w:hAnsiTheme="minorHAnsi" w:cstheme="minorHAnsi"/>
          <w:sz w:val="22"/>
          <w:szCs w:val="22"/>
        </w:rPr>
        <w:t xml:space="preserve"> </w:t>
      </w:r>
      <w:r w:rsidRPr="00982856">
        <w:rPr>
          <w:rFonts w:ascii="Nirmala UI" w:hAnsi="Nirmala UI" w:cs="Nirmala UI" w:hint="cs"/>
          <w:sz w:val="22"/>
          <w:szCs w:val="22"/>
          <w:cs/>
        </w:rPr>
        <w:t>ले</w:t>
      </w:r>
      <w:r w:rsidRPr="00982856">
        <w:rPr>
          <w:rFonts w:asciiTheme="minorHAnsi" w:hAnsiTheme="minorHAnsi" w:cstheme="minorHAnsi"/>
          <w:sz w:val="22"/>
          <w:szCs w:val="22"/>
        </w:rPr>
        <w:t xml:space="preserve"> </w:t>
      </w:r>
      <w:r w:rsidRPr="00982856">
        <w:rPr>
          <w:rFonts w:ascii="Nirmala UI" w:hAnsi="Nirmala UI" w:cs="Nirmala UI" w:hint="cs"/>
          <w:sz w:val="22"/>
          <w:szCs w:val="22"/>
          <w:cs/>
        </w:rPr>
        <w:t>सकते</w:t>
      </w:r>
      <w:r w:rsidRPr="00982856">
        <w:rPr>
          <w:rFonts w:asciiTheme="minorHAnsi" w:hAnsiTheme="minorHAnsi" w:cstheme="minorHAnsi"/>
          <w:sz w:val="22"/>
          <w:szCs w:val="22"/>
        </w:rPr>
        <w:t xml:space="preserve"> </w:t>
      </w:r>
      <w:r w:rsidRPr="00982856">
        <w:rPr>
          <w:rFonts w:ascii="Nirmala UI" w:hAnsi="Nirmala UI" w:cs="Nirmala UI" w:hint="cs"/>
          <w:sz w:val="22"/>
          <w:szCs w:val="22"/>
          <w:cs/>
        </w:rPr>
        <w:t>हैं</w:t>
      </w:r>
      <w:r w:rsidRPr="00982856">
        <w:rPr>
          <w:rFonts w:asciiTheme="minorHAnsi" w:hAnsiTheme="minorHAnsi" w:cstheme="minorHAnsi"/>
          <w:sz w:val="22"/>
          <w:szCs w:val="22"/>
        </w:rPr>
        <w:t xml:space="preserve"> </w:t>
      </w:r>
      <w:hyperlink r:id="rId33" w:history="1">
        <w:r w:rsidR="00B32325" w:rsidRPr="0098285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subscription form</w:t>
        </w:r>
      </w:hyperlink>
      <w:r w:rsidR="00B32325" w:rsidRPr="00982856">
        <w:rPr>
          <w:rStyle w:val="font-arial"/>
          <w:rFonts w:asciiTheme="minorHAnsi" w:hAnsiTheme="minorHAnsi" w:cstheme="minorHAnsi"/>
          <w:color w:val="565656"/>
          <w:sz w:val="22"/>
          <w:szCs w:val="22"/>
        </w:rPr>
        <w:t>.</w:t>
      </w:r>
    </w:p>
    <w:sectPr w:rsidR="00B32325" w:rsidRPr="00982856" w:rsidSect="00362AB6">
      <w:headerReference w:type="default" r:id="rId34"/>
      <w:footerReference w:type="default" r:id="rId35"/>
      <w:headerReference w:type="first" r:id="rId36"/>
      <w:footerReference w:type="first" r:id="rId37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E8B28" w14:textId="77777777" w:rsidR="00E03D21" w:rsidRDefault="00E03D21" w:rsidP="008E21DE">
      <w:pPr>
        <w:spacing w:before="0" w:after="0"/>
      </w:pPr>
      <w:r>
        <w:separator/>
      </w:r>
    </w:p>
  </w:endnote>
  <w:endnote w:type="continuationSeparator" w:id="0">
    <w:p w14:paraId="097CD5CA" w14:textId="77777777" w:rsidR="00E03D21" w:rsidRDefault="00E03D21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848E4" w14:textId="77777777" w:rsidR="005A1004" w:rsidRDefault="005A1004" w:rsidP="00362AB6">
    <w:pPr>
      <w:pStyle w:val="Footer"/>
    </w:pPr>
    <w:r>
      <w:rPr>
        <w:b/>
        <w:bCs/>
        <w:noProof/>
        <w:lang w:eastAsia="en-AU" w:bidi="hi-IN"/>
      </w:rPr>
      <mc:AlternateContent>
        <mc:Choice Requires="wps">
          <w:drawing>
            <wp:inline distT="0" distB="0" distL="0" distR="0" wp14:anchorId="1B94ADC7" wp14:editId="31DB75B3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AE4F602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73F12219" w14:textId="34C6DBD6" w:rsidR="005A1004" w:rsidRPr="00080615" w:rsidRDefault="005A1004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A1E2E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359B5" w14:textId="34C5E74D" w:rsidR="005A1004" w:rsidRPr="00080615" w:rsidRDefault="005A1004" w:rsidP="009C6BFF">
    <w:pPr>
      <w:pStyle w:val="Footer"/>
      <w:pBdr>
        <w:top w:val="single" w:sz="4" w:space="1" w:color="auto"/>
      </w:pBdr>
    </w:pPr>
    <w:proofErr w:type="spellStart"/>
    <w:r>
      <w:rPr>
        <w:sz w:val="18"/>
        <w:szCs w:val="18"/>
      </w:rPr>
      <w:t>SAFEGuard</w:t>
    </w:r>
    <w:proofErr w:type="spellEnd"/>
    <w:r>
      <w:rPr>
        <w:sz w:val="18"/>
        <w:szCs w:val="18"/>
      </w:rPr>
      <w:t xml:space="preserve"> Quarterly Newsletter: Autumn 2021</w:t>
    </w:r>
    <w:r>
      <w:rPr>
        <w:sz w:val="18"/>
        <w:szCs w:val="18"/>
      </w:rP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A1E2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EC15B" w14:textId="77777777" w:rsidR="00E03D21" w:rsidRDefault="00E03D21" w:rsidP="008E21DE">
      <w:pPr>
        <w:spacing w:before="0" w:after="0"/>
      </w:pPr>
      <w:r>
        <w:separator/>
      </w:r>
    </w:p>
  </w:footnote>
  <w:footnote w:type="continuationSeparator" w:id="0">
    <w:p w14:paraId="4F1B8C6F" w14:textId="77777777" w:rsidR="00E03D21" w:rsidRDefault="00E03D21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855D3" w14:textId="77777777" w:rsidR="005A1004" w:rsidRDefault="005A1004">
    <w:pPr>
      <w:pStyle w:val="Header"/>
    </w:pPr>
  </w:p>
  <w:p w14:paraId="19714A5C" w14:textId="77777777" w:rsidR="005A1004" w:rsidRDefault="005A1004">
    <w:pPr>
      <w:pStyle w:val="Header"/>
    </w:pPr>
    <w:r>
      <w:rPr>
        <w:b w:val="0"/>
        <w:bCs/>
        <w:noProof/>
        <w:lang w:eastAsia="en-AU" w:bidi="hi-IN"/>
      </w:rPr>
      <mc:AlternateContent>
        <mc:Choice Requires="wps">
          <w:drawing>
            <wp:inline distT="0" distB="0" distL="0" distR="0" wp14:anchorId="22C552A1" wp14:editId="06FFBA24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DFA3C4F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8BA0" w14:textId="77777777" w:rsidR="005A1004" w:rsidRDefault="005A1004">
    <w:pPr>
      <w:pStyle w:val="Header"/>
    </w:pPr>
    <w:r>
      <w:rPr>
        <w:noProof/>
        <w:lang w:eastAsia="en-AU"/>
      </w:rPr>
      <w:ptab w:relativeTo="margin" w:alignment="left" w:leader="none"/>
    </w:r>
    <w:r>
      <w:rPr>
        <w:noProof/>
        <w:lang w:eastAsia="en-AU" w:bidi="hi-IN"/>
      </w:rPr>
      <w:drawing>
        <wp:inline distT="0" distB="0" distL="0" distR="0" wp14:anchorId="4B3F15AA" wp14:editId="4E2EF918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1E2"/>
    <w:multiLevelType w:val="hybridMultilevel"/>
    <w:tmpl w:val="5EF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1A38"/>
    <w:multiLevelType w:val="hybridMultilevel"/>
    <w:tmpl w:val="2FB2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80448"/>
    <w:multiLevelType w:val="multilevel"/>
    <w:tmpl w:val="B9E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44CA369B"/>
    <w:multiLevelType w:val="hybridMultilevel"/>
    <w:tmpl w:val="0A76C4E6"/>
    <w:lvl w:ilvl="0" w:tplc="C91E2B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69313E0"/>
    <w:multiLevelType w:val="multilevel"/>
    <w:tmpl w:val="6AE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615703"/>
    <w:multiLevelType w:val="multilevel"/>
    <w:tmpl w:val="803CF862"/>
    <w:numStyleLink w:val="List1Numbered"/>
  </w:abstractNum>
  <w:abstractNum w:abstractNumId="16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F423B"/>
    <w:multiLevelType w:val="multilevel"/>
    <w:tmpl w:val="4A7CCC2C"/>
    <w:numStyleLink w:val="DefaultBullets"/>
  </w:abstractNum>
  <w:abstractNum w:abstractNumId="19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90B67C4"/>
    <w:multiLevelType w:val="multilevel"/>
    <w:tmpl w:val="FE688822"/>
    <w:numStyleLink w:val="BoxedBullets"/>
  </w:abstractNum>
  <w:abstractNum w:abstractNumId="21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4"/>
  </w:num>
  <w:num w:numId="9">
    <w:abstractNumId w:val="7"/>
  </w:num>
  <w:num w:numId="10">
    <w:abstractNumId w:val="19"/>
  </w:num>
  <w:num w:numId="11">
    <w:abstractNumId w:val="18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22"/>
  </w:num>
  <w:num w:numId="13">
    <w:abstractNumId w:val="17"/>
  </w:num>
  <w:num w:numId="14">
    <w:abstractNumId w:val="16"/>
  </w:num>
  <w:num w:numId="15">
    <w:abstractNumId w:val="3"/>
  </w:num>
  <w:num w:numId="16">
    <w:abstractNumId w:val="13"/>
  </w:num>
  <w:num w:numId="17">
    <w:abstractNumId w:val="9"/>
  </w:num>
  <w:num w:numId="18">
    <w:abstractNumId w:val="0"/>
  </w:num>
  <w:num w:numId="19">
    <w:abstractNumId w:val="4"/>
  </w:num>
  <w:num w:numId="20">
    <w:abstractNumId w:val="8"/>
  </w:num>
  <w:num w:numId="21">
    <w:abstractNumId w:val="21"/>
  </w:num>
  <w:num w:numId="22">
    <w:abstractNumId w:val="1"/>
  </w:num>
  <w:num w:numId="2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E1"/>
    <w:rsid w:val="0002587F"/>
    <w:rsid w:val="0003374F"/>
    <w:rsid w:val="00043D08"/>
    <w:rsid w:val="0005230B"/>
    <w:rsid w:val="00056A9A"/>
    <w:rsid w:val="000619FA"/>
    <w:rsid w:val="0006258D"/>
    <w:rsid w:val="00074525"/>
    <w:rsid w:val="00080615"/>
    <w:rsid w:val="000925BF"/>
    <w:rsid w:val="00097C83"/>
    <w:rsid w:val="000A7E09"/>
    <w:rsid w:val="000C252F"/>
    <w:rsid w:val="000E1386"/>
    <w:rsid w:val="000E342A"/>
    <w:rsid w:val="000F0C75"/>
    <w:rsid w:val="000F3A54"/>
    <w:rsid w:val="000F48FC"/>
    <w:rsid w:val="00102C09"/>
    <w:rsid w:val="00106483"/>
    <w:rsid w:val="00106E82"/>
    <w:rsid w:val="00117F6A"/>
    <w:rsid w:val="00126EA8"/>
    <w:rsid w:val="001461A4"/>
    <w:rsid w:val="00160730"/>
    <w:rsid w:val="00160748"/>
    <w:rsid w:val="00175DAC"/>
    <w:rsid w:val="00182709"/>
    <w:rsid w:val="0019115C"/>
    <w:rsid w:val="001A038F"/>
    <w:rsid w:val="001A219E"/>
    <w:rsid w:val="001A510B"/>
    <w:rsid w:val="001A66A9"/>
    <w:rsid w:val="001B183D"/>
    <w:rsid w:val="001D1089"/>
    <w:rsid w:val="001D5DAF"/>
    <w:rsid w:val="001E098D"/>
    <w:rsid w:val="001F27EE"/>
    <w:rsid w:val="001F27FE"/>
    <w:rsid w:val="001F35CC"/>
    <w:rsid w:val="001F6584"/>
    <w:rsid w:val="00201052"/>
    <w:rsid w:val="00204F88"/>
    <w:rsid w:val="002140AB"/>
    <w:rsid w:val="0022256D"/>
    <w:rsid w:val="00222E0D"/>
    <w:rsid w:val="00231AAC"/>
    <w:rsid w:val="002425C4"/>
    <w:rsid w:val="00255224"/>
    <w:rsid w:val="0026445B"/>
    <w:rsid w:val="00265BDF"/>
    <w:rsid w:val="002750FA"/>
    <w:rsid w:val="002804D3"/>
    <w:rsid w:val="00280EDB"/>
    <w:rsid w:val="00282B36"/>
    <w:rsid w:val="00283A8F"/>
    <w:rsid w:val="002854B9"/>
    <w:rsid w:val="002875C6"/>
    <w:rsid w:val="002961F6"/>
    <w:rsid w:val="00297EDF"/>
    <w:rsid w:val="002A5F04"/>
    <w:rsid w:val="002B64B1"/>
    <w:rsid w:val="002B7A27"/>
    <w:rsid w:val="002C38DB"/>
    <w:rsid w:val="002C7CE7"/>
    <w:rsid w:val="002D3A1C"/>
    <w:rsid w:val="002E0454"/>
    <w:rsid w:val="002E07BB"/>
    <w:rsid w:val="002E23F9"/>
    <w:rsid w:val="002E7616"/>
    <w:rsid w:val="002F6F68"/>
    <w:rsid w:val="00300428"/>
    <w:rsid w:val="003131B8"/>
    <w:rsid w:val="003133FF"/>
    <w:rsid w:val="00315B7C"/>
    <w:rsid w:val="00342998"/>
    <w:rsid w:val="003449A0"/>
    <w:rsid w:val="00351CCD"/>
    <w:rsid w:val="00362AB6"/>
    <w:rsid w:val="003679A2"/>
    <w:rsid w:val="0037011E"/>
    <w:rsid w:val="00371CD5"/>
    <w:rsid w:val="00372FB5"/>
    <w:rsid w:val="003730E9"/>
    <w:rsid w:val="003758C3"/>
    <w:rsid w:val="00392643"/>
    <w:rsid w:val="00392FC4"/>
    <w:rsid w:val="00394762"/>
    <w:rsid w:val="003B0907"/>
    <w:rsid w:val="003B36A5"/>
    <w:rsid w:val="003C3B67"/>
    <w:rsid w:val="003E7EE4"/>
    <w:rsid w:val="003F29B8"/>
    <w:rsid w:val="003F4039"/>
    <w:rsid w:val="00405B01"/>
    <w:rsid w:val="00411752"/>
    <w:rsid w:val="004154E2"/>
    <w:rsid w:val="00457782"/>
    <w:rsid w:val="0046046A"/>
    <w:rsid w:val="00475F94"/>
    <w:rsid w:val="0048495E"/>
    <w:rsid w:val="004A2344"/>
    <w:rsid w:val="004B60A3"/>
    <w:rsid w:val="004C5A1B"/>
    <w:rsid w:val="004C6DC7"/>
    <w:rsid w:val="004D4273"/>
    <w:rsid w:val="004E473A"/>
    <w:rsid w:val="004E5C10"/>
    <w:rsid w:val="004F24DB"/>
    <w:rsid w:val="004F2F60"/>
    <w:rsid w:val="00504A31"/>
    <w:rsid w:val="00507F33"/>
    <w:rsid w:val="0051696A"/>
    <w:rsid w:val="00524BB6"/>
    <w:rsid w:val="00524D47"/>
    <w:rsid w:val="005271FF"/>
    <w:rsid w:val="00531143"/>
    <w:rsid w:val="005313F7"/>
    <w:rsid w:val="005316F2"/>
    <w:rsid w:val="005329AA"/>
    <w:rsid w:val="00532D7D"/>
    <w:rsid w:val="00534D53"/>
    <w:rsid w:val="00561DF3"/>
    <w:rsid w:val="00563ECC"/>
    <w:rsid w:val="00567BFA"/>
    <w:rsid w:val="0057248D"/>
    <w:rsid w:val="00572F20"/>
    <w:rsid w:val="00573474"/>
    <w:rsid w:val="00585C54"/>
    <w:rsid w:val="005872B1"/>
    <w:rsid w:val="005A1004"/>
    <w:rsid w:val="005B053D"/>
    <w:rsid w:val="005B075A"/>
    <w:rsid w:val="005B36C2"/>
    <w:rsid w:val="005D7F43"/>
    <w:rsid w:val="005E51B0"/>
    <w:rsid w:val="005F043B"/>
    <w:rsid w:val="006012BC"/>
    <w:rsid w:val="00606625"/>
    <w:rsid w:val="00607254"/>
    <w:rsid w:val="006074A8"/>
    <w:rsid w:val="00612658"/>
    <w:rsid w:val="00616F0A"/>
    <w:rsid w:val="00625854"/>
    <w:rsid w:val="00626BE0"/>
    <w:rsid w:val="006458C0"/>
    <w:rsid w:val="00651348"/>
    <w:rsid w:val="006563D3"/>
    <w:rsid w:val="00677CBE"/>
    <w:rsid w:val="00680A20"/>
    <w:rsid w:val="00680A85"/>
    <w:rsid w:val="00680F04"/>
    <w:rsid w:val="006813D7"/>
    <w:rsid w:val="00682DF8"/>
    <w:rsid w:val="006851C1"/>
    <w:rsid w:val="00693052"/>
    <w:rsid w:val="006B5601"/>
    <w:rsid w:val="006C3B71"/>
    <w:rsid w:val="006C4636"/>
    <w:rsid w:val="006C5B78"/>
    <w:rsid w:val="006C5F5C"/>
    <w:rsid w:val="006C655F"/>
    <w:rsid w:val="006D0082"/>
    <w:rsid w:val="006D0EAF"/>
    <w:rsid w:val="006D41DA"/>
    <w:rsid w:val="006D6D91"/>
    <w:rsid w:val="006E35FF"/>
    <w:rsid w:val="006E7C2B"/>
    <w:rsid w:val="006F290F"/>
    <w:rsid w:val="006F3274"/>
    <w:rsid w:val="00702C37"/>
    <w:rsid w:val="00705103"/>
    <w:rsid w:val="00735494"/>
    <w:rsid w:val="00742DAC"/>
    <w:rsid w:val="007439C5"/>
    <w:rsid w:val="00753EF7"/>
    <w:rsid w:val="007556B3"/>
    <w:rsid w:val="0076299B"/>
    <w:rsid w:val="00773DFF"/>
    <w:rsid w:val="00780431"/>
    <w:rsid w:val="0078103B"/>
    <w:rsid w:val="00786601"/>
    <w:rsid w:val="007C7C66"/>
    <w:rsid w:val="007D027A"/>
    <w:rsid w:val="007D085C"/>
    <w:rsid w:val="007D2366"/>
    <w:rsid w:val="007D617A"/>
    <w:rsid w:val="007E6791"/>
    <w:rsid w:val="007F6368"/>
    <w:rsid w:val="0080662B"/>
    <w:rsid w:val="00810DCC"/>
    <w:rsid w:val="00817621"/>
    <w:rsid w:val="00824055"/>
    <w:rsid w:val="00824110"/>
    <w:rsid w:val="0084135D"/>
    <w:rsid w:val="0086701C"/>
    <w:rsid w:val="00872F63"/>
    <w:rsid w:val="00873FCF"/>
    <w:rsid w:val="008746BB"/>
    <w:rsid w:val="00875D15"/>
    <w:rsid w:val="00882B9A"/>
    <w:rsid w:val="008A099B"/>
    <w:rsid w:val="008A649A"/>
    <w:rsid w:val="008B7938"/>
    <w:rsid w:val="008C3438"/>
    <w:rsid w:val="008C5180"/>
    <w:rsid w:val="008E21DE"/>
    <w:rsid w:val="008E420C"/>
    <w:rsid w:val="008F2F2E"/>
    <w:rsid w:val="009032AA"/>
    <w:rsid w:val="00910403"/>
    <w:rsid w:val="0092679E"/>
    <w:rsid w:val="009429EB"/>
    <w:rsid w:val="00943FEB"/>
    <w:rsid w:val="00947543"/>
    <w:rsid w:val="00952230"/>
    <w:rsid w:val="009539C8"/>
    <w:rsid w:val="00955507"/>
    <w:rsid w:val="00965597"/>
    <w:rsid w:val="00973957"/>
    <w:rsid w:val="0098279D"/>
    <w:rsid w:val="00982856"/>
    <w:rsid w:val="0098475A"/>
    <w:rsid w:val="00987C04"/>
    <w:rsid w:val="009A1E2E"/>
    <w:rsid w:val="009A316E"/>
    <w:rsid w:val="009A7A7E"/>
    <w:rsid w:val="009C10C2"/>
    <w:rsid w:val="009C6BFF"/>
    <w:rsid w:val="009D06E2"/>
    <w:rsid w:val="009D18E8"/>
    <w:rsid w:val="009F3ABA"/>
    <w:rsid w:val="009F4EAA"/>
    <w:rsid w:val="00A07E4A"/>
    <w:rsid w:val="00A314E1"/>
    <w:rsid w:val="00A3167D"/>
    <w:rsid w:val="00A465B4"/>
    <w:rsid w:val="00A5117D"/>
    <w:rsid w:val="00A5568F"/>
    <w:rsid w:val="00A568C8"/>
    <w:rsid w:val="00A60009"/>
    <w:rsid w:val="00A654C7"/>
    <w:rsid w:val="00A81608"/>
    <w:rsid w:val="00A84623"/>
    <w:rsid w:val="00A87CA1"/>
    <w:rsid w:val="00A95307"/>
    <w:rsid w:val="00A969A7"/>
    <w:rsid w:val="00A96B04"/>
    <w:rsid w:val="00AA094B"/>
    <w:rsid w:val="00AB0B04"/>
    <w:rsid w:val="00AB12D5"/>
    <w:rsid w:val="00AD036B"/>
    <w:rsid w:val="00AD2582"/>
    <w:rsid w:val="00AD5BE1"/>
    <w:rsid w:val="00AD735D"/>
    <w:rsid w:val="00AE7CCC"/>
    <w:rsid w:val="00AF0899"/>
    <w:rsid w:val="00AF0B92"/>
    <w:rsid w:val="00AF14BE"/>
    <w:rsid w:val="00AF2657"/>
    <w:rsid w:val="00AF6B97"/>
    <w:rsid w:val="00B01173"/>
    <w:rsid w:val="00B1496B"/>
    <w:rsid w:val="00B161BE"/>
    <w:rsid w:val="00B20F4B"/>
    <w:rsid w:val="00B23ACD"/>
    <w:rsid w:val="00B32325"/>
    <w:rsid w:val="00B43E5A"/>
    <w:rsid w:val="00B441FB"/>
    <w:rsid w:val="00B57FE9"/>
    <w:rsid w:val="00B603C0"/>
    <w:rsid w:val="00B64682"/>
    <w:rsid w:val="00B677CD"/>
    <w:rsid w:val="00B737DE"/>
    <w:rsid w:val="00B83AB4"/>
    <w:rsid w:val="00BA4DF9"/>
    <w:rsid w:val="00BA4FF9"/>
    <w:rsid w:val="00BB4426"/>
    <w:rsid w:val="00BC3BA1"/>
    <w:rsid w:val="00BD45F5"/>
    <w:rsid w:val="00BD7640"/>
    <w:rsid w:val="00BE07AE"/>
    <w:rsid w:val="00BF4FC0"/>
    <w:rsid w:val="00C0421C"/>
    <w:rsid w:val="00C10202"/>
    <w:rsid w:val="00C21843"/>
    <w:rsid w:val="00C21944"/>
    <w:rsid w:val="00C222E8"/>
    <w:rsid w:val="00C25D5E"/>
    <w:rsid w:val="00C2698C"/>
    <w:rsid w:val="00C30CF4"/>
    <w:rsid w:val="00C44130"/>
    <w:rsid w:val="00C44902"/>
    <w:rsid w:val="00C5243F"/>
    <w:rsid w:val="00C52C59"/>
    <w:rsid w:val="00C666D4"/>
    <w:rsid w:val="00C841B3"/>
    <w:rsid w:val="00C9015D"/>
    <w:rsid w:val="00C90DF2"/>
    <w:rsid w:val="00CA5D8C"/>
    <w:rsid w:val="00CB64BD"/>
    <w:rsid w:val="00CC0E4D"/>
    <w:rsid w:val="00CC3E72"/>
    <w:rsid w:val="00CC5609"/>
    <w:rsid w:val="00CC5D5F"/>
    <w:rsid w:val="00CD00C9"/>
    <w:rsid w:val="00CD0D7F"/>
    <w:rsid w:val="00CD30E4"/>
    <w:rsid w:val="00CD35D9"/>
    <w:rsid w:val="00CD4A39"/>
    <w:rsid w:val="00CD69C7"/>
    <w:rsid w:val="00CF5598"/>
    <w:rsid w:val="00D0017C"/>
    <w:rsid w:val="00D22FF2"/>
    <w:rsid w:val="00D37658"/>
    <w:rsid w:val="00D46998"/>
    <w:rsid w:val="00D552BC"/>
    <w:rsid w:val="00D85F3E"/>
    <w:rsid w:val="00D871FC"/>
    <w:rsid w:val="00DB38D1"/>
    <w:rsid w:val="00DD23A5"/>
    <w:rsid w:val="00DE7920"/>
    <w:rsid w:val="00DF4588"/>
    <w:rsid w:val="00DF74BA"/>
    <w:rsid w:val="00DF79A0"/>
    <w:rsid w:val="00E03D21"/>
    <w:rsid w:val="00E111B1"/>
    <w:rsid w:val="00E243C4"/>
    <w:rsid w:val="00E260AC"/>
    <w:rsid w:val="00E3077C"/>
    <w:rsid w:val="00E32779"/>
    <w:rsid w:val="00E40290"/>
    <w:rsid w:val="00E519A7"/>
    <w:rsid w:val="00E51E0C"/>
    <w:rsid w:val="00E54554"/>
    <w:rsid w:val="00E54EA7"/>
    <w:rsid w:val="00E56237"/>
    <w:rsid w:val="00E603FB"/>
    <w:rsid w:val="00E75CBA"/>
    <w:rsid w:val="00E817E2"/>
    <w:rsid w:val="00E82C7D"/>
    <w:rsid w:val="00E852CD"/>
    <w:rsid w:val="00E86BAF"/>
    <w:rsid w:val="00EA0B27"/>
    <w:rsid w:val="00EA59A8"/>
    <w:rsid w:val="00EB756D"/>
    <w:rsid w:val="00EC450B"/>
    <w:rsid w:val="00ED61AF"/>
    <w:rsid w:val="00ED732C"/>
    <w:rsid w:val="00EE737C"/>
    <w:rsid w:val="00EE751F"/>
    <w:rsid w:val="00F158E7"/>
    <w:rsid w:val="00F170A4"/>
    <w:rsid w:val="00F20F54"/>
    <w:rsid w:val="00F31727"/>
    <w:rsid w:val="00F356B9"/>
    <w:rsid w:val="00F40A0F"/>
    <w:rsid w:val="00F40B27"/>
    <w:rsid w:val="00F41408"/>
    <w:rsid w:val="00F41613"/>
    <w:rsid w:val="00F51868"/>
    <w:rsid w:val="00F60974"/>
    <w:rsid w:val="00F62469"/>
    <w:rsid w:val="00F673D3"/>
    <w:rsid w:val="00F73FCF"/>
    <w:rsid w:val="00F86DEA"/>
    <w:rsid w:val="00F9318C"/>
    <w:rsid w:val="00F97290"/>
    <w:rsid w:val="00FA0E5C"/>
    <w:rsid w:val="00FA511F"/>
    <w:rsid w:val="00FB0C8C"/>
    <w:rsid w:val="00FB38D7"/>
    <w:rsid w:val="00FC3EE0"/>
    <w:rsid w:val="00FD66D7"/>
    <w:rsid w:val="00FE2663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68E89F"/>
  <w15:chartTrackingRefBased/>
  <w15:docId w15:val="{DCEB554D-198F-487C-8864-35E1A9BC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07F33"/>
    <w:pPr>
      <w:keepNext/>
      <w:keepLines/>
      <w:spacing w:before="240" w:after="12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07F3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07F33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507F33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 w:line="240" w:lineRule="auto"/>
    </w:pPr>
    <w:rPr>
      <w:rFonts w:ascii="Courier New" w:eastAsia="Times New Roman" w:hAnsi="Courier New" w:cs="Courier New"/>
      <w:color w:val="auto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110"/>
    <w:rPr>
      <w:rFonts w:ascii="Courier New" w:eastAsia="Times New Roman" w:hAnsi="Courier New" w:cs="Courier New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ndiscommission.gov.au" TargetMode="External"/><Relationship Id="rId13" Type="http://schemas.openxmlformats.org/officeDocument/2006/relationships/hyperlink" Target="https://www.disabilitygateway.gov.au/" TargetMode="External"/><Relationship Id="rId18" Type="http://schemas.openxmlformats.org/officeDocument/2006/relationships/hyperlink" Target="https://ndisqualityandsafeguardscommission.createsend1.com/t/t-l-xdjdthl-l-n/" TargetMode="External"/><Relationship Id="rId26" Type="http://schemas.openxmlformats.org/officeDocument/2006/relationships/hyperlink" Target="https://www.accc.gov.au/focus-areas/information-for/consumers-with-disability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ndisqualityandsafeguardscommission.createsend1.com/t/t-l-xdjdthl-l-m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health.gov.au/initiatives-and-programs/covid-19-vaccines/getting-vaccinated-for-covid-19/information-for-people-with-disability-about-covid-19-vaccines" TargetMode="External"/><Relationship Id="rId17" Type="http://schemas.openxmlformats.org/officeDocument/2006/relationships/hyperlink" Target="https://www.ndiscommission.gov.au/participants/worker-screening-self-managed-participants" TargetMode="External"/><Relationship Id="rId25" Type="http://schemas.openxmlformats.org/officeDocument/2006/relationships/hyperlink" Target="https://www.accc.gov.au/contact-us/other-helpful-agencies/consumer-protection-agencies" TargetMode="External"/><Relationship Id="rId33" Type="http://schemas.openxmlformats.org/officeDocument/2006/relationships/hyperlink" Target="https://confirmsubscription.com/h/t/7CB3E6736CB42F1C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discommission.gov.au/request-access-ndis-worker-screening-database" TargetMode="External"/><Relationship Id="rId20" Type="http://schemas.openxmlformats.org/officeDocument/2006/relationships/hyperlink" Target="https://ndisqualityandsafeguardscommission.createsend1.com/t/t-l-xdjdthl-l-x/" TargetMode="External"/><Relationship Id="rId29" Type="http://schemas.openxmlformats.org/officeDocument/2006/relationships/hyperlink" Target="mailto:complaints@ndiscommission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au/initiatives-and-programs/covid-19-vaccines/getting-vaccinated-for-covid-19/information-for-people-with-disability-about-covid-19-vaccines" TargetMode="External"/><Relationship Id="rId24" Type="http://schemas.openxmlformats.org/officeDocument/2006/relationships/hyperlink" Target="http://createsend.com/t/t-ADA3308E37EA46632540EF23F30FEDED" TargetMode="External"/><Relationship Id="rId32" Type="http://schemas.openxmlformats.org/officeDocument/2006/relationships/hyperlink" Target="http://www.facebook.com/NDISCommission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ndiscommission.gov.au/providers/worker-screening/interimarrangements" TargetMode="External"/><Relationship Id="rId23" Type="http://schemas.openxmlformats.org/officeDocument/2006/relationships/hyperlink" Target="https://ndisqualityandsafeguardscommission.createsend1.com/t/t-l-xdjdthl-l-q/" TargetMode="External"/><Relationship Id="rId28" Type="http://schemas.openxmlformats.org/officeDocument/2006/relationships/hyperlink" Target="https://www.ndiscommission.gov.au/about/complaints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health.gov.au/initiatives-and-programs/covid-19-vaccines/getting-vaccinated-for-covid-19/information-for-people-with-disability-about-covid-19-vaccines" TargetMode="External"/><Relationship Id="rId19" Type="http://schemas.openxmlformats.org/officeDocument/2006/relationships/hyperlink" Target="https://ndisqualityandsafeguardscommission.createsend1.com/t/t-l-xdjdthl-l-p/" TargetMode="External"/><Relationship Id="rId31" Type="http://schemas.openxmlformats.org/officeDocument/2006/relationships/hyperlink" Target="http://www.linkedin.com/company/ndiscommiss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ndiscommission.gov.au/providers/worker-screening" TargetMode="External"/><Relationship Id="rId22" Type="http://schemas.openxmlformats.org/officeDocument/2006/relationships/hyperlink" Target="https://ndisqualityandsafeguardscommission.createsend1.com/t/t-l-xdjdthl-l-c/" TargetMode="External"/><Relationship Id="rId27" Type="http://schemas.openxmlformats.org/officeDocument/2006/relationships/hyperlink" Target="https://www.ndiscommission.gov.au/participants/ndis-code-conduct" TargetMode="External"/><Relationship Id="rId30" Type="http://schemas.openxmlformats.org/officeDocument/2006/relationships/hyperlink" Target="mailto:contactcentre@ndiscommission.gov.au" TargetMode="Externa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74BBE-0714-4E39-B939-7D685CC0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</TotalTime>
  <Pages>5</Pages>
  <Words>1749</Words>
  <Characters>9974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 newsletter: December 2020</vt:lpstr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subject/>
  <dc:creator>NDIS Quality and Safeguards Commission</dc:creator>
  <cp:keywords/>
  <dc:description/>
  <cp:lastModifiedBy>Charlie Tannous</cp:lastModifiedBy>
  <cp:revision>2</cp:revision>
  <cp:lastPrinted>2020-11-16T01:43:00Z</cp:lastPrinted>
  <dcterms:created xsi:type="dcterms:W3CDTF">2021-03-30T04:26:00Z</dcterms:created>
  <dcterms:modified xsi:type="dcterms:W3CDTF">2021-03-30T04:26:00Z</dcterms:modified>
</cp:coreProperties>
</file>