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1730F" w14:textId="7C910CFC" w:rsidR="00CB64BD" w:rsidRPr="00561613" w:rsidRDefault="00A82D78" w:rsidP="00561613">
      <w:pPr>
        <w:pStyle w:val="Heading1"/>
      </w:pPr>
      <w:bookmarkStart w:id="0" w:name="_GoBack"/>
      <w:bookmarkEnd w:id="0"/>
      <w:r w:rsidRPr="00A82D78">
        <w:t xml:space="preserve">Using the Behaviour Support Practitioner Admin role to lodge </w:t>
      </w:r>
      <w:r w:rsidR="00245CE1" w:rsidRPr="00A82D78">
        <w:t xml:space="preserve">behaviour support </w:t>
      </w:r>
      <w:r w:rsidRPr="00A82D78">
        <w:t>plans</w:t>
      </w:r>
    </w:p>
    <w:p w14:paraId="7927F138" w14:textId="603ADF8D" w:rsidR="00036ECD" w:rsidRDefault="00A82D78" w:rsidP="00073F70">
      <w:pPr>
        <w:pStyle w:val="Intro"/>
      </w:pPr>
      <w:r>
        <w:t>The</w:t>
      </w:r>
      <w:r w:rsidR="00370C91">
        <w:t xml:space="preserve"> </w:t>
      </w:r>
      <w:r w:rsidR="00370C91" w:rsidRPr="00370C91">
        <w:rPr>
          <w:b/>
        </w:rPr>
        <w:t>‘Behaviour Support Practitioner Admin’</w:t>
      </w:r>
      <w:r w:rsidR="00370C91">
        <w:t xml:space="preserve"> </w:t>
      </w:r>
      <w:proofErr w:type="gramStart"/>
      <w:r w:rsidR="00370C91">
        <w:t>has been created</w:t>
      </w:r>
      <w:proofErr w:type="gramEnd"/>
      <w:r w:rsidR="00370C91">
        <w:t xml:space="preserve"> to support specialist behaviour support providers</w:t>
      </w:r>
      <w:r w:rsidR="00561613">
        <w:t xml:space="preserve"> to lodge behaviour support plans in the NDIS Commission Portal.</w:t>
      </w:r>
    </w:p>
    <w:p w14:paraId="0C5DEB55" w14:textId="5106829E" w:rsidR="001B3A77" w:rsidRDefault="008510CF" w:rsidP="009A3A91">
      <w:pPr>
        <w:pStyle w:val="Heading2"/>
      </w:pPr>
      <w:r>
        <w:t xml:space="preserve">What does the </w:t>
      </w:r>
      <w:r w:rsidR="006908FC">
        <w:t>Behaviour Support Practi</w:t>
      </w:r>
      <w:r w:rsidR="00846EC3">
        <w:t>ti</w:t>
      </w:r>
      <w:r w:rsidR="006908FC">
        <w:t xml:space="preserve">oner Admin </w:t>
      </w:r>
      <w:r>
        <w:t>role do?</w:t>
      </w:r>
    </w:p>
    <w:p w14:paraId="0A19C445" w14:textId="5360E5C8" w:rsidR="00073F70" w:rsidRDefault="00073F70" w:rsidP="001B3A77">
      <w:r>
        <w:t>The new Behaviour Support Practitioner Admin role allows a</w:t>
      </w:r>
      <w:r w:rsidR="00561613">
        <w:t>n</w:t>
      </w:r>
      <w:r w:rsidR="008510CF">
        <w:t xml:space="preserve"> admin staff </w:t>
      </w:r>
      <w:r w:rsidR="00561613">
        <w:t xml:space="preserve">member </w:t>
      </w:r>
      <w:r w:rsidR="008510CF">
        <w:t>or other non-</w:t>
      </w:r>
      <w:r w:rsidR="00D8430D">
        <w:t xml:space="preserve"> </w:t>
      </w:r>
      <w:proofErr w:type="gramStart"/>
      <w:r w:rsidR="008510CF">
        <w:t>behaviour support practitioner staff</w:t>
      </w:r>
      <w:r>
        <w:t xml:space="preserve"> member</w:t>
      </w:r>
      <w:proofErr w:type="gramEnd"/>
      <w:r>
        <w:t xml:space="preserve"> to</w:t>
      </w:r>
      <w:r w:rsidR="00561613">
        <w:t xml:space="preserve"> </w:t>
      </w:r>
      <w:r w:rsidR="008510CF">
        <w:t>lodge behaviour support plans</w:t>
      </w:r>
      <w:r w:rsidR="00561613">
        <w:t xml:space="preserve"> </w:t>
      </w:r>
      <w:r w:rsidR="00846EC3">
        <w:t xml:space="preserve">on behalf of </w:t>
      </w:r>
      <w:r w:rsidR="00561613">
        <w:t>the specialist behaviour support practitioner</w:t>
      </w:r>
      <w:r w:rsidR="008510CF">
        <w:t xml:space="preserve">. </w:t>
      </w:r>
    </w:p>
    <w:p w14:paraId="198B3AE0" w14:textId="6DE27FDF" w:rsidR="00D80B51" w:rsidRDefault="00561613" w:rsidP="001B3A77">
      <w:r>
        <w:t>However, a</w:t>
      </w:r>
      <w:r w:rsidR="008510CF">
        <w:t xml:space="preserve"> behaviour support practitioner </w:t>
      </w:r>
      <w:proofErr w:type="gramStart"/>
      <w:r w:rsidR="008510CF">
        <w:t>must be added</w:t>
      </w:r>
      <w:proofErr w:type="gramEnd"/>
      <w:r w:rsidR="008510CF">
        <w:t xml:space="preserve"> to the behaviour support plan in the </w:t>
      </w:r>
      <w:r w:rsidR="00073F70">
        <w:t>NDIS Commission P</w:t>
      </w:r>
      <w:r w:rsidR="008510CF">
        <w:t>ortal</w:t>
      </w:r>
      <w:r w:rsidR="00E23BC1">
        <w:t>,</w:t>
      </w:r>
      <w:r w:rsidR="008510CF">
        <w:t xml:space="preserve"> and </w:t>
      </w:r>
      <w:r w:rsidR="000A4D89">
        <w:t>remains responsible for the information</w:t>
      </w:r>
      <w:r w:rsidR="000F2E65">
        <w:t xml:space="preserve"> entered into the </w:t>
      </w:r>
      <w:r w:rsidR="00073F70">
        <w:t xml:space="preserve">Portal </w:t>
      </w:r>
      <w:r w:rsidR="000F2E65">
        <w:t>and</w:t>
      </w:r>
      <w:r w:rsidR="000A4D89">
        <w:t xml:space="preserve"> contained in the behaviour suppo</w:t>
      </w:r>
      <w:r w:rsidR="000F2E65">
        <w:t xml:space="preserve">rt plan. </w:t>
      </w:r>
      <w:r w:rsidR="00E23BC1">
        <w:t xml:space="preserve">The </w:t>
      </w:r>
      <w:r w:rsidR="00487137">
        <w:t>Behaviour Support Practitioner A</w:t>
      </w:r>
      <w:r w:rsidR="00487137" w:rsidRPr="00A82D78">
        <w:t>dmin</w:t>
      </w:r>
      <w:r w:rsidR="00487137">
        <w:t xml:space="preserve"> </w:t>
      </w:r>
      <w:r w:rsidR="00E23BC1">
        <w:t>can complete all steps required for lodgement</w:t>
      </w:r>
      <w:r w:rsidR="00073F70">
        <w:t xml:space="preserve">; </w:t>
      </w:r>
      <w:r w:rsidR="00E23BC1">
        <w:t>however</w:t>
      </w:r>
      <w:r w:rsidR="00073F70">
        <w:t>,</w:t>
      </w:r>
      <w:r w:rsidR="00E23BC1">
        <w:t xml:space="preserve"> the</w:t>
      </w:r>
      <w:r w:rsidR="00073F70">
        <w:t xml:space="preserve"> behaviour support practitioner must complete the</w:t>
      </w:r>
      <w:r w:rsidR="00E23BC1">
        <w:t xml:space="preserve"> final step of </w:t>
      </w:r>
      <w:r w:rsidR="006908FC">
        <w:t xml:space="preserve">verifying that the plan </w:t>
      </w:r>
      <w:proofErr w:type="gramStart"/>
      <w:r w:rsidR="006908FC">
        <w:t>has been entered</w:t>
      </w:r>
      <w:proofErr w:type="gramEnd"/>
      <w:r w:rsidR="006908FC">
        <w:t xml:space="preserve"> correctly and </w:t>
      </w:r>
      <w:r w:rsidR="00E23BC1">
        <w:t xml:space="preserve">clicking the </w:t>
      </w:r>
      <w:r w:rsidR="00073F70" w:rsidRPr="00A82D78">
        <w:rPr>
          <w:b/>
        </w:rPr>
        <w:t xml:space="preserve">Send </w:t>
      </w:r>
      <w:r w:rsidR="00E23BC1" w:rsidRPr="00A82D78">
        <w:rPr>
          <w:b/>
        </w:rPr>
        <w:t>draft</w:t>
      </w:r>
      <w:r w:rsidR="00E23BC1">
        <w:t xml:space="preserve"> button.</w:t>
      </w:r>
    </w:p>
    <w:p w14:paraId="0D5E5282" w14:textId="0238587F" w:rsidR="00D80B51" w:rsidRDefault="006908FC" w:rsidP="006908FC">
      <w:pPr>
        <w:pStyle w:val="Heading2"/>
      </w:pPr>
      <w:r>
        <w:t>Using the Behaviour Support Practitioner Admin role</w:t>
      </w:r>
    </w:p>
    <w:p w14:paraId="7690025D" w14:textId="46A7A560" w:rsidR="009D6A61" w:rsidRDefault="00A82D78" w:rsidP="00A82D78">
      <w:r>
        <w:t>The first step is to r</w:t>
      </w:r>
      <w:r w:rsidR="002707FC">
        <w:t>equest access for the ‘</w:t>
      </w:r>
      <w:r w:rsidR="00375EFF">
        <w:t>Behaviour Support Practitioner Admin’</w:t>
      </w:r>
      <w:r w:rsidR="009D6A61">
        <w:t xml:space="preserve"> role. </w:t>
      </w:r>
      <w:r w:rsidR="00375EFF">
        <w:t xml:space="preserve">The authorised access delegate can approve access for this role. </w:t>
      </w:r>
    </w:p>
    <w:p w14:paraId="18756AC8" w14:textId="3188A094" w:rsidR="00E90F0A" w:rsidRDefault="00561613" w:rsidP="008A7084">
      <w:pPr>
        <w:pStyle w:val="Heading3"/>
      </w:pPr>
      <w:r>
        <w:t>Step-by-</w:t>
      </w:r>
      <w:r w:rsidR="00E90F0A">
        <w:t>step guide</w:t>
      </w:r>
      <w:r w:rsidR="00A82D78">
        <w:t xml:space="preserve"> to using the Behaviour Support Practitioner Admin role</w:t>
      </w:r>
    </w:p>
    <w:p w14:paraId="6B8E3D1E" w14:textId="618521C2" w:rsidR="00E90F0A" w:rsidRPr="00510BEA" w:rsidRDefault="008A7084" w:rsidP="00510BEA">
      <w:r w:rsidRPr="00510BEA">
        <w:t xml:space="preserve">Below are instructions with screen shots to assist you to use the Behaviour Support Practitioner Admin role. </w:t>
      </w:r>
      <w:r w:rsidR="00E90F0A" w:rsidRPr="00510BEA">
        <w:t xml:space="preserve">These steps </w:t>
      </w:r>
      <w:proofErr w:type="gramStart"/>
      <w:r w:rsidR="00E90F0A" w:rsidRPr="00510BEA">
        <w:t>should be read</w:t>
      </w:r>
      <w:proofErr w:type="gramEnd"/>
      <w:r w:rsidR="00E90F0A" w:rsidRPr="00510BEA">
        <w:t xml:space="preserve"> in conjunction with the </w:t>
      </w:r>
      <w:hyperlink r:id="rId8" w:history="1">
        <w:r w:rsidRPr="00510BEA">
          <w:rPr>
            <w:rStyle w:val="Hyperlink"/>
          </w:rPr>
          <w:t>NDIS Commission Portal User Guide for Behaviour Support</w:t>
        </w:r>
      </w:hyperlink>
      <w:r w:rsidRPr="00510BEA">
        <w:t>.</w:t>
      </w:r>
    </w:p>
    <w:p w14:paraId="7CE699D9" w14:textId="1F3538EF" w:rsidR="00487137" w:rsidRPr="00A82D78" w:rsidRDefault="00487137" w:rsidP="00A82D78">
      <w:pPr>
        <w:pStyle w:val="ListParagraph"/>
        <w:numPr>
          <w:ilvl w:val="0"/>
          <w:numId w:val="44"/>
        </w:numPr>
      </w:pPr>
      <w:r>
        <w:t>Click on the B</w:t>
      </w:r>
      <w:r w:rsidRPr="008171AC">
        <w:t xml:space="preserve">ehaviour support </w:t>
      </w:r>
      <w:r w:rsidR="00846EC3">
        <w:t xml:space="preserve">plan </w:t>
      </w:r>
      <w:r w:rsidRPr="008171AC">
        <w:t>drop</w:t>
      </w:r>
      <w:r>
        <w:t>-</w:t>
      </w:r>
      <w:r w:rsidRPr="008171AC">
        <w:t>down menu and select</w:t>
      </w:r>
      <w:r>
        <w:t xml:space="preserve"> </w:t>
      </w:r>
      <w:r w:rsidRPr="00A82D78">
        <w:rPr>
          <w:i/>
        </w:rPr>
        <w:t>Behaviour support plan list</w:t>
      </w:r>
      <w:r>
        <w:t>.</w:t>
      </w:r>
    </w:p>
    <w:p w14:paraId="35A91A8F" w14:textId="77777777" w:rsidR="008B38B0" w:rsidRDefault="00637CA3" w:rsidP="008B38B0">
      <w:pPr>
        <w:spacing w:before="0" w:after="0"/>
        <w:rPr>
          <w:color w:val="auto"/>
          <w:szCs w:val="22"/>
        </w:rPr>
      </w:pPr>
      <w:r>
        <w:rPr>
          <w:noProof/>
          <w:lang w:eastAsia="en-AU"/>
        </w:rPr>
        <w:drawing>
          <wp:inline distT="0" distB="0" distL="0" distR="0" wp14:anchorId="58654227" wp14:editId="3FA7AF9B">
            <wp:extent cx="6153150" cy="1657985"/>
            <wp:effectExtent l="19050" t="19050" r="19050" b="18415"/>
            <wp:docPr id="1" name="Picture 1" descr="Picture showing where to click to find behaviour support plans" title="behaviour support plan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strant Behaviour Support View.jpg"/>
                    <pic:cNvPicPr/>
                  </pic:nvPicPr>
                  <pic:blipFill>
                    <a:blip r:embed="rId9">
                      <a:extLst>
                        <a:ext uri="{28A0092B-C50C-407E-A947-70E740481C1C}">
                          <a14:useLocalDpi xmlns:a14="http://schemas.microsoft.com/office/drawing/2010/main" val="0"/>
                        </a:ext>
                      </a:extLst>
                    </a:blip>
                    <a:stretch>
                      <a:fillRect/>
                    </a:stretch>
                  </pic:blipFill>
                  <pic:spPr>
                    <a:xfrm>
                      <a:off x="0" y="0"/>
                      <a:ext cx="6227467" cy="1678010"/>
                    </a:xfrm>
                    <a:prstGeom prst="rect">
                      <a:avLst/>
                    </a:prstGeom>
                    <a:ln w="12700">
                      <a:solidFill>
                        <a:schemeClr val="tx1">
                          <a:lumMod val="65000"/>
                          <a:lumOff val="35000"/>
                        </a:schemeClr>
                      </a:solidFill>
                    </a:ln>
                  </pic:spPr>
                </pic:pic>
              </a:graphicData>
            </a:graphic>
          </wp:inline>
        </w:drawing>
      </w:r>
    </w:p>
    <w:p w14:paraId="336CBC30" w14:textId="77777777" w:rsidR="008171AC" w:rsidRPr="00A82D78" w:rsidRDefault="008171AC" w:rsidP="00A82D78">
      <w:pPr>
        <w:pStyle w:val="ListParagraph"/>
        <w:numPr>
          <w:ilvl w:val="0"/>
          <w:numId w:val="44"/>
        </w:numPr>
        <w:spacing w:before="400"/>
        <w:rPr>
          <w:color w:val="auto"/>
          <w:szCs w:val="22"/>
        </w:rPr>
      </w:pPr>
      <w:r w:rsidRPr="00A82D78">
        <w:rPr>
          <w:color w:val="auto"/>
          <w:szCs w:val="22"/>
        </w:rPr>
        <w:lastRenderedPageBreak/>
        <w:t>Click</w:t>
      </w:r>
      <w:r w:rsidR="008A7084" w:rsidRPr="00A82D78">
        <w:rPr>
          <w:color w:val="auto"/>
          <w:szCs w:val="22"/>
        </w:rPr>
        <w:t xml:space="preserve"> </w:t>
      </w:r>
      <w:r w:rsidR="008A7084" w:rsidRPr="00A82D78">
        <w:rPr>
          <w:b/>
          <w:color w:val="auto"/>
          <w:szCs w:val="22"/>
        </w:rPr>
        <w:t>Create plan</w:t>
      </w:r>
      <w:r w:rsidR="00487137" w:rsidRPr="00A82D78">
        <w:rPr>
          <w:color w:val="auto"/>
          <w:szCs w:val="22"/>
        </w:rPr>
        <w:t>.</w:t>
      </w:r>
    </w:p>
    <w:p w14:paraId="6D7C47EA" w14:textId="77777777" w:rsidR="008171AC" w:rsidRPr="008171AC" w:rsidRDefault="008171AC" w:rsidP="008171AC">
      <w:r w:rsidRPr="00291E17">
        <w:rPr>
          <w:b/>
          <w:noProof/>
          <w:lang w:eastAsia="en-AU"/>
        </w:rPr>
        <mc:AlternateContent>
          <mc:Choice Requires="wpg">
            <w:drawing>
              <wp:inline distT="0" distB="0" distL="0" distR="0" wp14:anchorId="63363526" wp14:editId="31A1DEA1">
                <wp:extent cx="6172200" cy="2185035"/>
                <wp:effectExtent l="19050" t="19050" r="19050" b="24765"/>
                <wp:docPr id="16" name="Group 7" descr="Picture showing where the create plan button is located. " title="Create plan"/>
                <wp:cNvGraphicFramePr/>
                <a:graphic xmlns:a="http://schemas.openxmlformats.org/drawingml/2006/main">
                  <a:graphicData uri="http://schemas.microsoft.com/office/word/2010/wordprocessingGroup">
                    <wpg:wgp>
                      <wpg:cNvGrpSpPr/>
                      <wpg:grpSpPr>
                        <a:xfrm>
                          <a:off x="0" y="0"/>
                          <a:ext cx="6172200" cy="2185035"/>
                          <a:chOff x="0" y="0"/>
                          <a:chExt cx="6217285" cy="2185035"/>
                        </a:xfrm>
                      </wpg:grpSpPr>
                      <pic:pic xmlns:pic="http://schemas.openxmlformats.org/drawingml/2006/picture">
                        <pic:nvPicPr>
                          <pic:cNvPr id="21" name="Picture 21" descr="An image showing step 1.2 in creating a behaviour support plan. Click create plan. " title="Step 1.2 "/>
                          <pic:cNvPicPr/>
                        </pic:nvPicPr>
                        <pic:blipFill>
                          <a:blip r:embed="rId10">
                            <a:extLst>
                              <a:ext uri="{28A0092B-C50C-407E-A947-70E740481C1C}">
                                <a14:useLocalDpi xmlns:a14="http://schemas.microsoft.com/office/drawing/2010/main" val="0"/>
                              </a:ext>
                            </a:extLst>
                          </a:blip>
                          <a:stretch>
                            <a:fillRect/>
                          </a:stretch>
                        </pic:blipFill>
                        <pic:spPr>
                          <a:xfrm>
                            <a:off x="0" y="0"/>
                            <a:ext cx="6217285" cy="2185035"/>
                          </a:xfrm>
                          <a:prstGeom prst="rect">
                            <a:avLst/>
                          </a:prstGeom>
                          <a:ln>
                            <a:solidFill>
                              <a:schemeClr val="tx1"/>
                            </a:solidFill>
                          </a:ln>
                        </pic:spPr>
                      </pic:pic>
                      <wps:wsp>
                        <wps:cNvPr id="22" name="Rectangle 22"/>
                        <wps:cNvSpPr/>
                        <wps:spPr>
                          <a:xfrm>
                            <a:off x="325010" y="1451742"/>
                            <a:ext cx="3564294" cy="214604"/>
                          </a:xfrm>
                          <a:prstGeom prst="rect">
                            <a:avLst/>
                          </a:prstGeom>
                          <a:solidFill>
                            <a:srgbClr val="E4E0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90798" y="1818751"/>
                            <a:ext cx="3564294" cy="214604"/>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8D8C20" id="Group 7" o:spid="_x0000_s1026" alt="Title: Create plan - Description: Picture showing where the create plan button is located. " style="width:486pt;height:172.05pt;mso-position-horizontal-relative:char;mso-position-vertical-relative:line" coordsize="62172,21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An image showing step 1.2 in creating a behaviour support plan. Click create plan. " style="position:absolute;width:62172;height:21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" stroked="t" strokecolor="black [3213]">
                  <v:imagedata r:id="rId13" o:title="An image showing step 1.2 in creating a behaviour support plan. Click create plan"/>
                </v:shape>
                <v:rect id="Rectangle 22" o:spid="_x0000_s1028" style="position:absolute;left:3250;top:14517;width:3564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" fillcolor="#e4e0e1" stroked="f" strokeweight="1pt"/>
                <v:rect id="Rectangle 23" o:spid="_x0000_s1029" style="position:absolute;left:2907;top:18187;width:3564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" stroked="f" strokeweight="1pt"/>
                <w10:anchorlock/>
              </v:group>
            </w:pict>
          </mc:Fallback>
        </mc:AlternateContent>
      </w:r>
    </w:p>
    <w:p w14:paraId="53DFCAFA" w14:textId="77777777" w:rsidR="00637CA3" w:rsidRPr="00637CA3" w:rsidRDefault="00637CA3" w:rsidP="00A82D78">
      <w:pPr>
        <w:pStyle w:val="ListParagraph"/>
        <w:numPr>
          <w:ilvl w:val="0"/>
          <w:numId w:val="44"/>
        </w:numPr>
        <w:spacing w:before="400"/>
      </w:pPr>
      <w:r w:rsidRPr="00A82D78">
        <w:rPr>
          <w:color w:val="auto"/>
          <w:szCs w:val="22"/>
        </w:rPr>
        <w:t>Continue to enter the plan</w:t>
      </w:r>
      <w:r w:rsidR="008A7084" w:rsidRPr="00A82D78">
        <w:rPr>
          <w:color w:val="auto"/>
          <w:szCs w:val="22"/>
        </w:rPr>
        <w:t xml:space="preserve"> information</w:t>
      </w:r>
      <w:r w:rsidR="006F1CAC" w:rsidRPr="00A82D78">
        <w:rPr>
          <w:color w:val="auto"/>
          <w:szCs w:val="22"/>
        </w:rPr>
        <w:t xml:space="preserve"> </w:t>
      </w:r>
      <w:r w:rsidRPr="00A82D78">
        <w:rPr>
          <w:color w:val="auto"/>
          <w:szCs w:val="22"/>
        </w:rPr>
        <w:t xml:space="preserve">as per </w:t>
      </w:r>
      <w:r w:rsidR="008A7084" w:rsidRPr="00A82D78">
        <w:rPr>
          <w:color w:val="auto"/>
          <w:szCs w:val="22"/>
        </w:rPr>
        <w:t xml:space="preserve">the </w:t>
      </w:r>
      <w:hyperlink r:id="rId14" w:history="1">
        <w:r w:rsidR="008A7084" w:rsidRPr="00E90F0A">
          <w:rPr>
            <w:rStyle w:val="Hyperlink"/>
          </w:rPr>
          <w:t>NDIS Commission Portal User Guide for Behaviour Support</w:t>
        </w:r>
      </w:hyperlink>
      <w:r w:rsidR="00487137">
        <w:rPr>
          <w:rStyle w:val="Hyperlink"/>
        </w:rPr>
        <w:t>.</w:t>
      </w:r>
    </w:p>
    <w:p w14:paraId="4B7AB31C" w14:textId="77777777" w:rsidR="00D80B51" w:rsidRDefault="00984539" w:rsidP="001B3A77">
      <w:r>
        <w:rPr>
          <w:noProof/>
          <w:lang w:eastAsia="en-AU"/>
        </w:rPr>
        <w:drawing>
          <wp:inline distT="0" distB="0" distL="0" distR="0" wp14:anchorId="29E68894" wp14:editId="0C125130">
            <wp:extent cx="3431968" cy="3186827"/>
            <wp:effectExtent l="19050" t="19050" r="16510" b="13970"/>
            <wp:docPr id="20" name="Picture 20" descr="A picture showing ticks next to each component that has to be completed. " title="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een tick checklist 1.png"/>
                    <pic:cNvPicPr/>
                  </pic:nvPicPr>
                  <pic:blipFill>
                    <a:blip r:embed="rId15">
                      <a:extLst>
                        <a:ext uri="{28A0092B-C50C-407E-A947-70E740481C1C}">
                          <a14:useLocalDpi xmlns:a14="http://schemas.microsoft.com/office/drawing/2010/main" val="0"/>
                        </a:ext>
                      </a:extLst>
                    </a:blip>
                    <a:stretch>
                      <a:fillRect/>
                    </a:stretch>
                  </pic:blipFill>
                  <pic:spPr>
                    <a:xfrm>
                      <a:off x="0" y="0"/>
                      <a:ext cx="3461523" cy="3214271"/>
                    </a:xfrm>
                    <a:prstGeom prst="rect">
                      <a:avLst/>
                    </a:prstGeom>
                    <a:ln w="12700">
                      <a:solidFill>
                        <a:schemeClr val="tx1"/>
                      </a:solidFill>
                    </a:ln>
                  </pic:spPr>
                </pic:pic>
              </a:graphicData>
            </a:graphic>
          </wp:inline>
        </w:drawing>
      </w:r>
    </w:p>
    <w:p w14:paraId="5DCF13E8" w14:textId="79364A55" w:rsidR="00D415B9" w:rsidRDefault="00D415B9" w:rsidP="00A82D78">
      <w:pPr>
        <w:pStyle w:val="ListParagraph"/>
        <w:numPr>
          <w:ilvl w:val="0"/>
          <w:numId w:val="44"/>
        </w:numPr>
      </w:pPr>
      <w:r>
        <w:t xml:space="preserve">Select the </w:t>
      </w:r>
      <w:r w:rsidRPr="00D415B9">
        <w:rPr>
          <w:b/>
        </w:rPr>
        <w:t>Details</w:t>
      </w:r>
      <w:r>
        <w:t xml:space="preserve"> page and click </w:t>
      </w:r>
      <w:r w:rsidRPr="00D415B9">
        <w:rPr>
          <w:b/>
        </w:rPr>
        <w:t>Update</w:t>
      </w:r>
      <w:r>
        <w:t xml:space="preserve">. This will then allow you to update any information on that page.  </w:t>
      </w:r>
    </w:p>
    <w:p w14:paraId="6C3BA21D" w14:textId="77777777" w:rsidR="008B38B0" w:rsidRDefault="00AE05DA" w:rsidP="008B38B0">
      <w:pPr>
        <w:spacing w:before="0" w:after="0" w:line="240" w:lineRule="auto"/>
      </w:pPr>
      <w:r>
        <w:rPr>
          <w:noProof/>
          <w:lang w:eastAsia="en-AU"/>
        </w:rPr>
        <w:drawing>
          <wp:inline distT="0" distB="0" distL="0" distR="0" wp14:anchorId="35C1537D" wp14:editId="54ACACF6">
            <wp:extent cx="5731510" cy="777875"/>
            <wp:effectExtent l="19050" t="19050" r="21590" b="22225"/>
            <wp:docPr id="18" name="Picture 18" descr="A picture showing where the update button is located. " title="updat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pdate button with red box.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777875"/>
                    </a:xfrm>
                    <a:prstGeom prst="rect">
                      <a:avLst/>
                    </a:prstGeom>
                    <a:ln w="12700">
                      <a:solidFill>
                        <a:schemeClr val="tx1"/>
                      </a:solidFill>
                    </a:ln>
                  </pic:spPr>
                </pic:pic>
              </a:graphicData>
            </a:graphic>
          </wp:inline>
        </w:drawing>
      </w:r>
    </w:p>
    <w:p w14:paraId="46C735E2" w14:textId="599D2604" w:rsidR="00D415B9" w:rsidRDefault="00A82D78" w:rsidP="00A82D78">
      <w:pPr>
        <w:pStyle w:val="ListParagraph"/>
        <w:numPr>
          <w:ilvl w:val="0"/>
          <w:numId w:val="44"/>
        </w:numPr>
        <w:spacing w:before="400"/>
      </w:pPr>
      <w:r>
        <w:t>Link the plan to the behaviour support practitioner who wrote it by c</w:t>
      </w:r>
      <w:r w:rsidR="00D415B9">
        <w:t>lick</w:t>
      </w:r>
      <w:r>
        <w:t>ing</w:t>
      </w:r>
      <w:r w:rsidR="00D415B9">
        <w:t xml:space="preserve"> the </w:t>
      </w:r>
      <w:r w:rsidR="00D415B9" w:rsidRPr="00A82D78">
        <w:rPr>
          <w:b/>
        </w:rPr>
        <w:t>Select</w:t>
      </w:r>
      <w:r w:rsidR="00D415B9">
        <w:t xml:space="preserve"> button. </w:t>
      </w:r>
      <w:r>
        <w:t>Then s</w:t>
      </w:r>
      <w:r w:rsidR="00D415B9">
        <w:t>earch by name and select</w:t>
      </w:r>
      <w:r w:rsidR="000F2E65">
        <w:t xml:space="preserve"> the</w:t>
      </w:r>
      <w:r w:rsidR="00AC501A">
        <w:t xml:space="preserve"> practitioner</w:t>
      </w:r>
      <w:r w:rsidR="00D415B9">
        <w:t>. Once selected, this will populate the relevant fields.</w:t>
      </w:r>
      <w:r w:rsidR="000F2E65">
        <w:t xml:space="preserve"> Add the plan start and end dates </w:t>
      </w:r>
      <w:r w:rsidR="00487137">
        <w:t>on this screen</w:t>
      </w:r>
      <w:r w:rsidR="00382B45">
        <w:t>.</w:t>
      </w:r>
      <w:r w:rsidR="000F2E65">
        <w:t xml:space="preserve">  </w:t>
      </w:r>
    </w:p>
    <w:p w14:paraId="636B08F9" w14:textId="77777777" w:rsidR="00D415B9" w:rsidRDefault="00334E97" w:rsidP="008B38B0">
      <w:pPr>
        <w:tabs>
          <w:tab w:val="left" w:pos="8805"/>
        </w:tabs>
        <w:spacing w:before="0" w:after="0" w:line="240" w:lineRule="auto"/>
      </w:pPr>
      <w:r>
        <w:rPr>
          <w:noProof/>
          <w:lang w:eastAsia="en-AU"/>
        </w:rPr>
        <w:lastRenderedPageBreak/>
        <w:drawing>
          <wp:inline distT="0" distB="0" distL="0" distR="0" wp14:anchorId="7F744F4D" wp14:editId="2C13396E">
            <wp:extent cx="5731510" cy="2705735"/>
            <wp:effectExtent l="19050" t="19050" r="21590" b="18415"/>
            <wp:docPr id="48" name="Picture 48" descr="Shows located of the practitioner select button after pressing the update button. " title="practitioner selec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1.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2705735"/>
                    </a:xfrm>
                    <a:prstGeom prst="rect">
                      <a:avLst/>
                    </a:prstGeom>
                    <a:ln w="12700">
                      <a:solidFill>
                        <a:schemeClr val="tx1"/>
                      </a:solidFill>
                    </a:ln>
                  </pic:spPr>
                </pic:pic>
              </a:graphicData>
            </a:graphic>
          </wp:inline>
        </w:drawing>
      </w:r>
    </w:p>
    <w:p w14:paraId="1C442B8D" w14:textId="2E0CB76A" w:rsidR="008D4DC8" w:rsidRDefault="008171AC" w:rsidP="00A82D78">
      <w:pPr>
        <w:pStyle w:val="ListParagraph"/>
        <w:numPr>
          <w:ilvl w:val="0"/>
          <w:numId w:val="44"/>
        </w:numPr>
        <w:spacing w:before="400"/>
      </w:pPr>
      <w:r>
        <w:t xml:space="preserve">Once you have entered </w:t>
      </w:r>
      <w:proofErr w:type="gramStart"/>
      <w:r>
        <w:t>all the</w:t>
      </w:r>
      <w:proofErr w:type="gramEnd"/>
      <w:r>
        <w:t xml:space="preserve"> plan </w:t>
      </w:r>
      <w:r w:rsidR="000F2E65">
        <w:t>information</w:t>
      </w:r>
      <w:r>
        <w:t xml:space="preserve">, </w:t>
      </w:r>
      <w:r w:rsidR="000F2E65">
        <w:t>go to the</w:t>
      </w:r>
      <w:r>
        <w:t xml:space="preserve"> </w:t>
      </w:r>
      <w:r w:rsidRPr="00A82D78">
        <w:rPr>
          <w:b/>
        </w:rPr>
        <w:t>Details</w:t>
      </w:r>
      <w:r>
        <w:t xml:space="preserve"> page on the </w:t>
      </w:r>
      <w:r w:rsidR="006F1CAC">
        <w:t>left</w:t>
      </w:r>
      <w:r>
        <w:t xml:space="preserve"> hand side</w:t>
      </w:r>
      <w:r w:rsidR="008D4DC8">
        <w:t xml:space="preserve"> </w:t>
      </w:r>
      <w:r w:rsidR="000F2E65">
        <w:t>navigation menu,</w:t>
      </w:r>
      <w:r w:rsidR="006F1CAC">
        <w:t xml:space="preserve"> </w:t>
      </w:r>
      <w:r w:rsidR="000F2E65">
        <w:t>and</w:t>
      </w:r>
      <w:r w:rsidR="008D4DC8">
        <w:t xml:space="preserve"> click </w:t>
      </w:r>
      <w:r w:rsidR="00487137" w:rsidRPr="00A82D78">
        <w:rPr>
          <w:b/>
        </w:rPr>
        <w:t>Validate</w:t>
      </w:r>
      <w:r w:rsidR="008D4DC8">
        <w:t xml:space="preserve">. </w:t>
      </w:r>
      <w:r w:rsidR="000F2E65">
        <w:t>If there are any mandatory fields not completed, an error message</w:t>
      </w:r>
      <w:r w:rsidR="00487137">
        <w:t xml:space="preserve"> </w:t>
      </w:r>
      <w:proofErr w:type="gramStart"/>
      <w:r w:rsidR="00487137">
        <w:t>will be displayed</w:t>
      </w:r>
      <w:proofErr w:type="gramEnd"/>
      <w:r w:rsidR="000F2E65">
        <w:t xml:space="preserve">. </w:t>
      </w:r>
    </w:p>
    <w:p w14:paraId="7E4773B2" w14:textId="77777777" w:rsidR="00AA5408" w:rsidRDefault="00D72BB3" w:rsidP="00BB1C18">
      <w:pPr>
        <w:spacing w:before="400"/>
      </w:pPr>
      <w:r>
        <w:rPr>
          <w:noProof/>
          <w:lang w:eastAsia="en-AU"/>
        </w:rPr>
        <w:drawing>
          <wp:inline distT="0" distB="0" distL="0" distR="0" wp14:anchorId="788EFF8F" wp14:editId="20EEFF8C">
            <wp:extent cx="5731510" cy="2185035"/>
            <wp:effectExtent l="19050" t="19050" r="21590" b="24765"/>
            <wp:docPr id="46" name="Picture 46" descr="location of the validate button" title="Validat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etails validate red box size 4.png"/>
                    <pic:cNvPicPr/>
                  </pic:nvPicPr>
                  <pic:blipFill>
                    <a:blip r:embed="rId18">
                      <a:extLst>
                        <a:ext uri="{28A0092B-C50C-407E-A947-70E740481C1C}">
                          <a14:useLocalDpi xmlns:a14="http://schemas.microsoft.com/office/drawing/2010/main" val="0"/>
                        </a:ext>
                      </a:extLst>
                    </a:blip>
                    <a:stretch>
                      <a:fillRect/>
                    </a:stretch>
                  </pic:blipFill>
                  <pic:spPr>
                    <a:xfrm>
                      <a:off x="0" y="0"/>
                      <a:ext cx="5731510" cy="2185035"/>
                    </a:xfrm>
                    <a:prstGeom prst="rect">
                      <a:avLst/>
                    </a:prstGeom>
                    <a:ln w="12700">
                      <a:solidFill>
                        <a:schemeClr val="tx1"/>
                      </a:solidFill>
                    </a:ln>
                  </pic:spPr>
                </pic:pic>
              </a:graphicData>
            </a:graphic>
          </wp:inline>
        </w:drawing>
      </w:r>
    </w:p>
    <w:p w14:paraId="0DE68B92" w14:textId="15DFEC57" w:rsidR="000F2E65" w:rsidRDefault="000F2E65" w:rsidP="00A82D78">
      <w:pPr>
        <w:pStyle w:val="ListParagraph"/>
        <w:numPr>
          <w:ilvl w:val="0"/>
          <w:numId w:val="44"/>
        </w:numPr>
      </w:pPr>
      <w:r>
        <w:t xml:space="preserve">When all the required information has been completed and the validate button is </w:t>
      </w:r>
      <w:r w:rsidR="008B38B0">
        <w:t>clicked</w:t>
      </w:r>
      <w:r w:rsidR="00487137">
        <w:t>,</w:t>
      </w:r>
      <w:r>
        <w:t xml:space="preserve"> the </w:t>
      </w:r>
      <w:r w:rsidR="00487137">
        <w:t xml:space="preserve">“Validations successful” </w:t>
      </w:r>
      <w:r>
        <w:t xml:space="preserve">message will be displayed. </w:t>
      </w:r>
    </w:p>
    <w:p w14:paraId="608515D6" w14:textId="77777777" w:rsidR="000F2E65" w:rsidRDefault="00D72BB3" w:rsidP="008B38B0">
      <w:pPr>
        <w:spacing w:before="0" w:after="0" w:line="240" w:lineRule="auto"/>
      </w:pPr>
      <w:r>
        <w:rPr>
          <w:noProof/>
          <w:lang w:eastAsia="en-AU"/>
        </w:rPr>
        <w:drawing>
          <wp:inline distT="0" distB="0" distL="0" distR="0" wp14:anchorId="0BCE553C" wp14:editId="05A89B31">
            <wp:extent cx="5731510" cy="1348740"/>
            <wp:effectExtent l="19050" t="19050" r="21590" b="22860"/>
            <wp:docPr id="47" name="Picture 47" descr="Show messaged that is displayed when the validation is successful. " title="Sucess 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alidate success.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1348740"/>
                    </a:xfrm>
                    <a:prstGeom prst="rect">
                      <a:avLst/>
                    </a:prstGeom>
                    <a:ln w="12700">
                      <a:solidFill>
                        <a:schemeClr val="tx1"/>
                      </a:solidFill>
                    </a:ln>
                  </pic:spPr>
                </pic:pic>
              </a:graphicData>
            </a:graphic>
          </wp:inline>
        </w:drawing>
      </w:r>
    </w:p>
    <w:p w14:paraId="6CA39C9D" w14:textId="4A7A8EA9" w:rsidR="00A82D78" w:rsidRDefault="000F2E65" w:rsidP="00BB1C18">
      <w:pPr>
        <w:spacing w:before="400"/>
      </w:pPr>
      <w:r>
        <w:t xml:space="preserve">The plan </w:t>
      </w:r>
      <w:proofErr w:type="gramStart"/>
      <w:r w:rsidR="00487137">
        <w:t xml:space="preserve">has </w:t>
      </w:r>
      <w:r>
        <w:t xml:space="preserve">now </w:t>
      </w:r>
      <w:r w:rsidR="00487137">
        <w:t xml:space="preserve">been </w:t>
      </w:r>
      <w:r>
        <w:t>saved</w:t>
      </w:r>
      <w:proofErr w:type="gramEnd"/>
      <w:r>
        <w:t xml:space="preserve"> and </w:t>
      </w:r>
      <w:r w:rsidR="00487137">
        <w:t xml:space="preserve">is </w:t>
      </w:r>
      <w:r>
        <w:t xml:space="preserve">ready for the </w:t>
      </w:r>
      <w:r w:rsidR="00487137">
        <w:t xml:space="preserve">behaviour support </w:t>
      </w:r>
      <w:r>
        <w:t>practitioner</w:t>
      </w:r>
      <w:r w:rsidR="00487137">
        <w:t xml:space="preserve"> to </w:t>
      </w:r>
      <w:r w:rsidR="00A82D78">
        <w:t>review.</w:t>
      </w:r>
    </w:p>
    <w:p w14:paraId="5BBC2620" w14:textId="0F6DF7A7" w:rsidR="000F2E65" w:rsidRDefault="00A82D78" w:rsidP="00A82D78">
      <w:pPr>
        <w:pStyle w:val="ListParagraph"/>
        <w:numPr>
          <w:ilvl w:val="0"/>
          <w:numId w:val="44"/>
        </w:numPr>
        <w:spacing w:before="400"/>
      </w:pPr>
      <w:r>
        <w:lastRenderedPageBreak/>
        <w:t xml:space="preserve">The behaviour support practitioner should </w:t>
      </w:r>
      <w:r w:rsidR="000F2E65">
        <w:t xml:space="preserve">log </w:t>
      </w:r>
      <w:r w:rsidR="00045699">
        <w:t xml:space="preserve">in and verify that the </w:t>
      </w:r>
      <w:r w:rsidR="000F2E65">
        <w:t xml:space="preserve">plan </w:t>
      </w:r>
      <w:proofErr w:type="gramStart"/>
      <w:r w:rsidR="000F2E65">
        <w:t>has been entered</w:t>
      </w:r>
      <w:proofErr w:type="gramEnd"/>
      <w:r w:rsidR="000F2E65">
        <w:t xml:space="preserve"> correctly</w:t>
      </w:r>
      <w:r w:rsidR="00487137">
        <w:t>. They should also</w:t>
      </w:r>
      <w:r w:rsidR="000F2E65">
        <w:t xml:space="preserve"> </w:t>
      </w:r>
      <w:r w:rsidR="00045699">
        <w:t>ensur</w:t>
      </w:r>
      <w:r w:rsidR="00487137">
        <w:t>e</w:t>
      </w:r>
      <w:r w:rsidR="00045699">
        <w:t xml:space="preserve"> </w:t>
      </w:r>
      <w:r w:rsidR="000F2E65">
        <w:t xml:space="preserve">that a copy of the plan </w:t>
      </w:r>
      <w:proofErr w:type="gramStart"/>
      <w:r w:rsidR="000F2E65">
        <w:t>is attached</w:t>
      </w:r>
      <w:proofErr w:type="gramEnd"/>
      <w:r w:rsidR="000F2E65">
        <w:t xml:space="preserve">. </w:t>
      </w:r>
    </w:p>
    <w:p w14:paraId="5C0F7376" w14:textId="09928209" w:rsidR="00546561" w:rsidRDefault="000F2E65" w:rsidP="00A82D78">
      <w:pPr>
        <w:ind w:left="360"/>
        <w:rPr>
          <w:b/>
        </w:rPr>
      </w:pPr>
      <w:r>
        <w:t>The</w:t>
      </w:r>
      <w:r w:rsidR="00A82D78">
        <w:t>y</w:t>
      </w:r>
      <w:r>
        <w:t xml:space="preserve"> can then click the </w:t>
      </w:r>
      <w:r w:rsidR="00A82D78" w:rsidRPr="00A82D78">
        <w:rPr>
          <w:b/>
        </w:rPr>
        <w:t xml:space="preserve">Send </w:t>
      </w:r>
      <w:r w:rsidRPr="00A82D78">
        <w:rPr>
          <w:b/>
        </w:rPr>
        <w:t>draft</w:t>
      </w:r>
      <w:r>
        <w:t xml:space="preserve"> button</w:t>
      </w:r>
      <w:r w:rsidR="00045699">
        <w:t>, which is</w:t>
      </w:r>
      <w:r>
        <w:t xml:space="preserve"> located at the top right hand side of the </w:t>
      </w:r>
      <w:r w:rsidR="00A82D78">
        <w:rPr>
          <w:b/>
        </w:rPr>
        <w:t>D</w:t>
      </w:r>
      <w:r w:rsidRPr="002707FC">
        <w:rPr>
          <w:b/>
        </w:rPr>
        <w:t xml:space="preserve">etails </w:t>
      </w:r>
      <w:r w:rsidR="00B17C93">
        <w:t xml:space="preserve">view and </w:t>
      </w:r>
      <w:proofErr w:type="gramStart"/>
      <w:r w:rsidR="00B17C93">
        <w:t>is displayed</w:t>
      </w:r>
      <w:proofErr w:type="gramEnd"/>
      <w:r w:rsidR="00B17C93">
        <w:t xml:space="preserve"> when the user i</w:t>
      </w:r>
      <w:r w:rsidR="00A82D78">
        <w:t>s</w:t>
      </w:r>
      <w:r w:rsidR="00B17C93">
        <w:t xml:space="preserve"> logged in as </w:t>
      </w:r>
      <w:r w:rsidR="00487137">
        <w:t>Behaviour Support Practitioner</w:t>
      </w:r>
      <w:r w:rsidR="00B17C93">
        <w:t xml:space="preserve">. </w:t>
      </w:r>
    </w:p>
    <w:p w14:paraId="57CD6DE7" w14:textId="77777777" w:rsidR="00546561" w:rsidRDefault="009A3A91" w:rsidP="008B38B0">
      <w:pPr>
        <w:spacing w:before="0" w:after="0" w:line="240" w:lineRule="auto"/>
        <w:rPr>
          <w:b/>
        </w:rPr>
      </w:pPr>
      <w:r>
        <w:rPr>
          <w:noProof/>
          <w:lang w:eastAsia="en-AU"/>
        </w:rPr>
        <w:drawing>
          <wp:inline distT="0" distB="0" distL="0" distR="0" wp14:anchorId="305669B7" wp14:editId="7E224CD2">
            <wp:extent cx="5786848" cy="3200400"/>
            <wp:effectExtent l="19050" t="19050" r="23495" b="19050"/>
            <wp:docPr id="4" name="Picture 4" descr="An image showing the final step, to send a draft." title="Step 12 - Final Step Practit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d draf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07969" cy="3212081"/>
                    </a:xfrm>
                    <a:prstGeom prst="rect">
                      <a:avLst/>
                    </a:prstGeom>
                    <a:ln w="12700">
                      <a:solidFill>
                        <a:schemeClr val="tx1"/>
                      </a:solidFill>
                    </a:ln>
                  </pic:spPr>
                </pic:pic>
              </a:graphicData>
            </a:graphic>
          </wp:inline>
        </w:drawing>
      </w:r>
    </w:p>
    <w:p w14:paraId="7EFE104E" w14:textId="77777777" w:rsidR="006908FC" w:rsidRDefault="006908FC" w:rsidP="006908FC">
      <w:r>
        <w:t xml:space="preserve">This will change the plan status to ‘pending’ and allow the implementing provider to accept the plan and commence monthly reporting. </w:t>
      </w:r>
    </w:p>
    <w:p w14:paraId="73C474EC" w14:textId="77777777" w:rsidR="008B38B0" w:rsidRDefault="008B38B0" w:rsidP="008B38B0">
      <w:pPr>
        <w:pStyle w:val="Heading2"/>
        <w:spacing w:before="400"/>
      </w:pPr>
      <w:r>
        <w:t>Contact us</w:t>
      </w:r>
    </w:p>
    <w:p w14:paraId="52C673D9" w14:textId="77777777" w:rsidR="008B38B0" w:rsidRDefault="008B38B0" w:rsidP="008B38B0">
      <w:pPr>
        <w:rPr>
          <w:rFonts w:cstheme="minorHAnsi"/>
        </w:rPr>
      </w:pPr>
      <w:r>
        <w:rPr>
          <w:rFonts w:cstheme="minorHAnsi"/>
          <w:b/>
          <w:bCs/>
        </w:rPr>
        <w:t>Call: 1800 035 544</w:t>
      </w:r>
      <w:r>
        <w:rPr>
          <w:rFonts w:cstheme="minorHAnsi"/>
        </w:rPr>
        <w:t> (free call from landlines). Our contact centre is open 9.00am to 4.30pm in the NT, 9.00am to 5.00pm in the ACT, NSW, QLD, SA, TAS and VIC Monday to Friday, excluding public holidays.</w:t>
      </w:r>
    </w:p>
    <w:p w14:paraId="22573E40" w14:textId="77777777" w:rsidR="008B38B0" w:rsidRDefault="008B38B0" w:rsidP="008B38B0">
      <w:pPr>
        <w:rPr>
          <w:rFonts w:cstheme="minorHAnsi"/>
          <w:bCs/>
        </w:rPr>
      </w:pPr>
      <w:r>
        <w:rPr>
          <w:rFonts w:cstheme="minorHAnsi"/>
          <w:b/>
          <w:bCs/>
        </w:rPr>
        <w:t xml:space="preserve">Email: </w:t>
      </w:r>
      <w:hyperlink r:id="rId21" w:history="1">
        <w:r>
          <w:rPr>
            <w:rStyle w:val="Hyperlink"/>
            <w:rFonts w:cstheme="minorHAnsi"/>
            <w:bCs/>
          </w:rPr>
          <w:t>contactcentre@ndiscommission.gov.au</w:t>
        </w:r>
      </w:hyperlink>
    </w:p>
    <w:p w14:paraId="07FBDEBE" w14:textId="77777777" w:rsidR="00546561" w:rsidRDefault="008B38B0" w:rsidP="006F1CAC">
      <w:pPr>
        <w:rPr>
          <w:b/>
        </w:rPr>
      </w:pPr>
      <w:r>
        <w:rPr>
          <w:rFonts w:cstheme="minorHAnsi"/>
          <w:b/>
        </w:rPr>
        <w:t>Website:</w:t>
      </w:r>
      <w:r>
        <w:rPr>
          <w:rFonts w:cstheme="minorHAnsi"/>
        </w:rPr>
        <w:t xml:space="preserve"> </w:t>
      </w:r>
      <w:hyperlink r:id="rId22" w:history="1">
        <w:r>
          <w:rPr>
            <w:rStyle w:val="Hyperlink"/>
            <w:rFonts w:cstheme="minorHAnsi"/>
          </w:rPr>
          <w:t>www.ndiscommission.gov.au</w:t>
        </w:r>
      </w:hyperlink>
    </w:p>
    <w:sectPr w:rsidR="00546561" w:rsidSect="00E90F0A">
      <w:headerReference w:type="default" r:id="rId23"/>
      <w:footerReference w:type="default" r:id="rId24"/>
      <w:headerReference w:type="first" r:id="rId25"/>
      <w:footerReference w:type="first" r:id="rId26"/>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F7DAD" w14:textId="77777777" w:rsidR="00B518A4" w:rsidRDefault="00B518A4" w:rsidP="008E21DE">
      <w:pPr>
        <w:spacing w:before="0" w:after="0"/>
      </w:pPr>
      <w:r>
        <w:separator/>
      </w:r>
    </w:p>
  </w:endnote>
  <w:endnote w:type="continuationSeparator" w:id="0">
    <w:p w14:paraId="6859F2B4" w14:textId="77777777" w:rsidR="00B518A4" w:rsidRDefault="00B518A4"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8BE78" w14:textId="77777777" w:rsidR="00C2698C" w:rsidRDefault="008171AC" w:rsidP="00362AB6">
    <w:pPr>
      <w:pStyle w:val="Footer"/>
    </w:pPr>
    <w:r>
      <w:rPr>
        <w:b/>
        <w:bCs/>
        <w:noProof/>
        <w:lang w:eastAsia="en-AU"/>
      </w:rPr>
      <mc:AlternateContent>
        <mc:Choice Requires="wps">
          <w:drawing>
            <wp:inline distT="0" distB="0" distL="0" distR="0" wp14:anchorId="20E0F310" wp14:editId="70D98021">
              <wp:extent cx="6645910" cy="47336"/>
              <wp:effectExtent l="0" t="0" r="2540" b="0"/>
              <wp:docPr id="6" name="Rectangle 6" descr="background" title="background"/>
              <wp:cNvGraphicFramePr/>
              <a:graphic xmlns:a="http://schemas.openxmlformats.org/drawingml/2006/main">
                <a:graphicData uri="http://schemas.microsoft.com/office/word/2010/wordprocessingShape">
                  <wps:wsp>
                    <wps:cNvSpPr/>
                    <wps:spPr>
                      <a:xfrm>
                        <a:off x="0" y="0"/>
                        <a:ext cx="6645910" cy="47336"/>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39E78E" id="Rectangle 6" o:spid="_x0000_s1026" alt="Title: background - Description: background" style="width:523.3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" fillcolor="#539250 [3207]" stroked="f" strokeweight="1pt">
              <v:fill color2="#83b14c [3208]" angle="90" colors="0 #539250;.5 #83b14c" focus="100%" type="gradient">
                <o:fill v:ext="view" type="gradientUnscaled"/>
              </v:fill>
              <w10:anchorlock/>
            </v:rect>
          </w:pict>
        </mc:Fallback>
      </mc:AlternateContent>
    </w:r>
  </w:p>
  <w:p w14:paraId="319FCB8D" w14:textId="08D4AF80" w:rsidR="00FD66D7" w:rsidRPr="00080615" w:rsidRDefault="00334E97" w:rsidP="00334E97">
    <w:pPr>
      <w:pStyle w:val="Footer"/>
    </w:pPr>
    <w:r>
      <w:rPr>
        <w:sz w:val="18"/>
        <w:szCs w:val="18"/>
      </w:rPr>
      <w:tab/>
    </w:r>
    <w:r w:rsidR="00A60009"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5B0EAF">
      <w:rPr>
        <w:noProof/>
      </w:rPr>
      <w:t>3</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C319"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2C57F318" wp14:editId="4515A6D3">
              <wp:extent cx="6629400" cy="47625"/>
              <wp:effectExtent l="0" t="0" r="0" b="9525"/>
              <wp:docPr id="7" name="Rectangle 7" descr="background" title="background"/>
              <wp:cNvGraphicFramePr/>
              <a:graphic xmlns:a="http://schemas.openxmlformats.org/drawingml/2006/main">
                <a:graphicData uri="http://schemas.microsoft.com/office/word/2010/wordprocessingShape">
                  <wps:wsp>
                    <wps:cNvSpPr/>
                    <wps:spPr>
                      <a:xfrm>
                        <a:off x="0" y="0"/>
                        <a:ext cx="6629400" cy="47625"/>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61E82C" id="Rectangle 7" o:spid="_x0000_s1026" alt="Title: background - Description: background" style="width:522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" fillcolor="#539250 [3207]" stroked="f" strokeweight="1pt">
              <v:fill color2="#83b14c [3208]" angle="90" colors="0 #539250;.5 #83b14c" focus="100%" type="gradient">
                <o:fill v:ext="view" type="gradientUnscaled"/>
              </v:fill>
              <w10:anchorlock/>
            </v:rect>
          </w:pict>
        </mc:Fallback>
      </mc:AlternateContent>
    </w:r>
  </w:p>
  <w:p w14:paraId="1342369B" w14:textId="06A8829F" w:rsidR="008E21DE" w:rsidRPr="00080615" w:rsidRDefault="00334E97" w:rsidP="008171AC">
    <w:pPr>
      <w:pStyle w:val="Footer"/>
      <w:jc w:val="both"/>
    </w:pPr>
    <w:r>
      <w:rPr>
        <w:sz w:val="18"/>
        <w:szCs w:val="18"/>
      </w:rPr>
      <w:tab/>
    </w:r>
    <w:r w:rsidR="004D4273" w:rsidRPr="00362AB6">
      <w:rPr>
        <w:sz w:val="18"/>
        <w:szCs w:val="18"/>
      </w:rPr>
      <w:t>NDIS Quality and Safeguards Commission</w:t>
    </w:r>
    <w:r w:rsidR="004D4273">
      <w:tab/>
    </w:r>
    <w:r w:rsidR="004D4273">
      <w:fldChar w:fldCharType="begin"/>
    </w:r>
    <w:r w:rsidR="004D4273">
      <w:instrText xml:space="preserve"> PAGE   \* MERGEFORMAT </w:instrText>
    </w:r>
    <w:r w:rsidR="004D4273">
      <w:fldChar w:fldCharType="separate"/>
    </w:r>
    <w:r w:rsidR="005B0EAF">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95421" w14:textId="77777777" w:rsidR="00B518A4" w:rsidRDefault="00B518A4" w:rsidP="008E21DE">
      <w:pPr>
        <w:spacing w:before="0" w:after="0"/>
      </w:pPr>
      <w:r>
        <w:separator/>
      </w:r>
    </w:p>
  </w:footnote>
  <w:footnote w:type="continuationSeparator" w:id="0">
    <w:p w14:paraId="70BA5645" w14:textId="77777777" w:rsidR="00B518A4" w:rsidRDefault="00B518A4"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6CC8" w14:textId="77777777" w:rsidR="008B7938" w:rsidRDefault="008B7938">
    <w:pPr>
      <w:pStyle w:val="Header"/>
    </w:pPr>
  </w:p>
  <w:p w14:paraId="1781F699" w14:textId="77777777" w:rsidR="00680A20" w:rsidRDefault="00362AB6">
    <w:pPr>
      <w:pStyle w:val="Header"/>
    </w:pPr>
    <w:r>
      <w:rPr>
        <w:b w:val="0"/>
        <w:bCs/>
        <w:noProof/>
        <w:lang w:eastAsia="en-AU"/>
      </w:rPr>
      <mc:AlternateContent>
        <mc:Choice Requires="wps">
          <w:drawing>
            <wp:inline distT="0" distB="0" distL="0" distR="0" wp14:anchorId="12622019" wp14:editId="59760D16">
              <wp:extent cx="6629400" cy="45719"/>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6629400" cy="45719"/>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4E9C01" id="Rectangle 2" o:spid="_x0000_s1026" alt="Title: background - Description: background" style="width:522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1934"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63157197" wp14:editId="48B39495">
          <wp:extent cx="3404235" cy="1223842"/>
          <wp:effectExtent l="0" t="0" r="5715" b="0"/>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DB551A"/>
    <w:multiLevelType w:val="hybridMultilevel"/>
    <w:tmpl w:val="BFA2301C"/>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39B5E81"/>
    <w:multiLevelType w:val="hybridMultilevel"/>
    <w:tmpl w:val="B01ED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9079DC"/>
    <w:multiLevelType w:val="hybridMultilevel"/>
    <w:tmpl w:val="A5A8B08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6340CB5"/>
    <w:multiLevelType w:val="hybridMultilevel"/>
    <w:tmpl w:val="6E7E3D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9587F78"/>
    <w:multiLevelType w:val="multilevel"/>
    <w:tmpl w:val="07629034"/>
    <w:numStyleLink w:val="KCBullets"/>
  </w:abstractNum>
  <w:abstractNum w:abstractNumId="16" w15:restartNumberingAfterBreak="0">
    <w:nsid w:val="4E8509BA"/>
    <w:multiLevelType w:val="hybridMultilevel"/>
    <w:tmpl w:val="A9EA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517343"/>
    <w:multiLevelType w:val="multilevel"/>
    <w:tmpl w:val="131EEC6C"/>
    <w:numStyleLink w:val="TableNumbers"/>
  </w:abstractNum>
  <w:abstractNum w:abstractNumId="18" w15:restartNumberingAfterBreak="0">
    <w:nsid w:val="50E12008"/>
    <w:multiLevelType w:val="multilevel"/>
    <w:tmpl w:val="07629034"/>
    <w:numStyleLink w:val="KCBullets"/>
  </w:abstractNum>
  <w:abstractNum w:abstractNumId="1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803CF862"/>
    <w:numStyleLink w:val="List1Numbered"/>
  </w:abstractNum>
  <w:abstractNum w:abstractNumId="23" w15:restartNumberingAfterBreak="0">
    <w:nsid w:val="5BF51665"/>
    <w:multiLevelType w:val="multilevel"/>
    <w:tmpl w:val="4E929216"/>
    <w:numStyleLink w:val="NumberedHeadings"/>
  </w:abstractNum>
  <w:abstractNum w:abstractNumId="24" w15:restartNumberingAfterBreak="0">
    <w:nsid w:val="5FEA6E86"/>
    <w:multiLevelType w:val="hybridMultilevel"/>
    <w:tmpl w:val="8E8639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F16DD7"/>
    <w:multiLevelType w:val="hybridMultilevel"/>
    <w:tmpl w:val="F1FE4D0E"/>
    <w:lvl w:ilvl="0" w:tplc="24949238">
      <w:start w:val="1"/>
      <w:numFmt w:val="decimal"/>
      <w:lvlText w:val="%1."/>
      <w:lvlJc w:val="left"/>
      <w:pPr>
        <w:ind w:left="360" w:hanging="360"/>
      </w:pPr>
      <w:rPr>
        <w:rFonts w:asciiTheme="minorHAnsi" w:hAnsiTheme="minorHAnsi" w:cstheme="minorBidi"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2397869"/>
    <w:multiLevelType w:val="multilevel"/>
    <w:tmpl w:val="4E929216"/>
    <w:numStyleLink w:val="NumberedHeadings"/>
  </w:abstractNum>
  <w:abstractNum w:abstractNumId="27" w15:restartNumberingAfterBreak="0">
    <w:nsid w:val="63590BD7"/>
    <w:multiLevelType w:val="hybridMultilevel"/>
    <w:tmpl w:val="8E8639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4F423B"/>
    <w:multiLevelType w:val="multilevel"/>
    <w:tmpl w:val="4A7CCC2C"/>
    <w:numStyleLink w:val="DefaultBullets"/>
  </w:abstractNum>
  <w:abstractNum w:abstractNumId="2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90B67C4"/>
    <w:multiLevelType w:val="multilevel"/>
    <w:tmpl w:val="FE688822"/>
    <w:numStyleLink w:val="BoxedBullets"/>
  </w:abstractNum>
  <w:abstractNum w:abstractNumId="31" w15:restartNumberingAfterBreak="0">
    <w:nsid w:val="7EE44065"/>
    <w:multiLevelType w:val="multilevel"/>
    <w:tmpl w:val="A41689A2"/>
    <w:numStyleLink w:val="AppendixNumbers"/>
  </w:abstractNum>
  <w:num w:numId="1">
    <w:abstractNumId w:val="4"/>
  </w:num>
  <w:num w:numId="2">
    <w:abstractNumId w:val="31"/>
  </w:num>
  <w:num w:numId="3">
    <w:abstractNumId w:val="19"/>
  </w:num>
  <w:num w:numId="4">
    <w:abstractNumId w:val="30"/>
  </w:num>
  <w:num w:numId="5">
    <w:abstractNumId w:val="30"/>
  </w:num>
  <w:num w:numId="6">
    <w:abstractNumId w:val="13"/>
  </w:num>
  <w:num w:numId="7">
    <w:abstractNumId w:val="18"/>
  </w:num>
  <w:num w:numId="8">
    <w:abstractNumId w:val="18"/>
  </w:num>
  <w:num w:numId="9">
    <w:abstractNumId w:val="18"/>
  </w:num>
  <w:num w:numId="10">
    <w:abstractNumId w:val="7"/>
  </w:num>
  <w:num w:numId="11">
    <w:abstractNumId w:val="20"/>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6"/>
  </w:num>
  <w:num w:numId="20">
    <w:abstractNumId w:val="22"/>
  </w:num>
  <w:num w:numId="21">
    <w:abstractNumId w:val="22"/>
  </w:num>
  <w:num w:numId="22">
    <w:abstractNumId w:val="22"/>
  </w:num>
  <w:num w:numId="23">
    <w:abstractNumId w:val="21"/>
  </w:num>
  <w:num w:numId="24">
    <w:abstractNumId w:val="12"/>
  </w:num>
  <w:num w:numId="25">
    <w:abstractNumId w:val="8"/>
  </w:num>
  <w:num w:numId="26">
    <w:abstractNumId w:val="17"/>
  </w:num>
  <w:num w:numId="27">
    <w:abstractNumId w:val="0"/>
  </w:num>
  <w:num w:numId="28">
    <w:abstractNumId w:val="29"/>
  </w:num>
  <w:num w:numId="29">
    <w:abstractNumId w:val="3"/>
  </w:num>
  <w:num w:numId="30">
    <w:abstractNumId w:val="1"/>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1"/>
  </w:num>
  <w:num w:numId="36">
    <w:abstractNumId w:val="15"/>
  </w:num>
  <w:num w:numId="37">
    <w:abstractNumId w:val="5"/>
  </w:num>
  <w:num w:numId="38">
    <w:abstractNumId w:val="14"/>
  </w:num>
  <w:num w:numId="39">
    <w:abstractNumId w:val="2"/>
  </w:num>
  <w:num w:numId="40">
    <w:abstractNumId w:val="27"/>
  </w:num>
  <w:num w:numId="41">
    <w:abstractNumId w:val="24"/>
  </w:num>
  <w:num w:numId="42">
    <w:abstractNumId w:val="16"/>
  </w:num>
  <w:num w:numId="43">
    <w:abstractNumId w:val="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CD"/>
    <w:rsid w:val="00001E0D"/>
    <w:rsid w:val="00020AC6"/>
    <w:rsid w:val="00032BA5"/>
    <w:rsid w:val="00036ECD"/>
    <w:rsid w:val="00043D08"/>
    <w:rsid w:val="00045699"/>
    <w:rsid w:val="00073DCB"/>
    <w:rsid w:val="00073F70"/>
    <w:rsid w:val="00080615"/>
    <w:rsid w:val="00082E20"/>
    <w:rsid w:val="000A4D89"/>
    <w:rsid w:val="000C252F"/>
    <w:rsid w:val="000F2E65"/>
    <w:rsid w:val="000F3A54"/>
    <w:rsid w:val="000F48FC"/>
    <w:rsid w:val="001103D0"/>
    <w:rsid w:val="00111012"/>
    <w:rsid w:val="00134B21"/>
    <w:rsid w:val="00161DA6"/>
    <w:rsid w:val="00175B3E"/>
    <w:rsid w:val="00182709"/>
    <w:rsid w:val="001B0307"/>
    <w:rsid w:val="001B3A77"/>
    <w:rsid w:val="00201052"/>
    <w:rsid w:val="00231AAC"/>
    <w:rsid w:val="00245CE1"/>
    <w:rsid w:val="002521BB"/>
    <w:rsid w:val="002523E8"/>
    <w:rsid w:val="00257E22"/>
    <w:rsid w:val="002707FC"/>
    <w:rsid w:val="002804D3"/>
    <w:rsid w:val="002C56D0"/>
    <w:rsid w:val="002C72CE"/>
    <w:rsid w:val="003206D5"/>
    <w:rsid w:val="00325B7A"/>
    <w:rsid w:val="00327800"/>
    <w:rsid w:val="00333D82"/>
    <w:rsid w:val="00334E97"/>
    <w:rsid w:val="00343EDA"/>
    <w:rsid w:val="003449A0"/>
    <w:rsid w:val="00362AB6"/>
    <w:rsid w:val="00370C91"/>
    <w:rsid w:val="00375EFF"/>
    <w:rsid w:val="00382B45"/>
    <w:rsid w:val="003D39E1"/>
    <w:rsid w:val="003F1830"/>
    <w:rsid w:val="003F29B8"/>
    <w:rsid w:val="004154E2"/>
    <w:rsid w:val="004672FF"/>
    <w:rsid w:val="00487137"/>
    <w:rsid w:val="00496293"/>
    <w:rsid w:val="004B6B4D"/>
    <w:rsid w:val="004C32E6"/>
    <w:rsid w:val="004D4273"/>
    <w:rsid w:val="004D5FD6"/>
    <w:rsid w:val="00510BEA"/>
    <w:rsid w:val="00534D53"/>
    <w:rsid w:val="0054061A"/>
    <w:rsid w:val="00546561"/>
    <w:rsid w:val="00561613"/>
    <w:rsid w:val="00566BAA"/>
    <w:rsid w:val="00572ADE"/>
    <w:rsid w:val="00584284"/>
    <w:rsid w:val="005A4D25"/>
    <w:rsid w:val="005B053D"/>
    <w:rsid w:val="005B0EAF"/>
    <w:rsid w:val="005D1651"/>
    <w:rsid w:val="005F5791"/>
    <w:rsid w:val="00600A31"/>
    <w:rsid w:val="00625854"/>
    <w:rsid w:val="00637CA3"/>
    <w:rsid w:val="00641F35"/>
    <w:rsid w:val="00651348"/>
    <w:rsid w:val="00665C37"/>
    <w:rsid w:val="00680A20"/>
    <w:rsid w:val="00680F04"/>
    <w:rsid w:val="006908FC"/>
    <w:rsid w:val="006A0B6B"/>
    <w:rsid w:val="006D422E"/>
    <w:rsid w:val="006D6D91"/>
    <w:rsid w:val="006E7CE7"/>
    <w:rsid w:val="006F1CAC"/>
    <w:rsid w:val="007305A7"/>
    <w:rsid w:val="0074786B"/>
    <w:rsid w:val="00763216"/>
    <w:rsid w:val="0078103B"/>
    <w:rsid w:val="008171AC"/>
    <w:rsid w:val="00846EC3"/>
    <w:rsid w:val="008510CF"/>
    <w:rsid w:val="00864C8D"/>
    <w:rsid w:val="008A083C"/>
    <w:rsid w:val="008A649A"/>
    <w:rsid w:val="008A7084"/>
    <w:rsid w:val="008B38B0"/>
    <w:rsid w:val="008B7938"/>
    <w:rsid w:val="008C460B"/>
    <w:rsid w:val="008D4DC8"/>
    <w:rsid w:val="008E21DE"/>
    <w:rsid w:val="009005CB"/>
    <w:rsid w:val="00906334"/>
    <w:rsid w:val="00925440"/>
    <w:rsid w:val="0092679E"/>
    <w:rsid w:val="009539C8"/>
    <w:rsid w:val="00984539"/>
    <w:rsid w:val="00990029"/>
    <w:rsid w:val="009A3A91"/>
    <w:rsid w:val="009A48A7"/>
    <w:rsid w:val="009B0254"/>
    <w:rsid w:val="009D06E2"/>
    <w:rsid w:val="009D6A61"/>
    <w:rsid w:val="009F4EAA"/>
    <w:rsid w:val="00A07E4A"/>
    <w:rsid w:val="00A576F2"/>
    <w:rsid w:val="00A60009"/>
    <w:rsid w:val="00A82D78"/>
    <w:rsid w:val="00AA094B"/>
    <w:rsid w:val="00AA5408"/>
    <w:rsid w:val="00AB12D5"/>
    <w:rsid w:val="00AB2E40"/>
    <w:rsid w:val="00AC501A"/>
    <w:rsid w:val="00AD56A7"/>
    <w:rsid w:val="00AD735D"/>
    <w:rsid w:val="00AE05DA"/>
    <w:rsid w:val="00AF0899"/>
    <w:rsid w:val="00B065CA"/>
    <w:rsid w:val="00B17C93"/>
    <w:rsid w:val="00B45897"/>
    <w:rsid w:val="00B518A4"/>
    <w:rsid w:val="00B55119"/>
    <w:rsid w:val="00B57519"/>
    <w:rsid w:val="00B603C0"/>
    <w:rsid w:val="00B62574"/>
    <w:rsid w:val="00B82202"/>
    <w:rsid w:val="00B83AB4"/>
    <w:rsid w:val="00BA4FF9"/>
    <w:rsid w:val="00BB1C18"/>
    <w:rsid w:val="00BC0222"/>
    <w:rsid w:val="00BC3BA1"/>
    <w:rsid w:val="00C0421C"/>
    <w:rsid w:val="00C06AF9"/>
    <w:rsid w:val="00C10202"/>
    <w:rsid w:val="00C16427"/>
    <w:rsid w:val="00C21944"/>
    <w:rsid w:val="00C2698C"/>
    <w:rsid w:val="00C2781D"/>
    <w:rsid w:val="00C52C59"/>
    <w:rsid w:val="00C572F9"/>
    <w:rsid w:val="00C90DE8"/>
    <w:rsid w:val="00C90DF2"/>
    <w:rsid w:val="00C92105"/>
    <w:rsid w:val="00CB2745"/>
    <w:rsid w:val="00CB64BD"/>
    <w:rsid w:val="00CD47FC"/>
    <w:rsid w:val="00CE16A7"/>
    <w:rsid w:val="00CE4646"/>
    <w:rsid w:val="00CE50EE"/>
    <w:rsid w:val="00CF635A"/>
    <w:rsid w:val="00D0728C"/>
    <w:rsid w:val="00D415B9"/>
    <w:rsid w:val="00D5551B"/>
    <w:rsid w:val="00D72BB3"/>
    <w:rsid w:val="00D80B51"/>
    <w:rsid w:val="00D8430D"/>
    <w:rsid w:val="00DE5AF4"/>
    <w:rsid w:val="00DF351C"/>
    <w:rsid w:val="00DF74BA"/>
    <w:rsid w:val="00E173DD"/>
    <w:rsid w:val="00E21EBA"/>
    <w:rsid w:val="00E23BC1"/>
    <w:rsid w:val="00E243C4"/>
    <w:rsid w:val="00E260AC"/>
    <w:rsid w:val="00E263EC"/>
    <w:rsid w:val="00E40290"/>
    <w:rsid w:val="00E63861"/>
    <w:rsid w:val="00E81599"/>
    <w:rsid w:val="00E90F0A"/>
    <w:rsid w:val="00E97650"/>
    <w:rsid w:val="00EE737C"/>
    <w:rsid w:val="00F41613"/>
    <w:rsid w:val="00F7511C"/>
    <w:rsid w:val="00F9318C"/>
    <w:rsid w:val="00FD1504"/>
    <w:rsid w:val="00FD66D7"/>
    <w:rsid w:val="00FF1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DF4DC"/>
  <w15:chartTrackingRefBased/>
  <w15:docId w15:val="{C39F273F-A3B7-4212-9AE6-613252CA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unhideWhenUsed/>
    <w:qFormat/>
    <w:rsid w:val="004672FF"/>
    <w:pPr>
      <w:ind w:left="720"/>
      <w:contextualSpacing/>
    </w:pPr>
  </w:style>
  <w:style w:type="paragraph" w:styleId="NormalWeb">
    <w:name w:val="Normal (Web)"/>
    <w:basedOn w:val="Normal"/>
    <w:uiPriority w:val="99"/>
    <w:unhideWhenUsed/>
    <w:rsid w:val="00082E20"/>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CB2745"/>
    <w:rPr>
      <w:sz w:val="16"/>
      <w:szCs w:val="16"/>
    </w:rPr>
  </w:style>
  <w:style w:type="paragraph" w:styleId="CommentText">
    <w:name w:val="annotation text"/>
    <w:basedOn w:val="Normal"/>
    <w:link w:val="CommentTextChar"/>
    <w:uiPriority w:val="99"/>
    <w:semiHidden/>
    <w:unhideWhenUsed/>
    <w:rsid w:val="00CB2745"/>
    <w:pPr>
      <w:spacing w:line="240" w:lineRule="auto"/>
    </w:pPr>
    <w:rPr>
      <w:sz w:val="20"/>
    </w:rPr>
  </w:style>
  <w:style w:type="character" w:customStyle="1" w:styleId="CommentTextChar">
    <w:name w:val="Comment Text Char"/>
    <w:basedOn w:val="DefaultParagraphFont"/>
    <w:link w:val="CommentText"/>
    <w:uiPriority w:val="99"/>
    <w:semiHidden/>
    <w:rsid w:val="00CB2745"/>
  </w:style>
  <w:style w:type="paragraph" w:styleId="CommentSubject">
    <w:name w:val="annotation subject"/>
    <w:basedOn w:val="CommentText"/>
    <w:next w:val="CommentText"/>
    <w:link w:val="CommentSubjectChar"/>
    <w:uiPriority w:val="99"/>
    <w:semiHidden/>
    <w:unhideWhenUsed/>
    <w:rsid w:val="00CB2745"/>
    <w:rPr>
      <w:b/>
      <w:bCs/>
    </w:rPr>
  </w:style>
  <w:style w:type="character" w:customStyle="1" w:styleId="CommentSubjectChar">
    <w:name w:val="Comment Subject Char"/>
    <w:basedOn w:val="CommentTextChar"/>
    <w:link w:val="CommentSubject"/>
    <w:uiPriority w:val="99"/>
    <w:semiHidden/>
    <w:rsid w:val="00CB2745"/>
    <w:rPr>
      <w:b/>
      <w:bCs/>
    </w:rPr>
  </w:style>
  <w:style w:type="paragraph" w:styleId="BalloonText">
    <w:name w:val="Balloon Text"/>
    <w:basedOn w:val="Normal"/>
    <w:link w:val="BalloonTextChar"/>
    <w:uiPriority w:val="99"/>
    <w:semiHidden/>
    <w:unhideWhenUsed/>
    <w:rsid w:val="00CB27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745"/>
    <w:rPr>
      <w:rFonts w:ascii="Segoe UI" w:hAnsi="Segoe UI" w:cs="Segoe UI"/>
      <w:sz w:val="18"/>
      <w:szCs w:val="18"/>
    </w:rPr>
  </w:style>
  <w:style w:type="paragraph" w:customStyle="1" w:styleId="Intro">
    <w:name w:val="Intro"/>
    <w:basedOn w:val="Normal"/>
    <w:qFormat/>
    <w:rsid w:val="00561613"/>
    <w:rPr>
      <w:color w:val="auto"/>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1574">
      <w:bodyDiv w:val="1"/>
      <w:marLeft w:val="0"/>
      <w:marRight w:val="0"/>
      <w:marTop w:val="0"/>
      <w:marBottom w:val="0"/>
      <w:divBdr>
        <w:top w:val="none" w:sz="0" w:space="0" w:color="auto"/>
        <w:left w:val="none" w:sz="0" w:space="0" w:color="auto"/>
        <w:bottom w:val="none" w:sz="0" w:space="0" w:color="auto"/>
        <w:right w:val="none" w:sz="0" w:space="0" w:color="auto"/>
      </w:divBdr>
    </w:div>
    <w:div w:id="1221290498">
      <w:bodyDiv w:val="1"/>
      <w:marLeft w:val="0"/>
      <w:marRight w:val="0"/>
      <w:marTop w:val="0"/>
      <w:marBottom w:val="0"/>
      <w:divBdr>
        <w:top w:val="none" w:sz="0" w:space="0" w:color="auto"/>
        <w:left w:val="none" w:sz="0" w:space="0" w:color="auto"/>
        <w:bottom w:val="none" w:sz="0" w:space="0" w:color="auto"/>
        <w:right w:val="none" w:sz="0" w:space="0" w:color="auto"/>
      </w:divBdr>
    </w:div>
    <w:div w:id="13624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B0082\AppData\Local\Hewlett-Packard\HP%20TRIM\TEMP\HPTRIM.4024\NDIS%20Commission%20Portal%20User%20Guide%20for%20Behaviour%20Support"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ntactcentre@ndiscommission.gov.au" TargetMode="External"/><Relationship Id="rId7"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ndiscommission.gov.au/document/1536" TargetMode="External"/><Relationship Id="rId22" Type="http://schemas.openxmlformats.org/officeDocument/2006/relationships/hyperlink" Target="http://www.ndiscommission.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8EF6E-DAE0-4635-B5CE-B254D547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4</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BROWNLEE, Michael</dc:creator>
  <cp:keywords/>
  <dc:description/>
  <cp:lastModifiedBy>MARTIN, Jessica</cp:lastModifiedBy>
  <cp:revision>2</cp:revision>
  <dcterms:created xsi:type="dcterms:W3CDTF">2020-08-31T00:28:00Z</dcterms:created>
  <dcterms:modified xsi:type="dcterms:W3CDTF">2020-08-31T00:28:00Z</dcterms:modified>
</cp:coreProperties>
</file>