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BDAB" w14:textId="41EB51B4" w:rsidR="005B14EE" w:rsidRPr="007638B2" w:rsidRDefault="00473060" w:rsidP="007638B2">
      <w:pPr>
        <w:pStyle w:val="Title"/>
        <w:tabs>
          <w:tab w:val="left" w:pos="6705"/>
          <w:tab w:val="left" w:pos="9585"/>
        </w:tabs>
        <w:rPr>
          <w:sz w:val="76"/>
          <w:szCs w:val="76"/>
        </w:rPr>
      </w:pPr>
      <w:r>
        <w:rPr>
          <w:sz w:val="76"/>
          <w:szCs w:val="76"/>
        </w:rPr>
        <w:t>Supported Accommodation Consultation</w:t>
      </w:r>
      <w:r w:rsidR="00D30ACA">
        <w:rPr>
          <w:sz w:val="76"/>
          <w:szCs w:val="76"/>
        </w:rPr>
        <w:t xml:space="preserve"> Report</w:t>
      </w:r>
    </w:p>
    <w:p w14:paraId="6E8AA5C8" w14:textId="77777777" w:rsidR="007638B2" w:rsidRDefault="007638B2" w:rsidP="007638B2">
      <w:pPr>
        <w:rPr>
          <w:rStyle w:val="Heading3Char"/>
        </w:rPr>
      </w:pPr>
    </w:p>
    <w:p w14:paraId="31BC0141" w14:textId="460119CE" w:rsidR="00F9721E" w:rsidRDefault="007638B2" w:rsidP="007638B2">
      <w:pPr>
        <w:rPr>
          <w:rStyle w:val="Heading3Char"/>
        </w:rPr>
      </w:pPr>
      <w:r>
        <w:rPr>
          <w:rStyle w:val="Heading3Char"/>
        </w:rPr>
        <w:t>Submission from the</w:t>
      </w:r>
      <w:r w:rsidR="00DE45F2">
        <w:rPr>
          <w:rStyle w:val="Heading3Char"/>
        </w:rPr>
        <w:t xml:space="preserve"> </w:t>
      </w:r>
      <w:r>
        <w:rPr>
          <w:rStyle w:val="Heading3Char"/>
        </w:rPr>
        <w:t>South Australian Council on Intellectual Disability</w:t>
      </w:r>
      <w:r w:rsidR="0077023E">
        <w:rPr>
          <w:rStyle w:val="Heading3Char"/>
        </w:rPr>
        <w:t xml:space="preserve"> for NDIS Q&amp;SG </w:t>
      </w:r>
      <w:r w:rsidR="00476EC0" w:rsidRPr="00476EC0">
        <w:rPr>
          <w:rStyle w:val="Heading3Char"/>
          <w:i/>
          <w:iCs/>
        </w:rPr>
        <w:t>Own Motion Inquiry</w:t>
      </w:r>
      <w:r w:rsidR="00476EC0">
        <w:rPr>
          <w:rStyle w:val="Heading3Char"/>
        </w:rPr>
        <w:t xml:space="preserve"> into Supported Accommodation</w:t>
      </w:r>
    </w:p>
    <w:p w14:paraId="4FB8BD8D" w14:textId="77777777" w:rsidR="00F9721E" w:rsidRDefault="00F9721E" w:rsidP="005840B4">
      <w:pPr>
        <w:spacing w:line="276" w:lineRule="auto"/>
      </w:pPr>
    </w:p>
    <w:p w14:paraId="7DE033F6" w14:textId="0B7A2536" w:rsidR="00F9721E" w:rsidRPr="00F9721E" w:rsidRDefault="00F9721E" w:rsidP="005840B4">
      <w:pPr>
        <w:spacing w:line="276" w:lineRule="auto"/>
      </w:pPr>
      <w:r w:rsidRPr="00F9721E">
        <w:t xml:space="preserve">Submitted </w:t>
      </w:r>
      <w:r w:rsidR="00473060" w:rsidRPr="00C75670">
        <w:t>31</w:t>
      </w:r>
      <w:r w:rsidRPr="00C75670">
        <w:t xml:space="preserve"> </w:t>
      </w:r>
      <w:r w:rsidR="00473060" w:rsidRPr="00C75670">
        <w:t>October</w:t>
      </w:r>
      <w:r w:rsidRPr="00C75670">
        <w:t xml:space="preserve"> 2022</w:t>
      </w:r>
    </w:p>
    <w:p w14:paraId="2B36929B" w14:textId="224A4967" w:rsidR="00BA04A1" w:rsidRPr="00474CE8" w:rsidRDefault="00FF0588" w:rsidP="005840B4">
      <w:pPr>
        <w:spacing w:line="276" w:lineRule="auto"/>
        <w:rPr>
          <w:b/>
          <w:bCs/>
        </w:rPr>
      </w:pPr>
      <w:r>
        <w:rPr>
          <w:b/>
          <w:bCs/>
        </w:rPr>
        <w:lastRenderedPageBreak/>
        <w:t xml:space="preserve"> </w:t>
      </w:r>
    </w:p>
    <w:p w14:paraId="75BD4103" w14:textId="501849B4" w:rsidR="00BA04A1" w:rsidRPr="00320804" w:rsidRDefault="00BA04A1" w:rsidP="00320804">
      <w:pPr>
        <w:spacing w:line="276" w:lineRule="auto"/>
        <w:rPr>
          <w:b/>
          <w:bCs/>
          <w:color w:val="002060"/>
          <w:sz w:val="24"/>
          <w:szCs w:val="24"/>
          <w:lang w:val="en-US"/>
        </w:rPr>
      </w:pPr>
      <w:r w:rsidRPr="00320804">
        <w:rPr>
          <w:b/>
          <w:bCs/>
          <w:color w:val="002060"/>
          <w:sz w:val="24"/>
          <w:szCs w:val="24"/>
          <w:lang w:val="en-US"/>
        </w:rPr>
        <w:t>Organisational Overview</w:t>
      </w:r>
    </w:p>
    <w:p w14:paraId="6DFC040D" w14:textId="6A15B5D3" w:rsidR="00A80257" w:rsidRPr="00320804" w:rsidRDefault="00177022"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South Australian Council on Intellectual Disability Incorporated (SACID) is a state-wide not for profit organisation. SACID was founded in 2006 </w:t>
      </w:r>
      <w:r w:rsidR="00C14E68">
        <w:rPr>
          <w:rFonts w:ascii="Proxima Nova Alt Lt" w:hAnsi="Proxima Nova Alt Lt"/>
          <w:color w:val="auto"/>
          <w:sz w:val="24"/>
          <w:szCs w:val="24"/>
        </w:rPr>
        <w:t>with a mission to</w:t>
      </w:r>
      <w:r w:rsidRPr="00320804">
        <w:rPr>
          <w:rFonts w:ascii="Proxima Nova Alt Lt" w:hAnsi="Proxima Nova Alt Lt"/>
          <w:color w:val="auto"/>
          <w:sz w:val="24"/>
          <w:szCs w:val="24"/>
        </w:rPr>
        <w:t xml:space="preserve"> work towards achieving a South Australian community in which people with intellectual disability are involved and accepted as equal participating members. This is achieved through consultation with stakeholders, advocating for an inclusive community, promoting the rights of people with intellectual disability and delivering capacity building activities for people with intellectual disability and their families. </w:t>
      </w:r>
      <w:r w:rsidR="0038473D" w:rsidRPr="00320804">
        <w:rPr>
          <w:rFonts w:ascii="Proxima Nova Alt Lt" w:hAnsi="Proxima Nova Alt Lt"/>
          <w:color w:val="auto"/>
          <w:sz w:val="24"/>
          <w:szCs w:val="24"/>
        </w:rPr>
        <w:t xml:space="preserve">SACID also work with professionals and organisations to improve their awareness of intellectual disability and implement inclusive services. </w:t>
      </w:r>
      <w:r w:rsidR="0028799D" w:rsidRPr="00320804">
        <w:rPr>
          <w:rFonts w:ascii="Proxima Nova Alt Lt" w:hAnsi="Proxima Nova Alt Lt"/>
          <w:color w:val="auto"/>
          <w:sz w:val="24"/>
          <w:szCs w:val="24"/>
          <w:lang w:val="en-US"/>
        </w:rPr>
        <w:t xml:space="preserve">SACID are leaders in co-design and inclusive practice. </w:t>
      </w:r>
      <w:r w:rsidR="00A80257" w:rsidRPr="00320804">
        <w:rPr>
          <w:rFonts w:ascii="Proxima Nova Alt Lt" w:hAnsi="Proxima Nova Alt Lt"/>
          <w:color w:val="auto"/>
          <w:sz w:val="24"/>
          <w:szCs w:val="24"/>
          <w:lang w:val="en-US"/>
        </w:rPr>
        <w:t xml:space="preserve">All of the work we do is guided by people with intellectual disability and their families. </w:t>
      </w:r>
    </w:p>
    <w:p w14:paraId="605391B6" w14:textId="77777777" w:rsidR="00AF046D" w:rsidRPr="00320804" w:rsidRDefault="00AF046D" w:rsidP="00320804">
      <w:pPr>
        <w:spacing w:line="276" w:lineRule="auto"/>
        <w:rPr>
          <w:rFonts w:ascii="Proxima Nova Alt Lt" w:hAnsi="Proxima Nova Alt Lt"/>
          <w:b/>
          <w:bCs/>
          <w:color w:val="002060"/>
          <w:sz w:val="24"/>
          <w:szCs w:val="24"/>
          <w:lang w:val="en-US"/>
        </w:rPr>
      </w:pPr>
    </w:p>
    <w:p w14:paraId="1BE67E49" w14:textId="181B2DEB" w:rsidR="00D972FF" w:rsidRPr="00320804" w:rsidRDefault="00BA04A1" w:rsidP="00320804">
      <w:pPr>
        <w:spacing w:line="276" w:lineRule="auto"/>
        <w:rPr>
          <w:b/>
          <w:bCs/>
          <w:color w:val="002060"/>
          <w:sz w:val="24"/>
          <w:szCs w:val="24"/>
          <w:lang w:val="en-US"/>
        </w:rPr>
      </w:pPr>
      <w:r w:rsidRPr="00320804">
        <w:rPr>
          <w:b/>
          <w:bCs/>
          <w:color w:val="002060"/>
          <w:sz w:val="24"/>
          <w:szCs w:val="24"/>
          <w:lang w:val="en-US"/>
        </w:rPr>
        <w:t>Proposed Scope of Work</w:t>
      </w:r>
    </w:p>
    <w:p w14:paraId="2C6554C1" w14:textId="5DE621EE" w:rsidR="0028799D" w:rsidRPr="00320804" w:rsidRDefault="0021748A"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The NDIS Quality &amp; Safeguards Commission is currently undertaking an </w:t>
      </w:r>
      <w:r w:rsidRPr="00320804">
        <w:rPr>
          <w:rFonts w:ascii="Proxima Nova Alt Lt" w:hAnsi="Proxima Nova Alt Lt"/>
          <w:i/>
          <w:iCs/>
          <w:color w:val="auto"/>
          <w:sz w:val="24"/>
          <w:szCs w:val="24"/>
          <w:lang w:val="en-US"/>
        </w:rPr>
        <w:t>Own Motion Inquiry</w:t>
      </w:r>
      <w:r w:rsidRPr="00320804">
        <w:rPr>
          <w:rFonts w:ascii="Proxima Nova Alt Lt" w:hAnsi="Proxima Nova Alt Lt"/>
          <w:color w:val="auto"/>
          <w:sz w:val="24"/>
          <w:szCs w:val="24"/>
          <w:lang w:val="en-US"/>
        </w:rPr>
        <w:t xml:space="preserve"> into supported accommodation. As part of this Inquiry,</w:t>
      </w:r>
      <w:r w:rsidR="00036AF8" w:rsidRPr="00320804">
        <w:rPr>
          <w:rFonts w:ascii="Proxima Nova Alt Lt" w:hAnsi="Proxima Nova Alt Lt"/>
          <w:color w:val="auto"/>
          <w:sz w:val="24"/>
          <w:szCs w:val="24"/>
          <w:lang w:val="en-US"/>
        </w:rPr>
        <w:t xml:space="preserve"> </w:t>
      </w:r>
      <w:r w:rsidR="008E2A44" w:rsidRPr="00320804">
        <w:rPr>
          <w:rFonts w:ascii="Proxima Nova Alt Lt" w:hAnsi="Proxima Nova Alt Lt"/>
          <w:color w:val="auto"/>
          <w:sz w:val="24"/>
          <w:szCs w:val="24"/>
          <w:lang w:val="en-US"/>
        </w:rPr>
        <w:t>the Commission i</w:t>
      </w:r>
      <w:r w:rsidR="00575643">
        <w:rPr>
          <w:rFonts w:ascii="Proxima Nova Alt Lt" w:hAnsi="Proxima Nova Alt Lt"/>
          <w:color w:val="auto"/>
          <w:sz w:val="24"/>
          <w:szCs w:val="24"/>
          <w:lang w:val="en-US"/>
        </w:rPr>
        <w:t>s</w:t>
      </w:r>
      <w:r w:rsidR="008E2A44" w:rsidRPr="00320804">
        <w:rPr>
          <w:rFonts w:ascii="Proxima Nova Alt Lt" w:hAnsi="Proxima Nova Alt Lt"/>
          <w:color w:val="auto"/>
          <w:sz w:val="24"/>
          <w:szCs w:val="24"/>
          <w:lang w:val="en-US"/>
        </w:rPr>
        <w:t xml:space="preserve"> seeking to consult with people with intellectual disability and their </w:t>
      </w:r>
      <w:r w:rsidR="00783F38" w:rsidRPr="00320804">
        <w:rPr>
          <w:rFonts w:ascii="Proxima Nova Alt Lt" w:hAnsi="Proxima Nova Alt Lt"/>
          <w:color w:val="auto"/>
          <w:sz w:val="24"/>
          <w:szCs w:val="24"/>
          <w:lang w:val="en-US"/>
        </w:rPr>
        <w:t>supporters and</w:t>
      </w:r>
      <w:r w:rsidR="008E2A44" w:rsidRPr="00320804">
        <w:rPr>
          <w:rFonts w:ascii="Proxima Nova Alt Lt" w:hAnsi="Proxima Nova Alt Lt"/>
          <w:color w:val="auto"/>
          <w:sz w:val="24"/>
          <w:szCs w:val="24"/>
          <w:lang w:val="en-US"/>
        </w:rPr>
        <w:t xml:space="preserve"> </w:t>
      </w:r>
      <w:r w:rsidR="0031167D">
        <w:rPr>
          <w:rFonts w:ascii="Proxima Nova Alt Lt" w:hAnsi="Proxima Nova Alt Lt"/>
          <w:color w:val="auto"/>
          <w:sz w:val="24"/>
          <w:szCs w:val="24"/>
          <w:lang w:val="en-US"/>
        </w:rPr>
        <w:t>have engaged</w:t>
      </w:r>
      <w:r w:rsidR="008E2A44" w:rsidRPr="00320804">
        <w:rPr>
          <w:rFonts w:ascii="Proxima Nova Alt Lt" w:hAnsi="Proxima Nova Alt Lt"/>
          <w:color w:val="auto"/>
          <w:sz w:val="24"/>
          <w:szCs w:val="24"/>
          <w:lang w:val="en-US"/>
        </w:rPr>
        <w:t xml:space="preserve"> organisations who are connected with people with intellectual disability and </w:t>
      </w:r>
      <w:r w:rsidR="00DF3F6B" w:rsidRPr="00320804">
        <w:rPr>
          <w:rFonts w:ascii="Proxima Nova Alt Lt" w:hAnsi="Proxima Nova Alt Lt"/>
          <w:color w:val="auto"/>
          <w:sz w:val="24"/>
          <w:szCs w:val="24"/>
          <w:lang w:val="en-US"/>
        </w:rPr>
        <w:t xml:space="preserve">their supporters. SACID </w:t>
      </w:r>
      <w:r w:rsidR="00154FE1">
        <w:rPr>
          <w:rFonts w:ascii="Proxima Nova Alt Lt" w:hAnsi="Proxima Nova Alt Lt"/>
          <w:color w:val="auto"/>
          <w:sz w:val="24"/>
          <w:szCs w:val="24"/>
          <w:lang w:val="en-US"/>
        </w:rPr>
        <w:t>has</w:t>
      </w:r>
      <w:r w:rsidR="00DF3F6B" w:rsidRPr="00320804">
        <w:rPr>
          <w:rFonts w:ascii="Proxima Nova Alt Lt" w:hAnsi="Proxima Nova Alt Lt"/>
          <w:color w:val="auto"/>
          <w:sz w:val="24"/>
          <w:szCs w:val="24"/>
          <w:lang w:val="en-US"/>
        </w:rPr>
        <w:t xml:space="preserve"> </w:t>
      </w:r>
      <w:r w:rsidR="000048D6" w:rsidRPr="00320804">
        <w:rPr>
          <w:rFonts w:ascii="Proxima Nova Alt Lt" w:hAnsi="Proxima Nova Alt Lt"/>
          <w:color w:val="auto"/>
          <w:sz w:val="24"/>
          <w:szCs w:val="24"/>
          <w:lang w:val="en-US"/>
        </w:rPr>
        <w:t>facilitate</w:t>
      </w:r>
      <w:r w:rsidR="00154FE1">
        <w:rPr>
          <w:rFonts w:ascii="Proxima Nova Alt Lt" w:hAnsi="Proxima Nova Alt Lt"/>
          <w:color w:val="auto"/>
          <w:sz w:val="24"/>
          <w:szCs w:val="24"/>
          <w:lang w:val="en-US"/>
        </w:rPr>
        <w:t>d</w:t>
      </w:r>
      <w:r w:rsidR="000048D6" w:rsidRPr="00320804">
        <w:rPr>
          <w:rFonts w:ascii="Proxima Nova Alt Lt" w:hAnsi="Proxima Nova Alt Lt"/>
          <w:color w:val="auto"/>
          <w:sz w:val="24"/>
          <w:szCs w:val="24"/>
          <w:lang w:val="en-US"/>
        </w:rPr>
        <w:t xml:space="preserve"> consultations with people with intellectual disability </w:t>
      </w:r>
      <w:r w:rsidR="00154FE1" w:rsidRPr="00320804">
        <w:rPr>
          <w:rFonts w:ascii="Proxima Nova Alt Lt" w:hAnsi="Proxima Nova Alt Lt"/>
          <w:color w:val="auto"/>
          <w:sz w:val="24"/>
          <w:szCs w:val="24"/>
          <w:lang w:val="en-US"/>
        </w:rPr>
        <w:t xml:space="preserve">who live in supported accommodation </w:t>
      </w:r>
      <w:r w:rsidR="000048D6" w:rsidRPr="00320804">
        <w:rPr>
          <w:rFonts w:ascii="Proxima Nova Alt Lt" w:hAnsi="Proxima Nova Alt Lt"/>
          <w:color w:val="auto"/>
          <w:sz w:val="24"/>
          <w:szCs w:val="24"/>
          <w:lang w:val="en-US"/>
        </w:rPr>
        <w:t>and their supporters</w:t>
      </w:r>
      <w:r w:rsidR="00587195" w:rsidRPr="00320804">
        <w:rPr>
          <w:rFonts w:ascii="Proxima Nova Alt Lt" w:hAnsi="Proxima Nova Alt Lt"/>
          <w:color w:val="auto"/>
          <w:sz w:val="24"/>
          <w:szCs w:val="24"/>
          <w:lang w:val="en-US"/>
        </w:rPr>
        <w:t>.</w:t>
      </w:r>
    </w:p>
    <w:p w14:paraId="1D5F0B37" w14:textId="77777777" w:rsidR="00587195" w:rsidRPr="00320804" w:rsidRDefault="00587195" w:rsidP="00320804">
      <w:pPr>
        <w:spacing w:line="276" w:lineRule="auto"/>
        <w:rPr>
          <w:rFonts w:ascii="Proxima Nova Alt Lt" w:hAnsi="Proxima Nova Alt Lt"/>
          <w:color w:val="auto"/>
          <w:sz w:val="24"/>
          <w:szCs w:val="24"/>
          <w:lang w:val="en-US"/>
        </w:rPr>
      </w:pPr>
    </w:p>
    <w:p w14:paraId="7D4449EA" w14:textId="70BD3FE2" w:rsidR="00587195" w:rsidRPr="00320804" w:rsidRDefault="00587195" w:rsidP="00320804">
      <w:pPr>
        <w:spacing w:line="276" w:lineRule="auto"/>
        <w:rPr>
          <w:b/>
          <w:bCs/>
          <w:color w:val="002060"/>
          <w:sz w:val="24"/>
          <w:szCs w:val="24"/>
          <w:lang w:val="en-US"/>
        </w:rPr>
      </w:pPr>
      <w:r w:rsidRPr="00320804">
        <w:rPr>
          <w:b/>
          <w:bCs/>
          <w:color w:val="002060"/>
          <w:sz w:val="24"/>
          <w:szCs w:val="24"/>
          <w:lang w:val="en-US"/>
        </w:rPr>
        <w:t>Preparation for Consultation</w:t>
      </w:r>
    </w:p>
    <w:p w14:paraId="5EAF9CF2" w14:textId="44AFBE61" w:rsidR="00C872FD" w:rsidRPr="00320804" w:rsidRDefault="00587195"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SACID worked with the Commission, New South Wales Council of Intellectual Disability (CID) and Victoria</w:t>
      </w:r>
      <w:r w:rsidR="00F57AD3" w:rsidRPr="00320804">
        <w:rPr>
          <w:rFonts w:ascii="Proxima Nova Alt Lt" w:hAnsi="Proxima Nova Alt Lt"/>
          <w:color w:val="auto"/>
          <w:sz w:val="24"/>
          <w:szCs w:val="24"/>
          <w:lang w:val="en-US"/>
        </w:rPr>
        <w:t>n</w:t>
      </w:r>
      <w:r w:rsidRPr="00320804">
        <w:rPr>
          <w:rFonts w:ascii="Proxima Nova Alt Lt" w:hAnsi="Proxima Nova Alt Lt"/>
          <w:color w:val="auto"/>
          <w:sz w:val="24"/>
          <w:szCs w:val="24"/>
          <w:lang w:val="en-US"/>
        </w:rPr>
        <w:t xml:space="preserve"> A</w:t>
      </w:r>
      <w:r w:rsidR="00F57AD3" w:rsidRPr="00320804">
        <w:rPr>
          <w:rFonts w:ascii="Proxima Nova Alt Lt" w:hAnsi="Proxima Nova Alt Lt"/>
          <w:color w:val="auto"/>
          <w:sz w:val="24"/>
          <w:szCs w:val="24"/>
          <w:lang w:val="en-US"/>
        </w:rPr>
        <w:t>dvocacy League for Individuals with Disability (VALID)</w:t>
      </w:r>
      <w:r w:rsidR="00182932" w:rsidRPr="00320804">
        <w:rPr>
          <w:rFonts w:ascii="Proxima Nova Alt Lt" w:hAnsi="Proxima Nova Alt Lt"/>
          <w:color w:val="auto"/>
          <w:sz w:val="24"/>
          <w:szCs w:val="24"/>
          <w:lang w:val="en-US"/>
        </w:rPr>
        <w:t xml:space="preserve"> to develop questions for the consultation</w:t>
      </w:r>
      <w:r w:rsidR="00C872FD" w:rsidRPr="00320804">
        <w:rPr>
          <w:rFonts w:ascii="Proxima Nova Alt Lt" w:hAnsi="Proxima Nova Alt Lt"/>
          <w:color w:val="auto"/>
          <w:sz w:val="24"/>
          <w:szCs w:val="24"/>
          <w:lang w:val="en-US"/>
        </w:rPr>
        <w:t xml:space="preserve">. </w:t>
      </w:r>
      <w:r w:rsidR="001C7AA9" w:rsidRPr="00320804">
        <w:rPr>
          <w:rFonts w:ascii="Proxima Nova Alt Lt" w:hAnsi="Proxima Nova Alt Lt"/>
          <w:color w:val="auto"/>
          <w:sz w:val="24"/>
          <w:szCs w:val="24"/>
          <w:lang w:val="en-US"/>
        </w:rPr>
        <w:t>The questions included:</w:t>
      </w:r>
    </w:p>
    <w:p w14:paraId="751C28BE" w14:textId="00196DF0" w:rsidR="001C7AA9" w:rsidRPr="00320804" w:rsidRDefault="00160721">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What is the best thing about your life?</w:t>
      </w:r>
    </w:p>
    <w:p w14:paraId="61EFBD63" w14:textId="61D35560" w:rsidR="00160721" w:rsidRPr="00320804" w:rsidRDefault="00160721">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What is the best thing about your home?</w:t>
      </w:r>
    </w:p>
    <w:p w14:paraId="414FE85F" w14:textId="231D3F1F" w:rsidR="00160721" w:rsidRPr="00320804" w:rsidRDefault="00160721">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What are the things you need help with in your home?</w:t>
      </w:r>
    </w:p>
    <w:p w14:paraId="32C81C3E" w14:textId="3FF7EDF0" w:rsidR="00160721" w:rsidRPr="00320804" w:rsidRDefault="00160721">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Something you do not like or something you would change in your home?</w:t>
      </w:r>
    </w:p>
    <w:p w14:paraId="51BC9CDA" w14:textId="38C851DF" w:rsidR="00160721" w:rsidRPr="00320804" w:rsidRDefault="00160721">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Who supports you to make decisions about where you live?</w:t>
      </w:r>
    </w:p>
    <w:p w14:paraId="42A718AB" w14:textId="613B1A0C" w:rsidR="00160721" w:rsidRPr="00320804" w:rsidRDefault="00160721">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How much choice do you have with the things that happen at home?</w:t>
      </w:r>
    </w:p>
    <w:p w14:paraId="00F3D108" w14:textId="5A1064A6" w:rsidR="00160721" w:rsidRPr="00320804" w:rsidRDefault="00024EFE">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If you are not happy with where you are living or the supp</w:t>
      </w:r>
      <w:r w:rsidR="00E6612F" w:rsidRPr="00320804">
        <w:rPr>
          <w:rFonts w:ascii="Proxima Nova Alt Lt" w:hAnsi="Proxima Nova Alt Lt"/>
          <w:color w:val="auto"/>
          <w:sz w:val="24"/>
          <w:szCs w:val="24"/>
        </w:rPr>
        <w:t>o</w:t>
      </w:r>
      <w:r w:rsidRPr="00320804">
        <w:rPr>
          <w:rFonts w:ascii="Proxima Nova Alt Lt" w:hAnsi="Proxima Nova Alt Lt"/>
          <w:color w:val="auto"/>
          <w:sz w:val="24"/>
          <w:szCs w:val="24"/>
        </w:rPr>
        <w:t>rts you are getting, who can you go to for help?</w:t>
      </w:r>
    </w:p>
    <w:p w14:paraId="312FBB56" w14:textId="51E2AAC5" w:rsidR="00024EFE" w:rsidRPr="00320804" w:rsidRDefault="00024EFE">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lastRenderedPageBreak/>
        <w:t>If you could choose a dream home, what would it look like?</w:t>
      </w:r>
    </w:p>
    <w:p w14:paraId="3E590A54" w14:textId="7807D1CA" w:rsidR="00024EFE" w:rsidRPr="00320804" w:rsidRDefault="00024EFE">
      <w:pPr>
        <w:pStyle w:val="ListParagraph"/>
        <w:numPr>
          <w:ilvl w:val="0"/>
          <w:numId w:val="3"/>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w:t>
      </w:r>
      <w:r w:rsidR="00E6612F" w:rsidRPr="00320804">
        <w:rPr>
          <w:rFonts w:ascii="Proxima Nova Alt Lt" w:hAnsi="Proxima Nova Alt Lt"/>
          <w:color w:val="auto"/>
          <w:sz w:val="24"/>
          <w:szCs w:val="24"/>
        </w:rPr>
        <w:t>ich right is the most important to you about your home (list of rights)</w:t>
      </w:r>
    </w:p>
    <w:p w14:paraId="28B2FEE8" w14:textId="2D310736" w:rsidR="00C872FD" w:rsidRPr="00320804" w:rsidRDefault="00E6612F"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The ques</w:t>
      </w:r>
      <w:r w:rsidR="00216AF7" w:rsidRPr="00320804">
        <w:rPr>
          <w:rFonts w:ascii="Proxima Nova Alt Lt" w:hAnsi="Proxima Nova Alt Lt"/>
          <w:color w:val="auto"/>
          <w:sz w:val="24"/>
          <w:szCs w:val="24"/>
          <w:lang w:val="en-US"/>
        </w:rPr>
        <w:t xml:space="preserve">tions were </w:t>
      </w:r>
      <w:r w:rsidR="00A837CC" w:rsidRPr="00320804">
        <w:rPr>
          <w:rFonts w:ascii="Proxima Nova Alt Lt" w:hAnsi="Proxima Nova Alt Lt"/>
          <w:color w:val="auto"/>
          <w:sz w:val="24"/>
          <w:szCs w:val="24"/>
          <w:lang w:val="en-US"/>
        </w:rPr>
        <w:t xml:space="preserve">developed in </w:t>
      </w:r>
      <w:r w:rsidR="00340455">
        <w:rPr>
          <w:rFonts w:ascii="Proxima Nova Alt Lt" w:hAnsi="Proxima Nova Alt Lt"/>
          <w:color w:val="auto"/>
          <w:sz w:val="24"/>
          <w:szCs w:val="24"/>
          <w:lang w:val="en-US"/>
        </w:rPr>
        <w:t>P</w:t>
      </w:r>
      <w:r w:rsidR="00A837CC" w:rsidRPr="00320804">
        <w:rPr>
          <w:rFonts w:ascii="Proxima Nova Alt Lt" w:hAnsi="Proxima Nova Alt Lt"/>
          <w:color w:val="auto"/>
          <w:sz w:val="24"/>
          <w:szCs w:val="24"/>
          <w:lang w:val="en-US"/>
        </w:rPr>
        <w:t>lain English to ensure we g</w:t>
      </w:r>
      <w:r w:rsidR="001D7866">
        <w:rPr>
          <w:rFonts w:ascii="Proxima Nova Alt Lt" w:hAnsi="Proxima Nova Alt Lt"/>
          <w:color w:val="auto"/>
          <w:sz w:val="24"/>
          <w:szCs w:val="24"/>
          <w:lang w:val="en-US"/>
        </w:rPr>
        <w:t>ot</w:t>
      </w:r>
      <w:r w:rsidR="00A837CC" w:rsidRPr="00320804">
        <w:rPr>
          <w:rFonts w:ascii="Proxima Nova Alt Lt" w:hAnsi="Proxima Nova Alt Lt"/>
          <w:color w:val="auto"/>
          <w:sz w:val="24"/>
          <w:szCs w:val="24"/>
          <w:lang w:val="en-US"/>
        </w:rPr>
        <w:t xml:space="preserve"> the best response from the cohort of people we consult</w:t>
      </w:r>
      <w:r w:rsidR="001D7866">
        <w:rPr>
          <w:rFonts w:ascii="Proxima Nova Alt Lt" w:hAnsi="Proxima Nova Alt Lt"/>
          <w:color w:val="auto"/>
          <w:sz w:val="24"/>
          <w:szCs w:val="24"/>
          <w:lang w:val="en-US"/>
        </w:rPr>
        <w:t>ed</w:t>
      </w:r>
      <w:r w:rsidR="00A837CC" w:rsidRPr="00320804">
        <w:rPr>
          <w:rFonts w:ascii="Proxima Nova Alt Lt" w:hAnsi="Proxima Nova Alt Lt"/>
          <w:color w:val="auto"/>
          <w:sz w:val="24"/>
          <w:szCs w:val="24"/>
          <w:lang w:val="en-US"/>
        </w:rPr>
        <w:t xml:space="preserve"> with. </w:t>
      </w:r>
    </w:p>
    <w:p w14:paraId="4778B382" w14:textId="77777777" w:rsidR="00A837CC" w:rsidRPr="00320804" w:rsidRDefault="00A837CC" w:rsidP="00320804">
      <w:pPr>
        <w:spacing w:line="276" w:lineRule="auto"/>
        <w:rPr>
          <w:rFonts w:ascii="Proxima Nova Alt Lt" w:hAnsi="Proxima Nova Alt Lt"/>
          <w:color w:val="auto"/>
          <w:sz w:val="24"/>
          <w:szCs w:val="24"/>
          <w:lang w:val="en-US"/>
        </w:rPr>
      </w:pPr>
    </w:p>
    <w:p w14:paraId="4524475E" w14:textId="2E7913A6" w:rsidR="00C47B96" w:rsidRPr="00320804" w:rsidRDefault="00C872FD"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SACID </w:t>
      </w:r>
      <w:r w:rsidR="009A4A4D" w:rsidRPr="00320804">
        <w:rPr>
          <w:rFonts w:ascii="Proxima Nova Alt Lt" w:hAnsi="Proxima Nova Alt Lt"/>
          <w:color w:val="auto"/>
          <w:sz w:val="24"/>
          <w:szCs w:val="24"/>
          <w:lang w:val="en-US"/>
        </w:rPr>
        <w:t>approach 6 participants to participate in a 1:1 interview</w:t>
      </w:r>
      <w:r w:rsidR="005368F5" w:rsidRPr="00320804">
        <w:rPr>
          <w:rFonts w:ascii="Proxima Nova Alt Lt" w:hAnsi="Proxima Nova Alt Lt"/>
          <w:color w:val="auto"/>
          <w:sz w:val="24"/>
          <w:szCs w:val="24"/>
          <w:lang w:val="en-US"/>
        </w:rPr>
        <w:t xml:space="preserve"> during the month of October 2022,</w:t>
      </w:r>
      <w:r w:rsidR="009A4A4D" w:rsidRPr="00320804">
        <w:rPr>
          <w:rFonts w:ascii="Proxima Nova Alt Lt" w:hAnsi="Proxima Nova Alt Lt"/>
          <w:color w:val="auto"/>
          <w:sz w:val="24"/>
          <w:szCs w:val="24"/>
          <w:lang w:val="en-US"/>
        </w:rPr>
        <w:t xml:space="preserve"> </w:t>
      </w:r>
      <w:r w:rsidR="00523BB0" w:rsidRPr="00320804">
        <w:rPr>
          <w:rFonts w:ascii="Proxima Nova Alt Lt" w:hAnsi="Proxima Nova Alt Lt"/>
          <w:color w:val="auto"/>
          <w:sz w:val="24"/>
          <w:szCs w:val="24"/>
          <w:lang w:val="en-US"/>
        </w:rPr>
        <w:t>to talk about their experiences</w:t>
      </w:r>
      <w:r w:rsidR="00E55CE4">
        <w:rPr>
          <w:rFonts w:ascii="Proxima Nova Alt Lt" w:hAnsi="Proxima Nova Alt Lt"/>
          <w:color w:val="auto"/>
          <w:sz w:val="24"/>
          <w:szCs w:val="24"/>
          <w:lang w:val="en-US"/>
        </w:rPr>
        <w:t>, or the experiences of their family members,</w:t>
      </w:r>
      <w:r w:rsidR="00523BB0" w:rsidRPr="00320804">
        <w:rPr>
          <w:rFonts w:ascii="Proxima Nova Alt Lt" w:hAnsi="Proxima Nova Alt Lt"/>
          <w:color w:val="auto"/>
          <w:sz w:val="24"/>
          <w:szCs w:val="24"/>
          <w:lang w:val="en-US"/>
        </w:rPr>
        <w:t xml:space="preserve"> of living in supported accommodation</w:t>
      </w:r>
      <w:r w:rsidR="00C47B96" w:rsidRPr="00320804">
        <w:rPr>
          <w:rFonts w:ascii="Proxima Nova Alt Lt" w:hAnsi="Proxima Nova Alt Lt"/>
          <w:color w:val="auto"/>
          <w:sz w:val="24"/>
          <w:szCs w:val="24"/>
          <w:lang w:val="en-US"/>
        </w:rPr>
        <w:t xml:space="preserve">. </w:t>
      </w:r>
      <w:r w:rsidR="005368F5" w:rsidRPr="00320804">
        <w:rPr>
          <w:rFonts w:ascii="Proxima Nova Alt Lt" w:hAnsi="Proxima Nova Alt Lt"/>
          <w:color w:val="auto"/>
          <w:sz w:val="24"/>
          <w:szCs w:val="24"/>
          <w:lang w:val="en-US"/>
        </w:rPr>
        <w:t xml:space="preserve">Interviews were conducted face to face and online via TEAMS. </w:t>
      </w:r>
      <w:r w:rsidR="00C47B96" w:rsidRPr="00320804">
        <w:rPr>
          <w:rFonts w:ascii="Proxima Nova Alt Lt" w:hAnsi="Proxima Nova Alt Lt"/>
          <w:color w:val="auto"/>
          <w:sz w:val="24"/>
          <w:szCs w:val="24"/>
          <w:lang w:val="en-US"/>
        </w:rPr>
        <w:t>The cohort interview</w:t>
      </w:r>
      <w:r w:rsidR="00334B16" w:rsidRPr="00320804">
        <w:rPr>
          <w:rFonts w:ascii="Proxima Nova Alt Lt" w:hAnsi="Proxima Nova Alt Lt"/>
          <w:color w:val="auto"/>
          <w:sz w:val="24"/>
          <w:szCs w:val="24"/>
          <w:lang w:val="en-US"/>
        </w:rPr>
        <w:t>ed</w:t>
      </w:r>
      <w:r w:rsidR="00C47B96" w:rsidRPr="00320804">
        <w:rPr>
          <w:rFonts w:ascii="Proxima Nova Alt Lt" w:hAnsi="Proxima Nova Alt Lt"/>
          <w:color w:val="auto"/>
          <w:sz w:val="24"/>
          <w:szCs w:val="24"/>
          <w:lang w:val="en-US"/>
        </w:rPr>
        <w:t xml:space="preserve"> comprised of:</w:t>
      </w:r>
    </w:p>
    <w:p w14:paraId="7A62F80E" w14:textId="09372F30" w:rsidR="005F586B" w:rsidRPr="00320804" w:rsidRDefault="005F586B">
      <w:pPr>
        <w:pStyle w:val="ListParagraph"/>
        <w:numPr>
          <w:ilvl w:val="0"/>
          <w:numId w:val="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3 people living in supported accommodation</w:t>
      </w:r>
      <w:r w:rsidR="005368F5" w:rsidRPr="00320804">
        <w:rPr>
          <w:rFonts w:ascii="Proxima Nova Alt Lt" w:hAnsi="Proxima Nova Alt Lt"/>
          <w:color w:val="auto"/>
          <w:sz w:val="24"/>
          <w:szCs w:val="24"/>
        </w:rPr>
        <w:t xml:space="preserve"> (between 20 </w:t>
      </w:r>
      <w:r w:rsidR="00E517B5" w:rsidRPr="00320804">
        <w:rPr>
          <w:rFonts w:ascii="Proxima Nova Alt Lt" w:hAnsi="Proxima Nova Alt Lt"/>
          <w:color w:val="auto"/>
          <w:sz w:val="24"/>
          <w:szCs w:val="24"/>
        </w:rPr>
        <w:t>–</w:t>
      </w:r>
      <w:r w:rsidR="005368F5" w:rsidRPr="00320804">
        <w:rPr>
          <w:rFonts w:ascii="Proxima Nova Alt Lt" w:hAnsi="Proxima Nova Alt Lt"/>
          <w:color w:val="auto"/>
          <w:sz w:val="24"/>
          <w:szCs w:val="24"/>
        </w:rPr>
        <w:t xml:space="preserve"> </w:t>
      </w:r>
      <w:r w:rsidR="00E517B5" w:rsidRPr="00320804">
        <w:rPr>
          <w:rFonts w:ascii="Proxima Nova Alt Lt" w:hAnsi="Proxima Nova Alt Lt"/>
          <w:color w:val="auto"/>
          <w:sz w:val="24"/>
          <w:szCs w:val="24"/>
        </w:rPr>
        <w:t>50 years</w:t>
      </w:r>
      <w:r w:rsidR="00AA47C7" w:rsidRPr="00320804">
        <w:rPr>
          <w:rFonts w:ascii="Proxima Nova Alt Lt" w:hAnsi="Proxima Nova Alt Lt"/>
          <w:color w:val="auto"/>
          <w:sz w:val="24"/>
          <w:szCs w:val="24"/>
        </w:rPr>
        <w:t xml:space="preserve"> of age)</w:t>
      </w:r>
      <w:r w:rsidR="005159F3" w:rsidRPr="00320804">
        <w:rPr>
          <w:rFonts w:ascii="Proxima Nova Alt Lt" w:hAnsi="Proxima Nova Alt Lt"/>
          <w:color w:val="auto"/>
          <w:sz w:val="24"/>
          <w:szCs w:val="24"/>
        </w:rPr>
        <w:t>,</w:t>
      </w:r>
    </w:p>
    <w:p w14:paraId="5978453E" w14:textId="251A0C4C" w:rsidR="005F586B" w:rsidRPr="00320804" w:rsidRDefault="005F586B">
      <w:pPr>
        <w:pStyle w:val="ListParagraph"/>
        <w:numPr>
          <w:ilvl w:val="0"/>
          <w:numId w:val="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1 family member who has a child currently residing in an Exceptional Needs Unit</w:t>
      </w:r>
      <w:r w:rsidR="00C8317D" w:rsidRPr="00320804">
        <w:rPr>
          <w:rFonts w:ascii="Proxima Nova Alt Lt" w:hAnsi="Proxima Nova Alt Lt"/>
          <w:color w:val="auto"/>
          <w:sz w:val="24"/>
          <w:szCs w:val="24"/>
        </w:rPr>
        <w:t xml:space="preserve"> (ENU)</w:t>
      </w:r>
      <w:r w:rsidRPr="00320804">
        <w:rPr>
          <w:rFonts w:ascii="Proxima Nova Alt Lt" w:hAnsi="Proxima Nova Alt Lt"/>
          <w:color w:val="auto"/>
          <w:sz w:val="24"/>
          <w:szCs w:val="24"/>
        </w:rPr>
        <w:t>, looking into supported accommodation for the future</w:t>
      </w:r>
      <w:r w:rsidR="005159F3" w:rsidRPr="00320804">
        <w:rPr>
          <w:rFonts w:ascii="Proxima Nova Alt Lt" w:hAnsi="Proxima Nova Alt Lt"/>
          <w:color w:val="auto"/>
          <w:sz w:val="24"/>
          <w:szCs w:val="24"/>
        </w:rPr>
        <w:t>,</w:t>
      </w:r>
    </w:p>
    <w:p w14:paraId="6F203843" w14:textId="73567A80" w:rsidR="005F586B" w:rsidRPr="00320804" w:rsidRDefault="005F586B">
      <w:pPr>
        <w:pStyle w:val="ListParagraph"/>
        <w:numPr>
          <w:ilvl w:val="0"/>
          <w:numId w:val="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1 family member who has a sibling living in supported accommodation</w:t>
      </w:r>
      <w:r w:rsidR="005159F3" w:rsidRPr="00320804">
        <w:rPr>
          <w:rFonts w:ascii="Proxima Nova Alt Lt" w:hAnsi="Proxima Nova Alt Lt"/>
          <w:color w:val="auto"/>
          <w:sz w:val="24"/>
          <w:szCs w:val="24"/>
        </w:rPr>
        <w:t>,</w:t>
      </w:r>
    </w:p>
    <w:p w14:paraId="58EEF8BD" w14:textId="57A677DC" w:rsidR="00334B16" w:rsidRPr="00320804" w:rsidRDefault="005F586B">
      <w:pPr>
        <w:pStyle w:val="ListParagraph"/>
        <w:numPr>
          <w:ilvl w:val="0"/>
          <w:numId w:val="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1 person who is </w:t>
      </w:r>
      <w:r w:rsidR="00334B16" w:rsidRPr="00320804">
        <w:rPr>
          <w:rFonts w:ascii="Proxima Nova Alt Lt" w:hAnsi="Proxima Nova Alt Lt"/>
          <w:color w:val="auto"/>
          <w:sz w:val="24"/>
          <w:szCs w:val="24"/>
        </w:rPr>
        <w:t>in the process of moving into supported accommodation</w:t>
      </w:r>
      <w:r w:rsidR="005159F3" w:rsidRPr="00320804">
        <w:rPr>
          <w:rFonts w:ascii="Proxima Nova Alt Lt" w:hAnsi="Proxima Nova Alt Lt"/>
          <w:color w:val="auto"/>
          <w:sz w:val="24"/>
          <w:szCs w:val="24"/>
        </w:rPr>
        <w:t>.</w:t>
      </w:r>
    </w:p>
    <w:p w14:paraId="08907CCB" w14:textId="0EF5A81B" w:rsidR="00036AF8" w:rsidRDefault="00ED574E"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Our initial proposal was to facilitate a focus group, however,</w:t>
      </w:r>
      <w:r w:rsidR="00917C45" w:rsidRPr="00320804">
        <w:rPr>
          <w:rFonts w:ascii="Proxima Nova Alt Lt" w:hAnsi="Proxima Nova Alt Lt"/>
          <w:color w:val="auto"/>
          <w:sz w:val="24"/>
          <w:szCs w:val="24"/>
          <w:lang w:val="en-US"/>
        </w:rPr>
        <w:t xml:space="preserve"> due to </w:t>
      </w:r>
      <w:r w:rsidR="003079D3">
        <w:rPr>
          <w:rFonts w:ascii="Proxima Nova Alt Lt" w:hAnsi="Proxima Nova Alt Lt"/>
          <w:color w:val="auto"/>
          <w:sz w:val="24"/>
          <w:szCs w:val="24"/>
          <w:lang w:val="en-US"/>
        </w:rPr>
        <w:t xml:space="preserve">the participants’ </w:t>
      </w:r>
      <w:r w:rsidR="00917C45" w:rsidRPr="00320804">
        <w:rPr>
          <w:rFonts w:ascii="Proxima Nova Alt Lt" w:hAnsi="Proxima Nova Alt Lt"/>
          <w:color w:val="auto"/>
          <w:sz w:val="24"/>
          <w:szCs w:val="24"/>
          <w:lang w:val="en-US"/>
        </w:rPr>
        <w:t xml:space="preserve">different experiences of supported </w:t>
      </w:r>
      <w:r w:rsidR="00783F38" w:rsidRPr="00320804">
        <w:rPr>
          <w:rFonts w:ascii="Proxima Nova Alt Lt" w:hAnsi="Proxima Nova Alt Lt"/>
          <w:color w:val="auto"/>
          <w:sz w:val="24"/>
          <w:szCs w:val="24"/>
          <w:lang w:val="en-US"/>
        </w:rPr>
        <w:t>accommodation; to</w:t>
      </w:r>
      <w:r w:rsidRPr="00320804">
        <w:rPr>
          <w:rFonts w:ascii="Proxima Nova Alt Lt" w:hAnsi="Proxima Nova Alt Lt"/>
          <w:color w:val="auto"/>
          <w:sz w:val="24"/>
          <w:szCs w:val="24"/>
          <w:lang w:val="en-US"/>
        </w:rPr>
        <w:t xml:space="preserve"> ensure everyone had a chance to speak and share their story, a 1:1 interview was the best approach.</w:t>
      </w:r>
      <w:r w:rsidR="00783F38" w:rsidRPr="00320804">
        <w:rPr>
          <w:rFonts w:ascii="Proxima Nova Alt Lt" w:hAnsi="Proxima Nova Alt Lt"/>
          <w:color w:val="auto"/>
          <w:sz w:val="24"/>
          <w:szCs w:val="24"/>
          <w:lang w:val="en-US"/>
        </w:rPr>
        <w:t xml:space="preserve"> Participants were reimbursed for their time participating in the consultation. </w:t>
      </w:r>
    </w:p>
    <w:p w14:paraId="2E61EAE3" w14:textId="4E4D043E" w:rsidR="00971C3B" w:rsidRPr="00320804" w:rsidRDefault="00971C3B" w:rsidP="00320804">
      <w:pPr>
        <w:spacing w:line="276" w:lineRule="auto"/>
        <w:rPr>
          <w:rFonts w:ascii="Proxima Nova Alt Lt" w:hAnsi="Proxima Nova Alt Lt"/>
          <w:color w:val="auto"/>
          <w:sz w:val="24"/>
          <w:szCs w:val="24"/>
          <w:lang w:val="en-US"/>
        </w:rPr>
      </w:pPr>
      <w:r>
        <w:rPr>
          <w:rFonts w:ascii="Proxima Nova Alt Lt" w:hAnsi="Proxima Nova Alt Lt"/>
          <w:color w:val="auto"/>
          <w:sz w:val="24"/>
          <w:szCs w:val="24"/>
          <w:lang w:val="en-US"/>
        </w:rPr>
        <w:t>It important to note the limitations of this consu</w:t>
      </w:r>
      <w:r w:rsidR="000E1A30">
        <w:rPr>
          <w:rFonts w:ascii="Proxima Nova Alt Lt" w:hAnsi="Proxima Nova Alt Lt"/>
          <w:color w:val="auto"/>
          <w:sz w:val="24"/>
          <w:szCs w:val="24"/>
          <w:lang w:val="en-US"/>
        </w:rPr>
        <w:t>lt</w:t>
      </w:r>
      <w:r w:rsidR="004C26D5">
        <w:rPr>
          <w:rFonts w:ascii="Proxima Nova Alt Lt" w:hAnsi="Proxima Nova Alt Lt"/>
          <w:color w:val="auto"/>
          <w:sz w:val="24"/>
          <w:szCs w:val="24"/>
          <w:lang w:val="en-US"/>
        </w:rPr>
        <w:t>a</w:t>
      </w:r>
      <w:r w:rsidR="00F17327">
        <w:rPr>
          <w:rFonts w:ascii="Proxima Nova Alt Lt" w:hAnsi="Proxima Nova Alt Lt"/>
          <w:color w:val="auto"/>
          <w:sz w:val="24"/>
          <w:szCs w:val="24"/>
          <w:lang w:val="en-US"/>
        </w:rPr>
        <w:t>tion</w:t>
      </w:r>
      <w:r w:rsidR="00BE751D">
        <w:rPr>
          <w:rFonts w:ascii="Proxima Nova Alt Lt" w:hAnsi="Proxima Nova Alt Lt"/>
          <w:color w:val="auto"/>
          <w:sz w:val="24"/>
          <w:szCs w:val="24"/>
          <w:lang w:val="en-US"/>
        </w:rPr>
        <w:t xml:space="preserve">. The small sample size </w:t>
      </w:r>
      <w:r w:rsidR="00404C6F">
        <w:rPr>
          <w:rFonts w:ascii="Proxima Nova Alt Lt" w:hAnsi="Proxima Nova Alt Lt"/>
          <w:color w:val="auto"/>
          <w:sz w:val="24"/>
          <w:szCs w:val="24"/>
          <w:lang w:val="en-US"/>
        </w:rPr>
        <w:t xml:space="preserve">provides a limited </w:t>
      </w:r>
      <w:r w:rsidR="003F0DCF">
        <w:rPr>
          <w:rFonts w:ascii="Proxima Nova Alt Lt" w:hAnsi="Proxima Nova Alt Lt"/>
          <w:color w:val="auto"/>
          <w:sz w:val="24"/>
          <w:szCs w:val="24"/>
          <w:lang w:val="en-US"/>
        </w:rPr>
        <w:t>vie</w:t>
      </w:r>
      <w:r w:rsidR="00D65A48">
        <w:rPr>
          <w:rFonts w:ascii="Proxima Nova Alt Lt" w:hAnsi="Proxima Nova Alt Lt"/>
          <w:color w:val="auto"/>
          <w:sz w:val="24"/>
          <w:szCs w:val="24"/>
          <w:lang w:val="en-US"/>
        </w:rPr>
        <w:t xml:space="preserve">w </w:t>
      </w:r>
      <w:r w:rsidR="0052017F">
        <w:rPr>
          <w:rFonts w:ascii="Proxima Nova Alt Lt" w:hAnsi="Proxima Nova Alt Lt"/>
          <w:color w:val="auto"/>
          <w:sz w:val="24"/>
          <w:szCs w:val="24"/>
          <w:lang w:val="en-US"/>
        </w:rPr>
        <w:t>o</w:t>
      </w:r>
      <w:r w:rsidR="00182AC7">
        <w:rPr>
          <w:rFonts w:ascii="Proxima Nova Alt Lt" w:hAnsi="Proxima Nova Alt Lt"/>
          <w:color w:val="auto"/>
          <w:sz w:val="24"/>
          <w:szCs w:val="24"/>
          <w:lang w:val="en-US"/>
        </w:rPr>
        <w:t xml:space="preserve">f participants experiences in </w:t>
      </w:r>
      <w:r w:rsidR="00EF4B97">
        <w:rPr>
          <w:rFonts w:ascii="Proxima Nova Alt Lt" w:hAnsi="Proxima Nova Alt Lt"/>
          <w:color w:val="auto"/>
          <w:sz w:val="24"/>
          <w:szCs w:val="24"/>
          <w:lang w:val="en-US"/>
        </w:rPr>
        <w:t>s</w:t>
      </w:r>
      <w:r w:rsidR="00182AC7">
        <w:rPr>
          <w:rFonts w:ascii="Proxima Nova Alt Lt" w:hAnsi="Proxima Nova Alt Lt"/>
          <w:color w:val="auto"/>
          <w:sz w:val="24"/>
          <w:szCs w:val="24"/>
          <w:lang w:val="en-US"/>
        </w:rPr>
        <w:t xml:space="preserve">upport </w:t>
      </w:r>
      <w:r w:rsidR="00EF4B97">
        <w:rPr>
          <w:rFonts w:ascii="Proxima Nova Alt Lt" w:hAnsi="Proxima Nova Alt Lt"/>
          <w:color w:val="auto"/>
          <w:sz w:val="24"/>
          <w:szCs w:val="24"/>
          <w:lang w:val="en-US"/>
        </w:rPr>
        <w:t>a</w:t>
      </w:r>
      <w:r w:rsidR="00182AC7">
        <w:rPr>
          <w:rFonts w:ascii="Proxima Nova Alt Lt" w:hAnsi="Proxima Nova Alt Lt"/>
          <w:color w:val="auto"/>
          <w:sz w:val="24"/>
          <w:szCs w:val="24"/>
          <w:lang w:val="en-US"/>
        </w:rPr>
        <w:t>ccommodation settings</w:t>
      </w:r>
      <w:r w:rsidR="002B2BD4">
        <w:rPr>
          <w:rFonts w:ascii="Proxima Nova Alt Lt" w:hAnsi="Proxima Nova Alt Lt"/>
          <w:color w:val="auto"/>
          <w:sz w:val="24"/>
          <w:szCs w:val="24"/>
          <w:lang w:val="en-US"/>
        </w:rPr>
        <w:t xml:space="preserve"> and may not reflect </w:t>
      </w:r>
      <w:r w:rsidR="00F36E5E">
        <w:rPr>
          <w:rFonts w:ascii="Proxima Nova Alt Lt" w:hAnsi="Proxima Nova Alt Lt"/>
          <w:color w:val="auto"/>
          <w:sz w:val="24"/>
          <w:szCs w:val="24"/>
          <w:lang w:val="en-US"/>
        </w:rPr>
        <w:t>the e</w:t>
      </w:r>
      <w:r w:rsidR="006660EF">
        <w:rPr>
          <w:rFonts w:ascii="Proxima Nova Alt Lt" w:hAnsi="Proxima Nova Alt Lt"/>
          <w:color w:val="auto"/>
          <w:sz w:val="24"/>
          <w:szCs w:val="24"/>
          <w:lang w:val="en-US"/>
        </w:rPr>
        <w:t>xperience of others</w:t>
      </w:r>
      <w:r w:rsidR="00182AC7">
        <w:rPr>
          <w:rFonts w:ascii="Proxima Nova Alt Lt" w:hAnsi="Proxima Nova Alt Lt"/>
          <w:color w:val="auto"/>
          <w:sz w:val="24"/>
          <w:szCs w:val="24"/>
          <w:lang w:val="en-US"/>
        </w:rPr>
        <w:t xml:space="preserve">. </w:t>
      </w:r>
    </w:p>
    <w:p w14:paraId="4B736311" w14:textId="77777777" w:rsidR="00036AF8" w:rsidRPr="00320804" w:rsidRDefault="00036AF8" w:rsidP="00320804">
      <w:pPr>
        <w:spacing w:line="276" w:lineRule="auto"/>
        <w:rPr>
          <w:rFonts w:ascii="Proxima Nova Alt Lt" w:hAnsi="Proxima Nova Alt Lt"/>
          <w:color w:val="auto"/>
          <w:sz w:val="24"/>
          <w:szCs w:val="24"/>
          <w:lang w:val="en-US"/>
        </w:rPr>
      </w:pPr>
    </w:p>
    <w:p w14:paraId="5EED3083" w14:textId="25A4F746" w:rsidR="00D972FF" w:rsidRPr="00320804" w:rsidRDefault="00783F38" w:rsidP="00320804">
      <w:pPr>
        <w:spacing w:line="276" w:lineRule="auto"/>
        <w:rPr>
          <w:b/>
          <w:bCs/>
          <w:color w:val="002060"/>
          <w:sz w:val="24"/>
          <w:szCs w:val="24"/>
          <w:lang w:val="en-US"/>
        </w:rPr>
      </w:pPr>
      <w:r w:rsidRPr="00320804">
        <w:rPr>
          <w:b/>
          <w:bCs/>
          <w:color w:val="002060"/>
          <w:sz w:val="24"/>
          <w:szCs w:val="24"/>
          <w:lang w:val="en-US"/>
        </w:rPr>
        <w:t>Consultation Report</w:t>
      </w:r>
    </w:p>
    <w:p w14:paraId="36FD5580" w14:textId="77777777" w:rsidR="004701B1" w:rsidRPr="00320804" w:rsidRDefault="004701B1" w:rsidP="00320804">
      <w:pPr>
        <w:spacing w:line="276" w:lineRule="auto"/>
        <w:rPr>
          <w:rFonts w:ascii="Proxima Nova Alt Lt" w:hAnsi="Proxima Nova Alt Lt"/>
          <w:color w:val="auto"/>
          <w:sz w:val="24"/>
          <w:szCs w:val="24"/>
        </w:rPr>
      </w:pPr>
    </w:p>
    <w:p w14:paraId="71BB7493" w14:textId="62766243" w:rsidR="004A385A"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What is the best thing about your life?</w:t>
      </w:r>
    </w:p>
    <w:p w14:paraId="5071FC14" w14:textId="0B3022E2" w:rsidR="00F9058A" w:rsidRPr="00320804" w:rsidRDefault="00E74BAA"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From the discussion with each participant, independence and being able to do things freely when they want, and having their own home and environment was strongly spoken about. </w:t>
      </w:r>
      <w:r w:rsidR="00242698" w:rsidRPr="00320804">
        <w:rPr>
          <w:rFonts w:ascii="Proxima Nova Alt Lt" w:hAnsi="Proxima Nova Alt Lt"/>
          <w:color w:val="auto"/>
          <w:sz w:val="24"/>
          <w:szCs w:val="24"/>
          <w:lang w:val="en-US"/>
        </w:rPr>
        <w:t>The most common response from the</w:t>
      </w:r>
      <w:r w:rsidRPr="00320804">
        <w:rPr>
          <w:rFonts w:ascii="Proxima Nova Alt Lt" w:hAnsi="Proxima Nova Alt Lt"/>
          <w:color w:val="auto"/>
          <w:sz w:val="24"/>
          <w:szCs w:val="24"/>
          <w:lang w:val="en-US"/>
        </w:rPr>
        <w:t xml:space="preserve"> participants</w:t>
      </w:r>
      <w:r w:rsidR="00242698" w:rsidRPr="00320804">
        <w:rPr>
          <w:rFonts w:ascii="Proxima Nova Alt Lt" w:hAnsi="Proxima Nova Alt Lt"/>
          <w:color w:val="auto"/>
          <w:sz w:val="24"/>
          <w:szCs w:val="24"/>
          <w:lang w:val="en-US"/>
        </w:rPr>
        <w:t xml:space="preserve"> about the best thing in their life </w:t>
      </w:r>
      <w:r w:rsidR="00A9106B">
        <w:rPr>
          <w:rFonts w:ascii="Proxima Nova Alt Lt" w:hAnsi="Proxima Nova Alt Lt"/>
          <w:color w:val="auto"/>
          <w:sz w:val="24"/>
          <w:szCs w:val="24"/>
          <w:lang w:val="en-US"/>
        </w:rPr>
        <w:t>is</w:t>
      </w:r>
      <w:r w:rsidR="003101F7" w:rsidRPr="00320804">
        <w:rPr>
          <w:rFonts w:ascii="Proxima Nova Alt Lt" w:hAnsi="Proxima Nova Alt Lt"/>
          <w:color w:val="auto"/>
          <w:sz w:val="24"/>
          <w:szCs w:val="24"/>
          <w:lang w:val="en-US"/>
        </w:rPr>
        <w:t>:</w:t>
      </w:r>
    </w:p>
    <w:p w14:paraId="01D6CE53" w14:textId="4D760C0B" w:rsidR="003101F7" w:rsidRPr="00320804" w:rsidRDefault="003101F7">
      <w:pPr>
        <w:pStyle w:val="ListParagraph"/>
        <w:numPr>
          <w:ilvl w:val="0"/>
          <w:numId w:val="4"/>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Their social life and having a big network of friends</w:t>
      </w:r>
      <w:r w:rsidR="00E74BAA" w:rsidRPr="00320804">
        <w:rPr>
          <w:rFonts w:ascii="Proxima Nova Alt Lt" w:hAnsi="Proxima Nova Alt Lt"/>
          <w:color w:val="auto"/>
          <w:sz w:val="24"/>
          <w:szCs w:val="24"/>
        </w:rPr>
        <w:t>,</w:t>
      </w:r>
    </w:p>
    <w:p w14:paraId="113000F7" w14:textId="44B8EF17" w:rsidR="003101F7" w:rsidRPr="00320804" w:rsidRDefault="008E2678">
      <w:pPr>
        <w:pStyle w:val="ListParagraph"/>
        <w:numPr>
          <w:ilvl w:val="0"/>
          <w:numId w:val="4"/>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Having a job and going to work (</w:t>
      </w:r>
      <w:r w:rsidR="009C3980" w:rsidRPr="00320804">
        <w:rPr>
          <w:rFonts w:ascii="Proxima Nova Alt Lt" w:hAnsi="Proxima Nova Alt Lt"/>
          <w:color w:val="auto"/>
          <w:sz w:val="24"/>
          <w:szCs w:val="24"/>
        </w:rPr>
        <w:t>similar response both from people who work in open employment and within an Australian Disability Enterprise)</w:t>
      </w:r>
      <w:r w:rsidR="00E74BAA" w:rsidRPr="00320804">
        <w:rPr>
          <w:rFonts w:ascii="Proxima Nova Alt Lt" w:hAnsi="Proxima Nova Alt Lt"/>
          <w:color w:val="auto"/>
          <w:sz w:val="24"/>
          <w:szCs w:val="24"/>
        </w:rPr>
        <w:t>,</w:t>
      </w:r>
    </w:p>
    <w:p w14:paraId="7371D83B" w14:textId="05B9312E" w:rsidR="009C3980" w:rsidRPr="00320804" w:rsidRDefault="00483D8F">
      <w:pPr>
        <w:pStyle w:val="ListParagraph"/>
        <w:numPr>
          <w:ilvl w:val="0"/>
          <w:numId w:val="4"/>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lastRenderedPageBreak/>
        <w:t>Seeing family</w:t>
      </w:r>
      <w:r w:rsidR="00E74BAA" w:rsidRPr="00320804">
        <w:rPr>
          <w:rFonts w:ascii="Proxima Nova Alt Lt" w:hAnsi="Proxima Nova Alt Lt"/>
          <w:color w:val="auto"/>
          <w:sz w:val="24"/>
          <w:szCs w:val="24"/>
        </w:rPr>
        <w:t>,</w:t>
      </w:r>
    </w:p>
    <w:p w14:paraId="3AE5A1FB" w14:textId="2CA073CD" w:rsidR="00483D8F" w:rsidRPr="00320804" w:rsidRDefault="00483D8F">
      <w:pPr>
        <w:pStyle w:val="ListParagraph"/>
        <w:numPr>
          <w:ilvl w:val="0"/>
          <w:numId w:val="4"/>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Having independence and living independently</w:t>
      </w:r>
      <w:r w:rsidR="00E74BAA" w:rsidRPr="00320804">
        <w:rPr>
          <w:rFonts w:ascii="Proxima Nova Alt Lt" w:hAnsi="Proxima Nova Alt Lt"/>
          <w:color w:val="auto"/>
          <w:sz w:val="24"/>
          <w:szCs w:val="24"/>
        </w:rPr>
        <w:t>,</w:t>
      </w:r>
    </w:p>
    <w:p w14:paraId="73ABDECF" w14:textId="22873AE5" w:rsidR="006D7306" w:rsidRPr="00320804" w:rsidRDefault="006D7306">
      <w:pPr>
        <w:pStyle w:val="ListParagraph"/>
        <w:numPr>
          <w:ilvl w:val="0"/>
          <w:numId w:val="4"/>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Living</w:t>
      </w:r>
      <w:r w:rsidR="00374939" w:rsidRPr="00320804">
        <w:rPr>
          <w:rFonts w:ascii="Proxima Nova Alt Lt" w:hAnsi="Proxima Nova Alt Lt"/>
          <w:color w:val="auto"/>
          <w:sz w:val="24"/>
          <w:szCs w:val="24"/>
        </w:rPr>
        <w:t xml:space="preserve"> with their partner</w:t>
      </w:r>
      <w:r w:rsidR="00E74BAA" w:rsidRPr="00320804">
        <w:rPr>
          <w:rFonts w:ascii="Proxima Nova Alt Lt" w:hAnsi="Proxima Nova Alt Lt"/>
          <w:color w:val="auto"/>
          <w:sz w:val="24"/>
          <w:szCs w:val="24"/>
        </w:rPr>
        <w:t>,</w:t>
      </w:r>
    </w:p>
    <w:p w14:paraId="3C3405AF" w14:textId="77777777" w:rsidR="006660EF" w:rsidRDefault="00931F7E" w:rsidP="00320804">
      <w:pPr>
        <w:pStyle w:val="ListParagraph"/>
        <w:numPr>
          <w:ilvl w:val="0"/>
          <w:numId w:val="4"/>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Doing social activities (such as bowling, going to concerts, dancing)</w:t>
      </w:r>
      <w:r w:rsidR="00E74BAA" w:rsidRPr="00320804">
        <w:rPr>
          <w:rFonts w:ascii="Proxima Nova Alt Lt" w:hAnsi="Proxima Nova Alt Lt"/>
          <w:color w:val="auto"/>
          <w:sz w:val="24"/>
          <w:szCs w:val="24"/>
        </w:rPr>
        <w:t>.</w:t>
      </w:r>
    </w:p>
    <w:p w14:paraId="69FA1875" w14:textId="7FCB7AD4" w:rsidR="004701B1" w:rsidRPr="006660EF" w:rsidRDefault="004701B1" w:rsidP="006660EF">
      <w:pPr>
        <w:spacing w:line="276" w:lineRule="auto"/>
        <w:rPr>
          <w:rFonts w:ascii="Proxima Nova Alt Lt" w:hAnsi="Proxima Nova Alt Lt"/>
          <w:color w:val="auto"/>
          <w:sz w:val="24"/>
          <w:szCs w:val="24"/>
        </w:rPr>
      </w:pPr>
      <w:r w:rsidRPr="006660EF">
        <w:rPr>
          <w:rFonts w:ascii="Proxima Nova Alt Lt" w:hAnsi="Proxima Nova Alt Lt"/>
          <w:b/>
          <w:bCs/>
          <w:color w:val="auto"/>
          <w:sz w:val="24"/>
          <w:szCs w:val="24"/>
        </w:rPr>
        <w:t>What is the best thing about your home?</w:t>
      </w:r>
    </w:p>
    <w:p w14:paraId="2017102F" w14:textId="6354F02C" w:rsidR="005C7B29" w:rsidRPr="00320804" w:rsidRDefault="00F80BDD"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The best thing about the participants</w:t>
      </w:r>
      <w:r w:rsidR="00914AED">
        <w:rPr>
          <w:rFonts w:ascii="Proxima Nova Alt Lt" w:hAnsi="Proxima Nova Alt Lt"/>
          <w:color w:val="auto"/>
          <w:sz w:val="24"/>
          <w:szCs w:val="24"/>
          <w:lang w:val="en-US"/>
        </w:rPr>
        <w:t>’</w:t>
      </w:r>
      <w:r w:rsidRPr="00320804">
        <w:rPr>
          <w:rFonts w:ascii="Proxima Nova Alt Lt" w:hAnsi="Proxima Nova Alt Lt"/>
          <w:color w:val="auto"/>
          <w:sz w:val="24"/>
          <w:szCs w:val="24"/>
          <w:lang w:val="en-US"/>
        </w:rPr>
        <w:t xml:space="preserve"> home w</w:t>
      </w:r>
      <w:r w:rsidR="005C7B29" w:rsidRPr="00320804">
        <w:rPr>
          <w:rFonts w:ascii="Proxima Nova Alt Lt" w:hAnsi="Proxima Nova Alt Lt"/>
          <w:color w:val="auto"/>
          <w:sz w:val="24"/>
          <w:szCs w:val="24"/>
          <w:lang w:val="en-US"/>
        </w:rPr>
        <w:t>ere</w:t>
      </w:r>
      <w:r w:rsidR="00C226E3" w:rsidRPr="00320804">
        <w:rPr>
          <w:rFonts w:ascii="Proxima Nova Alt Lt" w:hAnsi="Proxima Nova Alt Lt"/>
          <w:color w:val="auto"/>
          <w:sz w:val="24"/>
          <w:szCs w:val="24"/>
          <w:lang w:val="en-US"/>
        </w:rPr>
        <w:t>:</w:t>
      </w:r>
      <w:r w:rsidRPr="00320804">
        <w:rPr>
          <w:rFonts w:ascii="Proxima Nova Alt Lt" w:hAnsi="Proxima Nova Alt Lt"/>
          <w:color w:val="auto"/>
          <w:sz w:val="24"/>
          <w:szCs w:val="24"/>
          <w:lang w:val="en-US"/>
        </w:rPr>
        <w:t xml:space="preserve"> </w:t>
      </w:r>
    </w:p>
    <w:p w14:paraId="314C72BA" w14:textId="17056BC6" w:rsidR="00E74BAA" w:rsidRPr="00320804" w:rsidRDefault="00914AED">
      <w:pPr>
        <w:pStyle w:val="ListParagraph"/>
        <w:numPr>
          <w:ilvl w:val="0"/>
          <w:numId w:val="5"/>
        </w:numPr>
        <w:spacing w:line="276" w:lineRule="auto"/>
        <w:rPr>
          <w:rFonts w:ascii="Proxima Nova Alt Lt" w:eastAsiaTheme="minorHAnsi" w:hAnsi="Proxima Nova Alt Lt" w:cstheme="minorBidi"/>
          <w:color w:val="auto"/>
          <w:spacing w:val="0"/>
          <w:sz w:val="24"/>
          <w:szCs w:val="24"/>
        </w:rPr>
      </w:pPr>
      <w:r>
        <w:rPr>
          <w:rFonts w:ascii="Proxima Nova Alt Lt" w:eastAsiaTheme="minorHAnsi" w:hAnsi="Proxima Nova Alt Lt" w:cstheme="minorBidi"/>
          <w:color w:val="auto"/>
          <w:spacing w:val="0"/>
          <w:sz w:val="24"/>
          <w:szCs w:val="24"/>
        </w:rPr>
        <w:t>T</w:t>
      </w:r>
      <w:r w:rsidR="00F80BDD" w:rsidRPr="00320804">
        <w:rPr>
          <w:rFonts w:ascii="Proxima Nova Alt Lt" w:eastAsiaTheme="minorHAnsi" w:hAnsi="Proxima Nova Alt Lt" w:cstheme="minorBidi"/>
          <w:color w:val="auto"/>
          <w:spacing w:val="0"/>
          <w:sz w:val="24"/>
          <w:szCs w:val="24"/>
        </w:rPr>
        <w:t>hey had their own space</w:t>
      </w:r>
      <w:r w:rsidR="00C0241C" w:rsidRPr="00320804">
        <w:rPr>
          <w:rFonts w:ascii="Proxima Nova Alt Lt" w:eastAsiaTheme="minorHAnsi" w:hAnsi="Proxima Nova Alt Lt" w:cstheme="minorBidi"/>
          <w:color w:val="auto"/>
          <w:spacing w:val="0"/>
          <w:sz w:val="24"/>
          <w:szCs w:val="24"/>
        </w:rPr>
        <w:t>,</w:t>
      </w:r>
    </w:p>
    <w:p w14:paraId="0CC8D6B8" w14:textId="5FC0E624" w:rsidR="005C7B29" w:rsidRPr="00320804" w:rsidRDefault="005C7B29">
      <w:pPr>
        <w:pStyle w:val="ListParagraph"/>
        <w:numPr>
          <w:ilvl w:val="0"/>
          <w:numId w:val="5"/>
        </w:numPr>
        <w:spacing w:line="276" w:lineRule="auto"/>
        <w:rPr>
          <w:rFonts w:ascii="Proxima Nova Alt Lt" w:eastAsiaTheme="minorHAnsi" w:hAnsi="Proxima Nova Alt Lt" w:cstheme="minorBidi"/>
          <w:color w:val="auto"/>
          <w:spacing w:val="0"/>
          <w:sz w:val="24"/>
          <w:szCs w:val="24"/>
        </w:rPr>
      </w:pPr>
      <w:r w:rsidRPr="00320804">
        <w:rPr>
          <w:rFonts w:ascii="Proxima Nova Alt Lt" w:eastAsiaTheme="minorHAnsi" w:hAnsi="Proxima Nova Alt Lt" w:cstheme="minorBidi"/>
          <w:color w:val="auto"/>
          <w:spacing w:val="0"/>
          <w:sz w:val="24"/>
          <w:szCs w:val="24"/>
        </w:rPr>
        <w:t>They like the housemates they lived with</w:t>
      </w:r>
      <w:r w:rsidR="00C0241C" w:rsidRPr="00320804">
        <w:rPr>
          <w:rFonts w:ascii="Proxima Nova Alt Lt" w:eastAsiaTheme="minorHAnsi" w:hAnsi="Proxima Nova Alt Lt" w:cstheme="minorBidi"/>
          <w:color w:val="auto"/>
          <w:spacing w:val="0"/>
          <w:sz w:val="24"/>
          <w:szCs w:val="24"/>
        </w:rPr>
        <w:t>,</w:t>
      </w:r>
    </w:p>
    <w:p w14:paraId="207A517F" w14:textId="0649DB75" w:rsidR="005C7B29" w:rsidRPr="00320804" w:rsidRDefault="005C7B29">
      <w:pPr>
        <w:pStyle w:val="ListParagraph"/>
        <w:numPr>
          <w:ilvl w:val="0"/>
          <w:numId w:val="5"/>
        </w:numPr>
        <w:spacing w:line="276" w:lineRule="auto"/>
        <w:rPr>
          <w:rFonts w:ascii="Proxima Nova Alt Lt" w:eastAsiaTheme="minorHAnsi" w:hAnsi="Proxima Nova Alt Lt" w:cstheme="minorBidi"/>
          <w:color w:val="auto"/>
          <w:spacing w:val="0"/>
          <w:sz w:val="24"/>
          <w:szCs w:val="24"/>
        </w:rPr>
      </w:pPr>
      <w:r w:rsidRPr="00320804">
        <w:rPr>
          <w:rFonts w:ascii="Proxima Nova Alt Lt" w:eastAsiaTheme="minorHAnsi" w:hAnsi="Proxima Nova Alt Lt" w:cstheme="minorBidi"/>
          <w:color w:val="auto"/>
          <w:spacing w:val="0"/>
          <w:sz w:val="24"/>
          <w:szCs w:val="24"/>
        </w:rPr>
        <w:t>The staff interaction</w:t>
      </w:r>
      <w:r w:rsidR="00C0241C" w:rsidRPr="00320804">
        <w:rPr>
          <w:rFonts w:ascii="Proxima Nova Alt Lt" w:eastAsiaTheme="minorHAnsi" w:hAnsi="Proxima Nova Alt Lt" w:cstheme="minorBidi"/>
          <w:color w:val="auto"/>
          <w:spacing w:val="0"/>
          <w:sz w:val="24"/>
          <w:szCs w:val="24"/>
        </w:rPr>
        <w:t>,</w:t>
      </w:r>
    </w:p>
    <w:p w14:paraId="652A0332" w14:textId="5A74CBF4" w:rsidR="00C226E3" w:rsidRPr="00320804" w:rsidRDefault="00C226E3">
      <w:pPr>
        <w:pStyle w:val="ListParagraph"/>
        <w:numPr>
          <w:ilvl w:val="0"/>
          <w:numId w:val="5"/>
        </w:numPr>
        <w:spacing w:line="276" w:lineRule="auto"/>
        <w:rPr>
          <w:rFonts w:ascii="Proxima Nova Alt Lt" w:eastAsiaTheme="minorHAnsi" w:hAnsi="Proxima Nova Alt Lt" w:cstheme="minorBidi"/>
          <w:color w:val="auto"/>
          <w:spacing w:val="0"/>
          <w:sz w:val="24"/>
          <w:szCs w:val="24"/>
        </w:rPr>
      </w:pPr>
      <w:r w:rsidRPr="00320804">
        <w:rPr>
          <w:rFonts w:ascii="Proxima Nova Alt Lt" w:eastAsiaTheme="minorHAnsi" w:hAnsi="Proxima Nova Alt Lt" w:cstheme="minorBidi"/>
          <w:color w:val="auto"/>
          <w:spacing w:val="0"/>
          <w:sz w:val="24"/>
          <w:szCs w:val="24"/>
        </w:rPr>
        <w:t>Living independently</w:t>
      </w:r>
      <w:r w:rsidR="00C0241C" w:rsidRPr="00320804">
        <w:rPr>
          <w:rFonts w:ascii="Proxima Nova Alt Lt" w:eastAsiaTheme="minorHAnsi" w:hAnsi="Proxima Nova Alt Lt" w:cstheme="minorBidi"/>
          <w:color w:val="auto"/>
          <w:spacing w:val="0"/>
          <w:sz w:val="24"/>
          <w:szCs w:val="24"/>
        </w:rPr>
        <w:t>,</w:t>
      </w:r>
      <w:r w:rsidRPr="00320804">
        <w:rPr>
          <w:rFonts w:ascii="Proxima Nova Alt Lt" w:eastAsiaTheme="minorHAnsi" w:hAnsi="Proxima Nova Alt Lt" w:cstheme="minorBidi"/>
          <w:color w:val="auto"/>
          <w:spacing w:val="0"/>
          <w:sz w:val="24"/>
          <w:szCs w:val="24"/>
        </w:rPr>
        <w:t xml:space="preserve"> </w:t>
      </w:r>
    </w:p>
    <w:p w14:paraId="49C27489" w14:textId="3FA0BB54" w:rsidR="00C0241C" w:rsidRPr="00320804" w:rsidRDefault="00C0241C">
      <w:pPr>
        <w:pStyle w:val="ListParagraph"/>
        <w:numPr>
          <w:ilvl w:val="0"/>
          <w:numId w:val="5"/>
        </w:numPr>
        <w:spacing w:line="276" w:lineRule="auto"/>
        <w:rPr>
          <w:rFonts w:ascii="Proxima Nova Alt Lt" w:eastAsiaTheme="minorHAnsi" w:hAnsi="Proxima Nova Alt Lt" w:cstheme="minorBidi"/>
          <w:color w:val="auto"/>
          <w:spacing w:val="0"/>
          <w:sz w:val="24"/>
          <w:szCs w:val="24"/>
        </w:rPr>
      </w:pPr>
      <w:r w:rsidRPr="00320804">
        <w:rPr>
          <w:rFonts w:ascii="Proxima Nova Alt Lt" w:eastAsiaTheme="minorHAnsi" w:hAnsi="Proxima Nova Alt Lt" w:cstheme="minorBidi"/>
          <w:color w:val="auto"/>
          <w:spacing w:val="0"/>
          <w:sz w:val="24"/>
          <w:szCs w:val="24"/>
        </w:rPr>
        <w:t xml:space="preserve">It is their home. </w:t>
      </w:r>
    </w:p>
    <w:p w14:paraId="6EEBC932" w14:textId="44192508" w:rsidR="00C226E3" w:rsidRPr="00320804" w:rsidRDefault="00145936"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Independence </w:t>
      </w:r>
      <w:r w:rsidR="0055300D">
        <w:rPr>
          <w:rFonts w:ascii="Proxima Nova Alt Lt" w:hAnsi="Proxima Nova Alt Lt"/>
          <w:color w:val="auto"/>
          <w:sz w:val="24"/>
          <w:szCs w:val="24"/>
          <w:lang w:val="en-US"/>
        </w:rPr>
        <w:t xml:space="preserve">was </w:t>
      </w:r>
      <w:r w:rsidRPr="00320804">
        <w:rPr>
          <w:rFonts w:ascii="Proxima Nova Alt Lt" w:hAnsi="Proxima Nova Alt Lt"/>
          <w:color w:val="auto"/>
          <w:sz w:val="24"/>
          <w:szCs w:val="24"/>
          <w:lang w:val="en-US"/>
        </w:rPr>
        <w:t>the most common theme amongst the participants when talking about the best thing about their home</w:t>
      </w:r>
      <w:r w:rsidR="00C0241C" w:rsidRPr="00320804">
        <w:rPr>
          <w:rFonts w:ascii="Proxima Nova Alt Lt" w:hAnsi="Proxima Nova Alt Lt"/>
          <w:color w:val="auto"/>
          <w:sz w:val="24"/>
          <w:szCs w:val="24"/>
          <w:lang w:val="en-US"/>
        </w:rPr>
        <w:t>, with strong staff support as the second most common response.</w:t>
      </w:r>
    </w:p>
    <w:p w14:paraId="63B0DF11" w14:textId="77777777" w:rsidR="00145936" w:rsidRPr="00320804" w:rsidRDefault="00145936" w:rsidP="00320804">
      <w:pPr>
        <w:spacing w:line="276" w:lineRule="auto"/>
        <w:rPr>
          <w:rFonts w:ascii="Proxima Nova Alt Lt" w:hAnsi="Proxima Nova Alt Lt"/>
          <w:color w:val="auto"/>
          <w:sz w:val="24"/>
          <w:szCs w:val="24"/>
          <w:lang w:val="en-US"/>
        </w:rPr>
      </w:pPr>
    </w:p>
    <w:p w14:paraId="74908D05" w14:textId="3E2766DD" w:rsidR="00145936" w:rsidRPr="00320804" w:rsidRDefault="00145936"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One participant </w:t>
      </w:r>
      <w:r w:rsidR="00447EAD" w:rsidRPr="00320804">
        <w:rPr>
          <w:rFonts w:ascii="Proxima Nova Alt Lt" w:hAnsi="Proxima Nova Alt Lt"/>
          <w:color w:val="auto"/>
          <w:sz w:val="24"/>
          <w:szCs w:val="24"/>
          <w:lang w:val="en-US"/>
        </w:rPr>
        <w:t xml:space="preserve">who is in the process of moving </w:t>
      </w:r>
      <w:r w:rsidR="00670797">
        <w:rPr>
          <w:rFonts w:ascii="Proxima Nova Alt Lt" w:hAnsi="Proxima Nova Alt Lt"/>
          <w:color w:val="auto"/>
          <w:sz w:val="24"/>
          <w:szCs w:val="24"/>
          <w:lang w:val="en-US"/>
        </w:rPr>
        <w:t>into supported accommodation</w:t>
      </w:r>
      <w:r w:rsidR="00447EAD" w:rsidRPr="00320804">
        <w:rPr>
          <w:rFonts w:ascii="Proxima Nova Alt Lt" w:hAnsi="Proxima Nova Alt Lt"/>
          <w:color w:val="auto"/>
          <w:sz w:val="24"/>
          <w:szCs w:val="24"/>
          <w:lang w:val="en-US"/>
        </w:rPr>
        <w:t xml:space="preserve"> </w:t>
      </w:r>
      <w:r w:rsidRPr="00320804">
        <w:rPr>
          <w:rFonts w:ascii="Proxima Nova Alt Lt" w:hAnsi="Proxima Nova Alt Lt"/>
          <w:color w:val="auto"/>
          <w:sz w:val="24"/>
          <w:szCs w:val="24"/>
          <w:lang w:val="en-US"/>
        </w:rPr>
        <w:t xml:space="preserve">commented that they like </w:t>
      </w:r>
      <w:r w:rsidR="004D6310">
        <w:rPr>
          <w:rFonts w:ascii="Proxima Nova Alt Lt" w:hAnsi="Proxima Nova Alt Lt"/>
          <w:color w:val="auto"/>
          <w:sz w:val="24"/>
          <w:szCs w:val="24"/>
          <w:lang w:val="en-US"/>
        </w:rPr>
        <w:t>being</w:t>
      </w:r>
      <w:r w:rsidRPr="00320804">
        <w:rPr>
          <w:rFonts w:ascii="Proxima Nova Alt Lt" w:hAnsi="Proxima Nova Alt Lt"/>
          <w:color w:val="auto"/>
          <w:sz w:val="24"/>
          <w:szCs w:val="24"/>
          <w:lang w:val="en-US"/>
        </w:rPr>
        <w:t xml:space="preserve"> on their </w:t>
      </w:r>
      <w:r w:rsidR="00EA46DE" w:rsidRPr="00320804">
        <w:rPr>
          <w:rFonts w:ascii="Proxima Nova Alt Lt" w:hAnsi="Proxima Nova Alt Lt"/>
          <w:color w:val="auto"/>
          <w:sz w:val="24"/>
          <w:szCs w:val="24"/>
          <w:lang w:val="en-US"/>
        </w:rPr>
        <w:t>own,</w:t>
      </w:r>
      <w:r w:rsidRPr="00320804">
        <w:rPr>
          <w:rFonts w:ascii="Proxima Nova Alt Lt" w:hAnsi="Proxima Nova Alt Lt"/>
          <w:color w:val="auto"/>
          <w:sz w:val="24"/>
          <w:szCs w:val="24"/>
          <w:lang w:val="en-US"/>
        </w:rPr>
        <w:t xml:space="preserve"> but it can get lonely.</w:t>
      </w:r>
      <w:r w:rsidR="00DD3EB6" w:rsidRPr="00320804">
        <w:rPr>
          <w:rFonts w:ascii="Proxima Nova Alt Lt" w:hAnsi="Proxima Nova Alt Lt"/>
          <w:color w:val="auto"/>
          <w:sz w:val="24"/>
          <w:szCs w:val="24"/>
          <w:lang w:val="en-US"/>
        </w:rPr>
        <w:t xml:space="preserve"> </w:t>
      </w:r>
      <w:r w:rsidR="00670797">
        <w:rPr>
          <w:rFonts w:ascii="Proxima Nova Alt Lt" w:hAnsi="Proxima Nova Alt Lt"/>
          <w:color w:val="auto"/>
          <w:sz w:val="24"/>
          <w:szCs w:val="24"/>
          <w:lang w:val="en-US"/>
        </w:rPr>
        <w:t>‘</w:t>
      </w:r>
      <w:r w:rsidR="00DD3EB6" w:rsidRPr="00320804">
        <w:rPr>
          <w:rFonts w:ascii="Proxima Nova Alt Lt" w:hAnsi="Proxima Nova Alt Lt"/>
          <w:color w:val="auto"/>
          <w:sz w:val="24"/>
          <w:szCs w:val="24"/>
          <w:lang w:val="en-US"/>
        </w:rPr>
        <w:t>I would love to live with my friends. I love my independence and having my own space’.</w:t>
      </w:r>
    </w:p>
    <w:p w14:paraId="0C45C98F" w14:textId="77777777" w:rsidR="00145936" w:rsidRPr="00320804" w:rsidRDefault="00145936" w:rsidP="00320804">
      <w:pPr>
        <w:spacing w:line="276" w:lineRule="auto"/>
        <w:rPr>
          <w:rFonts w:ascii="Proxima Nova Alt Lt" w:hAnsi="Proxima Nova Alt Lt"/>
          <w:color w:val="auto"/>
          <w:sz w:val="24"/>
          <w:szCs w:val="24"/>
          <w:lang w:val="en-US"/>
        </w:rPr>
      </w:pPr>
    </w:p>
    <w:p w14:paraId="2703507C" w14:textId="34B9A492" w:rsidR="00145936" w:rsidRPr="00320804" w:rsidRDefault="00BE3F25"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One of the participants who lives in </w:t>
      </w:r>
      <w:r w:rsidR="00700AA7">
        <w:rPr>
          <w:rFonts w:ascii="Proxima Nova Alt Lt" w:hAnsi="Proxima Nova Alt Lt"/>
          <w:color w:val="auto"/>
          <w:sz w:val="24"/>
          <w:szCs w:val="24"/>
          <w:lang w:val="en-US"/>
        </w:rPr>
        <w:t xml:space="preserve">supported accommodation </w:t>
      </w:r>
      <w:r w:rsidRPr="00320804">
        <w:rPr>
          <w:rFonts w:ascii="Proxima Nova Alt Lt" w:hAnsi="Proxima Nova Alt Lt"/>
          <w:color w:val="auto"/>
          <w:sz w:val="24"/>
          <w:szCs w:val="24"/>
          <w:lang w:val="en-US"/>
        </w:rPr>
        <w:t>said</w:t>
      </w:r>
      <w:r w:rsidR="00455466" w:rsidRPr="00320804">
        <w:rPr>
          <w:rFonts w:ascii="Proxima Nova Alt Lt" w:hAnsi="Proxima Nova Alt Lt"/>
          <w:color w:val="auto"/>
          <w:sz w:val="24"/>
          <w:szCs w:val="24"/>
          <w:lang w:val="en-US"/>
        </w:rPr>
        <w:t xml:space="preserve">, ‘even though I live with other people, I have my own space and independence. I love the area I am living </w:t>
      </w:r>
      <w:r w:rsidR="00447EAD" w:rsidRPr="00320804">
        <w:rPr>
          <w:rFonts w:ascii="Proxima Nova Alt Lt" w:hAnsi="Proxima Nova Alt Lt"/>
          <w:color w:val="auto"/>
          <w:sz w:val="24"/>
          <w:szCs w:val="24"/>
          <w:lang w:val="en-US"/>
        </w:rPr>
        <w:t>in,</w:t>
      </w:r>
      <w:r w:rsidR="00455466" w:rsidRPr="00320804">
        <w:rPr>
          <w:rFonts w:ascii="Proxima Nova Alt Lt" w:hAnsi="Proxima Nova Alt Lt"/>
          <w:color w:val="auto"/>
          <w:sz w:val="24"/>
          <w:szCs w:val="24"/>
          <w:lang w:val="en-US"/>
        </w:rPr>
        <w:t xml:space="preserve"> and I know the people in my community’.</w:t>
      </w:r>
    </w:p>
    <w:p w14:paraId="68426592" w14:textId="77777777" w:rsidR="00BE3F25" w:rsidRPr="00320804" w:rsidRDefault="00BE3F25" w:rsidP="00320804">
      <w:pPr>
        <w:spacing w:line="276" w:lineRule="auto"/>
        <w:rPr>
          <w:rFonts w:ascii="Proxima Nova Alt Lt" w:hAnsi="Proxima Nova Alt Lt"/>
          <w:color w:val="auto"/>
          <w:sz w:val="24"/>
          <w:szCs w:val="24"/>
          <w:lang w:val="en-US"/>
        </w:rPr>
      </w:pPr>
    </w:p>
    <w:p w14:paraId="5DD4BD79" w14:textId="76229A69" w:rsidR="00BE3F25" w:rsidRPr="00320804" w:rsidRDefault="00BE3F25"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Another participant who lives in </w:t>
      </w:r>
      <w:r w:rsidR="00700AA7">
        <w:rPr>
          <w:rFonts w:ascii="Proxima Nova Alt Lt" w:hAnsi="Proxima Nova Alt Lt"/>
          <w:color w:val="auto"/>
          <w:sz w:val="24"/>
          <w:szCs w:val="24"/>
          <w:lang w:val="en-US"/>
        </w:rPr>
        <w:t>supported accommodation</w:t>
      </w:r>
      <w:r w:rsidRPr="00320804">
        <w:rPr>
          <w:rFonts w:ascii="Proxima Nova Alt Lt" w:hAnsi="Proxima Nova Alt Lt"/>
          <w:color w:val="auto"/>
          <w:sz w:val="24"/>
          <w:szCs w:val="24"/>
          <w:lang w:val="en-US"/>
        </w:rPr>
        <w:t>, but has their own apartment said</w:t>
      </w:r>
      <w:r w:rsidR="00700AA7">
        <w:rPr>
          <w:rFonts w:ascii="Proxima Nova Alt Lt" w:hAnsi="Proxima Nova Alt Lt"/>
          <w:color w:val="auto"/>
          <w:sz w:val="24"/>
          <w:szCs w:val="24"/>
          <w:lang w:val="en-US"/>
        </w:rPr>
        <w:t>,</w:t>
      </w:r>
      <w:r w:rsidRPr="00320804">
        <w:rPr>
          <w:rFonts w:ascii="Proxima Nova Alt Lt" w:hAnsi="Proxima Nova Alt Lt"/>
          <w:color w:val="auto"/>
          <w:sz w:val="24"/>
          <w:szCs w:val="24"/>
          <w:lang w:val="en-US"/>
        </w:rPr>
        <w:t xml:space="preserve"> ‘my home is mine, I like the space. I can come and go as I please. I can put up pictures and posters around my house of things I like. I can have pets and I look after them. I have my own room. I have my own key. I can access things that are not locked away</w:t>
      </w:r>
      <w:r w:rsidR="00EA46DE" w:rsidRPr="00320804">
        <w:rPr>
          <w:rFonts w:ascii="Proxima Nova Alt Lt" w:hAnsi="Proxima Nova Alt Lt"/>
          <w:color w:val="auto"/>
          <w:sz w:val="24"/>
          <w:szCs w:val="24"/>
          <w:lang w:val="en-US"/>
        </w:rPr>
        <w:t>…. I don’t have people telling me what to do</w:t>
      </w:r>
      <w:r w:rsidR="00447EAD" w:rsidRPr="00320804">
        <w:rPr>
          <w:rFonts w:ascii="Proxima Nova Alt Lt" w:hAnsi="Proxima Nova Alt Lt"/>
          <w:color w:val="auto"/>
          <w:sz w:val="24"/>
          <w:szCs w:val="24"/>
          <w:lang w:val="en-US"/>
        </w:rPr>
        <w:t>’</w:t>
      </w:r>
      <w:r w:rsidR="00EA46DE" w:rsidRPr="00320804">
        <w:rPr>
          <w:rFonts w:ascii="Proxima Nova Alt Lt" w:hAnsi="Proxima Nova Alt Lt"/>
          <w:color w:val="auto"/>
          <w:sz w:val="24"/>
          <w:szCs w:val="24"/>
          <w:lang w:val="en-US"/>
        </w:rPr>
        <w:t xml:space="preserve">. </w:t>
      </w:r>
    </w:p>
    <w:p w14:paraId="343A6B19" w14:textId="77777777" w:rsidR="00E74BAA" w:rsidRPr="00320804" w:rsidRDefault="00E74BAA" w:rsidP="00320804">
      <w:pPr>
        <w:spacing w:line="276" w:lineRule="auto"/>
        <w:rPr>
          <w:rFonts w:ascii="Proxima Nova Alt Lt" w:hAnsi="Proxima Nova Alt Lt"/>
          <w:color w:val="auto"/>
          <w:sz w:val="24"/>
          <w:szCs w:val="24"/>
          <w:lang w:val="en-US"/>
        </w:rPr>
      </w:pPr>
    </w:p>
    <w:p w14:paraId="59D733CB" w14:textId="2F36BC10" w:rsidR="00720AD4" w:rsidRPr="00320804" w:rsidRDefault="00720AD4" w:rsidP="00320804">
      <w:pPr>
        <w:spacing w:line="276" w:lineRule="auto"/>
        <w:rPr>
          <w:rFonts w:ascii="Proxima Nova Alt Lt" w:hAnsi="Proxima Nova Alt Lt"/>
          <w:color w:val="auto"/>
          <w:sz w:val="24"/>
          <w:szCs w:val="24"/>
          <w:lang w:val="en-US"/>
        </w:rPr>
      </w:pPr>
      <w:r w:rsidRPr="00320804">
        <w:rPr>
          <w:rFonts w:ascii="Proxima Nova Alt Lt" w:hAnsi="Proxima Nova Alt Lt"/>
          <w:color w:val="auto"/>
          <w:sz w:val="24"/>
          <w:szCs w:val="24"/>
          <w:lang w:val="en-US"/>
        </w:rPr>
        <w:t xml:space="preserve">One of the </w:t>
      </w:r>
      <w:r w:rsidR="001B34A2">
        <w:rPr>
          <w:rFonts w:ascii="Proxima Nova Alt Lt" w:hAnsi="Proxima Nova Alt Lt"/>
          <w:color w:val="auto"/>
          <w:sz w:val="24"/>
          <w:szCs w:val="24"/>
          <w:lang w:val="en-US"/>
        </w:rPr>
        <w:t>family members</w:t>
      </w:r>
      <w:r w:rsidRPr="00320804">
        <w:rPr>
          <w:rFonts w:ascii="Proxima Nova Alt Lt" w:hAnsi="Proxima Nova Alt Lt"/>
          <w:color w:val="auto"/>
          <w:sz w:val="24"/>
          <w:szCs w:val="24"/>
          <w:lang w:val="en-US"/>
        </w:rPr>
        <w:t xml:space="preserve"> who has a child living in ENU said the best thing</w:t>
      </w:r>
      <w:r w:rsidR="0071108A" w:rsidRPr="00320804">
        <w:rPr>
          <w:rFonts w:ascii="Proxima Nova Alt Lt" w:hAnsi="Proxima Nova Alt Lt"/>
          <w:color w:val="auto"/>
          <w:sz w:val="24"/>
          <w:szCs w:val="24"/>
          <w:lang w:val="en-US"/>
        </w:rPr>
        <w:t xml:space="preserve"> </w:t>
      </w:r>
      <w:r w:rsidR="00B33D0A">
        <w:rPr>
          <w:rFonts w:ascii="Proxima Nova Alt Lt" w:hAnsi="Proxima Nova Alt Lt"/>
          <w:color w:val="auto"/>
          <w:sz w:val="24"/>
          <w:szCs w:val="24"/>
          <w:lang w:val="en-US"/>
        </w:rPr>
        <w:t>they</w:t>
      </w:r>
      <w:r w:rsidR="007C4A8A" w:rsidRPr="00320804">
        <w:rPr>
          <w:rFonts w:ascii="Proxima Nova Alt Lt" w:hAnsi="Proxima Nova Alt Lt"/>
          <w:color w:val="auto"/>
          <w:sz w:val="24"/>
          <w:szCs w:val="24"/>
          <w:lang w:val="en-US"/>
        </w:rPr>
        <w:t xml:space="preserve"> believe </w:t>
      </w:r>
      <w:r w:rsidR="00B33D0A">
        <w:rPr>
          <w:rFonts w:ascii="Proxima Nova Alt Lt" w:hAnsi="Proxima Nova Alt Lt"/>
          <w:color w:val="auto"/>
          <w:sz w:val="24"/>
          <w:szCs w:val="24"/>
          <w:lang w:val="en-US"/>
        </w:rPr>
        <w:t>t</w:t>
      </w:r>
      <w:r w:rsidR="007C4A8A" w:rsidRPr="00320804">
        <w:rPr>
          <w:rFonts w:ascii="Proxima Nova Alt Lt" w:hAnsi="Proxima Nova Alt Lt"/>
          <w:color w:val="auto"/>
          <w:sz w:val="24"/>
          <w:szCs w:val="24"/>
          <w:lang w:val="en-US"/>
        </w:rPr>
        <w:t>he</w:t>
      </w:r>
      <w:r w:rsidR="00B33D0A">
        <w:rPr>
          <w:rFonts w:ascii="Proxima Nova Alt Lt" w:hAnsi="Proxima Nova Alt Lt"/>
          <w:color w:val="auto"/>
          <w:sz w:val="24"/>
          <w:szCs w:val="24"/>
          <w:lang w:val="en-US"/>
        </w:rPr>
        <w:t>i</w:t>
      </w:r>
      <w:r w:rsidR="007C4A8A" w:rsidRPr="00320804">
        <w:rPr>
          <w:rFonts w:ascii="Proxima Nova Alt Lt" w:hAnsi="Proxima Nova Alt Lt"/>
          <w:color w:val="auto"/>
          <w:sz w:val="24"/>
          <w:szCs w:val="24"/>
          <w:lang w:val="en-US"/>
        </w:rPr>
        <w:t>r child likes about</w:t>
      </w:r>
      <w:r w:rsidR="0071108A" w:rsidRPr="00320804">
        <w:rPr>
          <w:rFonts w:ascii="Proxima Nova Alt Lt" w:hAnsi="Proxima Nova Alt Lt"/>
          <w:color w:val="auto"/>
          <w:sz w:val="24"/>
          <w:szCs w:val="24"/>
          <w:lang w:val="en-US"/>
        </w:rPr>
        <w:t xml:space="preserve"> living in ENU is that </w:t>
      </w:r>
      <w:r w:rsidR="00B33D0A">
        <w:rPr>
          <w:rFonts w:ascii="Proxima Nova Alt Lt" w:hAnsi="Proxima Nova Alt Lt"/>
          <w:color w:val="auto"/>
          <w:sz w:val="24"/>
          <w:szCs w:val="24"/>
          <w:lang w:val="en-US"/>
        </w:rPr>
        <w:t>they have</w:t>
      </w:r>
      <w:r w:rsidR="0071108A" w:rsidRPr="00320804">
        <w:rPr>
          <w:rFonts w:ascii="Proxima Nova Alt Lt" w:hAnsi="Proxima Nova Alt Lt"/>
          <w:color w:val="auto"/>
          <w:sz w:val="24"/>
          <w:szCs w:val="24"/>
          <w:lang w:val="en-US"/>
        </w:rPr>
        <w:t xml:space="preserve"> </w:t>
      </w:r>
      <w:r w:rsidR="00BF467B" w:rsidRPr="00320804">
        <w:rPr>
          <w:rFonts w:ascii="Proxima Nova Alt Lt" w:hAnsi="Proxima Nova Alt Lt"/>
          <w:color w:val="auto"/>
          <w:sz w:val="24"/>
          <w:szCs w:val="24"/>
          <w:lang w:val="en-US"/>
        </w:rPr>
        <w:t xml:space="preserve">‘beautiful staff in </w:t>
      </w:r>
      <w:r w:rsidR="00B33D0A">
        <w:rPr>
          <w:rFonts w:ascii="Proxima Nova Alt Lt" w:hAnsi="Proxima Nova Alt Lt"/>
          <w:color w:val="auto"/>
          <w:sz w:val="24"/>
          <w:szCs w:val="24"/>
          <w:lang w:val="en-US"/>
        </w:rPr>
        <w:t>their</w:t>
      </w:r>
      <w:r w:rsidR="00BF467B" w:rsidRPr="00320804">
        <w:rPr>
          <w:rFonts w:ascii="Proxima Nova Alt Lt" w:hAnsi="Proxima Nova Alt Lt"/>
          <w:color w:val="auto"/>
          <w:sz w:val="24"/>
          <w:szCs w:val="24"/>
          <w:lang w:val="en-US"/>
        </w:rPr>
        <w:t xml:space="preserve"> life who cares about </w:t>
      </w:r>
      <w:r w:rsidR="00B33D0A">
        <w:rPr>
          <w:rFonts w:ascii="Proxima Nova Alt Lt" w:hAnsi="Proxima Nova Alt Lt"/>
          <w:color w:val="auto"/>
          <w:sz w:val="24"/>
          <w:szCs w:val="24"/>
          <w:lang w:val="en-US"/>
        </w:rPr>
        <w:t>them.</w:t>
      </w:r>
      <w:r w:rsidR="00BF467B" w:rsidRPr="00320804">
        <w:rPr>
          <w:rFonts w:ascii="Proxima Nova Alt Lt" w:hAnsi="Proxima Nova Alt Lt"/>
          <w:color w:val="auto"/>
          <w:sz w:val="24"/>
          <w:szCs w:val="24"/>
          <w:lang w:val="en-US"/>
        </w:rPr>
        <w:t xml:space="preserve"> They focus on </w:t>
      </w:r>
      <w:r w:rsidR="001B34A2">
        <w:rPr>
          <w:rFonts w:ascii="Proxima Nova Alt Lt" w:hAnsi="Proxima Nova Alt Lt"/>
          <w:color w:val="auto"/>
          <w:sz w:val="24"/>
          <w:szCs w:val="24"/>
          <w:lang w:val="en-US"/>
        </w:rPr>
        <w:t>[child]</w:t>
      </w:r>
      <w:r w:rsidR="00BF467B" w:rsidRPr="00320804">
        <w:rPr>
          <w:rFonts w:ascii="Proxima Nova Alt Lt" w:hAnsi="Proxima Nova Alt Lt"/>
          <w:color w:val="auto"/>
          <w:sz w:val="24"/>
          <w:szCs w:val="24"/>
          <w:lang w:val="en-US"/>
        </w:rPr>
        <w:t xml:space="preserve"> and go out of their way to support </w:t>
      </w:r>
      <w:r w:rsidR="001B34A2">
        <w:rPr>
          <w:rFonts w:ascii="Proxima Nova Alt Lt" w:hAnsi="Proxima Nova Alt Lt"/>
          <w:color w:val="auto"/>
          <w:sz w:val="24"/>
          <w:szCs w:val="24"/>
          <w:lang w:val="en-US"/>
        </w:rPr>
        <w:t>them</w:t>
      </w:r>
      <w:r w:rsidR="00574755" w:rsidRPr="00320804">
        <w:rPr>
          <w:rFonts w:ascii="Proxima Nova Alt Lt" w:hAnsi="Proxima Nova Alt Lt"/>
          <w:color w:val="auto"/>
          <w:sz w:val="24"/>
          <w:szCs w:val="24"/>
          <w:lang w:val="en-US"/>
        </w:rPr>
        <w:t xml:space="preserve">’. When asked what the </w:t>
      </w:r>
      <w:r w:rsidR="001B34A2">
        <w:rPr>
          <w:rFonts w:ascii="Proxima Nova Alt Lt" w:hAnsi="Proxima Nova Alt Lt"/>
          <w:color w:val="auto"/>
          <w:sz w:val="24"/>
          <w:szCs w:val="24"/>
          <w:lang w:val="en-US"/>
        </w:rPr>
        <w:t xml:space="preserve">family </w:t>
      </w:r>
      <w:r w:rsidR="001B34A2">
        <w:rPr>
          <w:rFonts w:ascii="Proxima Nova Alt Lt" w:hAnsi="Proxima Nova Alt Lt"/>
          <w:color w:val="auto"/>
          <w:sz w:val="24"/>
          <w:szCs w:val="24"/>
          <w:lang w:val="en-US"/>
        </w:rPr>
        <w:lastRenderedPageBreak/>
        <w:t>member</w:t>
      </w:r>
      <w:r w:rsidR="00574755" w:rsidRPr="00320804">
        <w:rPr>
          <w:rFonts w:ascii="Proxima Nova Alt Lt" w:hAnsi="Proxima Nova Alt Lt"/>
          <w:color w:val="auto"/>
          <w:sz w:val="24"/>
          <w:szCs w:val="24"/>
          <w:lang w:val="en-US"/>
        </w:rPr>
        <w:t xml:space="preserve"> thought was the best thing, they said </w:t>
      </w:r>
      <w:r w:rsidR="00C8317D" w:rsidRPr="00320804">
        <w:rPr>
          <w:rFonts w:ascii="Proxima Nova Alt Lt" w:hAnsi="Proxima Nova Alt Lt"/>
          <w:color w:val="auto"/>
          <w:sz w:val="24"/>
          <w:szCs w:val="24"/>
          <w:lang w:val="en-US"/>
        </w:rPr>
        <w:t xml:space="preserve">having to ‘relearn how to be a mum and I am able to now be there with </w:t>
      </w:r>
      <w:r w:rsidR="00716EF6">
        <w:rPr>
          <w:rFonts w:ascii="Proxima Nova Alt Lt" w:hAnsi="Proxima Nova Alt Lt"/>
          <w:color w:val="auto"/>
          <w:sz w:val="24"/>
          <w:szCs w:val="24"/>
          <w:lang w:val="en-US"/>
        </w:rPr>
        <w:t>[child]</w:t>
      </w:r>
      <w:r w:rsidR="00C8317D" w:rsidRPr="00320804">
        <w:rPr>
          <w:rFonts w:ascii="Proxima Nova Alt Lt" w:hAnsi="Proxima Nova Alt Lt"/>
          <w:color w:val="auto"/>
          <w:sz w:val="24"/>
          <w:szCs w:val="24"/>
          <w:lang w:val="en-US"/>
        </w:rPr>
        <w:t xml:space="preserve"> in the moment and ca</w:t>
      </w:r>
      <w:r w:rsidR="00252C72" w:rsidRPr="00320804">
        <w:rPr>
          <w:rFonts w:ascii="Proxima Nova Alt Lt" w:hAnsi="Proxima Nova Alt Lt"/>
          <w:color w:val="auto"/>
          <w:sz w:val="24"/>
          <w:szCs w:val="24"/>
          <w:lang w:val="en-US"/>
        </w:rPr>
        <w:t xml:space="preserve">n have the additional tasks – I can hand them on. I get to be with </w:t>
      </w:r>
      <w:r w:rsidR="00716EF6">
        <w:rPr>
          <w:rFonts w:ascii="Proxima Nova Alt Lt" w:hAnsi="Proxima Nova Alt Lt"/>
          <w:color w:val="auto"/>
          <w:sz w:val="24"/>
          <w:szCs w:val="24"/>
          <w:lang w:val="en-US"/>
        </w:rPr>
        <w:t>[child]</w:t>
      </w:r>
      <w:r w:rsidR="00252C72" w:rsidRPr="00320804">
        <w:rPr>
          <w:rFonts w:ascii="Proxima Nova Alt Lt" w:hAnsi="Proxima Nova Alt Lt"/>
          <w:color w:val="auto"/>
          <w:sz w:val="24"/>
          <w:szCs w:val="24"/>
          <w:lang w:val="en-US"/>
        </w:rPr>
        <w:t xml:space="preserve"> and let </w:t>
      </w:r>
      <w:r w:rsidR="00716EF6">
        <w:rPr>
          <w:rFonts w:ascii="Proxima Nova Alt Lt" w:hAnsi="Proxima Nova Alt Lt"/>
          <w:color w:val="auto"/>
          <w:sz w:val="24"/>
          <w:szCs w:val="24"/>
          <w:lang w:val="en-US"/>
        </w:rPr>
        <w:t>them</w:t>
      </w:r>
      <w:r w:rsidR="00252C72" w:rsidRPr="00320804">
        <w:rPr>
          <w:rFonts w:ascii="Proxima Nova Alt Lt" w:hAnsi="Proxima Nova Alt Lt"/>
          <w:color w:val="auto"/>
          <w:sz w:val="24"/>
          <w:szCs w:val="24"/>
          <w:lang w:val="en-US"/>
        </w:rPr>
        <w:t xml:space="preserve"> take the lead’. </w:t>
      </w:r>
    </w:p>
    <w:p w14:paraId="3A8FE69B" w14:textId="77777777" w:rsidR="00E828D5" w:rsidRPr="00320804" w:rsidRDefault="00E828D5" w:rsidP="00320804">
      <w:pPr>
        <w:tabs>
          <w:tab w:val="left" w:pos="1859"/>
        </w:tabs>
        <w:spacing w:line="276" w:lineRule="auto"/>
        <w:rPr>
          <w:rFonts w:ascii="Proxima Nova Alt Lt" w:hAnsi="Proxima Nova Alt Lt"/>
          <w:color w:val="auto"/>
          <w:sz w:val="24"/>
          <w:szCs w:val="24"/>
        </w:rPr>
      </w:pPr>
    </w:p>
    <w:p w14:paraId="1A1FEF4B" w14:textId="77777777" w:rsidR="006F0611"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 xml:space="preserve">What are the things you need help </w:t>
      </w:r>
      <w:r w:rsidR="00094F3E" w:rsidRPr="00320804">
        <w:rPr>
          <w:rFonts w:ascii="Proxima Nova Alt Lt" w:hAnsi="Proxima Nova Alt Lt"/>
          <w:b/>
          <w:bCs/>
          <w:color w:val="auto"/>
          <w:sz w:val="24"/>
          <w:szCs w:val="24"/>
        </w:rPr>
        <w:t>within</w:t>
      </w:r>
      <w:r w:rsidRPr="00320804">
        <w:rPr>
          <w:rFonts w:ascii="Proxima Nova Alt Lt" w:hAnsi="Proxima Nova Alt Lt"/>
          <w:b/>
          <w:bCs/>
          <w:color w:val="auto"/>
          <w:sz w:val="24"/>
          <w:szCs w:val="24"/>
        </w:rPr>
        <w:t xml:space="preserve"> your home?</w:t>
      </w:r>
    </w:p>
    <w:p w14:paraId="2DDED07F" w14:textId="3725BCFC" w:rsidR="00B252D6" w:rsidRPr="00320804" w:rsidRDefault="00B252D6"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The participants who live in group homes had similar responses in terms of the things they need help with</w:t>
      </w:r>
      <w:r w:rsidR="0068395B" w:rsidRPr="00320804">
        <w:rPr>
          <w:rFonts w:ascii="Proxima Nova Alt Lt" w:hAnsi="Proxima Nova Alt Lt"/>
          <w:color w:val="auto"/>
          <w:sz w:val="24"/>
          <w:szCs w:val="24"/>
        </w:rPr>
        <w:t xml:space="preserve"> at home</w:t>
      </w:r>
      <w:r w:rsidRPr="00320804">
        <w:rPr>
          <w:rFonts w:ascii="Proxima Nova Alt Lt" w:hAnsi="Proxima Nova Alt Lt"/>
          <w:color w:val="auto"/>
          <w:sz w:val="24"/>
          <w:szCs w:val="24"/>
        </w:rPr>
        <w:t>. This included:</w:t>
      </w:r>
    </w:p>
    <w:p w14:paraId="3F598E11" w14:textId="71D05A97" w:rsidR="00B252D6" w:rsidRPr="00320804" w:rsidRDefault="00B252D6">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Paying bills</w:t>
      </w:r>
      <w:r w:rsidR="003C4449" w:rsidRPr="00320804">
        <w:rPr>
          <w:rFonts w:ascii="Proxima Nova Alt Lt" w:hAnsi="Proxima Nova Alt Lt"/>
          <w:color w:val="auto"/>
          <w:sz w:val="24"/>
          <w:szCs w:val="24"/>
        </w:rPr>
        <w:t>,</w:t>
      </w:r>
    </w:p>
    <w:p w14:paraId="3CD59E0F" w14:textId="61304019" w:rsidR="00B252D6" w:rsidRPr="00320804" w:rsidRDefault="00B252D6">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Filling out forms</w:t>
      </w:r>
      <w:r w:rsidR="003C4449" w:rsidRPr="00320804">
        <w:rPr>
          <w:rFonts w:ascii="Proxima Nova Alt Lt" w:hAnsi="Proxima Nova Alt Lt"/>
          <w:color w:val="auto"/>
          <w:sz w:val="24"/>
          <w:szCs w:val="24"/>
        </w:rPr>
        <w:t>,</w:t>
      </w:r>
    </w:p>
    <w:p w14:paraId="0C74F9C4" w14:textId="1317F8FE" w:rsidR="00B252D6" w:rsidRPr="00320804" w:rsidRDefault="00B252D6">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Budgeting</w:t>
      </w:r>
      <w:r w:rsidR="003C4449" w:rsidRPr="00320804">
        <w:rPr>
          <w:rFonts w:ascii="Proxima Nova Alt Lt" w:hAnsi="Proxima Nova Alt Lt"/>
          <w:color w:val="auto"/>
          <w:sz w:val="24"/>
          <w:szCs w:val="24"/>
        </w:rPr>
        <w:t>,</w:t>
      </w:r>
    </w:p>
    <w:p w14:paraId="4C74C041" w14:textId="19B7F00F" w:rsidR="00B252D6" w:rsidRPr="00320804" w:rsidRDefault="00B252D6">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Transport</w:t>
      </w:r>
      <w:r w:rsidR="003C4449" w:rsidRPr="00320804">
        <w:rPr>
          <w:rFonts w:ascii="Proxima Nova Alt Lt" w:hAnsi="Proxima Nova Alt Lt"/>
          <w:color w:val="auto"/>
          <w:sz w:val="24"/>
          <w:szCs w:val="24"/>
        </w:rPr>
        <w:t>,</w:t>
      </w:r>
    </w:p>
    <w:p w14:paraId="45A2FDB6" w14:textId="40812360" w:rsidR="00B252D6" w:rsidRPr="00320804" w:rsidRDefault="00DD5AFC">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Cooking</w:t>
      </w:r>
      <w:r w:rsidR="003C4449" w:rsidRPr="00320804">
        <w:rPr>
          <w:rFonts w:ascii="Proxima Nova Alt Lt" w:hAnsi="Proxima Nova Alt Lt"/>
          <w:color w:val="auto"/>
          <w:sz w:val="24"/>
          <w:szCs w:val="24"/>
        </w:rPr>
        <w:t>,</w:t>
      </w:r>
    </w:p>
    <w:p w14:paraId="3C5D9F42" w14:textId="3536EEFF" w:rsidR="00DD5AFC" w:rsidRPr="00320804" w:rsidRDefault="00DD5AFC">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Personal care support</w:t>
      </w:r>
      <w:r w:rsidR="003C4449" w:rsidRPr="00320804">
        <w:rPr>
          <w:rFonts w:ascii="Proxima Nova Alt Lt" w:hAnsi="Proxima Nova Alt Lt"/>
          <w:color w:val="auto"/>
          <w:sz w:val="24"/>
          <w:szCs w:val="24"/>
        </w:rPr>
        <w:t>,</w:t>
      </w:r>
    </w:p>
    <w:p w14:paraId="7B52516A" w14:textId="175FC635" w:rsidR="00DD5AFC" w:rsidRPr="00320804" w:rsidRDefault="00174669">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Big c</w:t>
      </w:r>
      <w:r w:rsidR="00DD5AFC" w:rsidRPr="00320804">
        <w:rPr>
          <w:rFonts w:ascii="Proxima Nova Alt Lt" w:hAnsi="Proxima Nova Alt Lt"/>
          <w:color w:val="auto"/>
          <w:sz w:val="24"/>
          <w:szCs w:val="24"/>
        </w:rPr>
        <w:t>leaning</w:t>
      </w:r>
      <w:r w:rsidRPr="00320804">
        <w:rPr>
          <w:rFonts w:ascii="Proxima Nova Alt Lt" w:hAnsi="Proxima Nova Alt Lt"/>
          <w:color w:val="auto"/>
          <w:sz w:val="24"/>
          <w:szCs w:val="24"/>
        </w:rPr>
        <w:t xml:space="preserve"> jobs (</w:t>
      </w:r>
      <w:r w:rsidR="00716EF6" w:rsidRPr="00320804">
        <w:rPr>
          <w:rFonts w:ascii="Proxima Nova Alt Lt" w:hAnsi="Proxima Nova Alt Lt"/>
          <w:color w:val="auto"/>
          <w:sz w:val="24"/>
          <w:szCs w:val="24"/>
        </w:rPr>
        <w:t>e.g.,</w:t>
      </w:r>
      <w:r w:rsidRPr="00320804">
        <w:rPr>
          <w:rFonts w:ascii="Proxima Nova Alt Lt" w:hAnsi="Proxima Nova Alt Lt"/>
          <w:color w:val="auto"/>
          <w:sz w:val="24"/>
          <w:szCs w:val="24"/>
        </w:rPr>
        <w:t xml:space="preserve"> mopping</w:t>
      </w:r>
      <w:r w:rsidR="00EF3CA9" w:rsidRPr="00320804">
        <w:rPr>
          <w:rFonts w:ascii="Proxima Nova Alt Lt" w:hAnsi="Proxima Nova Alt Lt"/>
          <w:color w:val="auto"/>
          <w:sz w:val="24"/>
          <w:szCs w:val="24"/>
        </w:rPr>
        <w:t xml:space="preserve"> and vacuuming</w:t>
      </w:r>
      <w:r w:rsidRPr="00320804">
        <w:rPr>
          <w:rFonts w:ascii="Proxima Nova Alt Lt" w:hAnsi="Proxima Nova Alt Lt"/>
          <w:color w:val="auto"/>
          <w:sz w:val="24"/>
          <w:szCs w:val="24"/>
        </w:rPr>
        <w:t>)</w:t>
      </w:r>
      <w:r w:rsidR="003C4449" w:rsidRPr="00320804">
        <w:rPr>
          <w:rFonts w:ascii="Proxima Nova Alt Lt" w:hAnsi="Proxima Nova Alt Lt"/>
          <w:color w:val="auto"/>
          <w:sz w:val="24"/>
          <w:szCs w:val="24"/>
        </w:rPr>
        <w:t>,</w:t>
      </w:r>
    </w:p>
    <w:p w14:paraId="093C2071" w14:textId="751CF371" w:rsidR="00DD5AFC" w:rsidRPr="00320804" w:rsidRDefault="00DD5AFC">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Medication support</w:t>
      </w:r>
      <w:r w:rsidR="003C4449" w:rsidRPr="00320804">
        <w:rPr>
          <w:rFonts w:ascii="Proxima Nova Alt Lt" w:hAnsi="Proxima Nova Alt Lt"/>
          <w:color w:val="auto"/>
          <w:sz w:val="24"/>
          <w:szCs w:val="24"/>
        </w:rPr>
        <w:t>,</w:t>
      </w:r>
    </w:p>
    <w:p w14:paraId="39AF097F" w14:textId="48706243" w:rsidR="00174669" w:rsidRPr="00320804" w:rsidRDefault="003C4449">
      <w:pPr>
        <w:pStyle w:val="ListParagraph"/>
        <w:numPr>
          <w:ilvl w:val="0"/>
          <w:numId w:val="6"/>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S</w:t>
      </w:r>
      <w:r w:rsidR="00174669" w:rsidRPr="00320804">
        <w:rPr>
          <w:rFonts w:ascii="Proxima Nova Alt Lt" w:hAnsi="Proxima Nova Alt Lt"/>
          <w:color w:val="auto"/>
          <w:sz w:val="24"/>
          <w:szCs w:val="24"/>
        </w:rPr>
        <w:t>hopping</w:t>
      </w:r>
      <w:r w:rsidRPr="00320804">
        <w:rPr>
          <w:rFonts w:ascii="Proxima Nova Alt Lt" w:hAnsi="Proxima Nova Alt Lt"/>
          <w:color w:val="auto"/>
          <w:sz w:val="24"/>
          <w:szCs w:val="24"/>
        </w:rPr>
        <w:t>,</w:t>
      </w:r>
    </w:p>
    <w:p w14:paraId="6207F403" w14:textId="4C6955B5" w:rsidR="00B252D6" w:rsidRPr="00320804" w:rsidRDefault="00716EF6">
      <w:pPr>
        <w:pStyle w:val="ListParagraph"/>
        <w:numPr>
          <w:ilvl w:val="0"/>
          <w:numId w:val="6"/>
        </w:numPr>
        <w:spacing w:line="276" w:lineRule="auto"/>
        <w:rPr>
          <w:rFonts w:ascii="Proxima Nova Alt Lt" w:hAnsi="Proxima Nova Alt Lt"/>
          <w:color w:val="auto"/>
          <w:sz w:val="24"/>
          <w:szCs w:val="24"/>
        </w:rPr>
      </w:pPr>
      <w:r>
        <w:rPr>
          <w:rFonts w:ascii="Proxima Nova Alt Lt" w:hAnsi="Proxima Nova Alt Lt"/>
          <w:color w:val="auto"/>
          <w:sz w:val="24"/>
          <w:szCs w:val="24"/>
        </w:rPr>
        <w:t>M</w:t>
      </w:r>
      <w:r w:rsidR="00424302" w:rsidRPr="00320804">
        <w:rPr>
          <w:rFonts w:ascii="Proxima Nova Alt Lt" w:hAnsi="Proxima Nova Alt Lt"/>
          <w:color w:val="auto"/>
          <w:sz w:val="24"/>
          <w:szCs w:val="24"/>
        </w:rPr>
        <w:t>aking and going to appointments</w:t>
      </w:r>
      <w:r w:rsidR="003C4449" w:rsidRPr="00320804">
        <w:rPr>
          <w:rFonts w:ascii="Proxima Nova Alt Lt" w:hAnsi="Proxima Nova Alt Lt"/>
          <w:color w:val="auto"/>
          <w:sz w:val="24"/>
          <w:szCs w:val="24"/>
        </w:rPr>
        <w:t>,</w:t>
      </w:r>
    </w:p>
    <w:p w14:paraId="172317DB" w14:textId="15AF03E9" w:rsidR="00424302" w:rsidRPr="00320804" w:rsidRDefault="00716EF6">
      <w:pPr>
        <w:pStyle w:val="ListParagraph"/>
        <w:numPr>
          <w:ilvl w:val="0"/>
          <w:numId w:val="6"/>
        </w:numPr>
        <w:spacing w:line="276" w:lineRule="auto"/>
        <w:rPr>
          <w:rFonts w:ascii="Proxima Nova Alt Lt" w:hAnsi="Proxima Nova Alt Lt"/>
          <w:color w:val="auto"/>
          <w:sz w:val="24"/>
          <w:szCs w:val="24"/>
        </w:rPr>
      </w:pPr>
      <w:r>
        <w:rPr>
          <w:rFonts w:ascii="Proxima Nova Alt Lt" w:hAnsi="Proxima Nova Alt Lt"/>
          <w:color w:val="auto"/>
          <w:sz w:val="24"/>
          <w:szCs w:val="24"/>
        </w:rPr>
        <w:t>K</w:t>
      </w:r>
      <w:r w:rsidR="00424302" w:rsidRPr="00320804">
        <w:rPr>
          <w:rFonts w:ascii="Proxima Nova Alt Lt" w:hAnsi="Proxima Nova Alt Lt"/>
          <w:color w:val="auto"/>
          <w:sz w:val="24"/>
          <w:szCs w:val="24"/>
        </w:rPr>
        <w:t>eeping the home clean and safe</w:t>
      </w:r>
      <w:r w:rsidR="003C4449" w:rsidRPr="00320804">
        <w:rPr>
          <w:rFonts w:ascii="Proxima Nova Alt Lt" w:hAnsi="Proxima Nova Alt Lt"/>
          <w:color w:val="auto"/>
          <w:sz w:val="24"/>
          <w:szCs w:val="24"/>
        </w:rPr>
        <w:t>,</w:t>
      </w:r>
    </w:p>
    <w:p w14:paraId="698988AC" w14:textId="0686392E" w:rsidR="00C41E97" w:rsidRPr="00320804" w:rsidRDefault="00716EF6">
      <w:pPr>
        <w:pStyle w:val="ListParagraph"/>
        <w:numPr>
          <w:ilvl w:val="0"/>
          <w:numId w:val="6"/>
        </w:numPr>
        <w:spacing w:line="276" w:lineRule="auto"/>
        <w:rPr>
          <w:rFonts w:ascii="Proxima Nova Alt Lt" w:hAnsi="Proxima Nova Alt Lt"/>
          <w:color w:val="auto"/>
          <w:sz w:val="24"/>
          <w:szCs w:val="24"/>
        </w:rPr>
      </w:pPr>
      <w:r>
        <w:rPr>
          <w:rFonts w:ascii="Proxima Nova Alt Lt" w:hAnsi="Proxima Nova Alt Lt"/>
          <w:color w:val="auto"/>
          <w:sz w:val="24"/>
          <w:szCs w:val="24"/>
        </w:rPr>
        <w:t>M</w:t>
      </w:r>
      <w:r w:rsidR="00C41E97" w:rsidRPr="00320804">
        <w:rPr>
          <w:rFonts w:ascii="Proxima Nova Alt Lt" w:hAnsi="Proxima Nova Alt Lt"/>
          <w:color w:val="auto"/>
          <w:sz w:val="24"/>
          <w:szCs w:val="24"/>
        </w:rPr>
        <w:t xml:space="preserve">aking hard </w:t>
      </w:r>
      <w:r w:rsidR="0067207F" w:rsidRPr="00320804">
        <w:rPr>
          <w:rFonts w:ascii="Proxima Nova Alt Lt" w:hAnsi="Proxima Nova Alt Lt"/>
          <w:color w:val="auto"/>
          <w:sz w:val="24"/>
          <w:szCs w:val="24"/>
        </w:rPr>
        <w:t>and big decisions.</w:t>
      </w:r>
    </w:p>
    <w:p w14:paraId="7909D53F" w14:textId="77777777" w:rsidR="00320804" w:rsidRDefault="00320804" w:rsidP="00320804">
      <w:pPr>
        <w:spacing w:line="276" w:lineRule="auto"/>
        <w:rPr>
          <w:rFonts w:ascii="Proxima Nova Alt Lt" w:hAnsi="Proxima Nova Alt Lt"/>
          <w:color w:val="auto"/>
          <w:sz w:val="24"/>
          <w:szCs w:val="24"/>
        </w:rPr>
      </w:pPr>
    </w:p>
    <w:p w14:paraId="78F486BB" w14:textId="664C3B34" w:rsidR="006F4245" w:rsidRPr="00320804" w:rsidRDefault="005F5C06"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Both family members </w:t>
      </w:r>
      <w:r w:rsidR="00177566" w:rsidRPr="00320804">
        <w:rPr>
          <w:rFonts w:ascii="Proxima Nova Alt Lt" w:hAnsi="Proxima Nova Alt Lt"/>
          <w:color w:val="auto"/>
          <w:sz w:val="24"/>
          <w:szCs w:val="24"/>
        </w:rPr>
        <w:t xml:space="preserve">of people with intellectual disability </w:t>
      </w:r>
      <w:r w:rsidR="00445FC5" w:rsidRPr="00320804">
        <w:rPr>
          <w:rFonts w:ascii="Proxima Nova Alt Lt" w:hAnsi="Proxima Nova Alt Lt"/>
          <w:color w:val="auto"/>
          <w:sz w:val="24"/>
          <w:szCs w:val="24"/>
        </w:rPr>
        <w:t xml:space="preserve">also </w:t>
      </w:r>
      <w:r w:rsidR="006F4245" w:rsidRPr="00320804">
        <w:rPr>
          <w:rFonts w:ascii="Proxima Nova Alt Lt" w:hAnsi="Proxima Nova Alt Lt"/>
          <w:color w:val="auto"/>
          <w:sz w:val="24"/>
          <w:szCs w:val="24"/>
        </w:rPr>
        <w:t>commented</w:t>
      </w:r>
      <w:r w:rsidRPr="00320804">
        <w:rPr>
          <w:rFonts w:ascii="Proxima Nova Alt Lt" w:hAnsi="Proxima Nova Alt Lt"/>
          <w:color w:val="auto"/>
          <w:sz w:val="24"/>
          <w:szCs w:val="24"/>
        </w:rPr>
        <w:t xml:space="preserve"> </w:t>
      </w:r>
      <w:r w:rsidR="00177566" w:rsidRPr="00320804">
        <w:rPr>
          <w:rFonts w:ascii="Proxima Nova Alt Lt" w:hAnsi="Proxima Nova Alt Lt"/>
          <w:color w:val="auto"/>
          <w:sz w:val="24"/>
          <w:szCs w:val="24"/>
        </w:rPr>
        <w:t xml:space="preserve">that </w:t>
      </w:r>
      <w:r w:rsidR="001336F2" w:rsidRPr="00320804">
        <w:rPr>
          <w:rFonts w:ascii="Proxima Nova Alt Lt" w:hAnsi="Proxima Nova Alt Lt"/>
          <w:color w:val="auto"/>
          <w:sz w:val="24"/>
          <w:szCs w:val="24"/>
        </w:rPr>
        <w:t>their person needed support to keep safe</w:t>
      </w:r>
      <w:r w:rsidR="005763A2" w:rsidRPr="00320804">
        <w:rPr>
          <w:rFonts w:ascii="Proxima Nova Alt Lt" w:hAnsi="Proxima Nova Alt Lt"/>
          <w:color w:val="auto"/>
          <w:sz w:val="24"/>
          <w:szCs w:val="24"/>
        </w:rPr>
        <w:t xml:space="preserve"> in their home. </w:t>
      </w:r>
      <w:r w:rsidR="006F4245" w:rsidRPr="00320804">
        <w:rPr>
          <w:rFonts w:ascii="Proxima Nova Alt Lt" w:hAnsi="Proxima Nova Alt Lt"/>
          <w:color w:val="auto"/>
          <w:sz w:val="24"/>
          <w:szCs w:val="24"/>
        </w:rPr>
        <w:t>These were for:</w:t>
      </w:r>
      <w:r w:rsidR="005763A2" w:rsidRPr="00320804">
        <w:rPr>
          <w:rFonts w:ascii="Proxima Nova Alt Lt" w:hAnsi="Proxima Nova Alt Lt"/>
          <w:color w:val="auto"/>
          <w:sz w:val="24"/>
          <w:szCs w:val="24"/>
        </w:rPr>
        <w:t xml:space="preserve"> </w:t>
      </w:r>
    </w:p>
    <w:p w14:paraId="145E8B89" w14:textId="528B93D8" w:rsidR="006F4245" w:rsidRPr="00320804" w:rsidRDefault="006F4245">
      <w:pPr>
        <w:pStyle w:val="ListParagraph"/>
        <w:numPr>
          <w:ilvl w:val="0"/>
          <w:numId w:val="7"/>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Support with </w:t>
      </w:r>
      <w:r w:rsidR="005763A2" w:rsidRPr="00320804">
        <w:rPr>
          <w:rFonts w:ascii="Proxima Nova Alt Lt" w:hAnsi="Proxima Nova Alt Lt"/>
          <w:color w:val="auto"/>
          <w:sz w:val="24"/>
          <w:szCs w:val="24"/>
        </w:rPr>
        <w:t>emotional regulation and keeping the environment safe</w:t>
      </w:r>
      <w:r w:rsidR="00A100FF" w:rsidRPr="00320804">
        <w:rPr>
          <w:rFonts w:ascii="Proxima Nova Alt Lt" w:hAnsi="Proxima Nova Alt Lt"/>
          <w:color w:val="auto"/>
          <w:sz w:val="24"/>
          <w:szCs w:val="24"/>
        </w:rPr>
        <w:t xml:space="preserve"> by ‘removing obstacles’</w:t>
      </w:r>
      <w:r w:rsidR="005763A2" w:rsidRPr="00320804">
        <w:rPr>
          <w:rFonts w:ascii="Proxima Nova Alt Lt" w:hAnsi="Proxima Nova Alt Lt"/>
          <w:color w:val="auto"/>
          <w:sz w:val="24"/>
          <w:szCs w:val="24"/>
        </w:rPr>
        <w:t xml:space="preserve"> </w:t>
      </w:r>
      <w:r w:rsidR="00445FC5" w:rsidRPr="00320804">
        <w:rPr>
          <w:rFonts w:ascii="Proxima Nova Alt Lt" w:hAnsi="Proxima Nova Alt Lt"/>
          <w:color w:val="auto"/>
          <w:sz w:val="24"/>
          <w:szCs w:val="24"/>
        </w:rPr>
        <w:t xml:space="preserve">and </w:t>
      </w:r>
      <w:r w:rsidR="00DC223B">
        <w:rPr>
          <w:rFonts w:ascii="Proxima Nova Alt Lt" w:hAnsi="Proxima Nova Alt Lt"/>
          <w:color w:val="auto"/>
          <w:sz w:val="24"/>
          <w:szCs w:val="24"/>
        </w:rPr>
        <w:t>keeping t</w:t>
      </w:r>
      <w:r w:rsidR="00445FC5" w:rsidRPr="00320804">
        <w:rPr>
          <w:rFonts w:ascii="Proxima Nova Alt Lt" w:hAnsi="Proxima Nova Alt Lt"/>
          <w:color w:val="auto"/>
          <w:sz w:val="24"/>
          <w:szCs w:val="24"/>
        </w:rPr>
        <w:t>he person safe</w:t>
      </w:r>
      <w:r w:rsidR="005763A2" w:rsidRPr="00320804">
        <w:rPr>
          <w:rFonts w:ascii="Proxima Nova Alt Lt" w:hAnsi="Proxima Nova Alt Lt"/>
          <w:color w:val="auto"/>
          <w:sz w:val="24"/>
          <w:szCs w:val="24"/>
        </w:rPr>
        <w:t xml:space="preserve"> when behaviours of concern occur. </w:t>
      </w:r>
    </w:p>
    <w:p w14:paraId="45826CDB" w14:textId="78FDEAFA" w:rsidR="006073FC" w:rsidRPr="00320804" w:rsidRDefault="008272C7">
      <w:pPr>
        <w:pStyle w:val="ListParagraph"/>
        <w:numPr>
          <w:ilvl w:val="0"/>
          <w:numId w:val="7"/>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Support with h</w:t>
      </w:r>
      <w:r w:rsidR="00E13170" w:rsidRPr="00320804">
        <w:rPr>
          <w:rFonts w:ascii="Proxima Nova Alt Lt" w:hAnsi="Proxima Nova Alt Lt"/>
          <w:color w:val="auto"/>
          <w:sz w:val="24"/>
          <w:szCs w:val="24"/>
        </w:rPr>
        <w:t>ealth and mobility risks</w:t>
      </w:r>
      <w:r w:rsidR="008C419E" w:rsidRPr="00320804">
        <w:rPr>
          <w:rFonts w:ascii="Proxima Nova Alt Lt" w:hAnsi="Proxima Nova Alt Lt"/>
          <w:color w:val="auto"/>
          <w:sz w:val="24"/>
          <w:szCs w:val="24"/>
        </w:rPr>
        <w:t>.</w:t>
      </w:r>
    </w:p>
    <w:p w14:paraId="31758603" w14:textId="77777777" w:rsidR="00B5633D" w:rsidRPr="00320804" w:rsidRDefault="00B5633D" w:rsidP="00320804">
      <w:pPr>
        <w:spacing w:line="276" w:lineRule="auto"/>
        <w:rPr>
          <w:sz w:val="24"/>
          <w:szCs w:val="24"/>
        </w:rPr>
      </w:pPr>
    </w:p>
    <w:p w14:paraId="1814414A" w14:textId="08A01652" w:rsidR="004162D9" w:rsidRPr="00320804" w:rsidRDefault="004162D9"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When asked if the participants felt like they get all the h</w:t>
      </w:r>
      <w:r w:rsidR="00DC223B">
        <w:rPr>
          <w:rFonts w:ascii="Proxima Nova Alt Lt" w:hAnsi="Proxima Nova Alt Lt"/>
          <w:color w:val="auto"/>
          <w:sz w:val="24"/>
          <w:szCs w:val="24"/>
        </w:rPr>
        <w:t>elp</w:t>
      </w:r>
      <w:r w:rsidRPr="00320804">
        <w:rPr>
          <w:rFonts w:ascii="Proxima Nova Alt Lt" w:hAnsi="Proxima Nova Alt Lt"/>
          <w:color w:val="auto"/>
          <w:sz w:val="24"/>
          <w:szCs w:val="24"/>
        </w:rPr>
        <w:t xml:space="preserve"> in their home that they need</w:t>
      </w:r>
      <w:r w:rsidR="00DC223B">
        <w:rPr>
          <w:rFonts w:ascii="Proxima Nova Alt Lt" w:hAnsi="Proxima Nova Alt Lt"/>
          <w:color w:val="auto"/>
          <w:sz w:val="24"/>
          <w:szCs w:val="24"/>
        </w:rPr>
        <w:t>ed</w:t>
      </w:r>
      <w:r w:rsidRPr="00320804">
        <w:rPr>
          <w:rFonts w:ascii="Proxima Nova Alt Lt" w:hAnsi="Proxima Nova Alt Lt"/>
          <w:color w:val="auto"/>
          <w:sz w:val="24"/>
          <w:szCs w:val="24"/>
        </w:rPr>
        <w:t xml:space="preserve">, there was a mixed response. The participants who </w:t>
      </w:r>
      <w:r w:rsidRPr="00320804">
        <w:rPr>
          <w:rFonts w:ascii="Proxima Nova Alt Lt" w:hAnsi="Proxima Nova Alt Lt"/>
          <w:color w:val="auto"/>
          <w:sz w:val="24"/>
          <w:szCs w:val="24"/>
        </w:rPr>
        <w:lastRenderedPageBreak/>
        <w:t xml:space="preserve">live in </w:t>
      </w:r>
      <w:r w:rsidR="00DC223B">
        <w:rPr>
          <w:rFonts w:ascii="Proxima Nova Alt Lt" w:hAnsi="Proxima Nova Alt Lt"/>
          <w:color w:val="auto"/>
          <w:sz w:val="24"/>
          <w:szCs w:val="24"/>
        </w:rPr>
        <w:t>supported accommodation</w:t>
      </w:r>
      <w:r w:rsidRPr="00320804">
        <w:rPr>
          <w:rFonts w:ascii="Proxima Nova Alt Lt" w:hAnsi="Proxima Nova Alt Lt"/>
          <w:color w:val="auto"/>
          <w:sz w:val="24"/>
          <w:szCs w:val="24"/>
        </w:rPr>
        <w:t xml:space="preserve"> </w:t>
      </w:r>
      <w:r w:rsidR="00CC2DCA" w:rsidRPr="00320804">
        <w:rPr>
          <w:rFonts w:ascii="Proxima Nova Alt Lt" w:hAnsi="Proxima Nova Alt Lt"/>
          <w:color w:val="auto"/>
          <w:sz w:val="24"/>
          <w:szCs w:val="24"/>
        </w:rPr>
        <w:t xml:space="preserve">all commented that they do have enough support and that their staff are always there to help them when they need it. </w:t>
      </w:r>
    </w:p>
    <w:p w14:paraId="417357F3" w14:textId="77777777" w:rsidR="00257A06" w:rsidRPr="00320804" w:rsidRDefault="00257A06" w:rsidP="00320804">
      <w:pPr>
        <w:spacing w:line="276" w:lineRule="auto"/>
        <w:rPr>
          <w:rFonts w:ascii="Proxima Nova Alt Lt" w:hAnsi="Proxima Nova Alt Lt"/>
          <w:color w:val="auto"/>
          <w:sz w:val="24"/>
          <w:szCs w:val="24"/>
        </w:rPr>
      </w:pPr>
    </w:p>
    <w:p w14:paraId="3E04C8A7" w14:textId="44CB45B6" w:rsidR="00257A06" w:rsidRPr="00320804" w:rsidRDefault="00257A06"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One participant commented</w:t>
      </w:r>
      <w:r w:rsidR="00DC223B">
        <w:rPr>
          <w:rFonts w:ascii="Proxima Nova Alt Lt" w:hAnsi="Proxima Nova Alt Lt"/>
          <w:color w:val="auto"/>
          <w:sz w:val="24"/>
          <w:szCs w:val="24"/>
        </w:rPr>
        <w:t>,</w:t>
      </w:r>
      <w:r w:rsidRPr="00320804">
        <w:rPr>
          <w:rFonts w:ascii="Proxima Nova Alt Lt" w:hAnsi="Proxima Nova Alt Lt"/>
          <w:color w:val="auto"/>
          <w:sz w:val="24"/>
          <w:szCs w:val="24"/>
        </w:rPr>
        <w:t xml:space="preserve"> ‘</w:t>
      </w:r>
      <w:r w:rsidR="00DC223B">
        <w:rPr>
          <w:rFonts w:ascii="Proxima Nova Alt Lt" w:hAnsi="Proxima Nova Alt Lt"/>
          <w:color w:val="auto"/>
          <w:sz w:val="24"/>
          <w:szCs w:val="24"/>
        </w:rPr>
        <w:t>y</w:t>
      </w:r>
      <w:r w:rsidR="003140D0" w:rsidRPr="00320804">
        <w:rPr>
          <w:rFonts w:ascii="Proxima Nova Alt Lt" w:hAnsi="Proxima Nova Alt Lt"/>
          <w:color w:val="auto"/>
          <w:sz w:val="24"/>
          <w:szCs w:val="24"/>
        </w:rPr>
        <w:t xml:space="preserve">es, if I need help, I will talk to staff. </w:t>
      </w:r>
      <w:r w:rsidRPr="00320804">
        <w:rPr>
          <w:rFonts w:ascii="Proxima Nova Alt Lt" w:hAnsi="Proxima Nova Alt Lt"/>
          <w:color w:val="auto"/>
          <w:sz w:val="24"/>
          <w:szCs w:val="24"/>
        </w:rPr>
        <w:t>Sometimes when I have asked for help, staff don’t always come straight away. It makes me feel a little bit upset and frustrated. I like it when staff give me set times when they will come and help so then I know when they are free and when to expect them</w:t>
      </w:r>
      <w:r w:rsidR="003140D0" w:rsidRPr="00320804">
        <w:rPr>
          <w:rFonts w:ascii="Proxima Nova Alt Lt" w:hAnsi="Proxima Nova Alt Lt"/>
          <w:color w:val="auto"/>
          <w:sz w:val="24"/>
          <w:szCs w:val="24"/>
        </w:rPr>
        <w:t>’</w:t>
      </w:r>
      <w:r w:rsidRPr="00320804">
        <w:rPr>
          <w:rFonts w:ascii="Proxima Nova Alt Lt" w:hAnsi="Proxima Nova Alt Lt"/>
          <w:color w:val="auto"/>
          <w:sz w:val="24"/>
          <w:szCs w:val="24"/>
        </w:rPr>
        <w:t>.</w:t>
      </w:r>
    </w:p>
    <w:p w14:paraId="15D6EAC5" w14:textId="77777777" w:rsidR="0029265D" w:rsidRPr="00320804" w:rsidRDefault="0029265D" w:rsidP="00320804">
      <w:pPr>
        <w:spacing w:line="276" w:lineRule="auto"/>
        <w:rPr>
          <w:rFonts w:ascii="Proxima Nova Alt Lt" w:hAnsi="Proxima Nova Alt Lt"/>
          <w:color w:val="auto"/>
          <w:sz w:val="24"/>
          <w:szCs w:val="24"/>
        </w:rPr>
      </w:pPr>
    </w:p>
    <w:p w14:paraId="7E790C1E" w14:textId="5AF96D7A" w:rsidR="003140D0" w:rsidRPr="00320804" w:rsidRDefault="0029265D"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participant who is moving into </w:t>
      </w:r>
      <w:r w:rsidR="00C22291">
        <w:rPr>
          <w:rFonts w:ascii="Proxima Nova Alt Lt" w:hAnsi="Proxima Nova Alt Lt"/>
          <w:color w:val="auto"/>
          <w:sz w:val="24"/>
          <w:szCs w:val="24"/>
        </w:rPr>
        <w:t xml:space="preserve">supported accommodation </w:t>
      </w:r>
      <w:r w:rsidRPr="00320804">
        <w:rPr>
          <w:rFonts w:ascii="Proxima Nova Alt Lt" w:hAnsi="Proxima Nova Alt Lt"/>
          <w:color w:val="auto"/>
          <w:sz w:val="24"/>
          <w:szCs w:val="24"/>
        </w:rPr>
        <w:t xml:space="preserve">commented that </w:t>
      </w:r>
      <w:r w:rsidR="00A83368" w:rsidRPr="00320804">
        <w:rPr>
          <w:rFonts w:ascii="Proxima Nova Alt Lt" w:hAnsi="Proxima Nova Alt Lt"/>
          <w:color w:val="auto"/>
          <w:sz w:val="24"/>
          <w:szCs w:val="24"/>
        </w:rPr>
        <w:t>they would like more support</w:t>
      </w:r>
      <w:r w:rsidR="00A6409E" w:rsidRPr="00320804">
        <w:rPr>
          <w:rFonts w:ascii="Proxima Nova Alt Lt" w:hAnsi="Proxima Nova Alt Lt"/>
          <w:color w:val="auto"/>
          <w:sz w:val="24"/>
          <w:szCs w:val="24"/>
        </w:rPr>
        <w:t xml:space="preserve"> to be more independent. They are also looking forward to and excited about moving into a group home.</w:t>
      </w:r>
    </w:p>
    <w:p w14:paraId="6ABA567E" w14:textId="2DE9CE0B" w:rsidR="007943F8" w:rsidRPr="00320804" w:rsidRDefault="003140D0"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When the family members were asked if they felt that their person </w:t>
      </w:r>
      <w:r w:rsidR="006A5AB6" w:rsidRPr="00320804">
        <w:rPr>
          <w:rFonts w:ascii="Proxima Nova Alt Lt" w:hAnsi="Proxima Nova Alt Lt"/>
          <w:color w:val="auto"/>
          <w:sz w:val="24"/>
          <w:szCs w:val="24"/>
        </w:rPr>
        <w:t>had all the support they needed</w:t>
      </w:r>
      <w:r w:rsidR="007943F8" w:rsidRPr="00320804">
        <w:rPr>
          <w:rFonts w:ascii="Proxima Nova Alt Lt" w:hAnsi="Proxima Nova Alt Lt"/>
          <w:color w:val="auto"/>
          <w:sz w:val="24"/>
          <w:szCs w:val="24"/>
        </w:rPr>
        <w:t>, one said</w:t>
      </w:r>
      <w:r w:rsidR="00C22291">
        <w:rPr>
          <w:rFonts w:ascii="Proxima Nova Alt Lt" w:hAnsi="Proxima Nova Alt Lt"/>
          <w:color w:val="auto"/>
          <w:sz w:val="24"/>
          <w:szCs w:val="24"/>
        </w:rPr>
        <w:t>,</w:t>
      </w:r>
      <w:r w:rsidR="007943F8" w:rsidRPr="00320804">
        <w:rPr>
          <w:rFonts w:ascii="Proxima Nova Alt Lt" w:hAnsi="Proxima Nova Alt Lt"/>
          <w:color w:val="auto"/>
          <w:sz w:val="24"/>
          <w:szCs w:val="24"/>
        </w:rPr>
        <w:t xml:space="preserve"> ‘no, not enough support’. The other family member commented</w:t>
      </w:r>
      <w:r w:rsidR="00521CDA" w:rsidRPr="00320804">
        <w:rPr>
          <w:rFonts w:ascii="Proxima Nova Alt Lt" w:hAnsi="Proxima Nova Alt Lt"/>
          <w:color w:val="auto"/>
          <w:sz w:val="24"/>
          <w:szCs w:val="24"/>
        </w:rPr>
        <w:t>,</w:t>
      </w:r>
      <w:r w:rsidR="007943F8" w:rsidRPr="00320804">
        <w:rPr>
          <w:rFonts w:ascii="Proxima Nova Alt Lt" w:hAnsi="Proxima Nova Alt Lt"/>
          <w:color w:val="auto"/>
          <w:sz w:val="24"/>
          <w:szCs w:val="24"/>
        </w:rPr>
        <w:t xml:space="preserve"> ‘</w:t>
      </w:r>
      <w:r w:rsidR="00521CDA" w:rsidRPr="00320804">
        <w:rPr>
          <w:rFonts w:ascii="Proxima Nova Alt Lt" w:hAnsi="Proxima Nova Alt Lt"/>
          <w:color w:val="auto"/>
          <w:sz w:val="24"/>
          <w:szCs w:val="24"/>
        </w:rPr>
        <w:t>p</w:t>
      </w:r>
      <w:r w:rsidR="007943F8" w:rsidRPr="00320804">
        <w:rPr>
          <w:rFonts w:ascii="Proxima Nova Alt Lt" w:hAnsi="Proxima Nova Alt Lt"/>
          <w:color w:val="auto"/>
          <w:sz w:val="24"/>
          <w:szCs w:val="24"/>
        </w:rPr>
        <w:t>ossibly could be more help required and more engagement from the support workers. It</w:t>
      </w:r>
      <w:r w:rsidR="005D24CC" w:rsidRPr="00320804">
        <w:rPr>
          <w:rFonts w:ascii="Proxima Nova Alt Lt" w:hAnsi="Proxima Nova Alt Lt"/>
          <w:color w:val="auto"/>
          <w:sz w:val="24"/>
          <w:szCs w:val="24"/>
        </w:rPr>
        <w:t xml:space="preserve"> i</w:t>
      </w:r>
      <w:r w:rsidR="007943F8" w:rsidRPr="00320804">
        <w:rPr>
          <w:rFonts w:ascii="Proxima Nova Alt Lt" w:hAnsi="Proxima Nova Alt Lt"/>
          <w:color w:val="auto"/>
          <w:sz w:val="24"/>
          <w:szCs w:val="24"/>
        </w:rPr>
        <w:t>s hard because I don’t see it. [</w:t>
      </w:r>
      <w:r w:rsidR="00D33E30" w:rsidRPr="00320804">
        <w:rPr>
          <w:rFonts w:ascii="Proxima Nova Alt Lt" w:hAnsi="Proxima Nova Alt Lt"/>
          <w:color w:val="auto"/>
          <w:sz w:val="24"/>
          <w:szCs w:val="24"/>
        </w:rPr>
        <w:t>Person</w:t>
      </w:r>
      <w:r w:rsidR="007943F8" w:rsidRPr="00320804">
        <w:rPr>
          <w:rFonts w:ascii="Proxima Nova Alt Lt" w:hAnsi="Proxima Nova Alt Lt"/>
          <w:color w:val="auto"/>
          <w:sz w:val="24"/>
          <w:szCs w:val="24"/>
        </w:rPr>
        <w:t>] can be hard to engage</w:t>
      </w:r>
      <w:r w:rsidR="002B78F7" w:rsidRPr="00320804">
        <w:rPr>
          <w:rFonts w:ascii="Proxima Nova Alt Lt" w:hAnsi="Proxima Nova Alt Lt"/>
          <w:color w:val="auto"/>
          <w:sz w:val="24"/>
          <w:szCs w:val="24"/>
        </w:rPr>
        <w:t xml:space="preserve"> with</w:t>
      </w:r>
      <w:r w:rsidR="007943F8" w:rsidRPr="00320804">
        <w:rPr>
          <w:rFonts w:ascii="Proxima Nova Alt Lt" w:hAnsi="Proxima Nova Alt Lt"/>
          <w:color w:val="auto"/>
          <w:sz w:val="24"/>
          <w:szCs w:val="24"/>
        </w:rPr>
        <w:t xml:space="preserve"> </w:t>
      </w:r>
      <w:r w:rsidR="002B78F7" w:rsidRPr="00320804">
        <w:rPr>
          <w:rFonts w:ascii="Proxima Nova Alt Lt" w:hAnsi="Proxima Nova Alt Lt"/>
          <w:color w:val="auto"/>
          <w:sz w:val="24"/>
          <w:szCs w:val="24"/>
        </w:rPr>
        <w:t>(due to limited communication</w:t>
      </w:r>
      <w:r w:rsidR="00C41E97" w:rsidRPr="00320804">
        <w:rPr>
          <w:rFonts w:ascii="Proxima Nova Alt Lt" w:hAnsi="Proxima Nova Alt Lt"/>
          <w:color w:val="auto"/>
          <w:sz w:val="24"/>
          <w:szCs w:val="24"/>
        </w:rPr>
        <w:t>) but</w:t>
      </w:r>
      <w:r w:rsidR="007943F8" w:rsidRPr="00320804">
        <w:rPr>
          <w:rFonts w:ascii="Proxima Nova Alt Lt" w:hAnsi="Proxima Nova Alt Lt"/>
          <w:color w:val="auto"/>
          <w:sz w:val="24"/>
          <w:szCs w:val="24"/>
        </w:rPr>
        <w:t xml:space="preserve"> will tell you. Staff are not encouraging. They are doing what </w:t>
      </w:r>
      <w:r w:rsidR="00F63BA0" w:rsidRPr="00320804">
        <w:rPr>
          <w:rFonts w:ascii="Proxima Nova Alt Lt" w:hAnsi="Proxima Nova Alt Lt"/>
          <w:color w:val="auto"/>
          <w:sz w:val="24"/>
          <w:szCs w:val="24"/>
        </w:rPr>
        <w:t>the person</w:t>
      </w:r>
      <w:r w:rsidR="007943F8" w:rsidRPr="00320804">
        <w:rPr>
          <w:rFonts w:ascii="Proxima Nova Alt Lt" w:hAnsi="Proxima Nova Alt Lt"/>
          <w:color w:val="auto"/>
          <w:sz w:val="24"/>
          <w:szCs w:val="24"/>
        </w:rPr>
        <w:t xml:space="preserve"> want</w:t>
      </w:r>
      <w:r w:rsidR="00F63BA0" w:rsidRPr="00320804">
        <w:rPr>
          <w:rFonts w:ascii="Proxima Nova Alt Lt" w:hAnsi="Proxima Nova Alt Lt"/>
          <w:color w:val="auto"/>
          <w:sz w:val="24"/>
          <w:szCs w:val="24"/>
        </w:rPr>
        <w:t>s</w:t>
      </w:r>
      <w:r w:rsidR="007943F8" w:rsidRPr="00320804">
        <w:rPr>
          <w:rFonts w:ascii="Proxima Nova Alt Lt" w:hAnsi="Proxima Nova Alt Lt"/>
          <w:color w:val="auto"/>
          <w:sz w:val="24"/>
          <w:szCs w:val="24"/>
        </w:rPr>
        <w:t xml:space="preserve"> but not encouraging in expanding and diversifying what [</w:t>
      </w:r>
      <w:r w:rsidR="00D33E30" w:rsidRPr="00320804">
        <w:rPr>
          <w:rFonts w:ascii="Proxima Nova Alt Lt" w:hAnsi="Proxima Nova Alt Lt"/>
          <w:color w:val="auto"/>
          <w:sz w:val="24"/>
          <w:szCs w:val="24"/>
        </w:rPr>
        <w:t>person</w:t>
      </w:r>
      <w:r w:rsidR="007943F8" w:rsidRPr="00320804">
        <w:rPr>
          <w:rFonts w:ascii="Proxima Nova Alt Lt" w:hAnsi="Proxima Nova Alt Lt"/>
          <w:color w:val="auto"/>
          <w:sz w:val="24"/>
          <w:szCs w:val="24"/>
        </w:rPr>
        <w:t>] can do</w:t>
      </w:r>
      <w:r w:rsidR="00F63BA0" w:rsidRPr="00320804">
        <w:rPr>
          <w:rFonts w:ascii="Proxima Nova Alt Lt" w:hAnsi="Proxima Nova Alt Lt"/>
          <w:color w:val="auto"/>
          <w:sz w:val="24"/>
          <w:szCs w:val="24"/>
        </w:rPr>
        <w:t>’.</w:t>
      </w:r>
    </w:p>
    <w:p w14:paraId="031256BC" w14:textId="77777777" w:rsidR="00A14624" w:rsidRPr="00320804" w:rsidRDefault="00A14624" w:rsidP="00320804">
      <w:pPr>
        <w:spacing w:line="276" w:lineRule="auto"/>
        <w:rPr>
          <w:rFonts w:ascii="Proxima Nova Alt Lt" w:hAnsi="Proxima Nova Alt Lt"/>
          <w:color w:val="auto"/>
          <w:sz w:val="24"/>
          <w:szCs w:val="24"/>
        </w:rPr>
      </w:pPr>
    </w:p>
    <w:p w14:paraId="57CAA406" w14:textId="4EE75F05" w:rsidR="00BD46A5"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Something you do not like or something you would change in your home?</w:t>
      </w:r>
    </w:p>
    <w:p w14:paraId="723E08F2" w14:textId="5AA82671" w:rsidR="007B00CD" w:rsidRPr="00320804" w:rsidRDefault="007B00CD"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Common themes </w:t>
      </w:r>
      <w:r w:rsidR="00446B37" w:rsidRPr="00320804">
        <w:rPr>
          <w:rFonts w:ascii="Proxima Nova Alt Lt" w:hAnsi="Proxima Nova Alt Lt"/>
          <w:color w:val="auto"/>
          <w:sz w:val="24"/>
          <w:szCs w:val="24"/>
        </w:rPr>
        <w:t>from the participants about something they do not like or would like to change in their home included:</w:t>
      </w:r>
    </w:p>
    <w:p w14:paraId="202A4380" w14:textId="0D6BAB11" w:rsidR="00446B37" w:rsidRPr="00320804" w:rsidRDefault="00577C1D">
      <w:pPr>
        <w:pStyle w:val="ListParagraph"/>
        <w:numPr>
          <w:ilvl w:val="0"/>
          <w:numId w:val="8"/>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New and casual staff</w:t>
      </w:r>
      <w:r w:rsidR="00A77A87">
        <w:rPr>
          <w:rFonts w:ascii="Proxima Nova Alt Lt" w:hAnsi="Proxima Nova Alt Lt"/>
          <w:color w:val="auto"/>
          <w:sz w:val="24"/>
          <w:szCs w:val="24"/>
        </w:rPr>
        <w:t xml:space="preserve"> coming in</w:t>
      </w:r>
      <w:r w:rsidR="00FF3169" w:rsidRPr="00320804">
        <w:rPr>
          <w:rFonts w:ascii="Proxima Nova Alt Lt" w:hAnsi="Proxima Nova Alt Lt"/>
          <w:color w:val="auto"/>
          <w:sz w:val="24"/>
          <w:szCs w:val="24"/>
        </w:rPr>
        <w:t>,</w:t>
      </w:r>
    </w:p>
    <w:p w14:paraId="1613A241" w14:textId="50D202FB" w:rsidR="00577C1D" w:rsidRPr="00320804" w:rsidRDefault="00577C1D">
      <w:pPr>
        <w:pStyle w:val="ListParagraph"/>
        <w:numPr>
          <w:ilvl w:val="0"/>
          <w:numId w:val="8"/>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Not being </w:t>
      </w:r>
      <w:r w:rsidR="006650B0" w:rsidRPr="00320804">
        <w:rPr>
          <w:rFonts w:ascii="Proxima Nova Alt Lt" w:hAnsi="Proxima Nova Alt Lt"/>
          <w:color w:val="auto"/>
          <w:sz w:val="24"/>
          <w:szCs w:val="24"/>
        </w:rPr>
        <w:t>a part</w:t>
      </w:r>
      <w:r w:rsidR="00376882">
        <w:rPr>
          <w:rFonts w:ascii="Proxima Nova Alt Lt" w:hAnsi="Proxima Nova Alt Lt"/>
          <w:color w:val="auto"/>
          <w:sz w:val="24"/>
          <w:szCs w:val="24"/>
        </w:rPr>
        <w:t xml:space="preserve"> of</w:t>
      </w:r>
      <w:r w:rsidRPr="00320804">
        <w:rPr>
          <w:rFonts w:ascii="Proxima Nova Alt Lt" w:hAnsi="Proxima Nova Alt Lt"/>
          <w:color w:val="auto"/>
          <w:sz w:val="24"/>
          <w:szCs w:val="24"/>
        </w:rPr>
        <w:t xml:space="preserve"> decisions</w:t>
      </w:r>
      <w:r w:rsidR="00FF3169" w:rsidRPr="00320804">
        <w:rPr>
          <w:rFonts w:ascii="Proxima Nova Alt Lt" w:hAnsi="Proxima Nova Alt Lt"/>
          <w:color w:val="auto"/>
          <w:sz w:val="24"/>
          <w:szCs w:val="24"/>
        </w:rPr>
        <w:t>,</w:t>
      </w:r>
    </w:p>
    <w:p w14:paraId="52321BA0" w14:textId="77F8666F" w:rsidR="00577C1D" w:rsidRDefault="00577C1D">
      <w:pPr>
        <w:pStyle w:val="ListParagraph"/>
        <w:numPr>
          <w:ilvl w:val="0"/>
          <w:numId w:val="8"/>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Not having a say on who they live with</w:t>
      </w:r>
      <w:r w:rsidR="00FF3169" w:rsidRPr="00320804">
        <w:rPr>
          <w:rFonts w:ascii="Proxima Nova Alt Lt" w:hAnsi="Proxima Nova Alt Lt"/>
          <w:color w:val="auto"/>
          <w:sz w:val="24"/>
          <w:szCs w:val="24"/>
        </w:rPr>
        <w:t>,</w:t>
      </w:r>
    </w:p>
    <w:p w14:paraId="1014DC9B" w14:textId="1DDAB053" w:rsidR="00AB5739" w:rsidRPr="00320804" w:rsidRDefault="00AB5739">
      <w:pPr>
        <w:pStyle w:val="ListParagraph"/>
        <w:numPr>
          <w:ilvl w:val="0"/>
          <w:numId w:val="8"/>
        </w:numPr>
        <w:spacing w:line="276" w:lineRule="auto"/>
        <w:rPr>
          <w:rFonts w:ascii="Proxima Nova Alt Lt" w:hAnsi="Proxima Nova Alt Lt"/>
          <w:color w:val="auto"/>
          <w:sz w:val="24"/>
          <w:szCs w:val="24"/>
        </w:rPr>
      </w:pPr>
      <w:r>
        <w:rPr>
          <w:rFonts w:ascii="Proxima Nova Alt Lt" w:hAnsi="Proxima Nova Alt Lt"/>
          <w:color w:val="auto"/>
          <w:sz w:val="24"/>
          <w:szCs w:val="24"/>
        </w:rPr>
        <w:t>Big changes happening at the organisation/home,</w:t>
      </w:r>
    </w:p>
    <w:p w14:paraId="794CD04B" w14:textId="55E61D21" w:rsidR="00577C1D" w:rsidRPr="00320804" w:rsidRDefault="00577C1D">
      <w:pPr>
        <w:pStyle w:val="ListParagraph"/>
        <w:numPr>
          <w:ilvl w:val="0"/>
          <w:numId w:val="8"/>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Waiting time for NDIS funding/approval</w:t>
      </w:r>
      <w:r w:rsidR="00FF3169" w:rsidRPr="00320804">
        <w:rPr>
          <w:rFonts w:ascii="Proxima Nova Alt Lt" w:hAnsi="Proxima Nova Alt Lt"/>
          <w:color w:val="auto"/>
          <w:sz w:val="24"/>
          <w:szCs w:val="24"/>
        </w:rPr>
        <w:t>,</w:t>
      </w:r>
    </w:p>
    <w:p w14:paraId="7974726A" w14:textId="436A08F3" w:rsidR="00577C1D" w:rsidRPr="00320804" w:rsidRDefault="00AC70EE">
      <w:pPr>
        <w:pStyle w:val="ListParagraph"/>
        <w:numPr>
          <w:ilvl w:val="0"/>
          <w:numId w:val="8"/>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organisation is not client </w:t>
      </w:r>
      <w:r w:rsidR="00FF3169" w:rsidRPr="00320804">
        <w:rPr>
          <w:rFonts w:ascii="Proxima Nova Alt Lt" w:hAnsi="Proxima Nova Alt Lt"/>
          <w:color w:val="auto"/>
          <w:sz w:val="24"/>
          <w:szCs w:val="24"/>
        </w:rPr>
        <w:t>focused;</w:t>
      </w:r>
      <w:r w:rsidRPr="00320804">
        <w:rPr>
          <w:rFonts w:ascii="Proxima Nova Alt Lt" w:hAnsi="Proxima Nova Alt Lt"/>
          <w:color w:val="auto"/>
          <w:sz w:val="24"/>
          <w:szCs w:val="24"/>
        </w:rPr>
        <w:t xml:space="preserve"> they appear money focused</w:t>
      </w:r>
      <w:r w:rsidR="00FF3169" w:rsidRPr="00320804">
        <w:rPr>
          <w:rFonts w:ascii="Proxima Nova Alt Lt" w:hAnsi="Proxima Nova Alt Lt"/>
          <w:color w:val="auto"/>
          <w:sz w:val="24"/>
          <w:szCs w:val="24"/>
        </w:rPr>
        <w:t>,</w:t>
      </w:r>
    </w:p>
    <w:p w14:paraId="340D5863" w14:textId="4BB16BE8" w:rsidR="006650B0" w:rsidRPr="00320804" w:rsidRDefault="00A52250">
      <w:pPr>
        <w:pStyle w:val="ListParagraph"/>
        <w:numPr>
          <w:ilvl w:val="0"/>
          <w:numId w:val="8"/>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Poor com</w:t>
      </w:r>
      <w:r w:rsidR="003E10D6" w:rsidRPr="00320804">
        <w:rPr>
          <w:rFonts w:ascii="Proxima Nova Alt Lt" w:hAnsi="Proxima Nova Alt Lt"/>
          <w:color w:val="auto"/>
          <w:sz w:val="24"/>
          <w:szCs w:val="24"/>
        </w:rPr>
        <w:t>petency</w:t>
      </w:r>
      <w:r w:rsidRPr="00320804">
        <w:rPr>
          <w:rFonts w:ascii="Proxima Nova Alt Lt" w:hAnsi="Proxima Nova Alt Lt"/>
          <w:color w:val="auto"/>
          <w:sz w:val="24"/>
          <w:szCs w:val="24"/>
        </w:rPr>
        <w:t xml:space="preserve"> from support staff</w:t>
      </w:r>
      <w:r w:rsidR="00FF3169" w:rsidRPr="00320804">
        <w:rPr>
          <w:rFonts w:ascii="Proxima Nova Alt Lt" w:hAnsi="Proxima Nova Alt Lt"/>
          <w:color w:val="auto"/>
          <w:sz w:val="24"/>
          <w:szCs w:val="24"/>
        </w:rPr>
        <w:t>.</w:t>
      </w:r>
    </w:p>
    <w:p w14:paraId="474E25F7" w14:textId="77777777" w:rsidR="00A52250" w:rsidRPr="00320804" w:rsidRDefault="00A52250" w:rsidP="00320804">
      <w:pPr>
        <w:spacing w:line="276" w:lineRule="auto"/>
        <w:rPr>
          <w:rFonts w:ascii="Proxima Nova Alt Lt" w:hAnsi="Proxima Nova Alt Lt"/>
          <w:color w:val="auto"/>
          <w:sz w:val="24"/>
          <w:szCs w:val="24"/>
        </w:rPr>
      </w:pPr>
    </w:p>
    <w:p w14:paraId="1BC3F1BF" w14:textId="6A5FA6F1" w:rsidR="00A66E86" w:rsidRPr="00320804" w:rsidRDefault="00960E38"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participant who is waiting to move into </w:t>
      </w:r>
      <w:r w:rsidR="00A77A87">
        <w:rPr>
          <w:rFonts w:ascii="Proxima Nova Alt Lt" w:hAnsi="Proxima Nova Alt Lt"/>
          <w:color w:val="auto"/>
          <w:sz w:val="24"/>
          <w:szCs w:val="24"/>
        </w:rPr>
        <w:t xml:space="preserve">supported accommodation </w:t>
      </w:r>
      <w:r w:rsidR="00A757DD" w:rsidRPr="00320804">
        <w:rPr>
          <w:rFonts w:ascii="Proxima Nova Alt Lt" w:hAnsi="Proxima Nova Alt Lt"/>
          <w:color w:val="auto"/>
          <w:sz w:val="24"/>
          <w:szCs w:val="24"/>
        </w:rPr>
        <w:t>commented, ‘the person I am l</w:t>
      </w:r>
      <w:r w:rsidR="00637692" w:rsidRPr="00320804">
        <w:rPr>
          <w:rFonts w:ascii="Proxima Nova Alt Lt" w:hAnsi="Proxima Nova Alt Lt"/>
          <w:color w:val="auto"/>
          <w:sz w:val="24"/>
          <w:szCs w:val="24"/>
        </w:rPr>
        <w:t>i</w:t>
      </w:r>
      <w:r w:rsidR="00A757DD" w:rsidRPr="00320804">
        <w:rPr>
          <w:rFonts w:ascii="Proxima Nova Alt Lt" w:hAnsi="Proxima Nova Alt Lt"/>
          <w:color w:val="auto"/>
          <w:sz w:val="24"/>
          <w:szCs w:val="24"/>
        </w:rPr>
        <w:t xml:space="preserve">ving with now makes the decisions and choices for me and I do not like that. I want to be heard. I want the </w:t>
      </w:r>
      <w:r w:rsidR="00A757DD" w:rsidRPr="00320804">
        <w:rPr>
          <w:rFonts w:ascii="Proxima Nova Alt Lt" w:hAnsi="Proxima Nova Alt Lt"/>
          <w:color w:val="auto"/>
          <w:sz w:val="24"/>
          <w:szCs w:val="24"/>
        </w:rPr>
        <w:lastRenderedPageBreak/>
        <w:t>focus on me and be able to make my own choices</w:t>
      </w:r>
      <w:r w:rsidR="002A6081" w:rsidRPr="00320804">
        <w:rPr>
          <w:rFonts w:ascii="Proxima Nova Alt Lt" w:hAnsi="Proxima Nova Alt Lt"/>
          <w:color w:val="auto"/>
          <w:sz w:val="24"/>
          <w:szCs w:val="24"/>
        </w:rPr>
        <w:t>.’ This participant hope</w:t>
      </w:r>
      <w:r w:rsidR="00637692" w:rsidRPr="00320804">
        <w:rPr>
          <w:rFonts w:ascii="Proxima Nova Alt Lt" w:hAnsi="Proxima Nova Alt Lt"/>
          <w:color w:val="auto"/>
          <w:sz w:val="24"/>
          <w:szCs w:val="24"/>
        </w:rPr>
        <w:t>s</w:t>
      </w:r>
      <w:r w:rsidR="002A6081" w:rsidRPr="00320804">
        <w:rPr>
          <w:rFonts w:ascii="Proxima Nova Alt Lt" w:hAnsi="Proxima Nova Alt Lt"/>
          <w:color w:val="auto"/>
          <w:sz w:val="24"/>
          <w:szCs w:val="24"/>
        </w:rPr>
        <w:t xml:space="preserve"> that moving out of </w:t>
      </w:r>
      <w:r w:rsidR="00637692" w:rsidRPr="00320804">
        <w:rPr>
          <w:rFonts w:ascii="Proxima Nova Alt Lt" w:hAnsi="Proxima Nova Alt Lt"/>
          <w:color w:val="auto"/>
          <w:sz w:val="24"/>
          <w:szCs w:val="24"/>
        </w:rPr>
        <w:t>their</w:t>
      </w:r>
      <w:r w:rsidR="002A6081" w:rsidRPr="00320804">
        <w:rPr>
          <w:rFonts w:ascii="Proxima Nova Alt Lt" w:hAnsi="Proxima Nova Alt Lt"/>
          <w:color w:val="auto"/>
          <w:sz w:val="24"/>
          <w:szCs w:val="24"/>
        </w:rPr>
        <w:t xml:space="preserve"> home and into</w:t>
      </w:r>
      <w:r w:rsidR="005E59F6">
        <w:rPr>
          <w:rFonts w:ascii="Proxima Nova Alt Lt" w:hAnsi="Proxima Nova Alt Lt"/>
          <w:color w:val="auto"/>
          <w:sz w:val="24"/>
          <w:szCs w:val="24"/>
        </w:rPr>
        <w:t xml:space="preserve"> supported accommodation</w:t>
      </w:r>
      <w:r w:rsidR="002A6081" w:rsidRPr="00320804">
        <w:rPr>
          <w:rFonts w:ascii="Proxima Nova Alt Lt" w:hAnsi="Proxima Nova Alt Lt"/>
          <w:color w:val="auto"/>
          <w:sz w:val="24"/>
          <w:szCs w:val="24"/>
        </w:rPr>
        <w:t xml:space="preserve"> will help </w:t>
      </w:r>
      <w:r w:rsidR="00637692" w:rsidRPr="00320804">
        <w:rPr>
          <w:rFonts w:ascii="Proxima Nova Alt Lt" w:hAnsi="Proxima Nova Alt Lt"/>
          <w:color w:val="auto"/>
          <w:sz w:val="24"/>
          <w:szCs w:val="24"/>
        </w:rPr>
        <w:t xml:space="preserve">them </w:t>
      </w:r>
      <w:r w:rsidR="002A6081" w:rsidRPr="00320804">
        <w:rPr>
          <w:rFonts w:ascii="Proxima Nova Alt Lt" w:hAnsi="Proxima Nova Alt Lt"/>
          <w:color w:val="auto"/>
          <w:sz w:val="24"/>
          <w:szCs w:val="24"/>
        </w:rPr>
        <w:t>be more ind</w:t>
      </w:r>
      <w:r w:rsidR="00711BB3" w:rsidRPr="00320804">
        <w:rPr>
          <w:rFonts w:ascii="Proxima Nova Alt Lt" w:hAnsi="Proxima Nova Alt Lt"/>
          <w:color w:val="auto"/>
          <w:sz w:val="24"/>
          <w:szCs w:val="24"/>
        </w:rPr>
        <w:t>e</w:t>
      </w:r>
      <w:r w:rsidR="002A6081" w:rsidRPr="00320804">
        <w:rPr>
          <w:rFonts w:ascii="Proxima Nova Alt Lt" w:hAnsi="Proxima Nova Alt Lt"/>
          <w:color w:val="auto"/>
          <w:sz w:val="24"/>
          <w:szCs w:val="24"/>
        </w:rPr>
        <w:t>pe</w:t>
      </w:r>
      <w:r w:rsidR="00711BB3" w:rsidRPr="00320804">
        <w:rPr>
          <w:rFonts w:ascii="Proxima Nova Alt Lt" w:hAnsi="Proxima Nova Alt Lt"/>
          <w:color w:val="auto"/>
          <w:sz w:val="24"/>
          <w:szCs w:val="24"/>
        </w:rPr>
        <w:t>n</w:t>
      </w:r>
      <w:r w:rsidR="002A6081" w:rsidRPr="00320804">
        <w:rPr>
          <w:rFonts w:ascii="Proxima Nova Alt Lt" w:hAnsi="Proxima Nova Alt Lt"/>
          <w:color w:val="auto"/>
          <w:sz w:val="24"/>
          <w:szCs w:val="24"/>
        </w:rPr>
        <w:t xml:space="preserve">dent and be able to make some more </w:t>
      </w:r>
      <w:r w:rsidR="00711BB3" w:rsidRPr="00320804">
        <w:rPr>
          <w:rFonts w:ascii="Proxima Nova Alt Lt" w:hAnsi="Proxima Nova Alt Lt"/>
          <w:color w:val="auto"/>
          <w:sz w:val="24"/>
          <w:szCs w:val="24"/>
        </w:rPr>
        <w:t>decisions</w:t>
      </w:r>
      <w:r w:rsidR="002A6081" w:rsidRPr="00320804">
        <w:rPr>
          <w:rFonts w:ascii="Proxima Nova Alt Lt" w:hAnsi="Proxima Nova Alt Lt"/>
          <w:color w:val="auto"/>
          <w:sz w:val="24"/>
          <w:szCs w:val="24"/>
        </w:rPr>
        <w:t xml:space="preserve"> in </w:t>
      </w:r>
      <w:r w:rsidR="00637692" w:rsidRPr="00320804">
        <w:rPr>
          <w:rFonts w:ascii="Proxima Nova Alt Lt" w:hAnsi="Proxima Nova Alt Lt"/>
          <w:color w:val="auto"/>
          <w:sz w:val="24"/>
          <w:szCs w:val="24"/>
        </w:rPr>
        <w:t>their</w:t>
      </w:r>
      <w:r w:rsidR="002A6081" w:rsidRPr="00320804">
        <w:rPr>
          <w:rFonts w:ascii="Proxima Nova Alt Lt" w:hAnsi="Proxima Nova Alt Lt"/>
          <w:color w:val="auto"/>
          <w:sz w:val="24"/>
          <w:szCs w:val="24"/>
        </w:rPr>
        <w:t xml:space="preserve"> life. The participant also commented</w:t>
      </w:r>
      <w:r w:rsidR="00711BB3" w:rsidRPr="00320804">
        <w:rPr>
          <w:rFonts w:ascii="Proxima Nova Alt Lt" w:hAnsi="Proxima Nova Alt Lt"/>
          <w:color w:val="auto"/>
          <w:sz w:val="24"/>
          <w:szCs w:val="24"/>
        </w:rPr>
        <w:t>, ‘I am currently waiting for the NDIS to tell me when I can move into my group home. It has taken over 7 months so far for me to move. I have had a house and room approved; it is just NDIS funding. I do not like the waiting’.</w:t>
      </w:r>
    </w:p>
    <w:p w14:paraId="6A3003A1" w14:textId="77777777" w:rsidR="00413D3E" w:rsidRPr="00320804" w:rsidRDefault="00413D3E" w:rsidP="00320804">
      <w:pPr>
        <w:spacing w:line="276" w:lineRule="auto"/>
        <w:rPr>
          <w:rFonts w:ascii="Proxima Nova Alt Lt" w:hAnsi="Proxima Nova Alt Lt"/>
          <w:color w:val="auto"/>
          <w:sz w:val="24"/>
          <w:szCs w:val="24"/>
        </w:rPr>
      </w:pPr>
    </w:p>
    <w:p w14:paraId="518F3738" w14:textId="51130AE2" w:rsidR="00413D3E" w:rsidRPr="00320804" w:rsidRDefault="00413D3E"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Another participant commented that </w:t>
      </w:r>
      <w:r w:rsidR="005E59F6">
        <w:rPr>
          <w:rFonts w:ascii="Proxima Nova Alt Lt" w:hAnsi="Proxima Nova Alt Lt"/>
          <w:color w:val="auto"/>
          <w:sz w:val="24"/>
          <w:szCs w:val="24"/>
        </w:rPr>
        <w:t xml:space="preserve">they </w:t>
      </w:r>
      <w:r w:rsidRPr="00320804">
        <w:rPr>
          <w:rFonts w:ascii="Proxima Nova Alt Lt" w:hAnsi="Proxima Nova Alt Lt"/>
          <w:color w:val="auto"/>
          <w:sz w:val="24"/>
          <w:szCs w:val="24"/>
        </w:rPr>
        <w:t xml:space="preserve">like where they are living but they would prefer to live by themselves. They would like more control about who comes in and out of their home and the supports they get. The person’s current home does not have a </w:t>
      </w:r>
      <w:r w:rsidR="00B22225" w:rsidRPr="00320804">
        <w:rPr>
          <w:rFonts w:ascii="Proxima Nova Alt Lt" w:hAnsi="Proxima Nova Alt Lt"/>
          <w:color w:val="auto"/>
          <w:sz w:val="24"/>
          <w:szCs w:val="24"/>
        </w:rPr>
        <w:t xml:space="preserve">vehicle, so they rely heavily on taxis to get them places. This can impact them from going out as much as they want to. They would like to live at a place that also has a car so they do not have to rely on taxis all the time as it can cost a lot of money. </w:t>
      </w:r>
    </w:p>
    <w:p w14:paraId="37BE5B8D" w14:textId="77777777" w:rsidR="00B22225" w:rsidRPr="00320804" w:rsidRDefault="00B22225" w:rsidP="00320804">
      <w:pPr>
        <w:spacing w:line="276" w:lineRule="auto"/>
        <w:rPr>
          <w:rFonts w:ascii="Proxima Nova Alt Lt" w:hAnsi="Proxima Nova Alt Lt"/>
          <w:color w:val="auto"/>
          <w:sz w:val="24"/>
          <w:szCs w:val="24"/>
        </w:rPr>
      </w:pPr>
    </w:p>
    <w:p w14:paraId="321A72D5" w14:textId="1C67EFBD" w:rsidR="00B22225" w:rsidRPr="00320804" w:rsidRDefault="00B22225"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Another participant who is currently living in </w:t>
      </w:r>
      <w:r w:rsidR="00B70FF3">
        <w:rPr>
          <w:rFonts w:ascii="Proxima Nova Alt Lt" w:hAnsi="Proxima Nova Alt Lt"/>
          <w:color w:val="auto"/>
          <w:sz w:val="24"/>
          <w:szCs w:val="24"/>
        </w:rPr>
        <w:t>supported accommodation</w:t>
      </w:r>
      <w:r w:rsidRPr="00320804">
        <w:rPr>
          <w:rFonts w:ascii="Proxima Nova Alt Lt" w:hAnsi="Proxima Nova Alt Lt"/>
          <w:color w:val="auto"/>
          <w:sz w:val="24"/>
          <w:szCs w:val="24"/>
        </w:rPr>
        <w:t xml:space="preserve"> commented that they like their home, however when reflecting back on some of the things they did not like</w:t>
      </w:r>
      <w:r w:rsidR="0056257A" w:rsidRPr="00320804">
        <w:rPr>
          <w:rFonts w:ascii="Proxima Nova Alt Lt" w:hAnsi="Proxima Nova Alt Lt"/>
          <w:color w:val="auto"/>
          <w:sz w:val="24"/>
          <w:szCs w:val="24"/>
        </w:rPr>
        <w:t xml:space="preserve"> in the past</w:t>
      </w:r>
      <w:r w:rsidRPr="00320804">
        <w:rPr>
          <w:rFonts w:ascii="Proxima Nova Alt Lt" w:hAnsi="Proxima Nova Alt Lt"/>
          <w:color w:val="auto"/>
          <w:sz w:val="24"/>
          <w:szCs w:val="24"/>
        </w:rPr>
        <w:t>, they said</w:t>
      </w:r>
      <w:r w:rsidR="00B70FF3">
        <w:rPr>
          <w:rFonts w:ascii="Proxima Nova Alt Lt" w:hAnsi="Proxima Nova Alt Lt"/>
          <w:color w:val="auto"/>
          <w:sz w:val="24"/>
          <w:szCs w:val="24"/>
        </w:rPr>
        <w:t>,</w:t>
      </w:r>
      <w:r w:rsidRPr="00320804">
        <w:rPr>
          <w:rFonts w:ascii="Proxima Nova Alt Lt" w:hAnsi="Proxima Nova Alt Lt"/>
          <w:color w:val="auto"/>
          <w:sz w:val="24"/>
          <w:szCs w:val="24"/>
        </w:rPr>
        <w:t xml:space="preserve"> ‘I did not like casual staff coming in. </w:t>
      </w:r>
      <w:r w:rsidR="00B70FF3">
        <w:rPr>
          <w:rFonts w:ascii="Proxima Nova Alt Lt" w:hAnsi="Proxima Nova Alt Lt"/>
          <w:color w:val="auto"/>
          <w:sz w:val="24"/>
          <w:szCs w:val="24"/>
        </w:rPr>
        <w:t>T</w:t>
      </w:r>
      <w:r w:rsidRPr="00320804">
        <w:rPr>
          <w:rFonts w:ascii="Proxima Nova Alt Lt" w:hAnsi="Proxima Nova Alt Lt"/>
          <w:color w:val="auto"/>
          <w:sz w:val="24"/>
          <w:szCs w:val="24"/>
        </w:rPr>
        <w:t xml:space="preserve">hey were people I did not </w:t>
      </w:r>
      <w:r w:rsidR="00B70FF3" w:rsidRPr="00320804">
        <w:rPr>
          <w:rFonts w:ascii="Proxima Nova Alt Lt" w:hAnsi="Proxima Nova Alt Lt"/>
          <w:color w:val="auto"/>
          <w:sz w:val="24"/>
          <w:szCs w:val="24"/>
        </w:rPr>
        <w:t>know,</w:t>
      </w:r>
      <w:r w:rsidRPr="00320804">
        <w:rPr>
          <w:rFonts w:ascii="Proxima Nova Alt Lt" w:hAnsi="Proxima Nova Alt Lt"/>
          <w:color w:val="auto"/>
          <w:sz w:val="24"/>
          <w:szCs w:val="24"/>
        </w:rPr>
        <w:t xml:space="preserve"> and it happened often. I now have regular staff’. </w:t>
      </w:r>
      <w:r w:rsidR="0056257A" w:rsidRPr="00320804">
        <w:rPr>
          <w:rFonts w:ascii="Proxima Nova Alt Lt" w:hAnsi="Proxima Nova Alt Lt"/>
          <w:color w:val="auto"/>
          <w:sz w:val="24"/>
          <w:szCs w:val="24"/>
        </w:rPr>
        <w:t>They also did not like that they were not part of the decision making when the house was seeking a new</w:t>
      </w:r>
      <w:r w:rsidR="00B2296B" w:rsidRPr="00320804">
        <w:rPr>
          <w:rFonts w:ascii="Proxima Nova Alt Lt" w:hAnsi="Proxima Nova Alt Lt"/>
          <w:color w:val="auto"/>
          <w:sz w:val="24"/>
          <w:szCs w:val="24"/>
        </w:rPr>
        <w:t xml:space="preserve"> potential</w:t>
      </w:r>
      <w:r w:rsidR="0056257A" w:rsidRPr="00320804">
        <w:rPr>
          <w:rFonts w:ascii="Proxima Nova Alt Lt" w:hAnsi="Proxima Nova Alt Lt"/>
          <w:color w:val="auto"/>
          <w:sz w:val="24"/>
          <w:szCs w:val="24"/>
        </w:rPr>
        <w:t xml:space="preserve"> housemate.</w:t>
      </w:r>
      <w:r w:rsidR="009032C5" w:rsidRPr="00320804">
        <w:rPr>
          <w:rFonts w:ascii="Proxima Nova Alt Lt" w:hAnsi="Proxima Nova Alt Lt"/>
          <w:color w:val="auto"/>
          <w:sz w:val="24"/>
          <w:szCs w:val="24"/>
        </w:rPr>
        <w:t xml:space="preserve"> Someone was chosen to live there.</w:t>
      </w:r>
      <w:r w:rsidR="0056257A" w:rsidRPr="00320804">
        <w:rPr>
          <w:rFonts w:ascii="Proxima Nova Alt Lt" w:hAnsi="Proxima Nova Alt Lt"/>
          <w:color w:val="auto"/>
          <w:sz w:val="24"/>
          <w:szCs w:val="24"/>
        </w:rPr>
        <w:t xml:space="preserve"> </w:t>
      </w:r>
      <w:r w:rsidR="00B07EB7" w:rsidRPr="00320804">
        <w:rPr>
          <w:rFonts w:ascii="Proxima Nova Alt Lt" w:hAnsi="Proxima Nova Alt Lt"/>
          <w:color w:val="auto"/>
          <w:sz w:val="24"/>
          <w:szCs w:val="24"/>
        </w:rPr>
        <w:t xml:space="preserve">They were not involved in the decision. The person had to speak up </w:t>
      </w:r>
      <w:r w:rsidR="001F15FF" w:rsidRPr="00320804">
        <w:rPr>
          <w:rFonts w:ascii="Proxima Nova Alt Lt" w:hAnsi="Proxima Nova Alt Lt"/>
          <w:color w:val="auto"/>
          <w:sz w:val="24"/>
          <w:szCs w:val="24"/>
        </w:rPr>
        <w:t>and, in the end,</w:t>
      </w:r>
      <w:r w:rsidR="00B07EB7" w:rsidRPr="00320804">
        <w:rPr>
          <w:rFonts w:ascii="Proxima Nova Alt Lt" w:hAnsi="Proxima Nova Alt Lt"/>
          <w:color w:val="auto"/>
          <w:sz w:val="24"/>
          <w:szCs w:val="24"/>
        </w:rPr>
        <w:t xml:space="preserve"> th</w:t>
      </w:r>
      <w:r w:rsidR="009032C5" w:rsidRPr="00320804">
        <w:rPr>
          <w:rFonts w:ascii="Proxima Nova Alt Lt" w:hAnsi="Proxima Nova Alt Lt"/>
          <w:color w:val="auto"/>
          <w:sz w:val="24"/>
          <w:szCs w:val="24"/>
        </w:rPr>
        <w:t xml:space="preserve">e </w:t>
      </w:r>
      <w:r w:rsidR="00B2296B" w:rsidRPr="00320804">
        <w:rPr>
          <w:rFonts w:ascii="Proxima Nova Alt Lt" w:hAnsi="Proxima Nova Alt Lt"/>
          <w:color w:val="auto"/>
          <w:sz w:val="24"/>
          <w:szCs w:val="24"/>
        </w:rPr>
        <w:t xml:space="preserve">potential housemate did not move in. The person’s house recently had a new housemate move in and the person said they were involved in the decision this time and was happy about it. </w:t>
      </w:r>
    </w:p>
    <w:p w14:paraId="730BDF2D" w14:textId="77777777" w:rsidR="00F4230D" w:rsidRPr="00320804" w:rsidRDefault="00F4230D" w:rsidP="00320804">
      <w:pPr>
        <w:spacing w:line="276" w:lineRule="auto"/>
        <w:rPr>
          <w:rFonts w:ascii="Proxima Nova Alt Lt" w:hAnsi="Proxima Nova Alt Lt"/>
          <w:color w:val="auto"/>
          <w:sz w:val="24"/>
          <w:szCs w:val="24"/>
        </w:rPr>
      </w:pPr>
    </w:p>
    <w:p w14:paraId="57D3376A" w14:textId="23104B30" w:rsidR="00F4230D" w:rsidRPr="00320804" w:rsidRDefault="00F4230D"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One of the participants who is living in </w:t>
      </w:r>
      <w:r w:rsidR="00373FAA">
        <w:rPr>
          <w:rFonts w:ascii="Proxima Nova Alt Lt" w:hAnsi="Proxima Nova Alt Lt"/>
          <w:color w:val="auto"/>
          <w:sz w:val="24"/>
          <w:szCs w:val="24"/>
        </w:rPr>
        <w:t>supported accommodation in their own</w:t>
      </w:r>
      <w:r w:rsidR="00B55E5F" w:rsidRPr="00320804">
        <w:rPr>
          <w:rFonts w:ascii="Proxima Nova Alt Lt" w:hAnsi="Proxima Nova Alt Lt"/>
          <w:color w:val="auto"/>
          <w:sz w:val="24"/>
          <w:szCs w:val="24"/>
        </w:rPr>
        <w:t xml:space="preserve"> apartment commented that lots of changes happen at the apartments including staffing change. </w:t>
      </w:r>
      <w:r w:rsidR="00FD4E87" w:rsidRPr="00320804">
        <w:rPr>
          <w:rFonts w:ascii="Proxima Nova Alt Lt" w:hAnsi="Proxima Nova Alt Lt"/>
          <w:color w:val="auto"/>
          <w:sz w:val="24"/>
          <w:szCs w:val="24"/>
        </w:rPr>
        <w:t>They commented that</w:t>
      </w:r>
      <w:r w:rsidR="00373FAA">
        <w:rPr>
          <w:rFonts w:ascii="Proxima Nova Alt Lt" w:hAnsi="Proxima Nova Alt Lt"/>
          <w:color w:val="auto"/>
          <w:sz w:val="24"/>
          <w:szCs w:val="24"/>
        </w:rPr>
        <w:t>,</w:t>
      </w:r>
      <w:r w:rsidR="00FD4E87" w:rsidRPr="00320804">
        <w:rPr>
          <w:rFonts w:ascii="Proxima Nova Alt Lt" w:hAnsi="Proxima Nova Alt Lt"/>
          <w:color w:val="auto"/>
          <w:sz w:val="24"/>
          <w:szCs w:val="24"/>
        </w:rPr>
        <w:t xml:space="preserve"> ‘it can be hard to understand and get used to. I do not like change but if I am told what is happening, I can manage</w:t>
      </w:r>
      <w:r w:rsidR="00170254" w:rsidRPr="00320804">
        <w:rPr>
          <w:rFonts w:ascii="Proxima Nova Alt Lt" w:hAnsi="Proxima Nova Alt Lt"/>
          <w:color w:val="auto"/>
          <w:sz w:val="24"/>
          <w:szCs w:val="24"/>
        </w:rPr>
        <w:t>’</w:t>
      </w:r>
      <w:r w:rsidR="00FD4E87" w:rsidRPr="00320804">
        <w:rPr>
          <w:rFonts w:ascii="Proxima Nova Alt Lt" w:hAnsi="Proxima Nova Alt Lt"/>
          <w:color w:val="auto"/>
          <w:sz w:val="24"/>
          <w:szCs w:val="24"/>
        </w:rPr>
        <w:t xml:space="preserve">. </w:t>
      </w:r>
      <w:r w:rsidR="00F47D42" w:rsidRPr="00320804">
        <w:rPr>
          <w:rFonts w:ascii="Proxima Nova Alt Lt" w:hAnsi="Proxima Nova Alt Lt"/>
          <w:color w:val="auto"/>
          <w:sz w:val="24"/>
          <w:szCs w:val="24"/>
        </w:rPr>
        <w:t>T</w:t>
      </w:r>
      <w:r w:rsidR="00EF2792" w:rsidRPr="00320804">
        <w:rPr>
          <w:rFonts w:ascii="Proxima Nova Alt Lt" w:hAnsi="Proxima Nova Alt Lt"/>
          <w:color w:val="auto"/>
          <w:sz w:val="24"/>
          <w:szCs w:val="24"/>
        </w:rPr>
        <w:t>his person</w:t>
      </w:r>
      <w:r w:rsidR="00F47D42" w:rsidRPr="00320804">
        <w:rPr>
          <w:rFonts w:ascii="Proxima Nova Alt Lt" w:hAnsi="Proxima Nova Alt Lt"/>
          <w:color w:val="auto"/>
          <w:sz w:val="24"/>
          <w:szCs w:val="24"/>
        </w:rPr>
        <w:t xml:space="preserve"> also commented that </w:t>
      </w:r>
      <w:r w:rsidR="00D6317A" w:rsidRPr="00320804">
        <w:rPr>
          <w:rFonts w:ascii="Proxima Nova Alt Lt" w:hAnsi="Proxima Nova Alt Lt"/>
          <w:color w:val="auto"/>
          <w:sz w:val="24"/>
          <w:szCs w:val="24"/>
        </w:rPr>
        <w:t xml:space="preserve">they do not like that some of the </w:t>
      </w:r>
      <w:r w:rsidR="00EF2792" w:rsidRPr="00320804">
        <w:rPr>
          <w:rFonts w:ascii="Proxima Nova Alt Lt" w:hAnsi="Proxima Nova Alt Lt"/>
          <w:color w:val="auto"/>
          <w:sz w:val="24"/>
          <w:szCs w:val="24"/>
        </w:rPr>
        <w:t>people who also live in the apartment complex</w:t>
      </w:r>
      <w:r w:rsidR="00D6317A" w:rsidRPr="00320804">
        <w:rPr>
          <w:rFonts w:ascii="Proxima Nova Alt Lt" w:hAnsi="Proxima Nova Alt Lt"/>
          <w:color w:val="auto"/>
          <w:sz w:val="24"/>
          <w:szCs w:val="24"/>
        </w:rPr>
        <w:t xml:space="preserve"> can get angry and fight a lot</w:t>
      </w:r>
      <w:r w:rsidR="00EB5B5E" w:rsidRPr="00320804">
        <w:rPr>
          <w:rFonts w:ascii="Proxima Nova Alt Lt" w:hAnsi="Proxima Nova Alt Lt"/>
          <w:color w:val="auto"/>
          <w:sz w:val="24"/>
          <w:szCs w:val="24"/>
        </w:rPr>
        <w:t xml:space="preserve">. </w:t>
      </w:r>
      <w:r w:rsidR="00170254" w:rsidRPr="00320804">
        <w:rPr>
          <w:rFonts w:ascii="Proxima Nova Alt Lt" w:hAnsi="Proxima Nova Alt Lt"/>
          <w:color w:val="auto"/>
          <w:sz w:val="24"/>
          <w:szCs w:val="24"/>
        </w:rPr>
        <w:t>‘</w:t>
      </w:r>
      <w:r w:rsidR="00EB5B5E" w:rsidRPr="00320804">
        <w:rPr>
          <w:rFonts w:ascii="Proxima Nova Alt Lt" w:hAnsi="Proxima Nova Alt Lt"/>
          <w:color w:val="auto"/>
          <w:sz w:val="24"/>
          <w:szCs w:val="24"/>
        </w:rPr>
        <w:t xml:space="preserve">Sometimes It can be hard to </w:t>
      </w:r>
      <w:r w:rsidR="00170254" w:rsidRPr="00320804">
        <w:rPr>
          <w:rFonts w:ascii="Proxima Nova Alt Lt" w:hAnsi="Proxima Nova Alt Lt"/>
          <w:color w:val="auto"/>
          <w:sz w:val="24"/>
          <w:szCs w:val="24"/>
        </w:rPr>
        <w:t xml:space="preserve">walk away from it because it is happening in the communal area where I need to walk </w:t>
      </w:r>
      <w:r w:rsidR="0081091C" w:rsidRPr="00320804">
        <w:rPr>
          <w:rFonts w:ascii="Proxima Nova Alt Lt" w:hAnsi="Proxima Nova Alt Lt"/>
          <w:color w:val="auto"/>
          <w:sz w:val="24"/>
          <w:szCs w:val="24"/>
        </w:rPr>
        <w:t>past,</w:t>
      </w:r>
      <w:r w:rsidR="00170254" w:rsidRPr="00320804">
        <w:rPr>
          <w:rFonts w:ascii="Proxima Nova Alt Lt" w:hAnsi="Proxima Nova Alt Lt"/>
          <w:color w:val="auto"/>
          <w:sz w:val="24"/>
          <w:szCs w:val="24"/>
        </w:rPr>
        <w:t xml:space="preserve"> or I can hear it through the stair well. </w:t>
      </w:r>
      <w:r w:rsidR="00FE30F0" w:rsidRPr="00320804">
        <w:rPr>
          <w:rFonts w:ascii="Proxima Nova Alt Lt" w:hAnsi="Proxima Nova Alt Lt"/>
          <w:color w:val="auto"/>
          <w:sz w:val="24"/>
          <w:szCs w:val="24"/>
        </w:rPr>
        <w:t xml:space="preserve">There are some people </w:t>
      </w:r>
      <w:r w:rsidR="0081091C" w:rsidRPr="00320804">
        <w:rPr>
          <w:rFonts w:ascii="Proxima Nova Alt Lt" w:hAnsi="Proxima Nova Alt Lt"/>
          <w:color w:val="auto"/>
          <w:sz w:val="24"/>
          <w:szCs w:val="24"/>
        </w:rPr>
        <w:t xml:space="preserve">in the apartment that I do not get along with. I did not have a say on who else lives in the apartment complex’. </w:t>
      </w:r>
    </w:p>
    <w:p w14:paraId="77040269" w14:textId="77777777" w:rsidR="007B00CD" w:rsidRPr="00320804" w:rsidRDefault="007B00CD" w:rsidP="00320804">
      <w:pPr>
        <w:spacing w:line="276" w:lineRule="auto"/>
        <w:rPr>
          <w:rFonts w:ascii="Proxima Nova Alt Lt" w:hAnsi="Proxima Nova Alt Lt"/>
          <w:color w:val="auto"/>
          <w:sz w:val="24"/>
          <w:szCs w:val="24"/>
        </w:rPr>
      </w:pPr>
    </w:p>
    <w:p w14:paraId="01D87144" w14:textId="6B51E04D" w:rsidR="008D2883" w:rsidRPr="00320804" w:rsidRDefault="008D2883"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person also commented that new staff may sometimes come into their apartment without knocking or waiting for a response. They would use the </w:t>
      </w:r>
      <w:r w:rsidRPr="00320804">
        <w:rPr>
          <w:rFonts w:ascii="Proxima Nova Alt Lt" w:hAnsi="Proxima Nova Alt Lt"/>
          <w:color w:val="auto"/>
          <w:sz w:val="24"/>
          <w:szCs w:val="24"/>
        </w:rPr>
        <w:lastRenderedPageBreak/>
        <w:t xml:space="preserve">swipe key and come right in. </w:t>
      </w:r>
      <w:r w:rsidR="007634A8" w:rsidRPr="00320804">
        <w:rPr>
          <w:rFonts w:ascii="Proxima Nova Alt Lt" w:hAnsi="Proxima Nova Alt Lt"/>
          <w:color w:val="auto"/>
          <w:sz w:val="24"/>
          <w:szCs w:val="24"/>
        </w:rPr>
        <w:t xml:space="preserve">‘I feel sad when this happens because they are entering my home without permission’. </w:t>
      </w:r>
    </w:p>
    <w:p w14:paraId="627E0A2A" w14:textId="77777777" w:rsidR="00BD46A5" w:rsidRPr="00320804" w:rsidRDefault="00BD46A5" w:rsidP="00320804">
      <w:pPr>
        <w:spacing w:line="276" w:lineRule="auto"/>
        <w:rPr>
          <w:sz w:val="24"/>
          <w:szCs w:val="24"/>
        </w:rPr>
      </w:pPr>
    </w:p>
    <w:p w14:paraId="2C1C37DA" w14:textId="5BD6BCAB" w:rsidR="004701B1" w:rsidRPr="00320804" w:rsidRDefault="007B00CD"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Family member</w:t>
      </w:r>
      <w:r w:rsidR="00E13E3E" w:rsidRPr="00320804">
        <w:rPr>
          <w:rFonts w:ascii="Proxima Nova Alt Lt" w:hAnsi="Proxima Nova Alt Lt"/>
          <w:color w:val="auto"/>
          <w:sz w:val="24"/>
          <w:szCs w:val="24"/>
        </w:rPr>
        <w:t xml:space="preserve"> who has a child currently living in ENU</w:t>
      </w:r>
      <w:r w:rsidRPr="00320804">
        <w:rPr>
          <w:rFonts w:ascii="Proxima Nova Alt Lt" w:hAnsi="Proxima Nova Alt Lt"/>
          <w:color w:val="auto"/>
          <w:sz w:val="24"/>
          <w:szCs w:val="24"/>
        </w:rPr>
        <w:t xml:space="preserve"> </w:t>
      </w:r>
      <w:r w:rsidR="00906A33" w:rsidRPr="00320804">
        <w:rPr>
          <w:rFonts w:ascii="Proxima Nova Alt Lt" w:hAnsi="Proxima Nova Alt Lt"/>
          <w:color w:val="auto"/>
          <w:sz w:val="24"/>
          <w:szCs w:val="24"/>
        </w:rPr>
        <w:t xml:space="preserve">commented </w:t>
      </w:r>
      <w:r w:rsidR="00533E76" w:rsidRPr="00320804">
        <w:rPr>
          <w:rFonts w:ascii="Proxima Nova Alt Lt" w:hAnsi="Proxima Nova Alt Lt"/>
          <w:color w:val="auto"/>
          <w:sz w:val="24"/>
          <w:szCs w:val="24"/>
        </w:rPr>
        <w:t xml:space="preserve">their views about the service provider stating, ‘I do not like that it is all about the money. The business sees the client as NDIS. They do not see my </w:t>
      </w:r>
      <w:r w:rsidR="00E13E3E" w:rsidRPr="00320804">
        <w:rPr>
          <w:rFonts w:ascii="Proxima Nova Alt Lt" w:hAnsi="Proxima Nova Alt Lt"/>
          <w:color w:val="auto"/>
          <w:sz w:val="24"/>
          <w:szCs w:val="24"/>
        </w:rPr>
        <w:t xml:space="preserve">child as a client. They are short sighted of the holistic approach’. </w:t>
      </w:r>
    </w:p>
    <w:p w14:paraId="296C92F6" w14:textId="77777777" w:rsidR="00A92F41" w:rsidRPr="00320804" w:rsidRDefault="00A92F41" w:rsidP="00320804">
      <w:pPr>
        <w:spacing w:line="276" w:lineRule="auto"/>
        <w:rPr>
          <w:rFonts w:ascii="Proxima Nova Alt Lt" w:hAnsi="Proxima Nova Alt Lt"/>
          <w:color w:val="auto"/>
          <w:sz w:val="24"/>
          <w:szCs w:val="24"/>
        </w:rPr>
      </w:pPr>
    </w:p>
    <w:p w14:paraId="76A21F17" w14:textId="08EB50F8" w:rsidR="00A92F41" w:rsidRPr="00320804" w:rsidRDefault="00A92F41"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Another family member commented that there should be a higher level of competency from the support workers. </w:t>
      </w:r>
      <w:r w:rsidR="00A24B55" w:rsidRPr="00320804">
        <w:rPr>
          <w:rFonts w:ascii="Proxima Nova Alt Lt" w:hAnsi="Proxima Nova Alt Lt"/>
          <w:color w:val="auto"/>
          <w:sz w:val="24"/>
          <w:szCs w:val="24"/>
        </w:rPr>
        <w:t>‘They are working in an area where client communication skills are poor. It is something that worries me. Staff should go further than the basics to create a relationship. Communication with family has improved but it depends on the staff. I am always asking for the information’.</w:t>
      </w:r>
      <w:r w:rsidR="006650B0" w:rsidRPr="00320804">
        <w:rPr>
          <w:rFonts w:ascii="Proxima Nova Alt Lt" w:hAnsi="Proxima Nova Alt Lt"/>
          <w:color w:val="auto"/>
          <w:sz w:val="24"/>
          <w:szCs w:val="24"/>
        </w:rPr>
        <w:t xml:space="preserve"> </w:t>
      </w:r>
      <w:r w:rsidR="00324313" w:rsidRPr="00320804">
        <w:rPr>
          <w:rFonts w:ascii="Proxima Nova Alt Lt" w:hAnsi="Proxima Nova Alt Lt"/>
          <w:color w:val="auto"/>
          <w:sz w:val="24"/>
          <w:szCs w:val="24"/>
        </w:rPr>
        <w:t>Something this family member feels that their person does not like is staff telling them what to do. ‘</w:t>
      </w:r>
      <w:r w:rsidR="00EF3CA9" w:rsidRPr="00320804">
        <w:rPr>
          <w:rFonts w:ascii="Proxima Nova Alt Lt" w:hAnsi="Proxima Nova Alt Lt"/>
          <w:color w:val="auto"/>
          <w:sz w:val="24"/>
          <w:szCs w:val="24"/>
        </w:rPr>
        <w:t>Staff</w:t>
      </w:r>
      <w:r w:rsidR="00324313" w:rsidRPr="00320804">
        <w:rPr>
          <w:rFonts w:ascii="Proxima Nova Alt Lt" w:hAnsi="Proxima Nova Alt Lt"/>
          <w:color w:val="auto"/>
          <w:sz w:val="24"/>
          <w:szCs w:val="24"/>
        </w:rPr>
        <w:t xml:space="preserve"> could learn </w:t>
      </w:r>
      <w:r w:rsidR="002A1D80" w:rsidRPr="00320804">
        <w:rPr>
          <w:rFonts w:ascii="Proxima Nova Alt Lt" w:hAnsi="Proxima Nova Alt Lt"/>
          <w:color w:val="auto"/>
          <w:sz w:val="24"/>
          <w:szCs w:val="24"/>
        </w:rPr>
        <w:t xml:space="preserve">tools to working with people with disability for example, how to manage people’s behaviours. There should be more awareness of disability and how to communicate with people with disability. Workers should know more about the person they are working with including learning about [and reading] behaviour support plans’. </w:t>
      </w:r>
    </w:p>
    <w:p w14:paraId="0309C5A2" w14:textId="77777777" w:rsidR="002A1D80" w:rsidRPr="00320804" w:rsidRDefault="002A1D80" w:rsidP="00320804">
      <w:pPr>
        <w:spacing w:line="276" w:lineRule="auto"/>
        <w:rPr>
          <w:rFonts w:ascii="Proxima Nova Alt Lt" w:hAnsi="Proxima Nova Alt Lt"/>
          <w:color w:val="auto"/>
          <w:sz w:val="24"/>
          <w:szCs w:val="24"/>
        </w:rPr>
      </w:pPr>
    </w:p>
    <w:p w14:paraId="001C90EE" w14:textId="641F9ECE" w:rsidR="004701B1"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Who supports you to make decisions about where you live?</w:t>
      </w:r>
    </w:p>
    <w:p w14:paraId="3A5A063E" w14:textId="49742ACB" w:rsidR="00D47730" w:rsidRPr="00320804" w:rsidRDefault="002A1D80"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w:t>
      </w:r>
      <w:r w:rsidR="00D74252" w:rsidRPr="00320804">
        <w:rPr>
          <w:rFonts w:ascii="Proxima Nova Alt Lt" w:hAnsi="Proxima Nova Alt Lt"/>
          <w:color w:val="auto"/>
          <w:sz w:val="24"/>
          <w:szCs w:val="24"/>
        </w:rPr>
        <w:t>participants all commented that family helps make decisions about where they live. Additionally, some commented that their support workers</w:t>
      </w:r>
      <w:r w:rsidR="00F976B4" w:rsidRPr="00320804">
        <w:rPr>
          <w:rFonts w:ascii="Proxima Nova Alt Lt" w:hAnsi="Proxima Nova Alt Lt"/>
          <w:color w:val="auto"/>
          <w:sz w:val="24"/>
          <w:szCs w:val="24"/>
        </w:rPr>
        <w:t xml:space="preserve"> will give advice, which helps them to make decisions about where they live. </w:t>
      </w:r>
      <w:r w:rsidR="007F6B57" w:rsidRPr="00320804">
        <w:rPr>
          <w:rFonts w:ascii="Proxima Nova Alt Lt" w:hAnsi="Proxima Nova Alt Lt"/>
          <w:color w:val="auto"/>
          <w:sz w:val="24"/>
          <w:szCs w:val="24"/>
        </w:rPr>
        <w:t xml:space="preserve">‘I get advice from support staff as they work with [person] on a day-to-day basis and I am reliant of the support staff for information’. </w:t>
      </w:r>
    </w:p>
    <w:p w14:paraId="2ED556EA" w14:textId="77777777" w:rsidR="00E65507" w:rsidRDefault="00E65507" w:rsidP="00320804">
      <w:pPr>
        <w:spacing w:line="276" w:lineRule="auto"/>
        <w:rPr>
          <w:rFonts w:ascii="Proxima Nova Alt Lt" w:hAnsi="Proxima Nova Alt Lt"/>
          <w:b/>
          <w:bCs/>
          <w:color w:val="auto"/>
          <w:sz w:val="24"/>
          <w:szCs w:val="24"/>
        </w:rPr>
      </w:pPr>
    </w:p>
    <w:p w14:paraId="62F0ACD0" w14:textId="24AA2836" w:rsidR="004701B1"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How much choice do you have with the things that happen at home?</w:t>
      </w:r>
    </w:p>
    <w:p w14:paraId="52B2C917" w14:textId="70FEF4E0" w:rsidR="005C09BE" w:rsidRPr="00320804" w:rsidRDefault="00C61D4A"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participants living in supported accommodation or </w:t>
      </w:r>
      <w:r w:rsidR="00A83C62" w:rsidRPr="00320804">
        <w:rPr>
          <w:rFonts w:ascii="Proxima Nova Alt Lt" w:hAnsi="Proxima Nova Alt Lt"/>
          <w:color w:val="auto"/>
          <w:sz w:val="24"/>
          <w:szCs w:val="24"/>
        </w:rPr>
        <w:t xml:space="preserve">who are looking to move into group homes commented that they do have a lot of choice about things that happen at home. </w:t>
      </w:r>
      <w:r w:rsidR="00C32F0E" w:rsidRPr="00320804">
        <w:rPr>
          <w:rFonts w:ascii="Proxima Nova Alt Lt" w:hAnsi="Proxima Nova Alt Lt"/>
          <w:color w:val="auto"/>
          <w:sz w:val="24"/>
          <w:szCs w:val="24"/>
        </w:rPr>
        <w:t>‘I have a lot of choice and decisions about what happens at home. I was ab</w:t>
      </w:r>
      <w:r w:rsidR="00DF11B4">
        <w:rPr>
          <w:rFonts w:ascii="Proxima Nova Alt Lt" w:hAnsi="Proxima Nova Alt Lt"/>
          <w:color w:val="auto"/>
          <w:sz w:val="24"/>
          <w:szCs w:val="24"/>
        </w:rPr>
        <w:t>le</w:t>
      </w:r>
      <w:r w:rsidR="00C32F0E" w:rsidRPr="00320804">
        <w:rPr>
          <w:rFonts w:ascii="Proxima Nova Alt Lt" w:hAnsi="Proxima Nova Alt Lt"/>
          <w:color w:val="auto"/>
          <w:sz w:val="24"/>
          <w:szCs w:val="24"/>
        </w:rPr>
        <w:t xml:space="preserve"> to talk to my house about getting things fixed because they were not accessible’. </w:t>
      </w:r>
      <w:r w:rsidR="00642BC9" w:rsidRPr="00320804">
        <w:rPr>
          <w:rFonts w:ascii="Proxima Nova Alt Lt" w:hAnsi="Proxima Nova Alt Lt"/>
          <w:color w:val="auto"/>
          <w:sz w:val="24"/>
          <w:szCs w:val="24"/>
        </w:rPr>
        <w:t>Another participant who lives with three other housemates commented</w:t>
      </w:r>
      <w:r w:rsidR="00DF11B4">
        <w:rPr>
          <w:rFonts w:ascii="Proxima Nova Alt Lt" w:hAnsi="Proxima Nova Alt Lt"/>
          <w:color w:val="auto"/>
          <w:sz w:val="24"/>
          <w:szCs w:val="24"/>
        </w:rPr>
        <w:t>,</w:t>
      </w:r>
      <w:r w:rsidR="00642BC9" w:rsidRPr="00320804">
        <w:rPr>
          <w:rFonts w:ascii="Proxima Nova Alt Lt" w:hAnsi="Proxima Nova Alt Lt"/>
          <w:color w:val="auto"/>
          <w:sz w:val="24"/>
          <w:szCs w:val="24"/>
        </w:rPr>
        <w:t xml:space="preserve"> ‘with </w:t>
      </w:r>
      <w:r w:rsidR="00DF11B4">
        <w:rPr>
          <w:rFonts w:ascii="Proxima Nova Alt Lt" w:hAnsi="Proxima Nova Alt Lt"/>
          <w:color w:val="auto"/>
          <w:sz w:val="24"/>
          <w:szCs w:val="24"/>
        </w:rPr>
        <w:t>three</w:t>
      </w:r>
      <w:r w:rsidR="00642BC9" w:rsidRPr="00320804">
        <w:rPr>
          <w:rFonts w:ascii="Proxima Nova Alt Lt" w:hAnsi="Proxima Nova Alt Lt"/>
          <w:color w:val="auto"/>
          <w:sz w:val="24"/>
          <w:szCs w:val="24"/>
        </w:rPr>
        <w:t xml:space="preserve"> other housemates involved</w:t>
      </w:r>
      <w:r w:rsidR="00DF11B4">
        <w:rPr>
          <w:rFonts w:ascii="Proxima Nova Alt Lt" w:hAnsi="Proxima Nova Alt Lt"/>
          <w:color w:val="auto"/>
          <w:sz w:val="24"/>
          <w:szCs w:val="24"/>
        </w:rPr>
        <w:t>,</w:t>
      </w:r>
      <w:r w:rsidR="00642BC9" w:rsidRPr="00320804">
        <w:rPr>
          <w:rFonts w:ascii="Proxima Nova Alt Lt" w:hAnsi="Proxima Nova Alt Lt"/>
          <w:color w:val="auto"/>
          <w:sz w:val="24"/>
          <w:szCs w:val="24"/>
        </w:rPr>
        <w:t xml:space="preserve"> it can be very hard when it comes to choices and decisions because we want everyone to have their voices heard. We usually come to an agreement in the end.’</w:t>
      </w:r>
      <w:r w:rsidR="00DF0CCB" w:rsidRPr="00320804">
        <w:rPr>
          <w:rFonts w:ascii="Proxima Nova Alt Lt" w:hAnsi="Proxima Nova Alt Lt"/>
          <w:color w:val="auto"/>
          <w:sz w:val="24"/>
          <w:szCs w:val="24"/>
        </w:rPr>
        <w:t xml:space="preserve"> The same participant also commented</w:t>
      </w:r>
      <w:r w:rsidR="00DF11B4">
        <w:rPr>
          <w:rFonts w:ascii="Proxima Nova Alt Lt" w:hAnsi="Proxima Nova Alt Lt"/>
          <w:color w:val="auto"/>
          <w:sz w:val="24"/>
          <w:szCs w:val="24"/>
        </w:rPr>
        <w:t>,</w:t>
      </w:r>
      <w:r w:rsidR="00DF0CCB" w:rsidRPr="00320804">
        <w:rPr>
          <w:rFonts w:ascii="Proxima Nova Alt Lt" w:hAnsi="Proxima Nova Alt Lt"/>
          <w:color w:val="auto"/>
          <w:sz w:val="24"/>
          <w:szCs w:val="24"/>
        </w:rPr>
        <w:t xml:space="preserve"> ‘I am allowed to do what I want to do and they [staff] can’t stop me.’</w:t>
      </w:r>
      <w:r w:rsidR="00642BC9" w:rsidRPr="00320804">
        <w:rPr>
          <w:rFonts w:ascii="Proxima Nova Alt Lt" w:hAnsi="Proxima Nova Alt Lt"/>
          <w:color w:val="auto"/>
          <w:sz w:val="24"/>
          <w:szCs w:val="24"/>
        </w:rPr>
        <w:t xml:space="preserve"> </w:t>
      </w:r>
      <w:r w:rsidR="00C32F0E" w:rsidRPr="00320804">
        <w:rPr>
          <w:rFonts w:ascii="Proxima Nova Alt Lt" w:hAnsi="Proxima Nova Alt Lt"/>
          <w:color w:val="auto"/>
          <w:sz w:val="24"/>
          <w:szCs w:val="24"/>
        </w:rPr>
        <w:t xml:space="preserve">The participants commented that </w:t>
      </w:r>
      <w:r w:rsidR="00DF0CCB" w:rsidRPr="00320804">
        <w:rPr>
          <w:rFonts w:ascii="Proxima Nova Alt Lt" w:hAnsi="Proxima Nova Alt Lt"/>
          <w:color w:val="auto"/>
          <w:sz w:val="24"/>
          <w:szCs w:val="24"/>
        </w:rPr>
        <w:t>some of the choices they have include</w:t>
      </w:r>
      <w:r w:rsidR="00C32F0E" w:rsidRPr="00320804">
        <w:rPr>
          <w:rFonts w:ascii="Proxima Nova Alt Lt" w:hAnsi="Proxima Nova Alt Lt"/>
          <w:color w:val="auto"/>
          <w:sz w:val="24"/>
          <w:szCs w:val="24"/>
        </w:rPr>
        <w:t>:</w:t>
      </w:r>
    </w:p>
    <w:p w14:paraId="74D5CD3D" w14:textId="34062D4D" w:rsidR="00C32F0E" w:rsidRPr="00320804" w:rsidRDefault="00C32F0E">
      <w:pPr>
        <w:pStyle w:val="ListParagraph"/>
        <w:numPr>
          <w:ilvl w:val="0"/>
          <w:numId w:val="9"/>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What they eat,</w:t>
      </w:r>
    </w:p>
    <w:p w14:paraId="08EC95DB" w14:textId="38058037" w:rsidR="00C32F0E" w:rsidRPr="00320804" w:rsidRDefault="00C32F0E">
      <w:pPr>
        <w:pStyle w:val="ListParagraph"/>
        <w:numPr>
          <w:ilvl w:val="0"/>
          <w:numId w:val="9"/>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What they do</w:t>
      </w:r>
      <w:r w:rsidR="00642BC9" w:rsidRPr="00320804">
        <w:rPr>
          <w:rFonts w:ascii="Proxima Nova Alt Lt" w:hAnsi="Proxima Nova Alt Lt"/>
          <w:color w:val="auto"/>
          <w:sz w:val="24"/>
          <w:szCs w:val="24"/>
        </w:rPr>
        <w:t>,</w:t>
      </w:r>
    </w:p>
    <w:p w14:paraId="6CCFE7A6" w14:textId="46148516" w:rsidR="00C32F0E" w:rsidRPr="00320804" w:rsidRDefault="000C0676">
      <w:pPr>
        <w:pStyle w:val="ListParagraph"/>
        <w:numPr>
          <w:ilvl w:val="0"/>
          <w:numId w:val="9"/>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lastRenderedPageBreak/>
        <w:t>When they want to leave the house</w:t>
      </w:r>
      <w:r w:rsidR="00642BC9" w:rsidRPr="00320804">
        <w:rPr>
          <w:rFonts w:ascii="Proxima Nova Alt Lt" w:hAnsi="Proxima Nova Alt Lt"/>
          <w:color w:val="auto"/>
          <w:sz w:val="24"/>
          <w:szCs w:val="24"/>
        </w:rPr>
        <w:t>,</w:t>
      </w:r>
    </w:p>
    <w:p w14:paraId="200E4E1E" w14:textId="1C42854B" w:rsidR="000C0676" w:rsidRPr="00320804" w:rsidRDefault="000C0676">
      <w:pPr>
        <w:pStyle w:val="ListParagraph"/>
        <w:numPr>
          <w:ilvl w:val="0"/>
          <w:numId w:val="9"/>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When to go to bed</w:t>
      </w:r>
      <w:r w:rsidR="00642BC9" w:rsidRPr="00320804">
        <w:rPr>
          <w:rFonts w:ascii="Proxima Nova Alt Lt" w:hAnsi="Proxima Nova Alt Lt"/>
          <w:color w:val="auto"/>
          <w:sz w:val="24"/>
          <w:szCs w:val="24"/>
        </w:rPr>
        <w:t>,</w:t>
      </w:r>
    </w:p>
    <w:p w14:paraId="70801D50" w14:textId="4E1840C1" w:rsidR="0076481A" w:rsidRPr="00320804" w:rsidRDefault="0076481A">
      <w:pPr>
        <w:pStyle w:val="ListParagraph"/>
        <w:numPr>
          <w:ilvl w:val="0"/>
          <w:numId w:val="9"/>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What they wear,</w:t>
      </w:r>
    </w:p>
    <w:p w14:paraId="5AF723D1" w14:textId="3F006217" w:rsidR="00642BC9" w:rsidRPr="00320804" w:rsidRDefault="00642BC9">
      <w:pPr>
        <w:pStyle w:val="ListParagraph"/>
        <w:numPr>
          <w:ilvl w:val="0"/>
          <w:numId w:val="9"/>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If they have a problem, staff will listen and help fix it.</w:t>
      </w:r>
    </w:p>
    <w:p w14:paraId="51BAD8DA" w14:textId="096B7ECC" w:rsidR="00C17B8E" w:rsidRPr="00320804" w:rsidRDefault="00480829"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One participant commented that if there are things happening in the apartment such as maintenance, the staff will just tell them when is happening. There was no choices or decisions involved with that, however if it happens on a day the participant is not free or busy, they can make different </w:t>
      </w:r>
      <w:r w:rsidR="00C17B8E" w:rsidRPr="00320804">
        <w:rPr>
          <w:rFonts w:ascii="Proxima Nova Alt Lt" w:hAnsi="Proxima Nova Alt Lt"/>
          <w:color w:val="auto"/>
          <w:sz w:val="24"/>
          <w:szCs w:val="24"/>
        </w:rPr>
        <w:t>arrangements.</w:t>
      </w:r>
    </w:p>
    <w:p w14:paraId="2BCCD0EA" w14:textId="77777777" w:rsidR="00C17B8E" w:rsidRPr="00320804" w:rsidRDefault="00C17B8E" w:rsidP="00320804">
      <w:pPr>
        <w:spacing w:line="276" w:lineRule="auto"/>
        <w:rPr>
          <w:rFonts w:ascii="Proxima Nova Alt Lt" w:hAnsi="Proxima Nova Alt Lt"/>
          <w:color w:val="auto"/>
          <w:sz w:val="24"/>
          <w:szCs w:val="24"/>
        </w:rPr>
      </w:pPr>
    </w:p>
    <w:p w14:paraId="5CFF1E90" w14:textId="76D39BAA" w:rsidR="00C17B8E" w:rsidRPr="00320804" w:rsidRDefault="00C17B8E"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The family member who has a child in ENU commented that the child has limited choices to what happens at the</w:t>
      </w:r>
      <w:r w:rsidR="00723319">
        <w:rPr>
          <w:rFonts w:ascii="Proxima Nova Alt Lt" w:hAnsi="Proxima Nova Alt Lt"/>
          <w:color w:val="auto"/>
          <w:sz w:val="24"/>
          <w:szCs w:val="24"/>
        </w:rPr>
        <w:t xml:space="preserve"> ENU</w:t>
      </w:r>
      <w:r w:rsidR="00D218D0" w:rsidRPr="00320804">
        <w:rPr>
          <w:rFonts w:ascii="Proxima Nova Alt Lt" w:hAnsi="Proxima Nova Alt Lt"/>
          <w:color w:val="auto"/>
          <w:sz w:val="24"/>
          <w:szCs w:val="24"/>
        </w:rPr>
        <w:t xml:space="preserve"> and the activities they may be involved in. </w:t>
      </w:r>
    </w:p>
    <w:p w14:paraId="01844C69" w14:textId="77777777" w:rsidR="00D218D0" w:rsidRPr="00320804" w:rsidRDefault="00D218D0" w:rsidP="00320804">
      <w:pPr>
        <w:spacing w:line="276" w:lineRule="auto"/>
        <w:rPr>
          <w:rFonts w:ascii="Proxima Nova Alt Lt" w:hAnsi="Proxima Nova Alt Lt"/>
          <w:color w:val="auto"/>
          <w:sz w:val="24"/>
          <w:szCs w:val="24"/>
        </w:rPr>
      </w:pPr>
    </w:p>
    <w:p w14:paraId="3E0B6324" w14:textId="7D5356BF" w:rsidR="00D218D0" w:rsidRPr="00320804" w:rsidRDefault="00D218D0"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The family member who has a person living in supported accommodation commented that their person has </w:t>
      </w:r>
      <w:r w:rsidR="00276C55" w:rsidRPr="00320804">
        <w:rPr>
          <w:rFonts w:ascii="Proxima Nova Alt Lt" w:hAnsi="Proxima Nova Alt Lt"/>
          <w:color w:val="auto"/>
          <w:sz w:val="24"/>
          <w:szCs w:val="24"/>
        </w:rPr>
        <w:t xml:space="preserve">as much choice as they need for their own benefit and capabilities. ‘[Person] does not have the capacity to make the decisions and choices about </w:t>
      </w:r>
      <w:r w:rsidR="00723319">
        <w:rPr>
          <w:rFonts w:ascii="Proxima Nova Alt Lt" w:hAnsi="Proxima Nova Alt Lt"/>
          <w:color w:val="auto"/>
          <w:sz w:val="24"/>
          <w:szCs w:val="24"/>
        </w:rPr>
        <w:t>their</w:t>
      </w:r>
      <w:r w:rsidR="00276C55" w:rsidRPr="00320804">
        <w:rPr>
          <w:rFonts w:ascii="Proxima Nova Alt Lt" w:hAnsi="Proxima Nova Alt Lt"/>
          <w:color w:val="auto"/>
          <w:sz w:val="24"/>
          <w:szCs w:val="24"/>
        </w:rPr>
        <w:t xml:space="preserve"> own health and safety. Staff give</w:t>
      </w:r>
      <w:r w:rsidR="00723319">
        <w:rPr>
          <w:rFonts w:ascii="Proxima Nova Alt Lt" w:hAnsi="Proxima Nova Alt Lt"/>
          <w:color w:val="auto"/>
          <w:sz w:val="24"/>
          <w:szCs w:val="24"/>
        </w:rPr>
        <w:t>s [person]</w:t>
      </w:r>
      <w:r w:rsidR="00276C55" w:rsidRPr="00320804">
        <w:rPr>
          <w:rFonts w:ascii="Proxima Nova Alt Lt" w:hAnsi="Proxima Nova Alt Lt"/>
          <w:color w:val="auto"/>
          <w:sz w:val="24"/>
          <w:szCs w:val="24"/>
        </w:rPr>
        <w:t xml:space="preserve"> choices as far as clothing, for example, but sometimes they may not be the appropriate choice for </w:t>
      </w:r>
      <w:r w:rsidR="00723319">
        <w:rPr>
          <w:rFonts w:ascii="Proxima Nova Alt Lt" w:hAnsi="Proxima Nova Alt Lt"/>
          <w:color w:val="auto"/>
          <w:sz w:val="24"/>
          <w:szCs w:val="24"/>
        </w:rPr>
        <w:t>[person’s]</w:t>
      </w:r>
      <w:r w:rsidR="00276C55" w:rsidRPr="00320804">
        <w:rPr>
          <w:rFonts w:ascii="Proxima Nova Alt Lt" w:hAnsi="Proxima Nova Alt Lt"/>
          <w:color w:val="auto"/>
          <w:sz w:val="24"/>
          <w:szCs w:val="24"/>
        </w:rPr>
        <w:t xml:space="preserve"> safety and wellbeing. </w:t>
      </w:r>
      <w:r w:rsidR="0076481A" w:rsidRPr="00320804">
        <w:rPr>
          <w:rFonts w:ascii="Proxima Nova Alt Lt" w:hAnsi="Proxima Nova Alt Lt"/>
          <w:color w:val="auto"/>
          <w:sz w:val="24"/>
          <w:szCs w:val="24"/>
        </w:rPr>
        <w:t>[Person] does try to be independent and picked their own things but needs some more encouragement and support to pick appropriate things. There are boundaries or requirements when someone needs to step in to keep them safe’.</w:t>
      </w:r>
    </w:p>
    <w:p w14:paraId="1827889D" w14:textId="0B001800" w:rsidR="00C51E14" w:rsidRPr="00320804" w:rsidRDefault="00C51E14" w:rsidP="00320804">
      <w:pPr>
        <w:spacing w:line="276" w:lineRule="auto"/>
        <w:rPr>
          <w:color w:val="70AD47" w:themeColor="accent6"/>
          <w:sz w:val="24"/>
          <w:szCs w:val="24"/>
        </w:rPr>
      </w:pPr>
    </w:p>
    <w:p w14:paraId="489366D9" w14:textId="085A1D05" w:rsidR="001E1E7D"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If you are not happy with where you are living or the supports you are getting, who can you go to for help?</w:t>
      </w:r>
    </w:p>
    <w:p w14:paraId="58D8DD34" w14:textId="380BB9C8" w:rsidR="001E1E7D" w:rsidRPr="00320804" w:rsidRDefault="001E1E7D"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The majority of the participants commented that if they were not happy with where they are living or the support they were getting, they would tell:</w:t>
      </w:r>
    </w:p>
    <w:p w14:paraId="034A7455" w14:textId="2DE4EF5A" w:rsidR="001E1E7D"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Family and friends,</w:t>
      </w:r>
    </w:p>
    <w:p w14:paraId="17DEE267" w14:textId="42BF124F" w:rsidR="00F45703"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Team leader of the house,</w:t>
      </w:r>
    </w:p>
    <w:p w14:paraId="08E7C9EB" w14:textId="372E2689" w:rsidR="00F45703"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Support staff,</w:t>
      </w:r>
    </w:p>
    <w:p w14:paraId="259D34C3" w14:textId="0B3285E9" w:rsidR="00F45703"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Someone from the organisation,</w:t>
      </w:r>
    </w:p>
    <w:p w14:paraId="354D7FD9" w14:textId="00891457" w:rsidR="00F45703"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Management,</w:t>
      </w:r>
    </w:p>
    <w:p w14:paraId="0706EA16" w14:textId="25DDF46C" w:rsidR="00F45703"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lastRenderedPageBreak/>
        <w:t>Housemate,</w:t>
      </w:r>
    </w:p>
    <w:p w14:paraId="7D3DA15B" w14:textId="4EF68A28" w:rsidR="00F45703"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Political representative</w:t>
      </w:r>
    </w:p>
    <w:p w14:paraId="28CB708E" w14:textId="631F0B57" w:rsidR="00F45703" w:rsidRPr="00320804" w:rsidRDefault="00F45703">
      <w:pPr>
        <w:pStyle w:val="ListParagraph"/>
        <w:numPr>
          <w:ilvl w:val="0"/>
          <w:numId w:val="10"/>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Support coordinator.</w:t>
      </w:r>
    </w:p>
    <w:p w14:paraId="6409DEE8" w14:textId="77777777" w:rsidR="00F45703" w:rsidRPr="00320804" w:rsidRDefault="00F45703" w:rsidP="00320804">
      <w:pPr>
        <w:spacing w:line="276" w:lineRule="auto"/>
        <w:rPr>
          <w:rFonts w:ascii="Proxima Nova Alt Lt" w:hAnsi="Proxima Nova Alt Lt"/>
          <w:color w:val="auto"/>
          <w:sz w:val="24"/>
          <w:szCs w:val="24"/>
        </w:rPr>
      </w:pPr>
    </w:p>
    <w:p w14:paraId="63134B68" w14:textId="572F0CD8" w:rsidR="006563DB" w:rsidRPr="00320804" w:rsidRDefault="00F45703"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t>
      </w:r>
      <w:r w:rsidR="006563DB" w:rsidRPr="00320804">
        <w:rPr>
          <w:rFonts w:ascii="Proxima Nova Alt Lt" w:hAnsi="Proxima Nova Alt Lt"/>
          <w:color w:val="auto"/>
          <w:sz w:val="24"/>
          <w:szCs w:val="24"/>
        </w:rPr>
        <w:t>If I wanted to make a complaint about [organisation] I would talk to the complaint person at [organisation] if someone wasn’t doing their job properly.</w:t>
      </w:r>
      <w:r w:rsidRPr="00320804">
        <w:rPr>
          <w:rFonts w:ascii="Proxima Nova Alt Lt" w:hAnsi="Proxima Nova Alt Lt"/>
          <w:color w:val="auto"/>
          <w:sz w:val="24"/>
          <w:szCs w:val="24"/>
        </w:rPr>
        <w:t>’</w:t>
      </w:r>
    </w:p>
    <w:p w14:paraId="5646197D" w14:textId="77777777" w:rsidR="00F45703" w:rsidRPr="00320804" w:rsidRDefault="00F45703" w:rsidP="00320804">
      <w:pPr>
        <w:spacing w:line="276" w:lineRule="auto"/>
        <w:rPr>
          <w:rFonts w:ascii="Proxima Nova Alt Lt" w:hAnsi="Proxima Nova Alt Lt"/>
          <w:color w:val="auto"/>
          <w:sz w:val="24"/>
          <w:szCs w:val="24"/>
        </w:rPr>
      </w:pPr>
    </w:p>
    <w:p w14:paraId="170361DB" w14:textId="79BC3ADB" w:rsidR="0043365B" w:rsidRDefault="0043365B"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t>
      </w:r>
      <w:r w:rsidR="00B61D0F" w:rsidRPr="00320804">
        <w:rPr>
          <w:rFonts w:ascii="Proxima Nova Alt Lt" w:hAnsi="Proxima Nova Alt Lt"/>
          <w:color w:val="auto"/>
          <w:sz w:val="24"/>
          <w:szCs w:val="24"/>
        </w:rPr>
        <w:t>I would speak up – I will talk to the manager. If they do not listen, I would talk to my family – mum, dad, sisters</w:t>
      </w:r>
      <w:r w:rsidRPr="00320804">
        <w:rPr>
          <w:rFonts w:ascii="Proxima Nova Alt Lt" w:hAnsi="Proxima Nova Alt Lt"/>
          <w:color w:val="auto"/>
          <w:sz w:val="24"/>
          <w:szCs w:val="24"/>
        </w:rPr>
        <w:t>’</w:t>
      </w:r>
      <w:r w:rsidR="00B61D0F" w:rsidRPr="00320804">
        <w:rPr>
          <w:rFonts w:ascii="Proxima Nova Alt Lt" w:hAnsi="Proxima Nova Alt Lt"/>
          <w:color w:val="auto"/>
          <w:sz w:val="24"/>
          <w:szCs w:val="24"/>
        </w:rPr>
        <w:t>.</w:t>
      </w:r>
    </w:p>
    <w:p w14:paraId="031FBF2B" w14:textId="77777777" w:rsidR="008572D3" w:rsidRDefault="008572D3" w:rsidP="00320804">
      <w:pPr>
        <w:spacing w:line="276" w:lineRule="auto"/>
        <w:rPr>
          <w:rFonts w:ascii="Proxima Nova Alt Lt" w:hAnsi="Proxima Nova Alt Lt"/>
          <w:color w:val="auto"/>
          <w:sz w:val="24"/>
          <w:szCs w:val="24"/>
        </w:rPr>
      </w:pPr>
    </w:p>
    <w:p w14:paraId="2D507A4F" w14:textId="69B395A6" w:rsidR="008572D3" w:rsidRPr="00320804" w:rsidRDefault="008572D3" w:rsidP="00320804">
      <w:pPr>
        <w:spacing w:line="276" w:lineRule="auto"/>
        <w:rPr>
          <w:rFonts w:ascii="Proxima Nova Alt Lt" w:hAnsi="Proxima Nova Alt Lt"/>
          <w:color w:val="auto"/>
          <w:sz w:val="24"/>
          <w:szCs w:val="24"/>
        </w:rPr>
      </w:pPr>
      <w:r>
        <w:rPr>
          <w:rFonts w:ascii="Proxima Nova Alt Lt" w:hAnsi="Proxima Nova Alt Lt"/>
          <w:color w:val="auto"/>
          <w:sz w:val="24"/>
          <w:szCs w:val="24"/>
        </w:rPr>
        <w:t>It is important to note here</w:t>
      </w:r>
      <w:r w:rsidR="00E34BB4">
        <w:rPr>
          <w:rFonts w:ascii="Proxima Nova Alt Lt" w:hAnsi="Proxima Nova Alt Lt"/>
          <w:color w:val="auto"/>
          <w:sz w:val="24"/>
          <w:szCs w:val="24"/>
        </w:rPr>
        <w:t xml:space="preserve"> that the people </w:t>
      </w:r>
      <w:r w:rsidR="00311D22">
        <w:rPr>
          <w:rFonts w:ascii="Proxima Nova Alt Lt" w:hAnsi="Proxima Nova Alt Lt"/>
          <w:color w:val="auto"/>
          <w:sz w:val="24"/>
          <w:szCs w:val="24"/>
        </w:rPr>
        <w:t xml:space="preserve">interviewed are connected with SACID </w:t>
      </w:r>
      <w:r w:rsidR="003A2A3F">
        <w:rPr>
          <w:rFonts w:ascii="Proxima Nova Alt Lt" w:hAnsi="Proxima Nova Alt Lt"/>
          <w:color w:val="auto"/>
          <w:sz w:val="24"/>
          <w:szCs w:val="24"/>
        </w:rPr>
        <w:t xml:space="preserve">and participate in our capacity building activities aimed at educating them about their rights </w:t>
      </w:r>
      <w:r w:rsidR="006F3FEC">
        <w:rPr>
          <w:rFonts w:ascii="Proxima Nova Alt Lt" w:hAnsi="Proxima Nova Alt Lt"/>
          <w:color w:val="auto"/>
          <w:sz w:val="24"/>
          <w:szCs w:val="24"/>
        </w:rPr>
        <w:t xml:space="preserve">and speaking up. </w:t>
      </w:r>
      <w:r w:rsidR="002C31AB">
        <w:rPr>
          <w:rFonts w:ascii="Proxima Nova Alt Lt" w:hAnsi="Proxima Nova Alt Lt"/>
          <w:color w:val="auto"/>
          <w:sz w:val="24"/>
          <w:szCs w:val="24"/>
        </w:rPr>
        <w:t>If a consultation included a wider group of participants not engaged</w:t>
      </w:r>
      <w:r w:rsidR="00994ADE">
        <w:rPr>
          <w:rFonts w:ascii="Proxima Nova Alt Lt" w:hAnsi="Proxima Nova Alt Lt"/>
          <w:color w:val="auto"/>
          <w:sz w:val="24"/>
          <w:szCs w:val="24"/>
        </w:rPr>
        <w:t xml:space="preserve"> with our services </w:t>
      </w:r>
      <w:r w:rsidR="00F675C6">
        <w:rPr>
          <w:rFonts w:ascii="Proxima Nova Alt Lt" w:hAnsi="Proxima Nova Alt Lt"/>
          <w:color w:val="auto"/>
          <w:sz w:val="24"/>
          <w:szCs w:val="24"/>
        </w:rPr>
        <w:t xml:space="preserve">the responses may be quite different. Through the Your Service Your Rights </w:t>
      </w:r>
      <w:r w:rsidR="00A93F69">
        <w:rPr>
          <w:rFonts w:ascii="Proxima Nova Alt Lt" w:hAnsi="Proxima Nova Alt Lt"/>
          <w:color w:val="auto"/>
          <w:sz w:val="24"/>
          <w:szCs w:val="24"/>
        </w:rPr>
        <w:t xml:space="preserve">workshops we deliver with funding from the Commission we have found that the majority of </w:t>
      </w:r>
      <w:r w:rsidR="0055127F">
        <w:rPr>
          <w:rFonts w:ascii="Proxima Nova Alt Lt" w:hAnsi="Proxima Nova Alt Lt"/>
          <w:color w:val="auto"/>
          <w:sz w:val="24"/>
          <w:szCs w:val="24"/>
        </w:rPr>
        <w:t xml:space="preserve">participants </w:t>
      </w:r>
      <w:r w:rsidR="0041385A">
        <w:rPr>
          <w:rFonts w:ascii="Proxima Nova Alt Lt" w:hAnsi="Proxima Nova Alt Lt"/>
          <w:color w:val="auto"/>
          <w:sz w:val="24"/>
          <w:szCs w:val="24"/>
        </w:rPr>
        <w:t xml:space="preserve">do not know how to make a complaint if they are unhappy with the supports they are receiving. </w:t>
      </w:r>
    </w:p>
    <w:p w14:paraId="6C6ABBB2" w14:textId="50B13010" w:rsidR="001C04DB" w:rsidRPr="00320804" w:rsidRDefault="001C04DB" w:rsidP="00320804">
      <w:pPr>
        <w:spacing w:line="276" w:lineRule="auto"/>
        <w:rPr>
          <w:rFonts w:ascii="Proxima Nova Alt Lt" w:hAnsi="Proxima Nova Alt Lt"/>
          <w:color w:val="auto"/>
          <w:sz w:val="24"/>
          <w:szCs w:val="24"/>
        </w:rPr>
      </w:pPr>
    </w:p>
    <w:p w14:paraId="35272857" w14:textId="0FC50310" w:rsidR="004701B1"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If you could choose a dream home, what would it look like?</w:t>
      </w:r>
    </w:p>
    <w:p w14:paraId="55234F9B" w14:textId="31BD91E2" w:rsidR="00F279B8" w:rsidRPr="00320804" w:rsidRDefault="00F279B8"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A common theme </w:t>
      </w:r>
      <w:r w:rsidR="00B07AD0">
        <w:rPr>
          <w:rFonts w:ascii="Proxima Nova Alt Lt" w:hAnsi="Proxima Nova Alt Lt"/>
          <w:color w:val="auto"/>
          <w:sz w:val="24"/>
          <w:szCs w:val="24"/>
        </w:rPr>
        <w:t>for a dream home</w:t>
      </w:r>
      <w:r w:rsidR="006979B0" w:rsidRPr="00320804">
        <w:rPr>
          <w:rFonts w:ascii="Proxima Nova Alt Lt" w:hAnsi="Proxima Nova Alt Lt"/>
          <w:color w:val="auto"/>
          <w:sz w:val="24"/>
          <w:szCs w:val="24"/>
        </w:rPr>
        <w:t xml:space="preserve"> included:</w:t>
      </w:r>
    </w:p>
    <w:p w14:paraId="6CDF292B" w14:textId="4C978C03" w:rsidR="006979B0" w:rsidRPr="00320804" w:rsidRDefault="006979B0">
      <w:pPr>
        <w:pStyle w:val="ListParagraph"/>
        <w:numPr>
          <w:ilvl w:val="0"/>
          <w:numId w:val="11"/>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Living near family and friends</w:t>
      </w:r>
      <w:r w:rsidR="00F65549" w:rsidRPr="00320804">
        <w:rPr>
          <w:rFonts w:ascii="Proxima Nova Alt Lt" w:hAnsi="Proxima Nova Alt Lt"/>
          <w:color w:val="auto"/>
          <w:sz w:val="24"/>
          <w:szCs w:val="24"/>
        </w:rPr>
        <w:t>,</w:t>
      </w:r>
    </w:p>
    <w:p w14:paraId="12825CB2" w14:textId="6CE32B40" w:rsidR="006979B0" w:rsidRPr="00320804" w:rsidRDefault="006979B0">
      <w:pPr>
        <w:pStyle w:val="ListParagraph"/>
        <w:numPr>
          <w:ilvl w:val="0"/>
          <w:numId w:val="11"/>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Having independence</w:t>
      </w:r>
      <w:r w:rsidR="00F65549" w:rsidRPr="00320804">
        <w:rPr>
          <w:rFonts w:ascii="Proxima Nova Alt Lt" w:hAnsi="Proxima Nova Alt Lt"/>
          <w:color w:val="auto"/>
          <w:sz w:val="24"/>
          <w:szCs w:val="24"/>
        </w:rPr>
        <w:t>,</w:t>
      </w:r>
    </w:p>
    <w:p w14:paraId="5CBA21C1" w14:textId="61FF201F" w:rsidR="006979B0" w:rsidRPr="00320804" w:rsidRDefault="006979B0">
      <w:pPr>
        <w:pStyle w:val="ListParagraph"/>
        <w:numPr>
          <w:ilvl w:val="0"/>
          <w:numId w:val="11"/>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An accessible home</w:t>
      </w:r>
      <w:r w:rsidR="00F65549" w:rsidRPr="00320804">
        <w:rPr>
          <w:rFonts w:ascii="Proxima Nova Alt Lt" w:hAnsi="Proxima Nova Alt Lt"/>
          <w:color w:val="auto"/>
          <w:sz w:val="24"/>
          <w:szCs w:val="24"/>
        </w:rPr>
        <w:t>,</w:t>
      </w:r>
    </w:p>
    <w:p w14:paraId="281D8CE1" w14:textId="1380386E" w:rsidR="006979B0" w:rsidRPr="00320804" w:rsidRDefault="006979B0">
      <w:pPr>
        <w:pStyle w:val="ListParagraph"/>
        <w:numPr>
          <w:ilvl w:val="0"/>
          <w:numId w:val="11"/>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Somewhere close to public transport and shops</w:t>
      </w:r>
      <w:r w:rsidR="00F65549" w:rsidRPr="00320804">
        <w:rPr>
          <w:rFonts w:ascii="Proxima Nova Alt Lt" w:hAnsi="Proxima Nova Alt Lt"/>
          <w:color w:val="auto"/>
          <w:sz w:val="24"/>
          <w:szCs w:val="24"/>
        </w:rPr>
        <w:t>,</w:t>
      </w:r>
    </w:p>
    <w:p w14:paraId="32C6A976" w14:textId="39018E68" w:rsidR="006979B0" w:rsidRPr="00320804" w:rsidRDefault="003D2747">
      <w:pPr>
        <w:pStyle w:val="ListParagraph"/>
        <w:numPr>
          <w:ilvl w:val="0"/>
          <w:numId w:val="11"/>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Accessible car</w:t>
      </w:r>
      <w:r w:rsidR="00F65549" w:rsidRPr="00320804">
        <w:rPr>
          <w:rFonts w:ascii="Proxima Nova Alt Lt" w:hAnsi="Proxima Nova Alt Lt"/>
          <w:color w:val="auto"/>
          <w:sz w:val="24"/>
          <w:szCs w:val="24"/>
        </w:rPr>
        <w:t>,</w:t>
      </w:r>
    </w:p>
    <w:p w14:paraId="50A92454" w14:textId="0BC0F956" w:rsidR="003D2747" w:rsidRPr="00320804" w:rsidRDefault="003D2747">
      <w:pPr>
        <w:pStyle w:val="ListParagraph"/>
        <w:numPr>
          <w:ilvl w:val="0"/>
          <w:numId w:val="11"/>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A home that is safe</w:t>
      </w:r>
      <w:r w:rsidR="00F65549" w:rsidRPr="00320804">
        <w:rPr>
          <w:rFonts w:ascii="Proxima Nova Alt Lt" w:hAnsi="Proxima Nova Alt Lt"/>
          <w:color w:val="auto"/>
          <w:sz w:val="24"/>
          <w:szCs w:val="24"/>
        </w:rPr>
        <w:t>,</w:t>
      </w:r>
    </w:p>
    <w:p w14:paraId="70EA2A4B" w14:textId="4166C37E" w:rsidR="003D2747" w:rsidRPr="00320804" w:rsidRDefault="00B267C7">
      <w:pPr>
        <w:pStyle w:val="ListParagraph"/>
        <w:numPr>
          <w:ilvl w:val="0"/>
          <w:numId w:val="11"/>
        </w:numPr>
        <w:spacing w:line="276" w:lineRule="auto"/>
        <w:rPr>
          <w:rFonts w:ascii="Proxima Nova Alt Lt" w:hAnsi="Proxima Nova Alt Lt"/>
          <w:color w:val="auto"/>
          <w:sz w:val="24"/>
          <w:szCs w:val="24"/>
        </w:rPr>
      </w:pPr>
      <w:r>
        <w:rPr>
          <w:rFonts w:ascii="Proxima Nova Alt Lt" w:hAnsi="Proxima Nova Alt Lt"/>
          <w:color w:val="auto"/>
          <w:sz w:val="24"/>
          <w:szCs w:val="24"/>
        </w:rPr>
        <w:t>A</w:t>
      </w:r>
      <w:r w:rsidR="00DB0C34" w:rsidRPr="00320804">
        <w:rPr>
          <w:rFonts w:ascii="Proxima Nova Alt Lt" w:hAnsi="Proxima Nova Alt Lt"/>
          <w:color w:val="auto"/>
          <w:sz w:val="24"/>
          <w:szCs w:val="24"/>
        </w:rPr>
        <w:t xml:space="preserve"> home that is mine</w:t>
      </w:r>
      <w:r w:rsidR="00F65549" w:rsidRPr="00320804">
        <w:rPr>
          <w:rFonts w:ascii="Proxima Nova Alt Lt" w:hAnsi="Proxima Nova Alt Lt"/>
          <w:color w:val="auto"/>
          <w:sz w:val="24"/>
          <w:szCs w:val="24"/>
        </w:rPr>
        <w:t>,</w:t>
      </w:r>
    </w:p>
    <w:p w14:paraId="78AA18CF" w14:textId="5DDA3C50" w:rsidR="001200A6" w:rsidRPr="00320804" w:rsidRDefault="00B267C7">
      <w:pPr>
        <w:pStyle w:val="ListParagraph"/>
        <w:numPr>
          <w:ilvl w:val="0"/>
          <w:numId w:val="11"/>
        </w:numPr>
        <w:spacing w:line="276" w:lineRule="auto"/>
        <w:rPr>
          <w:rFonts w:ascii="Proxima Nova Alt Lt" w:hAnsi="Proxima Nova Alt Lt"/>
          <w:color w:val="auto"/>
          <w:sz w:val="24"/>
          <w:szCs w:val="24"/>
        </w:rPr>
      </w:pPr>
      <w:r>
        <w:rPr>
          <w:rFonts w:ascii="Proxima Nova Alt Lt" w:hAnsi="Proxima Nova Alt Lt"/>
          <w:color w:val="auto"/>
          <w:sz w:val="24"/>
          <w:szCs w:val="24"/>
        </w:rPr>
        <w:t>A</w:t>
      </w:r>
      <w:r w:rsidR="001200A6" w:rsidRPr="00320804">
        <w:rPr>
          <w:rFonts w:ascii="Proxima Nova Alt Lt" w:hAnsi="Proxima Nova Alt Lt"/>
          <w:color w:val="auto"/>
          <w:sz w:val="24"/>
          <w:szCs w:val="24"/>
        </w:rPr>
        <w:t xml:space="preserve"> home with an outdoor area/garden</w:t>
      </w:r>
      <w:r w:rsidR="00F65549" w:rsidRPr="00320804">
        <w:rPr>
          <w:rFonts w:ascii="Proxima Nova Alt Lt" w:hAnsi="Proxima Nova Alt Lt"/>
          <w:color w:val="auto"/>
          <w:sz w:val="24"/>
          <w:szCs w:val="24"/>
        </w:rPr>
        <w:t>,</w:t>
      </w:r>
    </w:p>
    <w:p w14:paraId="17C119AD" w14:textId="3719B885" w:rsidR="001200A6" w:rsidRPr="00320804" w:rsidRDefault="00B267C7">
      <w:pPr>
        <w:pStyle w:val="ListParagraph"/>
        <w:numPr>
          <w:ilvl w:val="0"/>
          <w:numId w:val="11"/>
        </w:numPr>
        <w:spacing w:line="276" w:lineRule="auto"/>
        <w:rPr>
          <w:rFonts w:ascii="Proxima Nova Alt Lt" w:hAnsi="Proxima Nova Alt Lt"/>
          <w:color w:val="auto"/>
          <w:sz w:val="24"/>
          <w:szCs w:val="24"/>
        </w:rPr>
      </w:pPr>
      <w:r>
        <w:rPr>
          <w:rFonts w:ascii="Proxima Nova Alt Lt" w:hAnsi="Proxima Nova Alt Lt"/>
          <w:color w:val="auto"/>
          <w:sz w:val="24"/>
          <w:szCs w:val="24"/>
        </w:rPr>
        <w:t>A</w:t>
      </w:r>
      <w:r w:rsidR="001200A6" w:rsidRPr="00320804">
        <w:rPr>
          <w:rFonts w:ascii="Proxima Nova Alt Lt" w:hAnsi="Proxima Nova Alt Lt"/>
          <w:color w:val="auto"/>
          <w:sz w:val="24"/>
          <w:szCs w:val="24"/>
        </w:rPr>
        <w:t xml:space="preserve"> home where I can have pets</w:t>
      </w:r>
      <w:r w:rsidR="00F65549" w:rsidRPr="00320804">
        <w:rPr>
          <w:rFonts w:ascii="Proxima Nova Alt Lt" w:hAnsi="Proxima Nova Alt Lt"/>
          <w:color w:val="auto"/>
          <w:sz w:val="24"/>
          <w:szCs w:val="24"/>
        </w:rPr>
        <w:t>.</w:t>
      </w:r>
    </w:p>
    <w:p w14:paraId="0CC0019F" w14:textId="02C892A5" w:rsidR="00B267C7" w:rsidRDefault="00FE7D21">
      <w:pPr>
        <w:pStyle w:val="ListParagraph"/>
        <w:numPr>
          <w:ilvl w:val="0"/>
          <w:numId w:val="11"/>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A home with more supports so I can work on my </w:t>
      </w:r>
      <w:r w:rsidR="0031594D" w:rsidRPr="00320804">
        <w:rPr>
          <w:rFonts w:ascii="Proxima Nova Alt Lt" w:hAnsi="Proxima Nova Alt Lt"/>
          <w:color w:val="auto"/>
          <w:sz w:val="24"/>
          <w:szCs w:val="24"/>
        </w:rPr>
        <w:t>indepen</w:t>
      </w:r>
      <w:r w:rsidR="0031594D">
        <w:rPr>
          <w:rFonts w:ascii="Proxima Nova Alt Lt" w:hAnsi="Proxima Nova Alt Lt"/>
          <w:color w:val="auto"/>
          <w:sz w:val="24"/>
          <w:szCs w:val="24"/>
        </w:rPr>
        <w:t>d</w:t>
      </w:r>
      <w:r w:rsidR="0031594D" w:rsidRPr="00320804">
        <w:rPr>
          <w:rFonts w:ascii="Proxima Nova Alt Lt" w:hAnsi="Proxima Nova Alt Lt"/>
          <w:color w:val="auto"/>
          <w:sz w:val="24"/>
          <w:szCs w:val="24"/>
        </w:rPr>
        <w:t>ence</w:t>
      </w:r>
      <w:r w:rsidRPr="00320804">
        <w:rPr>
          <w:rFonts w:ascii="Proxima Nova Alt Lt" w:hAnsi="Proxima Nova Alt Lt"/>
          <w:color w:val="auto"/>
          <w:sz w:val="24"/>
          <w:szCs w:val="24"/>
        </w:rPr>
        <w:t xml:space="preserve"> skills.</w:t>
      </w:r>
    </w:p>
    <w:p w14:paraId="52E7E94E" w14:textId="6B5781F7" w:rsidR="00A65B83" w:rsidRPr="00B267C7" w:rsidRDefault="00DB0C34" w:rsidP="00B267C7">
      <w:pPr>
        <w:spacing w:line="276" w:lineRule="auto"/>
        <w:rPr>
          <w:rFonts w:ascii="Proxima Nova Alt Lt" w:hAnsi="Proxima Nova Alt Lt"/>
          <w:color w:val="auto"/>
          <w:sz w:val="24"/>
          <w:szCs w:val="24"/>
        </w:rPr>
      </w:pPr>
      <w:r w:rsidRPr="00B267C7">
        <w:rPr>
          <w:rFonts w:ascii="Proxima Nova Alt Lt" w:hAnsi="Proxima Nova Alt Lt"/>
          <w:color w:val="auto"/>
          <w:sz w:val="24"/>
          <w:szCs w:val="24"/>
        </w:rPr>
        <w:lastRenderedPageBreak/>
        <w:t>Most of the participants who currently live in supported accommodation like where they are living</w:t>
      </w:r>
      <w:r w:rsidR="001200A6" w:rsidRPr="00B267C7">
        <w:rPr>
          <w:rFonts w:ascii="Proxima Nova Alt Lt" w:hAnsi="Proxima Nova Alt Lt"/>
          <w:color w:val="auto"/>
          <w:sz w:val="24"/>
          <w:szCs w:val="24"/>
        </w:rPr>
        <w:t>. They may consider either living by themselves or with housemates</w:t>
      </w:r>
      <w:r w:rsidR="00F65549" w:rsidRPr="00B267C7">
        <w:rPr>
          <w:rFonts w:ascii="Proxima Nova Alt Lt" w:hAnsi="Proxima Nova Alt Lt"/>
          <w:color w:val="auto"/>
          <w:sz w:val="24"/>
          <w:szCs w:val="24"/>
        </w:rPr>
        <w:t>, as long as they have common interests</w:t>
      </w:r>
      <w:r w:rsidR="00E92CF1" w:rsidRPr="00B267C7">
        <w:rPr>
          <w:rFonts w:ascii="Proxima Nova Alt Lt" w:hAnsi="Proxima Nova Alt Lt"/>
          <w:color w:val="auto"/>
          <w:sz w:val="24"/>
          <w:szCs w:val="24"/>
        </w:rPr>
        <w:t xml:space="preserve"> and a </w:t>
      </w:r>
      <w:r w:rsidR="009F4471" w:rsidRPr="00B267C7">
        <w:rPr>
          <w:rFonts w:ascii="Proxima Nova Alt Lt" w:hAnsi="Proxima Nova Alt Lt"/>
          <w:color w:val="auto"/>
          <w:sz w:val="24"/>
          <w:szCs w:val="24"/>
        </w:rPr>
        <w:t>space,</w:t>
      </w:r>
      <w:r w:rsidR="00E92CF1" w:rsidRPr="00B267C7">
        <w:rPr>
          <w:rFonts w:ascii="Proxima Nova Alt Lt" w:hAnsi="Proxima Nova Alt Lt"/>
          <w:color w:val="auto"/>
          <w:sz w:val="24"/>
          <w:szCs w:val="24"/>
        </w:rPr>
        <w:t xml:space="preserve"> they can have to themselves.</w:t>
      </w:r>
    </w:p>
    <w:p w14:paraId="2655997C" w14:textId="77777777" w:rsidR="004701B1" w:rsidRPr="00320804" w:rsidRDefault="004701B1" w:rsidP="00320804">
      <w:pPr>
        <w:spacing w:line="276" w:lineRule="auto"/>
        <w:rPr>
          <w:rFonts w:ascii="Proxima Nova Alt Lt" w:hAnsi="Proxima Nova Alt Lt"/>
          <w:color w:val="auto"/>
          <w:sz w:val="24"/>
          <w:szCs w:val="24"/>
        </w:rPr>
      </w:pPr>
    </w:p>
    <w:p w14:paraId="742F3A99" w14:textId="77777777" w:rsidR="00A65B83" w:rsidRPr="00320804" w:rsidRDefault="00A65B83" w:rsidP="00320804">
      <w:pPr>
        <w:spacing w:line="276" w:lineRule="auto"/>
        <w:rPr>
          <w:rFonts w:ascii="Proxima Nova Alt Lt" w:hAnsi="Proxima Nova Alt Lt"/>
          <w:color w:val="auto"/>
          <w:sz w:val="24"/>
          <w:szCs w:val="24"/>
        </w:rPr>
      </w:pPr>
    </w:p>
    <w:p w14:paraId="17CEB2DD" w14:textId="4B48375D" w:rsidR="009F4471" w:rsidRPr="00320804" w:rsidRDefault="004701B1" w:rsidP="00320804">
      <w:pPr>
        <w:spacing w:line="276" w:lineRule="auto"/>
        <w:rPr>
          <w:rFonts w:ascii="Proxima Nova Alt Lt" w:hAnsi="Proxima Nova Alt Lt"/>
          <w:b/>
          <w:bCs/>
          <w:color w:val="auto"/>
          <w:sz w:val="24"/>
          <w:szCs w:val="24"/>
        </w:rPr>
      </w:pPr>
      <w:r w:rsidRPr="00320804">
        <w:rPr>
          <w:rFonts w:ascii="Proxima Nova Alt Lt" w:hAnsi="Proxima Nova Alt Lt"/>
          <w:b/>
          <w:bCs/>
          <w:color w:val="auto"/>
          <w:sz w:val="24"/>
          <w:szCs w:val="24"/>
        </w:rPr>
        <w:t>Which right is the most important to you about your home (list of rights)</w:t>
      </w:r>
    </w:p>
    <w:p w14:paraId="5F88E505" w14:textId="09D16426" w:rsidR="009F4471" w:rsidRPr="00320804" w:rsidRDefault="00F5241E"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All the participants commented that </w:t>
      </w:r>
      <w:r w:rsidR="00200B41" w:rsidRPr="00320804">
        <w:rPr>
          <w:rFonts w:ascii="Proxima Nova Alt Lt" w:hAnsi="Proxima Nova Alt Lt"/>
          <w:color w:val="auto"/>
          <w:sz w:val="24"/>
          <w:szCs w:val="24"/>
        </w:rPr>
        <w:t>all</w:t>
      </w:r>
      <w:r w:rsidR="00B267C7">
        <w:rPr>
          <w:rFonts w:ascii="Proxima Nova Alt Lt" w:hAnsi="Proxima Nova Alt Lt"/>
          <w:color w:val="auto"/>
          <w:sz w:val="24"/>
          <w:szCs w:val="24"/>
        </w:rPr>
        <w:t xml:space="preserve"> of</w:t>
      </w:r>
      <w:r w:rsidR="00200B41" w:rsidRPr="00320804">
        <w:rPr>
          <w:rFonts w:ascii="Proxima Nova Alt Lt" w:hAnsi="Proxima Nova Alt Lt"/>
          <w:color w:val="auto"/>
          <w:sz w:val="24"/>
          <w:szCs w:val="24"/>
        </w:rPr>
        <w:t xml:space="preserve"> the rights are important to living at home:</w:t>
      </w:r>
    </w:p>
    <w:p w14:paraId="629EA8B5" w14:textId="40FBB1F0" w:rsidR="00255613" w:rsidRPr="00320804" w:rsidRDefault="00255613">
      <w:pPr>
        <w:pStyle w:val="ListParagraph"/>
        <w:numPr>
          <w:ilvl w:val="0"/>
          <w:numId w:val="1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Right to be safe</w:t>
      </w:r>
      <w:r w:rsidR="00B267C7">
        <w:rPr>
          <w:rFonts w:ascii="Proxima Nova Alt Lt" w:hAnsi="Proxima Nova Alt Lt"/>
          <w:color w:val="auto"/>
          <w:sz w:val="24"/>
          <w:szCs w:val="24"/>
        </w:rPr>
        <w:t>,</w:t>
      </w:r>
    </w:p>
    <w:p w14:paraId="7BBB069C" w14:textId="12E61D81" w:rsidR="00255613" w:rsidRPr="00320804" w:rsidRDefault="00255613">
      <w:pPr>
        <w:pStyle w:val="ListParagraph"/>
        <w:numPr>
          <w:ilvl w:val="0"/>
          <w:numId w:val="1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right to speak out</w:t>
      </w:r>
      <w:r w:rsidR="00B267C7">
        <w:rPr>
          <w:rFonts w:ascii="Proxima Nova Alt Lt" w:hAnsi="Proxima Nova Alt Lt"/>
          <w:color w:val="auto"/>
          <w:sz w:val="24"/>
          <w:szCs w:val="24"/>
        </w:rPr>
        <w:t>,</w:t>
      </w:r>
    </w:p>
    <w:p w14:paraId="50F98D3A" w14:textId="2106A51F" w:rsidR="00255613" w:rsidRPr="00320804" w:rsidRDefault="00255613">
      <w:pPr>
        <w:pStyle w:val="ListParagraph"/>
        <w:numPr>
          <w:ilvl w:val="0"/>
          <w:numId w:val="1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Right to dignity</w:t>
      </w:r>
      <w:r w:rsidR="00B267C7">
        <w:rPr>
          <w:rFonts w:ascii="Proxima Nova Alt Lt" w:hAnsi="Proxima Nova Alt Lt"/>
          <w:color w:val="auto"/>
          <w:sz w:val="24"/>
          <w:szCs w:val="24"/>
        </w:rPr>
        <w:t>,</w:t>
      </w:r>
    </w:p>
    <w:p w14:paraId="10ABBBF8" w14:textId="16F96623" w:rsidR="00255613" w:rsidRPr="00320804" w:rsidRDefault="00255613">
      <w:pPr>
        <w:pStyle w:val="ListParagraph"/>
        <w:numPr>
          <w:ilvl w:val="0"/>
          <w:numId w:val="1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Right to complain</w:t>
      </w:r>
      <w:r w:rsidR="00B267C7">
        <w:rPr>
          <w:rFonts w:ascii="Proxima Nova Alt Lt" w:hAnsi="Proxima Nova Alt Lt"/>
          <w:color w:val="auto"/>
          <w:sz w:val="24"/>
          <w:szCs w:val="24"/>
        </w:rPr>
        <w:t>,</w:t>
      </w:r>
    </w:p>
    <w:p w14:paraId="2756E107" w14:textId="78D01850" w:rsidR="00255613" w:rsidRPr="00320804" w:rsidRDefault="00255613">
      <w:pPr>
        <w:pStyle w:val="ListParagraph"/>
        <w:numPr>
          <w:ilvl w:val="0"/>
          <w:numId w:val="1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Right to make choices</w:t>
      </w:r>
      <w:r w:rsidR="00B267C7">
        <w:rPr>
          <w:rFonts w:ascii="Proxima Nova Alt Lt" w:hAnsi="Proxima Nova Alt Lt"/>
          <w:color w:val="auto"/>
          <w:sz w:val="24"/>
          <w:szCs w:val="24"/>
        </w:rPr>
        <w:t>,</w:t>
      </w:r>
    </w:p>
    <w:p w14:paraId="4B038B68" w14:textId="6241BFD4" w:rsidR="00255613" w:rsidRPr="00320804" w:rsidRDefault="00255613">
      <w:pPr>
        <w:pStyle w:val="ListParagraph"/>
        <w:numPr>
          <w:ilvl w:val="0"/>
          <w:numId w:val="1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Right to privacy</w:t>
      </w:r>
      <w:r w:rsidR="00B267C7">
        <w:rPr>
          <w:rFonts w:ascii="Proxima Nova Alt Lt" w:hAnsi="Proxima Nova Alt Lt"/>
          <w:color w:val="auto"/>
          <w:sz w:val="24"/>
          <w:szCs w:val="24"/>
        </w:rPr>
        <w:t>,</w:t>
      </w:r>
    </w:p>
    <w:p w14:paraId="6207E1A8" w14:textId="0F691125" w:rsidR="00255613" w:rsidRPr="00320804" w:rsidRDefault="00255613">
      <w:pPr>
        <w:pStyle w:val="ListParagraph"/>
        <w:numPr>
          <w:ilvl w:val="0"/>
          <w:numId w:val="12"/>
        </w:num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Right to freedom</w:t>
      </w:r>
      <w:r w:rsidR="00B267C7">
        <w:rPr>
          <w:rFonts w:ascii="Proxima Nova Alt Lt" w:hAnsi="Proxima Nova Alt Lt"/>
          <w:color w:val="auto"/>
          <w:sz w:val="24"/>
          <w:szCs w:val="24"/>
        </w:rPr>
        <w:t>.</w:t>
      </w:r>
    </w:p>
    <w:p w14:paraId="68446B7D" w14:textId="77777777" w:rsidR="00200B41" w:rsidRPr="00320804" w:rsidRDefault="00200B41" w:rsidP="00320804">
      <w:pPr>
        <w:spacing w:line="276" w:lineRule="auto"/>
        <w:rPr>
          <w:rFonts w:ascii="Proxima Nova Alt Lt" w:hAnsi="Proxima Nova Alt Lt"/>
          <w:color w:val="auto"/>
          <w:sz w:val="24"/>
          <w:szCs w:val="24"/>
        </w:rPr>
      </w:pPr>
    </w:p>
    <w:p w14:paraId="5D52F6AD" w14:textId="0CEA202C" w:rsidR="00200B41" w:rsidRPr="00320804" w:rsidRDefault="00200B41"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The most important right that was commented by the family members was the right to be safe.</w:t>
      </w:r>
    </w:p>
    <w:p w14:paraId="2D708BA0" w14:textId="04E1DFD4" w:rsidR="00200B41" w:rsidRPr="00320804" w:rsidRDefault="0053277A"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‘Safety is the choice – because it is the most basic and we don’t have the luxury to request </w:t>
      </w:r>
      <w:r w:rsidR="00754556">
        <w:rPr>
          <w:rFonts w:ascii="Proxima Nova Alt Lt" w:hAnsi="Proxima Nova Alt Lt"/>
          <w:color w:val="auto"/>
          <w:sz w:val="24"/>
          <w:szCs w:val="24"/>
        </w:rPr>
        <w:t>and</w:t>
      </w:r>
      <w:r w:rsidRPr="00320804">
        <w:rPr>
          <w:rFonts w:ascii="Proxima Nova Alt Lt" w:hAnsi="Proxima Nova Alt Lt"/>
          <w:color w:val="auto"/>
          <w:sz w:val="24"/>
          <w:szCs w:val="24"/>
        </w:rPr>
        <w:t xml:space="preserve"> follow the others. If [person] is not alive there is no point to having access to dignity when you are dead’. </w:t>
      </w:r>
    </w:p>
    <w:p w14:paraId="31587FFD" w14:textId="77777777" w:rsidR="000C40CC" w:rsidRPr="00320804" w:rsidRDefault="000C40CC" w:rsidP="00320804">
      <w:pPr>
        <w:spacing w:line="276" w:lineRule="auto"/>
        <w:rPr>
          <w:rFonts w:ascii="Proxima Nova Alt Lt" w:hAnsi="Proxima Nova Alt Lt"/>
          <w:color w:val="auto"/>
          <w:sz w:val="24"/>
          <w:szCs w:val="24"/>
        </w:rPr>
      </w:pPr>
    </w:p>
    <w:p w14:paraId="533F9B11" w14:textId="77777777" w:rsidR="00F24F3F" w:rsidRPr="00320804" w:rsidRDefault="000C40CC" w:rsidP="00320804">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 xml:space="preserve">Other participants living in supported accommodation commented that they have all those rights living where they are. </w:t>
      </w:r>
    </w:p>
    <w:p w14:paraId="2FFB39A9" w14:textId="77777777" w:rsidR="00F24F3F" w:rsidRPr="00320804" w:rsidRDefault="00F24F3F" w:rsidP="00320804">
      <w:pPr>
        <w:spacing w:line="276" w:lineRule="auto"/>
        <w:rPr>
          <w:rFonts w:ascii="Proxima Nova Alt Lt" w:hAnsi="Proxima Nova Alt Lt"/>
          <w:color w:val="auto"/>
          <w:sz w:val="24"/>
          <w:szCs w:val="24"/>
        </w:rPr>
      </w:pPr>
    </w:p>
    <w:p w14:paraId="0F8D0D8D" w14:textId="1443078E" w:rsidR="00BA1BEF" w:rsidRPr="006660EF" w:rsidRDefault="00F24F3F" w:rsidP="007C285F">
      <w:pPr>
        <w:spacing w:line="276" w:lineRule="auto"/>
        <w:rPr>
          <w:rFonts w:ascii="Proxima Nova Alt Lt" w:hAnsi="Proxima Nova Alt Lt"/>
          <w:color w:val="auto"/>
          <w:sz w:val="24"/>
          <w:szCs w:val="24"/>
        </w:rPr>
      </w:pPr>
      <w:r w:rsidRPr="00320804">
        <w:rPr>
          <w:rFonts w:ascii="Proxima Nova Alt Lt" w:hAnsi="Proxima Nova Alt Lt"/>
          <w:color w:val="auto"/>
          <w:sz w:val="24"/>
          <w:szCs w:val="24"/>
        </w:rPr>
        <w:t>‘</w:t>
      </w:r>
      <w:r w:rsidR="000C40CC" w:rsidRPr="00320804">
        <w:rPr>
          <w:rFonts w:ascii="Proxima Nova Alt Lt" w:hAnsi="Proxima Nova Alt Lt"/>
          <w:color w:val="auto"/>
          <w:sz w:val="24"/>
          <w:szCs w:val="24"/>
        </w:rPr>
        <w:t>I have rights at my home. I can come and go</w:t>
      </w:r>
      <w:r w:rsidRPr="00320804">
        <w:rPr>
          <w:rFonts w:ascii="Proxima Nova Alt Lt" w:hAnsi="Proxima Nova Alt Lt"/>
          <w:color w:val="auto"/>
          <w:sz w:val="24"/>
          <w:szCs w:val="24"/>
        </w:rPr>
        <w:t xml:space="preserve">. </w:t>
      </w:r>
      <w:r w:rsidR="000C40CC" w:rsidRPr="00320804">
        <w:rPr>
          <w:rFonts w:ascii="Proxima Nova Alt Lt" w:hAnsi="Proxima Nova Alt Lt"/>
          <w:color w:val="auto"/>
          <w:sz w:val="24"/>
          <w:szCs w:val="24"/>
        </w:rPr>
        <w:t>I can talk to people and mingle</w:t>
      </w:r>
      <w:r w:rsidRPr="00320804">
        <w:rPr>
          <w:rFonts w:ascii="Proxima Nova Alt Lt" w:hAnsi="Proxima Nova Alt Lt"/>
          <w:color w:val="auto"/>
          <w:sz w:val="24"/>
          <w:szCs w:val="24"/>
        </w:rPr>
        <w:t xml:space="preserve">. </w:t>
      </w:r>
      <w:r w:rsidR="000C40CC" w:rsidRPr="00320804">
        <w:rPr>
          <w:rFonts w:ascii="Proxima Nova Alt Lt" w:hAnsi="Proxima Nova Alt Lt"/>
          <w:color w:val="auto"/>
          <w:sz w:val="24"/>
          <w:szCs w:val="24"/>
        </w:rPr>
        <w:t>I have the right to privacy – I have my own key</w:t>
      </w:r>
      <w:r w:rsidRPr="00320804">
        <w:rPr>
          <w:rFonts w:ascii="Proxima Nova Alt Lt" w:hAnsi="Proxima Nova Alt Lt"/>
          <w:color w:val="auto"/>
          <w:sz w:val="24"/>
          <w:szCs w:val="24"/>
        </w:rPr>
        <w:t xml:space="preserve">. </w:t>
      </w:r>
      <w:r w:rsidR="000C40CC" w:rsidRPr="00320804">
        <w:rPr>
          <w:rFonts w:ascii="Proxima Nova Alt Lt" w:hAnsi="Proxima Nova Alt Lt"/>
          <w:color w:val="auto"/>
          <w:sz w:val="24"/>
          <w:szCs w:val="24"/>
        </w:rPr>
        <w:t>I have the rights to feel safe – I feel safe at home. If I am not feeling safe, I will tell staff.</w:t>
      </w:r>
      <w:r w:rsidRPr="00320804">
        <w:rPr>
          <w:rFonts w:ascii="Proxima Nova Alt Lt" w:hAnsi="Proxima Nova Alt Lt"/>
          <w:color w:val="auto"/>
          <w:sz w:val="24"/>
          <w:szCs w:val="24"/>
        </w:rPr>
        <w:t xml:space="preserve"> </w:t>
      </w:r>
      <w:r w:rsidR="000C40CC" w:rsidRPr="00320804">
        <w:rPr>
          <w:rFonts w:ascii="Proxima Nova Alt Lt" w:hAnsi="Proxima Nova Alt Lt"/>
          <w:color w:val="auto"/>
          <w:sz w:val="24"/>
          <w:szCs w:val="24"/>
        </w:rPr>
        <w:t>I have the right to speak up and feel I can do this</w:t>
      </w:r>
      <w:r w:rsidRPr="00320804">
        <w:rPr>
          <w:rFonts w:ascii="Proxima Nova Alt Lt" w:hAnsi="Proxima Nova Alt Lt"/>
          <w:color w:val="auto"/>
          <w:sz w:val="24"/>
          <w:szCs w:val="24"/>
        </w:rPr>
        <w:t xml:space="preserve">. </w:t>
      </w:r>
      <w:r w:rsidR="000C40CC" w:rsidRPr="00320804">
        <w:rPr>
          <w:rFonts w:ascii="Proxima Nova Alt Lt" w:hAnsi="Proxima Nova Alt Lt"/>
          <w:color w:val="auto"/>
          <w:sz w:val="24"/>
          <w:szCs w:val="24"/>
        </w:rPr>
        <w:t>I have the right to make a complain</w:t>
      </w:r>
      <w:r w:rsidR="000C4228">
        <w:rPr>
          <w:rFonts w:ascii="Proxima Nova Alt Lt" w:hAnsi="Proxima Nova Alt Lt"/>
          <w:color w:val="auto"/>
          <w:sz w:val="24"/>
          <w:szCs w:val="24"/>
        </w:rPr>
        <w:t>t</w:t>
      </w:r>
      <w:r w:rsidR="000C40CC" w:rsidRPr="00320804">
        <w:rPr>
          <w:rFonts w:ascii="Proxima Nova Alt Lt" w:hAnsi="Proxima Nova Alt Lt"/>
          <w:color w:val="auto"/>
          <w:sz w:val="24"/>
          <w:szCs w:val="24"/>
        </w:rPr>
        <w:t xml:space="preserve"> – I would talk to my house manager or my family</w:t>
      </w:r>
      <w:r w:rsidRPr="00320804">
        <w:rPr>
          <w:rFonts w:ascii="Proxima Nova Alt Lt" w:hAnsi="Proxima Nova Alt Lt"/>
          <w:color w:val="auto"/>
          <w:sz w:val="24"/>
          <w:szCs w:val="24"/>
        </w:rPr>
        <w:t xml:space="preserve">. </w:t>
      </w:r>
      <w:r w:rsidR="000C40CC" w:rsidRPr="00320804">
        <w:rPr>
          <w:rFonts w:ascii="Proxima Nova Alt Lt" w:hAnsi="Proxima Nova Alt Lt"/>
          <w:color w:val="auto"/>
          <w:sz w:val="24"/>
          <w:szCs w:val="24"/>
        </w:rPr>
        <w:t>I feel that I am respected at home</w:t>
      </w:r>
      <w:r w:rsidRPr="00320804">
        <w:rPr>
          <w:rFonts w:ascii="Proxima Nova Alt Lt" w:hAnsi="Proxima Nova Alt Lt"/>
          <w:color w:val="auto"/>
          <w:sz w:val="24"/>
          <w:szCs w:val="24"/>
        </w:rPr>
        <w:t xml:space="preserve">. </w:t>
      </w:r>
      <w:r w:rsidR="000C40CC" w:rsidRPr="00320804">
        <w:rPr>
          <w:rFonts w:ascii="Proxima Nova Alt Lt" w:hAnsi="Proxima Nova Alt Lt"/>
          <w:color w:val="auto"/>
          <w:sz w:val="24"/>
          <w:szCs w:val="24"/>
        </w:rPr>
        <w:t>I have freedom at home. I can come and go as I please. I have the right to make choices</w:t>
      </w:r>
      <w:r w:rsidR="00717BB2">
        <w:rPr>
          <w:rFonts w:ascii="Proxima Nova Alt Lt" w:hAnsi="Proxima Nova Alt Lt"/>
          <w:color w:val="auto"/>
          <w:sz w:val="24"/>
          <w:szCs w:val="24"/>
        </w:rPr>
        <w:t>’.</w:t>
      </w:r>
    </w:p>
    <w:p w14:paraId="499AA8F9" w14:textId="7E38D8DD" w:rsidR="0040070D" w:rsidRDefault="0040070D" w:rsidP="0040070D">
      <w:pPr>
        <w:pStyle w:val="Heading1"/>
      </w:pPr>
      <w:bookmarkStart w:id="0" w:name="_GoBack"/>
      <w:bookmarkEnd w:id="0"/>
    </w:p>
    <w:p w14:paraId="4D51221C" w14:textId="77777777" w:rsidR="0040070D" w:rsidRDefault="0040070D" w:rsidP="0040070D">
      <w:pPr>
        <w:pStyle w:val="Heading1"/>
      </w:pPr>
    </w:p>
    <w:p w14:paraId="3C967B37" w14:textId="77777777" w:rsidR="0040070D" w:rsidRDefault="0040070D" w:rsidP="0040070D">
      <w:pPr>
        <w:pStyle w:val="Heading1"/>
      </w:pPr>
    </w:p>
    <w:p w14:paraId="7401CE29" w14:textId="77777777" w:rsidR="00603FE0" w:rsidRPr="0040070D" w:rsidRDefault="00603FE0" w:rsidP="0040070D">
      <w:pPr>
        <w:pStyle w:val="Heading4"/>
      </w:pPr>
      <w:r w:rsidRPr="0040070D">
        <w:rPr>
          <w:noProof/>
          <w:lang w:eastAsia="en-AU"/>
        </w:rPr>
        <mc:AlternateContent>
          <mc:Choice Requires="wpg">
            <w:drawing>
              <wp:inline distT="0" distB="0" distL="0" distR="0" wp14:anchorId="6FF00921" wp14:editId="0D017BEE">
                <wp:extent cx="1851025" cy="763270"/>
                <wp:effectExtent l="9525" t="0" r="6350" b="8255"/>
                <wp:docPr id="269" name="Group 269" descr="Image is of the South Australian Council on Intellectual Disability's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025" cy="763270"/>
                          <a:chOff x="0" y="0"/>
                          <a:chExt cx="2915" cy="1202"/>
                        </a:xfrm>
                      </wpg:grpSpPr>
                      <wps:wsp>
                        <wps:cNvPr id="270" name="AutoShape 26"/>
                        <wps:cNvSpPr>
                          <a:spLocks/>
                        </wps:cNvSpPr>
                        <wps:spPr bwMode="auto">
                          <a:xfrm>
                            <a:off x="-1" y="492"/>
                            <a:ext cx="1171" cy="709"/>
                          </a:xfrm>
                          <a:custGeom>
                            <a:avLst/>
                            <a:gdLst>
                              <a:gd name="T0" fmla="*/ 520 w 1171"/>
                              <a:gd name="T1" fmla="+- 0 568 493"/>
                              <a:gd name="T2" fmla="*/ 568 h 709"/>
                              <a:gd name="T3" fmla="*/ 441 w 1171"/>
                              <a:gd name="T4" fmla="+- 0 525 493"/>
                              <a:gd name="T5" fmla="*/ 525 h 709"/>
                              <a:gd name="T6" fmla="*/ 294 w 1171"/>
                              <a:gd name="T7" fmla="+- 0 535 493"/>
                              <a:gd name="T8" fmla="*/ 535 h 709"/>
                              <a:gd name="T9" fmla="*/ 175 w 1171"/>
                              <a:gd name="T10" fmla="+- 0 639 493"/>
                              <a:gd name="T11" fmla="*/ 639 h 709"/>
                              <a:gd name="T12" fmla="*/ 170 w 1171"/>
                              <a:gd name="T13" fmla="+- 0 794 493"/>
                              <a:gd name="T14" fmla="*/ 794 h 709"/>
                              <a:gd name="T15" fmla="*/ 283 w 1171"/>
                              <a:gd name="T16" fmla="+- 0 949 493"/>
                              <a:gd name="T17" fmla="*/ 949 h 709"/>
                              <a:gd name="T18" fmla="*/ 307 w 1171"/>
                              <a:gd name="T19" fmla="+- 0 1079 493"/>
                              <a:gd name="T20" fmla="*/ 1079 h 709"/>
                              <a:gd name="T21" fmla="*/ 206 w 1171"/>
                              <a:gd name="T22" fmla="+- 0 1124 493"/>
                              <a:gd name="T23" fmla="*/ 1124 h 709"/>
                              <a:gd name="T24" fmla="*/ 147 w 1171"/>
                              <a:gd name="T25" fmla="+- 0 1098 493"/>
                              <a:gd name="T26" fmla="*/ 1098 h 709"/>
                              <a:gd name="T27" fmla="*/ 136 w 1171"/>
                              <a:gd name="T28" fmla="+- 0 1025 493"/>
                              <a:gd name="T29" fmla="*/ 1025 h 709"/>
                              <a:gd name="T30" fmla="*/ 50 w 1171"/>
                              <a:gd name="T31" fmla="+- 0 987 493"/>
                              <a:gd name="T32" fmla="*/ 987 h 709"/>
                              <a:gd name="T33" fmla="*/ 3 w 1171"/>
                              <a:gd name="T34" fmla="+- 0 1035 493"/>
                              <a:gd name="T35" fmla="*/ 1035 h 709"/>
                              <a:gd name="T36" fmla="*/ 7 w 1171"/>
                              <a:gd name="T37" fmla="+- 0 1100 493"/>
                              <a:gd name="T38" fmla="*/ 1100 h 709"/>
                              <a:gd name="T39" fmla="*/ 78 w 1171"/>
                              <a:gd name="T40" fmla="+- 0 1178 493"/>
                              <a:gd name="T41" fmla="*/ 1178 h 709"/>
                              <a:gd name="T42" fmla="*/ 197 w 1171"/>
                              <a:gd name="T43" fmla="+- 0 1201 493"/>
                              <a:gd name="T44" fmla="*/ 1201 h 709"/>
                              <a:gd name="T45" fmla="*/ 302 w 1171"/>
                              <a:gd name="T46" fmla="+- 0 1181 493"/>
                              <a:gd name="T47" fmla="*/ 1181 h 709"/>
                              <a:gd name="T48" fmla="*/ 436 w 1171"/>
                              <a:gd name="T49" fmla="+- 0 1069 493"/>
                              <a:gd name="T50" fmla="*/ 1069 h 709"/>
                              <a:gd name="T51" fmla="*/ 448 w 1171"/>
                              <a:gd name="T52" fmla="+- 0 934 493"/>
                              <a:gd name="T53" fmla="*/ 934 h 709"/>
                              <a:gd name="T54" fmla="*/ 384 w 1171"/>
                              <a:gd name="T55" fmla="+- 0 829 493"/>
                              <a:gd name="T56" fmla="*/ 829 h 709"/>
                              <a:gd name="T57" fmla="*/ 293 w 1171"/>
                              <a:gd name="T58" fmla="+- 0 720 493"/>
                              <a:gd name="T59" fmla="*/ 720 h 709"/>
                              <a:gd name="T60" fmla="*/ 281 w 1171"/>
                              <a:gd name="T61" fmla="+- 0 648 493"/>
                              <a:gd name="T62" fmla="*/ 648 h 709"/>
                              <a:gd name="T63" fmla="*/ 342 w 1171"/>
                              <a:gd name="T64" fmla="+- 0 601 493"/>
                              <a:gd name="T65" fmla="*/ 601 h 709"/>
                              <a:gd name="T66" fmla="*/ 397 w 1171"/>
                              <a:gd name="T67" fmla="+- 0 637 493"/>
                              <a:gd name="T68" fmla="*/ 637 h 709"/>
                              <a:gd name="T69" fmla="*/ 456 w 1171"/>
                              <a:gd name="T70" fmla="+- 0 685 493"/>
                              <a:gd name="T71" fmla="*/ 685 h 709"/>
                              <a:gd name="T72" fmla="*/ 521 w 1171"/>
                              <a:gd name="T73" fmla="+- 0 668 493"/>
                              <a:gd name="T74" fmla="*/ 668 h 709"/>
                              <a:gd name="T75" fmla="*/ 1170 w 1171"/>
                              <a:gd name="T76" fmla="+- 0 1035 493"/>
                              <a:gd name="T77" fmla="*/ 1035 h 709"/>
                              <a:gd name="T78" fmla="*/ 1129 w 1171"/>
                              <a:gd name="T79" fmla="+- 0 985 493"/>
                              <a:gd name="T80" fmla="*/ 985 h 709"/>
                              <a:gd name="T81" fmla="*/ 1085 w 1171"/>
                              <a:gd name="T82" fmla="+- 0 1018 493"/>
                              <a:gd name="T83" fmla="*/ 1018 h 709"/>
                              <a:gd name="T84" fmla="*/ 1016 w 1171"/>
                              <a:gd name="T85" fmla="+- 0 1066 493"/>
                              <a:gd name="T86" fmla="*/ 1066 h 709"/>
                              <a:gd name="T87" fmla="*/ 994 w 1171"/>
                              <a:gd name="T88" fmla="+- 0 1053 493"/>
                              <a:gd name="T89" fmla="*/ 1053 h 709"/>
                              <a:gd name="T90" fmla="*/ 1018 w 1171"/>
                              <a:gd name="T91" fmla="+- 0 932 493"/>
                              <a:gd name="T92" fmla="*/ 932 h 709"/>
                              <a:gd name="T93" fmla="*/ 1081 w 1171"/>
                              <a:gd name="T94" fmla="+- 0 685 493"/>
                              <a:gd name="T95" fmla="*/ 685 h 709"/>
                              <a:gd name="T96" fmla="*/ 1117 w 1171"/>
                              <a:gd name="T97" fmla="+- 0 564 493"/>
                              <a:gd name="T98" fmla="*/ 564 h 709"/>
                              <a:gd name="T99" fmla="*/ 1129 w 1171"/>
                              <a:gd name="T100" fmla="+- 0 496 493"/>
                              <a:gd name="T101" fmla="*/ 496 h 709"/>
                              <a:gd name="T102" fmla="*/ 1092 w 1171"/>
                              <a:gd name="T103" fmla="+- 0 504 493"/>
                              <a:gd name="T104" fmla="*/ 504 h 709"/>
                              <a:gd name="T105" fmla="*/ 1011 w 1171"/>
                              <a:gd name="T106" fmla="+- 0 530 493"/>
                              <a:gd name="T107" fmla="*/ 530 h 709"/>
                              <a:gd name="T108" fmla="*/ 935 w 1171"/>
                              <a:gd name="T109" fmla="+- 0 720 493"/>
                              <a:gd name="T110" fmla="*/ 720 h 709"/>
                              <a:gd name="T111" fmla="*/ 890 w 1171"/>
                              <a:gd name="T112" fmla="+- 0 878 493"/>
                              <a:gd name="T113" fmla="*/ 878 h 709"/>
                              <a:gd name="T114" fmla="*/ 791 w 1171"/>
                              <a:gd name="T115" fmla="+- 0 1036 493"/>
                              <a:gd name="T116" fmla="*/ 1036 h 709"/>
                              <a:gd name="T117" fmla="*/ 691 w 1171"/>
                              <a:gd name="T118" fmla="+- 0 1065 493"/>
                              <a:gd name="T119" fmla="*/ 1065 h 709"/>
                              <a:gd name="T120" fmla="*/ 663 w 1171"/>
                              <a:gd name="T121" fmla="+- 0 1022 493"/>
                              <a:gd name="T122" fmla="*/ 1022 h 709"/>
                              <a:gd name="T123" fmla="*/ 661 w 1171"/>
                              <a:gd name="T124" fmla="+- 0 990 493"/>
                              <a:gd name="T125" fmla="*/ 990 h 709"/>
                              <a:gd name="T126" fmla="*/ 748 w 1171"/>
                              <a:gd name="T127" fmla="+- 0 728 493"/>
                              <a:gd name="T128" fmla="*/ 728 h 709"/>
                              <a:gd name="T129" fmla="*/ 851 w 1171"/>
                              <a:gd name="T130" fmla="+- 0 652 493"/>
                              <a:gd name="T131" fmla="*/ 652 h 709"/>
                              <a:gd name="T132" fmla="*/ 939 w 1171"/>
                              <a:gd name="T133" fmla="+- 0 647 493"/>
                              <a:gd name="T134" fmla="*/ 647 h 709"/>
                              <a:gd name="T135" fmla="*/ 948 w 1171"/>
                              <a:gd name="T136" fmla="+- 0 536 493"/>
                              <a:gd name="T137" fmla="*/ 536 h 709"/>
                              <a:gd name="T138" fmla="*/ 867 w 1171"/>
                              <a:gd name="T139" fmla="+- 0 552 493"/>
                              <a:gd name="T140" fmla="*/ 552 h 709"/>
                              <a:gd name="T141" fmla="*/ 703 w 1171"/>
                              <a:gd name="T142" fmla="+- 0 659 493"/>
                              <a:gd name="T143" fmla="*/ 659 h 709"/>
                              <a:gd name="T144" fmla="*/ 542 w 1171"/>
                              <a:gd name="T145" fmla="+- 0 904 493"/>
                              <a:gd name="T146" fmla="*/ 904 h 709"/>
                              <a:gd name="T147" fmla="*/ 517 w 1171"/>
                              <a:gd name="T148" fmla="+- 0 1027 493"/>
                              <a:gd name="T149" fmla="*/ 1027 h 709"/>
                              <a:gd name="T150" fmla="*/ 519 w 1171"/>
                              <a:gd name="T151" fmla="+- 0 1083 493"/>
                              <a:gd name="T152" fmla="*/ 1083 h 709"/>
                              <a:gd name="T153" fmla="*/ 545 w 1171"/>
                              <a:gd name="T154" fmla="+- 0 1159 493"/>
                              <a:gd name="T155" fmla="*/ 1159 h 709"/>
                              <a:gd name="T156" fmla="*/ 685 w 1171"/>
                              <a:gd name="T157" fmla="+- 0 1191 493"/>
                              <a:gd name="T158" fmla="*/ 1191 h 709"/>
                              <a:gd name="T159" fmla="*/ 778 w 1171"/>
                              <a:gd name="T160" fmla="+- 0 1138 493"/>
                              <a:gd name="T161" fmla="*/ 1138 h 709"/>
                              <a:gd name="T162" fmla="*/ 848 w 1171"/>
                              <a:gd name="T163" fmla="+- 0 1098 493"/>
                              <a:gd name="T164" fmla="*/ 1098 h 709"/>
                              <a:gd name="T165" fmla="*/ 837 w 1171"/>
                              <a:gd name="T166" fmla="+- 0 1149 493"/>
                              <a:gd name="T167" fmla="*/ 1149 h 709"/>
                              <a:gd name="T168" fmla="*/ 878 w 1171"/>
                              <a:gd name="T169" fmla="+- 0 1201 493"/>
                              <a:gd name="T170" fmla="*/ 1201 h 709"/>
                              <a:gd name="T171" fmla="*/ 973 w 1171"/>
                              <a:gd name="T172" fmla="+- 0 1181 493"/>
                              <a:gd name="T173" fmla="*/ 1181 h 709"/>
                              <a:gd name="T174" fmla="*/ 1073 w 1171"/>
                              <a:gd name="T175" fmla="+- 0 1121 493"/>
                              <a:gd name="T176" fmla="*/ 1121 h 709"/>
                              <a:gd name="T177" fmla="*/ 1128 w 1171"/>
                              <a:gd name="T178" fmla="+- 0 1073 493"/>
                              <a:gd name="T179" fmla="*/ 1073 h 709"/>
                              <a:gd name="T180" fmla="*/ 1170 w 1171"/>
                              <a:gd name="T181" fmla="+- 0 1035 493"/>
                              <a:gd name="T182" fmla="*/ 1035 h 70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171" h="709">
                                <a:moveTo>
                                  <a:pt x="542" y="125"/>
                                </a:moveTo>
                                <a:lnTo>
                                  <a:pt x="539" y="108"/>
                                </a:lnTo>
                                <a:lnTo>
                                  <a:pt x="531" y="91"/>
                                </a:lnTo>
                                <a:lnTo>
                                  <a:pt x="520" y="75"/>
                                </a:lnTo>
                                <a:lnTo>
                                  <a:pt x="507" y="63"/>
                                </a:lnTo>
                                <a:lnTo>
                                  <a:pt x="492" y="52"/>
                                </a:lnTo>
                                <a:lnTo>
                                  <a:pt x="476" y="44"/>
                                </a:lnTo>
                                <a:lnTo>
                                  <a:pt x="441" y="32"/>
                                </a:lnTo>
                                <a:lnTo>
                                  <a:pt x="405" y="28"/>
                                </a:lnTo>
                                <a:lnTo>
                                  <a:pt x="369" y="28"/>
                                </a:lnTo>
                                <a:lnTo>
                                  <a:pt x="333" y="33"/>
                                </a:lnTo>
                                <a:lnTo>
                                  <a:pt x="294" y="42"/>
                                </a:lnTo>
                                <a:lnTo>
                                  <a:pt x="259" y="58"/>
                                </a:lnTo>
                                <a:lnTo>
                                  <a:pt x="227" y="81"/>
                                </a:lnTo>
                                <a:lnTo>
                                  <a:pt x="199" y="110"/>
                                </a:lnTo>
                                <a:lnTo>
                                  <a:pt x="175" y="146"/>
                                </a:lnTo>
                                <a:lnTo>
                                  <a:pt x="161" y="185"/>
                                </a:lnTo>
                                <a:lnTo>
                                  <a:pt x="156" y="226"/>
                                </a:lnTo>
                                <a:lnTo>
                                  <a:pt x="161" y="269"/>
                                </a:lnTo>
                                <a:lnTo>
                                  <a:pt x="170" y="301"/>
                                </a:lnTo>
                                <a:lnTo>
                                  <a:pt x="184" y="331"/>
                                </a:lnTo>
                                <a:lnTo>
                                  <a:pt x="202" y="358"/>
                                </a:lnTo>
                                <a:lnTo>
                                  <a:pt x="222" y="384"/>
                                </a:lnTo>
                                <a:lnTo>
                                  <a:pt x="283" y="456"/>
                                </a:lnTo>
                                <a:lnTo>
                                  <a:pt x="303" y="480"/>
                                </a:lnTo>
                                <a:lnTo>
                                  <a:pt x="321" y="516"/>
                                </a:lnTo>
                                <a:lnTo>
                                  <a:pt x="322" y="552"/>
                                </a:lnTo>
                                <a:lnTo>
                                  <a:pt x="307" y="586"/>
                                </a:lnTo>
                                <a:lnTo>
                                  <a:pt x="277" y="612"/>
                                </a:lnTo>
                                <a:lnTo>
                                  <a:pt x="254" y="623"/>
                                </a:lnTo>
                                <a:lnTo>
                                  <a:pt x="230" y="629"/>
                                </a:lnTo>
                                <a:lnTo>
                                  <a:pt x="206" y="631"/>
                                </a:lnTo>
                                <a:lnTo>
                                  <a:pt x="180" y="629"/>
                                </a:lnTo>
                                <a:lnTo>
                                  <a:pt x="166" y="624"/>
                                </a:lnTo>
                                <a:lnTo>
                                  <a:pt x="155" y="616"/>
                                </a:lnTo>
                                <a:lnTo>
                                  <a:pt x="147" y="605"/>
                                </a:lnTo>
                                <a:lnTo>
                                  <a:pt x="143" y="590"/>
                                </a:lnTo>
                                <a:lnTo>
                                  <a:pt x="141" y="580"/>
                                </a:lnTo>
                                <a:lnTo>
                                  <a:pt x="141" y="560"/>
                                </a:lnTo>
                                <a:lnTo>
                                  <a:pt x="136" y="532"/>
                                </a:lnTo>
                                <a:lnTo>
                                  <a:pt x="123" y="509"/>
                                </a:lnTo>
                                <a:lnTo>
                                  <a:pt x="101" y="494"/>
                                </a:lnTo>
                                <a:lnTo>
                                  <a:pt x="71" y="490"/>
                                </a:lnTo>
                                <a:lnTo>
                                  <a:pt x="50" y="494"/>
                                </a:lnTo>
                                <a:lnTo>
                                  <a:pt x="31" y="503"/>
                                </a:lnTo>
                                <a:lnTo>
                                  <a:pt x="16" y="517"/>
                                </a:lnTo>
                                <a:lnTo>
                                  <a:pt x="6" y="536"/>
                                </a:lnTo>
                                <a:lnTo>
                                  <a:pt x="3" y="542"/>
                                </a:lnTo>
                                <a:lnTo>
                                  <a:pt x="0" y="555"/>
                                </a:lnTo>
                                <a:lnTo>
                                  <a:pt x="0" y="579"/>
                                </a:lnTo>
                                <a:lnTo>
                                  <a:pt x="2" y="581"/>
                                </a:lnTo>
                                <a:lnTo>
                                  <a:pt x="7" y="607"/>
                                </a:lnTo>
                                <a:lnTo>
                                  <a:pt x="16" y="629"/>
                                </a:lnTo>
                                <a:lnTo>
                                  <a:pt x="30" y="649"/>
                                </a:lnTo>
                                <a:lnTo>
                                  <a:pt x="49" y="666"/>
                                </a:lnTo>
                                <a:lnTo>
                                  <a:pt x="78" y="685"/>
                                </a:lnTo>
                                <a:lnTo>
                                  <a:pt x="110" y="698"/>
                                </a:lnTo>
                                <a:lnTo>
                                  <a:pt x="143" y="705"/>
                                </a:lnTo>
                                <a:lnTo>
                                  <a:pt x="178" y="708"/>
                                </a:lnTo>
                                <a:lnTo>
                                  <a:pt x="197" y="708"/>
                                </a:lnTo>
                                <a:lnTo>
                                  <a:pt x="217" y="706"/>
                                </a:lnTo>
                                <a:lnTo>
                                  <a:pt x="236" y="704"/>
                                </a:lnTo>
                                <a:lnTo>
                                  <a:pt x="256" y="701"/>
                                </a:lnTo>
                                <a:lnTo>
                                  <a:pt x="302" y="688"/>
                                </a:lnTo>
                                <a:lnTo>
                                  <a:pt x="345" y="669"/>
                                </a:lnTo>
                                <a:lnTo>
                                  <a:pt x="383" y="642"/>
                                </a:lnTo>
                                <a:lnTo>
                                  <a:pt x="416" y="607"/>
                                </a:lnTo>
                                <a:lnTo>
                                  <a:pt x="436" y="576"/>
                                </a:lnTo>
                                <a:lnTo>
                                  <a:pt x="450" y="543"/>
                                </a:lnTo>
                                <a:lnTo>
                                  <a:pt x="456" y="508"/>
                                </a:lnTo>
                                <a:lnTo>
                                  <a:pt x="454" y="471"/>
                                </a:lnTo>
                                <a:lnTo>
                                  <a:pt x="448" y="441"/>
                                </a:lnTo>
                                <a:lnTo>
                                  <a:pt x="437" y="414"/>
                                </a:lnTo>
                                <a:lnTo>
                                  <a:pt x="423" y="388"/>
                                </a:lnTo>
                                <a:lnTo>
                                  <a:pt x="406" y="364"/>
                                </a:lnTo>
                                <a:lnTo>
                                  <a:pt x="384" y="336"/>
                                </a:lnTo>
                                <a:lnTo>
                                  <a:pt x="361" y="310"/>
                                </a:lnTo>
                                <a:lnTo>
                                  <a:pt x="314" y="256"/>
                                </a:lnTo>
                                <a:lnTo>
                                  <a:pt x="303" y="242"/>
                                </a:lnTo>
                                <a:lnTo>
                                  <a:pt x="293" y="227"/>
                                </a:lnTo>
                                <a:lnTo>
                                  <a:pt x="285" y="211"/>
                                </a:lnTo>
                                <a:lnTo>
                                  <a:pt x="280" y="194"/>
                                </a:lnTo>
                                <a:lnTo>
                                  <a:pt x="279" y="174"/>
                                </a:lnTo>
                                <a:lnTo>
                                  <a:pt x="281" y="155"/>
                                </a:lnTo>
                                <a:lnTo>
                                  <a:pt x="289" y="138"/>
                                </a:lnTo>
                                <a:lnTo>
                                  <a:pt x="303" y="123"/>
                                </a:lnTo>
                                <a:lnTo>
                                  <a:pt x="322" y="112"/>
                                </a:lnTo>
                                <a:lnTo>
                                  <a:pt x="342" y="108"/>
                                </a:lnTo>
                                <a:lnTo>
                                  <a:pt x="360" y="112"/>
                                </a:lnTo>
                                <a:lnTo>
                                  <a:pt x="379" y="125"/>
                                </a:lnTo>
                                <a:lnTo>
                                  <a:pt x="388" y="134"/>
                                </a:lnTo>
                                <a:lnTo>
                                  <a:pt x="397" y="144"/>
                                </a:lnTo>
                                <a:lnTo>
                                  <a:pt x="414" y="164"/>
                                </a:lnTo>
                                <a:lnTo>
                                  <a:pt x="427" y="176"/>
                                </a:lnTo>
                                <a:lnTo>
                                  <a:pt x="440" y="186"/>
                                </a:lnTo>
                                <a:lnTo>
                                  <a:pt x="456" y="192"/>
                                </a:lnTo>
                                <a:lnTo>
                                  <a:pt x="474" y="194"/>
                                </a:lnTo>
                                <a:lnTo>
                                  <a:pt x="492" y="191"/>
                                </a:lnTo>
                                <a:lnTo>
                                  <a:pt x="508" y="185"/>
                                </a:lnTo>
                                <a:lnTo>
                                  <a:pt x="521" y="175"/>
                                </a:lnTo>
                                <a:lnTo>
                                  <a:pt x="532" y="160"/>
                                </a:lnTo>
                                <a:lnTo>
                                  <a:pt x="539" y="143"/>
                                </a:lnTo>
                                <a:lnTo>
                                  <a:pt x="542" y="125"/>
                                </a:lnTo>
                                <a:close/>
                                <a:moveTo>
                                  <a:pt x="1170" y="542"/>
                                </a:moveTo>
                                <a:lnTo>
                                  <a:pt x="1170" y="534"/>
                                </a:lnTo>
                                <a:lnTo>
                                  <a:pt x="1152" y="516"/>
                                </a:lnTo>
                                <a:lnTo>
                                  <a:pt x="1145" y="508"/>
                                </a:lnTo>
                                <a:lnTo>
                                  <a:pt x="1129" y="492"/>
                                </a:lnTo>
                                <a:lnTo>
                                  <a:pt x="1124" y="491"/>
                                </a:lnTo>
                                <a:lnTo>
                                  <a:pt x="1105" y="507"/>
                                </a:lnTo>
                                <a:lnTo>
                                  <a:pt x="1096" y="517"/>
                                </a:lnTo>
                                <a:lnTo>
                                  <a:pt x="1085" y="525"/>
                                </a:lnTo>
                                <a:lnTo>
                                  <a:pt x="1068" y="538"/>
                                </a:lnTo>
                                <a:lnTo>
                                  <a:pt x="1051" y="550"/>
                                </a:lnTo>
                                <a:lnTo>
                                  <a:pt x="1034" y="562"/>
                                </a:lnTo>
                                <a:lnTo>
                                  <a:pt x="1016" y="573"/>
                                </a:lnTo>
                                <a:lnTo>
                                  <a:pt x="1007" y="577"/>
                                </a:lnTo>
                                <a:lnTo>
                                  <a:pt x="1000" y="575"/>
                                </a:lnTo>
                                <a:lnTo>
                                  <a:pt x="995" y="569"/>
                                </a:lnTo>
                                <a:lnTo>
                                  <a:pt x="994" y="560"/>
                                </a:lnTo>
                                <a:lnTo>
                                  <a:pt x="994" y="558"/>
                                </a:lnTo>
                                <a:lnTo>
                                  <a:pt x="994" y="555"/>
                                </a:lnTo>
                                <a:lnTo>
                                  <a:pt x="1010" y="477"/>
                                </a:lnTo>
                                <a:lnTo>
                                  <a:pt x="1018" y="439"/>
                                </a:lnTo>
                                <a:lnTo>
                                  <a:pt x="1026" y="402"/>
                                </a:lnTo>
                                <a:lnTo>
                                  <a:pt x="1043" y="331"/>
                                </a:lnTo>
                                <a:lnTo>
                                  <a:pt x="1061" y="262"/>
                                </a:lnTo>
                                <a:lnTo>
                                  <a:pt x="1081" y="192"/>
                                </a:lnTo>
                                <a:lnTo>
                                  <a:pt x="1093" y="152"/>
                                </a:lnTo>
                                <a:lnTo>
                                  <a:pt x="1102" y="123"/>
                                </a:lnTo>
                                <a:lnTo>
                                  <a:pt x="1109" y="97"/>
                                </a:lnTo>
                                <a:lnTo>
                                  <a:pt x="1117" y="71"/>
                                </a:lnTo>
                                <a:lnTo>
                                  <a:pt x="1125" y="45"/>
                                </a:lnTo>
                                <a:lnTo>
                                  <a:pt x="1132" y="20"/>
                                </a:lnTo>
                                <a:lnTo>
                                  <a:pt x="1133" y="10"/>
                                </a:lnTo>
                                <a:lnTo>
                                  <a:pt x="1129" y="3"/>
                                </a:lnTo>
                                <a:lnTo>
                                  <a:pt x="1122" y="0"/>
                                </a:lnTo>
                                <a:lnTo>
                                  <a:pt x="1112" y="2"/>
                                </a:lnTo>
                                <a:lnTo>
                                  <a:pt x="1102" y="6"/>
                                </a:lnTo>
                                <a:lnTo>
                                  <a:pt x="1092" y="11"/>
                                </a:lnTo>
                                <a:lnTo>
                                  <a:pt x="1082" y="16"/>
                                </a:lnTo>
                                <a:lnTo>
                                  <a:pt x="1072" y="21"/>
                                </a:lnTo>
                                <a:lnTo>
                                  <a:pt x="1042" y="31"/>
                                </a:lnTo>
                                <a:lnTo>
                                  <a:pt x="1011" y="37"/>
                                </a:lnTo>
                                <a:lnTo>
                                  <a:pt x="979" y="41"/>
                                </a:lnTo>
                                <a:lnTo>
                                  <a:pt x="952" y="43"/>
                                </a:lnTo>
                                <a:lnTo>
                                  <a:pt x="952" y="163"/>
                                </a:lnTo>
                                <a:lnTo>
                                  <a:pt x="935" y="227"/>
                                </a:lnTo>
                                <a:lnTo>
                                  <a:pt x="927" y="253"/>
                                </a:lnTo>
                                <a:lnTo>
                                  <a:pt x="920" y="280"/>
                                </a:lnTo>
                                <a:lnTo>
                                  <a:pt x="901" y="350"/>
                                </a:lnTo>
                                <a:lnTo>
                                  <a:pt x="890" y="385"/>
                                </a:lnTo>
                                <a:lnTo>
                                  <a:pt x="880" y="419"/>
                                </a:lnTo>
                                <a:lnTo>
                                  <a:pt x="858" y="468"/>
                                </a:lnTo>
                                <a:lnTo>
                                  <a:pt x="829" y="509"/>
                                </a:lnTo>
                                <a:lnTo>
                                  <a:pt x="791" y="543"/>
                                </a:lnTo>
                                <a:lnTo>
                                  <a:pt x="746" y="571"/>
                                </a:lnTo>
                                <a:lnTo>
                                  <a:pt x="727" y="577"/>
                                </a:lnTo>
                                <a:lnTo>
                                  <a:pt x="708" y="577"/>
                                </a:lnTo>
                                <a:lnTo>
                                  <a:pt x="691" y="572"/>
                                </a:lnTo>
                                <a:lnTo>
                                  <a:pt x="676" y="561"/>
                                </a:lnTo>
                                <a:lnTo>
                                  <a:pt x="669" y="551"/>
                                </a:lnTo>
                                <a:lnTo>
                                  <a:pt x="665" y="541"/>
                                </a:lnTo>
                                <a:lnTo>
                                  <a:pt x="663" y="529"/>
                                </a:lnTo>
                                <a:lnTo>
                                  <a:pt x="662" y="518"/>
                                </a:lnTo>
                                <a:lnTo>
                                  <a:pt x="661" y="511"/>
                                </a:lnTo>
                                <a:lnTo>
                                  <a:pt x="661" y="504"/>
                                </a:lnTo>
                                <a:lnTo>
                                  <a:pt x="661" y="497"/>
                                </a:lnTo>
                                <a:lnTo>
                                  <a:pt x="668" y="426"/>
                                </a:lnTo>
                                <a:lnTo>
                                  <a:pt x="685" y="359"/>
                                </a:lnTo>
                                <a:lnTo>
                                  <a:pt x="712" y="296"/>
                                </a:lnTo>
                                <a:lnTo>
                                  <a:pt x="748" y="235"/>
                                </a:lnTo>
                                <a:lnTo>
                                  <a:pt x="769" y="209"/>
                                </a:lnTo>
                                <a:lnTo>
                                  <a:pt x="792" y="187"/>
                                </a:lnTo>
                                <a:lnTo>
                                  <a:pt x="820" y="170"/>
                                </a:lnTo>
                                <a:lnTo>
                                  <a:pt x="851" y="159"/>
                                </a:lnTo>
                                <a:lnTo>
                                  <a:pt x="873" y="154"/>
                                </a:lnTo>
                                <a:lnTo>
                                  <a:pt x="895" y="152"/>
                                </a:lnTo>
                                <a:lnTo>
                                  <a:pt x="917" y="152"/>
                                </a:lnTo>
                                <a:lnTo>
                                  <a:pt x="939" y="154"/>
                                </a:lnTo>
                                <a:lnTo>
                                  <a:pt x="948" y="155"/>
                                </a:lnTo>
                                <a:lnTo>
                                  <a:pt x="952" y="163"/>
                                </a:lnTo>
                                <a:lnTo>
                                  <a:pt x="952" y="43"/>
                                </a:lnTo>
                                <a:lnTo>
                                  <a:pt x="948" y="43"/>
                                </a:lnTo>
                                <a:lnTo>
                                  <a:pt x="927" y="46"/>
                                </a:lnTo>
                                <a:lnTo>
                                  <a:pt x="907" y="49"/>
                                </a:lnTo>
                                <a:lnTo>
                                  <a:pt x="887" y="53"/>
                                </a:lnTo>
                                <a:lnTo>
                                  <a:pt x="867" y="59"/>
                                </a:lnTo>
                                <a:lnTo>
                                  <a:pt x="822" y="79"/>
                                </a:lnTo>
                                <a:lnTo>
                                  <a:pt x="779" y="104"/>
                                </a:lnTo>
                                <a:lnTo>
                                  <a:pt x="740" y="133"/>
                                </a:lnTo>
                                <a:lnTo>
                                  <a:pt x="703" y="166"/>
                                </a:lnTo>
                                <a:lnTo>
                                  <a:pt x="652" y="220"/>
                                </a:lnTo>
                                <a:lnTo>
                                  <a:pt x="608" y="279"/>
                                </a:lnTo>
                                <a:lnTo>
                                  <a:pt x="572" y="343"/>
                                </a:lnTo>
                                <a:lnTo>
                                  <a:pt x="542" y="411"/>
                                </a:lnTo>
                                <a:lnTo>
                                  <a:pt x="532" y="441"/>
                                </a:lnTo>
                                <a:lnTo>
                                  <a:pt x="524" y="472"/>
                                </a:lnTo>
                                <a:lnTo>
                                  <a:pt x="519" y="503"/>
                                </a:lnTo>
                                <a:lnTo>
                                  <a:pt x="517" y="534"/>
                                </a:lnTo>
                                <a:lnTo>
                                  <a:pt x="517" y="543"/>
                                </a:lnTo>
                                <a:lnTo>
                                  <a:pt x="517" y="566"/>
                                </a:lnTo>
                                <a:lnTo>
                                  <a:pt x="517" y="577"/>
                                </a:lnTo>
                                <a:lnTo>
                                  <a:pt x="519" y="590"/>
                                </a:lnTo>
                                <a:lnTo>
                                  <a:pt x="521" y="604"/>
                                </a:lnTo>
                                <a:lnTo>
                                  <a:pt x="523" y="617"/>
                                </a:lnTo>
                                <a:lnTo>
                                  <a:pt x="526" y="630"/>
                                </a:lnTo>
                                <a:lnTo>
                                  <a:pt x="545" y="666"/>
                                </a:lnTo>
                                <a:lnTo>
                                  <a:pt x="577" y="693"/>
                                </a:lnTo>
                                <a:lnTo>
                                  <a:pt x="617" y="707"/>
                                </a:lnTo>
                                <a:lnTo>
                                  <a:pt x="660" y="705"/>
                                </a:lnTo>
                                <a:lnTo>
                                  <a:pt x="685" y="698"/>
                                </a:lnTo>
                                <a:lnTo>
                                  <a:pt x="709" y="688"/>
                                </a:lnTo>
                                <a:lnTo>
                                  <a:pt x="732" y="676"/>
                                </a:lnTo>
                                <a:lnTo>
                                  <a:pt x="754" y="662"/>
                                </a:lnTo>
                                <a:lnTo>
                                  <a:pt x="778" y="645"/>
                                </a:lnTo>
                                <a:lnTo>
                                  <a:pt x="802" y="628"/>
                                </a:lnTo>
                                <a:lnTo>
                                  <a:pt x="851" y="592"/>
                                </a:lnTo>
                                <a:lnTo>
                                  <a:pt x="849" y="599"/>
                                </a:lnTo>
                                <a:lnTo>
                                  <a:pt x="848" y="605"/>
                                </a:lnTo>
                                <a:lnTo>
                                  <a:pt x="845" y="611"/>
                                </a:lnTo>
                                <a:lnTo>
                                  <a:pt x="841" y="626"/>
                                </a:lnTo>
                                <a:lnTo>
                                  <a:pt x="838" y="641"/>
                                </a:lnTo>
                                <a:lnTo>
                                  <a:pt x="837" y="656"/>
                                </a:lnTo>
                                <a:lnTo>
                                  <a:pt x="839" y="671"/>
                                </a:lnTo>
                                <a:lnTo>
                                  <a:pt x="846" y="690"/>
                                </a:lnTo>
                                <a:lnTo>
                                  <a:pt x="859" y="702"/>
                                </a:lnTo>
                                <a:lnTo>
                                  <a:pt x="878" y="708"/>
                                </a:lnTo>
                                <a:lnTo>
                                  <a:pt x="900" y="708"/>
                                </a:lnTo>
                                <a:lnTo>
                                  <a:pt x="925" y="704"/>
                                </a:lnTo>
                                <a:lnTo>
                                  <a:pt x="949" y="697"/>
                                </a:lnTo>
                                <a:lnTo>
                                  <a:pt x="973" y="688"/>
                                </a:lnTo>
                                <a:lnTo>
                                  <a:pt x="997" y="677"/>
                                </a:lnTo>
                                <a:lnTo>
                                  <a:pt x="1023" y="662"/>
                                </a:lnTo>
                                <a:lnTo>
                                  <a:pt x="1049" y="646"/>
                                </a:lnTo>
                                <a:lnTo>
                                  <a:pt x="1073" y="628"/>
                                </a:lnTo>
                                <a:lnTo>
                                  <a:pt x="1097" y="608"/>
                                </a:lnTo>
                                <a:lnTo>
                                  <a:pt x="1113" y="595"/>
                                </a:lnTo>
                                <a:lnTo>
                                  <a:pt x="1116" y="592"/>
                                </a:lnTo>
                                <a:lnTo>
                                  <a:pt x="1128" y="580"/>
                                </a:lnTo>
                                <a:lnTo>
                                  <a:pt x="1132" y="577"/>
                                </a:lnTo>
                                <a:lnTo>
                                  <a:pt x="1144" y="566"/>
                                </a:lnTo>
                                <a:lnTo>
                                  <a:pt x="1170" y="542"/>
                                </a:lnTo>
                                <a:close/>
                              </a:path>
                            </a:pathLst>
                          </a:custGeom>
                          <a:solidFill>
                            <a:srgbClr val="1D2E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1"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5" y="0"/>
                            <a:ext cx="21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AutoShape 28"/>
                        <wps:cNvSpPr>
                          <a:spLocks/>
                        </wps:cNvSpPr>
                        <wps:spPr bwMode="auto">
                          <a:xfrm>
                            <a:off x="2101" y="201"/>
                            <a:ext cx="814" cy="1000"/>
                          </a:xfrm>
                          <a:custGeom>
                            <a:avLst/>
                            <a:gdLst>
                              <a:gd name="T0" fmla="+- 0 2461 2101"/>
                              <a:gd name="T1" fmla="*/ T0 w 814"/>
                              <a:gd name="T2" fmla="+- 0 1148 201"/>
                              <a:gd name="T3" fmla="*/ 1148 h 1000"/>
                              <a:gd name="T4" fmla="+- 0 2454 2101"/>
                              <a:gd name="T5" fmla="*/ T4 w 814"/>
                              <a:gd name="T6" fmla="+- 0 1174 201"/>
                              <a:gd name="T7" fmla="*/ 1174 h 1000"/>
                              <a:gd name="T8" fmla="+- 0 2462 2101"/>
                              <a:gd name="T9" fmla="*/ T8 w 814"/>
                              <a:gd name="T10" fmla="+- 0 1200 201"/>
                              <a:gd name="T11" fmla="*/ 1200 h 1000"/>
                              <a:gd name="T12" fmla="+- 0 2501 2101"/>
                              <a:gd name="T13" fmla="*/ T12 w 814"/>
                              <a:gd name="T14" fmla="+- 0 1198 201"/>
                              <a:gd name="T15" fmla="*/ 1198 h 1000"/>
                              <a:gd name="T16" fmla="+- 0 2548 2101"/>
                              <a:gd name="T17" fmla="*/ T16 w 814"/>
                              <a:gd name="T18" fmla="+- 0 520 201"/>
                              <a:gd name="T19" fmla="*/ 520 h 1000"/>
                              <a:gd name="T20" fmla="+- 0 2489 2101"/>
                              <a:gd name="T21" fmla="*/ T20 w 814"/>
                              <a:gd name="T22" fmla="+- 0 526 201"/>
                              <a:gd name="T23" fmla="*/ 526 h 1000"/>
                              <a:gd name="T24" fmla="+- 0 2370 2101"/>
                              <a:gd name="T25" fmla="*/ T24 w 814"/>
                              <a:gd name="T26" fmla="+- 0 570 201"/>
                              <a:gd name="T27" fmla="*/ 570 h 1000"/>
                              <a:gd name="T28" fmla="+- 0 2240 2101"/>
                              <a:gd name="T29" fmla="*/ T28 w 814"/>
                              <a:gd name="T30" fmla="+- 0 680 201"/>
                              <a:gd name="T31" fmla="*/ 680 h 1000"/>
                              <a:gd name="T32" fmla="+- 0 2136 2101"/>
                              <a:gd name="T33" fmla="*/ T32 w 814"/>
                              <a:gd name="T34" fmla="+- 0 841 201"/>
                              <a:gd name="T35" fmla="*/ 841 h 1000"/>
                              <a:gd name="T36" fmla="+- 0 2104 2101"/>
                              <a:gd name="T37" fmla="*/ T36 w 814"/>
                              <a:gd name="T38" fmla="+- 0 952 201"/>
                              <a:gd name="T39" fmla="*/ 952 h 1000"/>
                              <a:gd name="T40" fmla="+- 0 2101 2101"/>
                              <a:gd name="T41" fmla="*/ T40 w 814"/>
                              <a:gd name="T42" fmla="+- 0 1007 201"/>
                              <a:gd name="T43" fmla="*/ 1007 h 1000"/>
                              <a:gd name="T44" fmla="+- 0 2108 2101"/>
                              <a:gd name="T45" fmla="*/ T44 w 814"/>
                              <a:gd name="T46" fmla="+- 0 1056 201"/>
                              <a:gd name="T47" fmla="*/ 1056 h 1000"/>
                              <a:gd name="T48" fmla="+- 0 2249 2101"/>
                              <a:gd name="T49" fmla="*/ T48 w 814"/>
                              <a:gd name="T50" fmla="+- 0 1197 201"/>
                              <a:gd name="T51" fmla="*/ 1197 h 1000"/>
                              <a:gd name="T52" fmla="+- 0 2373 2101"/>
                              <a:gd name="T53" fmla="*/ T52 w 814"/>
                              <a:gd name="T54" fmla="+- 0 1187 201"/>
                              <a:gd name="T55" fmla="*/ 1187 h 1000"/>
                              <a:gd name="T56" fmla="+- 0 2433 2101"/>
                              <a:gd name="T57" fmla="*/ T56 w 814"/>
                              <a:gd name="T58" fmla="+- 0 1159 201"/>
                              <a:gd name="T59" fmla="*/ 1159 h 1000"/>
                              <a:gd name="T60" fmla="+- 0 2707 2101"/>
                              <a:gd name="T61" fmla="*/ T60 w 814"/>
                              <a:gd name="T62" fmla="+- 0 1126 201"/>
                              <a:gd name="T63" fmla="*/ 1126 h 1000"/>
                              <a:gd name="T64" fmla="+- 0 2372 2101"/>
                              <a:gd name="T65" fmla="*/ T64 w 814"/>
                              <a:gd name="T66" fmla="+- 0 1095 201"/>
                              <a:gd name="T67" fmla="*/ 1095 h 1000"/>
                              <a:gd name="T68" fmla="+- 0 2292 2101"/>
                              <a:gd name="T69" fmla="*/ T68 w 814"/>
                              <a:gd name="T70" fmla="+- 0 1053 201"/>
                              <a:gd name="T71" fmla="*/ 1053 h 1000"/>
                              <a:gd name="T72" fmla="+- 0 2271 2101"/>
                              <a:gd name="T73" fmla="*/ T72 w 814"/>
                              <a:gd name="T74" fmla="+- 0 999 201"/>
                              <a:gd name="T75" fmla="*/ 999 h 1000"/>
                              <a:gd name="T76" fmla="+- 0 2271 2101"/>
                              <a:gd name="T77" fmla="*/ T76 w 814"/>
                              <a:gd name="T78" fmla="+- 0 916 201"/>
                              <a:gd name="T79" fmla="*/ 916 h 1000"/>
                              <a:gd name="T80" fmla="+- 0 2325 2101"/>
                              <a:gd name="T81" fmla="*/ T80 w 814"/>
                              <a:gd name="T82" fmla="+- 0 755 201"/>
                              <a:gd name="T83" fmla="*/ 755 h 1000"/>
                              <a:gd name="T84" fmla="+- 0 2380 2101"/>
                              <a:gd name="T85" fmla="*/ T84 w 814"/>
                              <a:gd name="T86" fmla="+- 0 675 201"/>
                              <a:gd name="T87" fmla="*/ 675 h 1000"/>
                              <a:gd name="T88" fmla="+- 0 2453 2101"/>
                              <a:gd name="T89" fmla="*/ T88 w 814"/>
                              <a:gd name="T90" fmla="+- 0 614 201"/>
                              <a:gd name="T91" fmla="*/ 614 h 1000"/>
                              <a:gd name="T92" fmla="+- 0 2787 2101"/>
                              <a:gd name="T93" fmla="*/ T92 w 814"/>
                              <a:gd name="T94" fmla="+- 0 594 201"/>
                              <a:gd name="T95" fmla="*/ 594 h 1000"/>
                              <a:gd name="T96" fmla="+- 0 2631 2101"/>
                              <a:gd name="T97" fmla="*/ T96 w 814"/>
                              <a:gd name="T98" fmla="+- 0 539 201"/>
                              <a:gd name="T99" fmla="*/ 539 h 1000"/>
                              <a:gd name="T100" fmla="+- 0 2548 2101"/>
                              <a:gd name="T101" fmla="*/ T100 w 814"/>
                              <a:gd name="T102" fmla="+- 0 520 201"/>
                              <a:gd name="T103" fmla="*/ 520 h 1000"/>
                              <a:gd name="T104" fmla="+- 0 2557 2101"/>
                              <a:gd name="T105" fmla="*/ T104 w 814"/>
                              <a:gd name="T106" fmla="+- 0 601 201"/>
                              <a:gd name="T107" fmla="*/ 601 h 1000"/>
                              <a:gd name="T108" fmla="+- 0 2602 2101"/>
                              <a:gd name="T109" fmla="*/ T108 w 814"/>
                              <a:gd name="T110" fmla="+- 0 650 201"/>
                              <a:gd name="T111" fmla="*/ 650 h 1000"/>
                              <a:gd name="T112" fmla="+- 0 2602 2101"/>
                              <a:gd name="T113" fmla="*/ T112 w 814"/>
                              <a:gd name="T114" fmla="+- 0 712 201"/>
                              <a:gd name="T115" fmla="*/ 712 h 1000"/>
                              <a:gd name="T116" fmla="+- 0 2561 2101"/>
                              <a:gd name="T117" fmla="*/ T116 w 814"/>
                              <a:gd name="T118" fmla="+- 0 850 201"/>
                              <a:gd name="T119" fmla="*/ 850 h 1000"/>
                              <a:gd name="T120" fmla="+- 0 2525 2101"/>
                              <a:gd name="T121" fmla="*/ T120 w 814"/>
                              <a:gd name="T122" fmla="+- 0 961 201"/>
                              <a:gd name="T123" fmla="*/ 961 h 1000"/>
                              <a:gd name="T124" fmla="+- 0 2498 2101"/>
                              <a:gd name="T125" fmla="*/ T124 w 814"/>
                              <a:gd name="T126" fmla="+- 0 1036 201"/>
                              <a:gd name="T127" fmla="*/ 1036 h 1000"/>
                              <a:gd name="T128" fmla="+- 0 2478 2101"/>
                              <a:gd name="T129" fmla="*/ T128 w 814"/>
                              <a:gd name="T130" fmla="+- 0 1059 201"/>
                              <a:gd name="T131" fmla="*/ 1059 h 1000"/>
                              <a:gd name="T132" fmla="+- 0 2400 2101"/>
                              <a:gd name="T133" fmla="*/ T132 w 814"/>
                              <a:gd name="T134" fmla="+- 0 1092 201"/>
                              <a:gd name="T135" fmla="*/ 1092 h 1000"/>
                              <a:gd name="T136" fmla="+- 0 2720 2101"/>
                              <a:gd name="T137" fmla="*/ T136 w 814"/>
                              <a:gd name="T138" fmla="+- 0 1091 201"/>
                              <a:gd name="T139" fmla="*/ 1091 h 1000"/>
                              <a:gd name="T140" fmla="+- 0 2657 2101"/>
                              <a:gd name="T141" fmla="*/ T140 w 814"/>
                              <a:gd name="T142" fmla="+- 0 1081 201"/>
                              <a:gd name="T143" fmla="*/ 1081 h 1000"/>
                              <a:gd name="T144" fmla="+- 0 2639 2101"/>
                              <a:gd name="T145" fmla="*/ T144 w 814"/>
                              <a:gd name="T146" fmla="+- 0 1059 201"/>
                              <a:gd name="T147" fmla="*/ 1059 h 1000"/>
                              <a:gd name="T148" fmla="+- 0 2653 2101"/>
                              <a:gd name="T149" fmla="*/ T148 w 814"/>
                              <a:gd name="T150" fmla="+- 0 1005 201"/>
                              <a:gd name="T151" fmla="*/ 1005 h 1000"/>
                              <a:gd name="T152" fmla="+- 0 2690 2101"/>
                              <a:gd name="T153" fmla="*/ T152 w 814"/>
                              <a:gd name="T154" fmla="+- 0 889 201"/>
                              <a:gd name="T155" fmla="*/ 889 h 1000"/>
                              <a:gd name="T156" fmla="+- 0 2715 2101"/>
                              <a:gd name="T157" fmla="*/ T156 w 814"/>
                              <a:gd name="T158" fmla="+- 0 1068 201"/>
                              <a:gd name="T159" fmla="*/ 1068 h 1000"/>
                              <a:gd name="T160" fmla="+- 0 2668 2101"/>
                              <a:gd name="T161" fmla="*/ T160 w 814"/>
                              <a:gd name="T162" fmla="+- 0 1080 201"/>
                              <a:gd name="T163" fmla="*/ 1080 h 1000"/>
                              <a:gd name="T164" fmla="+- 0 2719 2101"/>
                              <a:gd name="T165" fmla="*/ T164 w 814"/>
                              <a:gd name="T166" fmla="+- 0 1068 201"/>
                              <a:gd name="T167" fmla="*/ 1068 h 1000"/>
                              <a:gd name="T168" fmla="+- 0 2708 2101"/>
                              <a:gd name="T169" fmla="*/ T168 w 814"/>
                              <a:gd name="T170" fmla="+- 0 321 201"/>
                              <a:gd name="T171" fmla="*/ 321 h 1000"/>
                              <a:gd name="T172" fmla="+- 0 2720 2101"/>
                              <a:gd name="T173" fmla="*/ T172 w 814"/>
                              <a:gd name="T174" fmla="+- 0 350 201"/>
                              <a:gd name="T175" fmla="*/ 350 h 1000"/>
                              <a:gd name="T176" fmla="+- 0 2677 2101"/>
                              <a:gd name="T177" fmla="*/ T176 w 814"/>
                              <a:gd name="T178" fmla="+- 0 493 201"/>
                              <a:gd name="T179" fmla="*/ 493 h 1000"/>
                              <a:gd name="T180" fmla="+- 0 2661 2101"/>
                              <a:gd name="T181" fmla="*/ T180 w 814"/>
                              <a:gd name="T182" fmla="+- 0 539 201"/>
                              <a:gd name="T183" fmla="*/ 539 h 1000"/>
                              <a:gd name="T184" fmla="+- 0 2877 2101"/>
                              <a:gd name="T185" fmla="*/ T184 w 814"/>
                              <a:gd name="T186" fmla="+- 0 321 201"/>
                              <a:gd name="T187" fmla="*/ 321 h 1000"/>
                              <a:gd name="T188" fmla="+- 0 2844 2101"/>
                              <a:gd name="T189" fmla="*/ T188 w 814"/>
                              <a:gd name="T190" fmla="+- 0 208 201"/>
                              <a:gd name="T191" fmla="*/ 208 h 1000"/>
                              <a:gd name="T192" fmla="+- 0 2644 2101"/>
                              <a:gd name="T193" fmla="*/ T192 w 814"/>
                              <a:gd name="T194" fmla="+- 0 292 201"/>
                              <a:gd name="T195" fmla="*/ 292 h 1000"/>
                              <a:gd name="T196" fmla="+- 0 2647 2101"/>
                              <a:gd name="T197" fmla="*/ T196 w 814"/>
                              <a:gd name="T198" fmla="+- 0 332 201"/>
                              <a:gd name="T199" fmla="*/ 332 h 1000"/>
                              <a:gd name="T200" fmla="+- 0 2679 2101"/>
                              <a:gd name="T201" fmla="*/ T200 w 814"/>
                              <a:gd name="T202" fmla="+- 0 325 201"/>
                              <a:gd name="T203" fmla="*/ 325 h 1000"/>
                              <a:gd name="T204" fmla="+- 0 2877 2101"/>
                              <a:gd name="T205" fmla="*/ T204 w 814"/>
                              <a:gd name="T206" fmla="+- 0 321 201"/>
                              <a:gd name="T207" fmla="*/ 321 h 1000"/>
                              <a:gd name="T208" fmla="+- 0 2914 2101"/>
                              <a:gd name="T209" fmla="*/ T208 w 814"/>
                              <a:gd name="T210" fmla="+- 0 205 201"/>
                              <a:gd name="T211" fmla="*/ 205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14" h="1000">
                                <a:moveTo>
                                  <a:pt x="553" y="944"/>
                                </a:moveTo>
                                <a:lnTo>
                                  <a:pt x="361" y="944"/>
                                </a:lnTo>
                                <a:lnTo>
                                  <a:pt x="360" y="947"/>
                                </a:lnTo>
                                <a:lnTo>
                                  <a:pt x="360" y="949"/>
                                </a:lnTo>
                                <a:lnTo>
                                  <a:pt x="357" y="962"/>
                                </a:lnTo>
                                <a:lnTo>
                                  <a:pt x="353" y="973"/>
                                </a:lnTo>
                                <a:lnTo>
                                  <a:pt x="349" y="994"/>
                                </a:lnTo>
                                <a:lnTo>
                                  <a:pt x="352" y="998"/>
                                </a:lnTo>
                                <a:lnTo>
                                  <a:pt x="361" y="999"/>
                                </a:lnTo>
                                <a:lnTo>
                                  <a:pt x="374" y="999"/>
                                </a:lnTo>
                                <a:lnTo>
                                  <a:pt x="387" y="999"/>
                                </a:lnTo>
                                <a:lnTo>
                                  <a:pt x="400" y="997"/>
                                </a:lnTo>
                                <a:lnTo>
                                  <a:pt x="413" y="994"/>
                                </a:lnTo>
                                <a:lnTo>
                                  <a:pt x="553" y="944"/>
                                </a:lnTo>
                                <a:close/>
                                <a:moveTo>
                                  <a:pt x="447" y="319"/>
                                </a:moveTo>
                                <a:lnTo>
                                  <a:pt x="427" y="320"/>
                                </a:lnTo>
                                <a:lnTo>
                                  <a:pt x="407" y="322"/>
                                </a:lnTo>
                                <a:lnTo>
                                  <a:pt x="388" y="325"/>
                                </a:lnTo>
                                <a:lnTo>
                                  <a:pt x="369" y="329"/>
                                </a:lnTo>
                                <a:lnTo>
                                  <a:pt x="317" y="346"/>
                                </a:lnTo>
                                <a:lnTo>
                                  <a:pt x="269" y="369"/>
                                </a:lnTo>
                                <a:lnTo>
                                  <a:pt x="225" y="399"/>
                                </a:lnTo>
                                <a:lnTo>
                                  <a:pt x="184" y="434"/>
                                </a:lnTo>
                                <a:lnTo>
                                  <a:pt x="139" y="479"/>
                                </a:lnTo>
                                <a:lnTo>
                                  <a:pt x="99" y="529"/>
                                </a:lnTo>
                                <a:lnTo>
                                  <a:pt x="64" y="582"/>
                                </a:lnTo>
                                <a:lnTo>
                                  <a:pt x="35" y="640"/>
                                </a:lnTo>
                                <a:lnTo>
                                  <a:pt x="21" y="676"/>
                                </a:lnTo>
                                <a:lnTo>
                                  <a:pt x="10" y="713"/>
                                </a:lnTo>
                                <a:lnTo>
                                  <a:pt x="3" y="751"/>
                                </a:lnTo>
                                <a:lnTo>
                                  <a:pt x="0" y="786"/>
                                </a:lnTo>
                                <a:lnTo>
                                  <a:pt x="0" y="798"/>
                                </a:lnTo>
                                <a:lnTo>
                                  <a:pt x="0" y="806"/>
                                </a:lnTo>
                                <a:lnTo>
                                  <a:pt x="2" y="822"/>
                                </a:lnTo>
                                <a:lnTo>
                                  <a:pt x="4" y="839"/>
                                </a:lnTo>
                                <a:lnTo>
                                  <a:pt x="7" y="855"/>
                                </a:lnTo>
                                <a:lnTo>
                                  <a:pt x="37" y="926"/>
                                </a:lnTo>
                                <a:lnTo>
                                  <a:pt x="86" y="973"/>
                                </a:lnTo>
                                <a:lnTo>
                                  <a:pt x="148" y="996"/>
                                </a:lnTo>
                                <a:lnTo>
                                  <a:pt x="217" y="998"/>
                                </a:lnTo>
                                <a:lnTo>
                                  <a:pt x="245" y="993"/>
                                </a:lnTo>
                                <a:lnTo>
                                  <a:pt x="272" y="986"/>
                                </a:lnTo>
                                <a:lnTo>
                                  <a:pt x="298" y="975"/>
                                </a:lnTo>
                                <a:lnTo>
                                  <a:pt x="323" y="963"/>
                                </a:lnTo>
                                <a:lnTo>
                                  <a:pt x="332" y="958"/>
                                </a:lnTo>
                                <a:lnTo>
                                  <a:pt x="361" y="944"/>
                                </a:lnTo>
                                <a:lnTo>
                                  <a:pt x="553" y="944"/>
                                </a:lnTo>
                                <a:lnTo>
                                  <a:pt x="606" y="925"/>
                                </a:lnTo>
                                <a:lnTo>
                                  <a:pt x="616" y="918"/>
                                </a:lnTo>
                                <a:lnTo>
                                  <a:pt x="619" y="894"/>
                                </a:lnTo>
                                <a:lnTo>
                                  <a:pt x="271" y="894"/>
                                </a:lnTo>
                                <a:lnTo>
                                  <a:pt x="241" y="890"/>
                                </a:lnTo>
                                <a:lnTo>
                                  <a:pt x="214" y="875"/>
                                </a:lnTo>
                                <a:lnTo>
                                  <a:pt x="191" y="852"/>
                                </a:lnTo>
                                <a:lnTo>
                                  <a:pt x="176" y="823"/>
                                </a:lnTo>
                                <a:lnTo>
                                  <a:pt x="173" y="811"/>
                                </a:lnTo>
                                <a:lnTo>
                                  <a:pt x="170" y="798"/>
                                </a:lnTo>
                                <a:lnTo>
                                  <a:pt x="168" y="786"/>
                                </a:lnTo>
                                <a:lnTo>
                                  <a:pt x="167" y="773"/>
                                </a:lnTo>
                                <a:lnTo>
                                  <a:pt x="170" y="715"/>
                                </a:lnTo>
                                <a:lnTo>
                                  <a:pt x="182" y="660"/>
                                </a:lnTo>
                                <a:lnTo>
                                  <a:pt x="200" y="606"/>
                                </a:lnTo>
                                <a:lnTo>
                                  <a:pt x="224" y="554"/>
                                </a:lnTo>
                                <a:lnTo>
                                  <a:pt x="240" y="526"/>
                                </a:lnTo>
                                <a:lnTo>
                                  <a:pt x="259" y="499"/>
                                </a:lnTo>
                                <a:lnTo>
                                  <a:pt x="279" y="474"/>
                                </a:lnTo>
                                <a:lnTo>
                                  <a:pt x="302" y="450"/>
                                </a:lnTo>
                                <a:lnTo>
                                  <a:pt x="326" y="430"/>
                                </a:lnTo>
                                <a:lnTo>
                                  <a:pt x="352" y="413"/>
                                </a:lnTo>
                                <a:lnTo>
                                  <a:pt x="381" y="401"/>
                                </a:lnTo>
                                <a:lnTo>
                                  <a:pt x="412" y="393"/>
                                </a:lnTo>
                                <a:lnTo>
                                  <a:pt x="686" y="393"/>
                                </a:lnTo>
                                <a:lnTo>
                                  <a:pt x="700" y="353"/>
                                </a:lnTo>
                                <a:lnTo>
                                  <a:pt x="555" y="353"/>
                                </a:lnTo>
                                <a:lnTo>
                                  <a:pt x="530" y="338"/>
                                </a:lnTo>
                                <a:lnTo>
                                  <a:pt x="503" y="327"/>
                                </a:lnTo>
                                <a:lnTo>
                                  <a:pt x="475" y="321"/>
                                </a:lnTo>
                                <a:lnTo>
                                  <a:pt x="447" y="319"/>
                                </a:lnTo>
                                <a:close/>
                                <a:moveTo>
                                  <a:pt x="686" y="393"/>
                                </a:moveTo>
                                <a:lnTo>
                                  <a:pt x="435" y="393"/>
                                </a:lnTo>
                                <a:lnTo>
                                  <a:pt x="456" y="400"/>
                                </a:lnTo>
                                <a:lnTo>
                                  <a:pt x="475" y="412"/>
                                </a:lnTo>
                                <a:lnTo>
                                  <a:pt x="491" y="430"/>
                                </a:lnTo>
                                <a:lnTo>
                                  <a:pt x="501" y="449"/>
                                </a:lnTo>
                                <a:lnTo>
                                  <a:pt x="506" y="469"/>
                                </a:lnTo>
                                <a:lnTo>
                                  <a:pt x="506" y="490"/>
                                </a:lnTo>
                                <a:lnTo>
                                  <a:pt x="501" y="511"/>
                                </a:lnTo>
                                <a:lnTo>
                                  <a:pt x="488" y="557"/>
                                </a:lnTo>
                                <a:lnTo>
                                  <a:pt x="474" y="603"/>
                                </a:lnTo>
                                <a:lnTo>
                                  <a:pt x="460" y="649"/>
                                </a:lnTo>
                                <a:lnTo>
                                  <a:pt x="445" y="695"/>
                                </a:lnTo>
                                <a:lnTo>
                                  <a:pt x="435" y="727"/>
                                </a:lnTo>
                                <a:lnTo>
                                  <a:pt x="424" y="760"/>
                                </a:lnTo>
                                <a:lnTo>
                                  <a:pt x="413" y="793"/>
                                </a:lnTo>
                                <a:lnTo>
                                  <a:pt x="402" y="826"/>
                                </a:lnTo>
                                <a:lnTo>
                                  <a:pt x="397" y="835"/>
                                </a:lnTo>
                                <a:lnTo>
                                  <a:pt x="392" y="844"/>
                                </a:lnTo>
                                <a:lnTo>
                                  <a:pt x="385" y="851"/>
                                </a:lnTo>
                                <a:lnTo>
                                  <a:pt x="377" y="858"/>
                                </a:lnTo>
                                <a:lnTo>
                                  <a:pt x="352" y="873"/>
                                </a:lnTo>
                                <a:lnTo>
                                  <a:pt x="326" y="884"/>
                                </a:lnTo>
                                <a:lnTo>
                                  <a:pt x="299" y="891"/>
                                </a:lnTo>
                                <a:lnTo>
                                  <a:pt x="271" y="894"/>
                                </a:lnTo>
                                <a:lnTo>
                                  <a:pt x="619" y="894"/>
                                </a:lnTo>
                                <a:lnTo>
                                  <a:pt x="619" y="890"/>
                                </a:lnTo>
                                <a:lnTo>
                                  <a:pt x="619" y="881"/>
                                </a:lnTo>
                                <a:lnTo>
                                  <a:pt x="561" y="881"/>
                                </a:lnTo>
                                <a:lnTo>
                                  <a:pt x="556" y="880"/>
                                </a:lnTo>
                                <a:lnTo>
                                  <a:pt x="547" y="875"/>
                                </a:lnTo>
                                <a:lnTo>
                                  <a:pt x="541" y="868"/>
                                </a:lnTo>
                                <a:lnTo>
                                  <a:pt x="538" y="858"/>
                                </a:lnTo>
                                <a:lnTo>
                                  <a:pt x="540" y="847"/>
                                </a:lnTo>
                                <a:lnTo>
                                  <a:pt x="546" y="825"/>
                                </a:lnTo>
                                <a:lnTo>
                                  <a:pt x="552" y="804"/>
                                </a:lnTo>
                                <a:lnTo>
                                  <a:pt x="559" y="782"/>
                                </a:lnTo>
                                <a:lnTo>
                                  <a:pt x="565" y="760"/>
                                </a:lnTo>
                                <a:lnTo>
                                  <a:pt x="589" y="688"/>
                                </a:lnTo>
                                <a:lnTo>
                                  <a:pt x="661" y="471"/>
                                </a:lnTo>
                                <a:lnTo>
                                  <a:pt x="686" y="393"/>
                                </a:lnTo>
                                <a:close/>
                                <a:moveTo>
                                  <a:pt x="614" y="867"/>
                                </a:moveTo>
                                <a:lnTo>
                                  <a:pt x="596" y="871"/>
                                </a:lnTo>
                                <a:lnTo>
                                  <a:pt x="584" y="875"/>
                                </a:lnTo>
                                <a:lnTo>
                                  <a:pt x="567" y="879"/>
                                </a:lnTo>
                                <a:lnTo>
                                  <a:pt x="561" y="881"/>
                                </a:lnTo>
                                <a:lnTo>
                                  <a:pt x="619" y="881"/>
                                </a:lnTo>
                                <a:lnTo>
                                  <a:pt x="618" y="867"/>
                                </a:lnTo>
                                <a:lnTo>
                                  <a:pt x="614" y="867"/>
                                </a:lnTo>
                                <a:close/>
                                <a:moveTo>
                                  <a:pt x="776" y="120"/>
                                </a:moveTo>
                                <a:lnTo>
                                  <a:pt x="607" y="120"/>
                                </a:lnTo>
                                <a:lnTo>
                                  <a:pt x="617" y="125"/>
                                </a:lnTo>
                                <a:lnTo>
                                  <a:pt x="621" y="135"/>
                                </a:lnTo>
                                <a:lnTo>
                                  <a:pt x="619" y="149"/>
                                </a:lnTo>
                                <a:lnTo>
                                  <a:pt x="598" y="220"/>
                                </a:lnTo>
                                <a:lnTo>
                                  <a:pt x="587" y="256"/>
                                </a:lnTo>
                                <a:lnTo>
                                  <a:pt x="576" y="292"/>
                                </a:lnTo>
                                <a:lnTo>
                                  <a:pt x="571" y="307"/>
                                </a:lnTo>
                                <a:lnTo>
                                  <a:pt x="566" y="322"/>
                                </a:lnTo>
                                <a:lnTo>
                                  <a:pt x="560" y="338"/>
                                </a:lnTo>
                                <a:lnTo>
                                  <a:pt x="555" y="353"/>
                                </a:lnTo>
                                <a:lnTo>
                                  <a:pt x="700" y="353"/>
                                </a:lnTo>
                                <a:lnTo>
                                  <a:pt x="776" y="120"/>
                                </a:lnTo>
                                <a:close/>
                                <a:moveTo>
                                  <a:pt x="777" y="0"/>
                                </a:moveTo>
                                <a:lnTo>
                                  <a:pt x="760" y="2"/>
                                </a:lnTo>
                                <a:lnTo>
                                  <a:pt x="743" y="7"/>
                                </a:lnTo>
                                <a:lnTo>
                                  <a:pt x="571" y="68"/>
                                </a:lnTo>
                                <a:lnTo>
                                  <a:pt x="553" y="78"/>
                                </a:lnTo>
                                <a:lnTo>
                                  <a:pt x="543" y="91"/>
                                </a:lnTo>
                                <a:lnTo>
                                  <a:pt x="541" y="107"/>
                                </a:lnTo>
                                <a:lnTo>
                                  <a:pt x="545" y="127"/>
                                </a:lnTo>
                                <a:lnTo>
                                  <a:pt x="546" y="131"/>
                                </a:lnTo>
                                <a:lnTo>
                                  <a:pt x="548" y="133"/>
                                </a:lnTo>
                                <a:lnTo>
                                  <a:pt x="565" y="127"/>
                                </a:lnTo>
                                <a:lnTo>
                                  <a:pt x="578" y="124"/>
                                </a:lnTo>
                                <a:lnTo>
                                  <a:pt x="590" y="121"/>
                                </a:lnTo>
                                <a:lnTo>
                                  <a:pt x="607" y="120"/>
                                </a:lnTo>
                                <a:lnTo>
                                  <a:pt x="776" y="120"/>
                                </a:lnTo>
                                <a:lnTo>
                                  <a:pt x="799" y="49"/>
                                </a:lnTo>
                                <a:lnTo>
                                  <a:pt x="803" y="38"/>
                                </a:lnTo>
                                <a:lnTo>
                                  <a:pt x="813" y="4"/>
                                </a:lnTo>
                                <a:lnTo>
                                  <a:pt x="795" y="1"/>
                                </a:lnTo>
                                <a:lnTo>
                                  <a:pt x="777" y="0"/>
                                </a:lnTo>
                                <a:close/>
                              </a:path>
                            </a:pathLst>
                          </a:custGeom>
                          <a:solidFill>
                            <a:srgbClr val="1D2E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9"/>
                        <wps:cNvSpPr>
                          <a:spLocks/>
                        </wps:cNvSpPr>
                        <wps:spPr bwMode="auto">
                          <a:xfrm>
                            <a:off x="1626" y="312"/>
                            <a:ext cx="570" cy="880"/>
                          </a:xfrm>
                          <a:custGeom>
                            <a:avLst/>
                            <a:gdLst>
                              <a:gd name="T0" fmla="+- 0 2190 1626"/>
                              <a:gd name="T1" fmla="*/ T0 w 570"/>
                              <a:gd name="T2" fmla="+- 0 313 313"/>
                              <a:gd name="T3" fmla="*/ 313 h 880"/>
                              <a:gd name="T4" fmla="+- 0 2115 1626"/>
                              <a:gd name="T5" fmla="*/ T4 w 570"/>
                              <a:gd name="T6" fmla="+- 0 322 313"/>
                              <a:gd name="T7" fmla="*/ 322 h 880"/>
                              <a:gd name="T8" fmla="+- 0 1884 1626"/>
                              <a:gd name="T9" fmla="*/ T8 w 570"/>
                              <a:gd name="T10" fmla="+- 0 406 313"/>
                              <a:gd name="T11" fmla="*/ 406 h 880"/>
                              <a:gd name="T12" fmla="+- 0 1859 1626"/>
                              <a:gd name="T13" fmla="*/ T12 w 570"/>
                              <a:gd name="T14" fmla="+- 0 443 313"/>
                              <a:gd name="T15" fmla="*/ 443 h 880"/>
                              <a:gd name="T16" fmla="+- 0 1859 1626"/>
                              <a:gd name="T17" fmla="*/ T16 w 570"/>
                              <a:gd name="T18" fmla="+- 0 473 313"/>
                              <a:gd name="T19" fmla="*/ 473 h 880"/>
                              <a:gd name="T20" fmla="+- 0 1867 1626"/>
                              <a:gd name="T21" fmla="*/ T20 w 570"/>
                              <a:gd name="T22" fmla="+- 0 480 313"/>
                              <a:gd name="T23" fmla="*/ 480 h 880"/>
                              <a:gd name="T24" fmla="+- 0 1898 1626"/>
                              <a:gd name="T25" fmla="*/ T24 w 570"/>
                              <a:gd name="T26" fmla="+- 0 472 313"/>
                              <a:gd name="T27" fmla="*/ 472 h 880"/>
                              <a:gd name="T28" fmla="+- 0 1940 1626"/>
                              <a:gd name="T29" fmla="*/ T28 w 570"/>
                              <a:gd name="T30" fmla="+- 0 460 313"/>
                              <a:gd name="T31" fmla="*/ 460 h 880"/>
                              <a:gd name="T32" fmla="+- 0 1988 1626"/>
                              <a:gd name="T33" fmla="*/ T32 w 570"/>
                              <a:gd name="T34" fmla="+- 0 447 313"/>
                              <a:gd name="T35" fmla="*/ 447 h 880"/>
                              <a:gd name="T36" fmla="+- 0 1988 1626"/>
                              <a:gd name="T37" fmla="*/ T36 w 570"/>
                              <a:gd name="T38" fmla="+- 0 451 313"/>
                              <a:gd name="T39" fmla="*/ 451 h 880"/>
                              <a:gd name="T40" fmla="+- 0 1988 1626"/>
                              <a:gd name="T41" fmla="*/ T40 w 570"/>
                              <a:gd name="T42" fmla="+- 0 453 313"/>
                              <a:gd name="T43" fmla="*/ 453 h 880"/>
                              <a:gd name="T44" fmla="+- 0 1939 1626"/>
                              <a:gd name="T45" fmla="*/ T44 w 570"/>
                              <a:gd name="T46" fmla="+- 0 599 313"/>
                              <a:gd name="T47" fmla="*/ 599 h 880"/>
                              <a:gd name="T48" fmla="+- 0 1820 1626"/>
                              <a:gd name="T49" fmla="*/ T48 w 570"/>
                              <a:gd name="T50" fmla="+- 0 944 313"/>
                              <a:gd name="T51" fmla="*/ 944 h 880"/>
                              <a:gd name="T52" fmla="+- 0 1802 1626"/>
                              <a:gd name="T53" fmla="*/ T52 w 570"/>
                              <a:gd name="T54" fmla="+- 0 1001 313"/>
                              <a:gd name="T55" fmla="*/ 1001 h 880"/>
                              <a:gd name="T56" fmla="+- 0 1791 1626"/>
                              <a:gd name="T57" fmla="*/ T56 w 570"/>
                              <a:gd name="T58" fmla="+- 0 1028 313"/>
                              <a:gd name="T59" fmla="*/ 1028 h 880"/>
                              <a:gd name="T60" fmla="+- 0 1758 1626"/>
                              <a:gd name="T61" fmla="*/ T60 w 570"/>
                              <a:gd name="T62" fmla="+- 0 1086 313"/>
                              <a:gd name="T63" fmla="*/ 1086 h 880"/>
                              <a:gd name="T64" fmla="+- 0 1701 1626"/>
                              <a:gd name="T65" fmla="*/ T64 w 570"/>
                              <a:gd name="T66" fmla="+- 0 1122 313"/>
                              <a:gd name="T67" fmla="*/ 1122 h 880"/>
                              <a:gd name="T68" fmla="+- 0 1651 1626"/>
                              <a:gd name="T69" fmla="*/ T68 w 570"/>
                              <a:gd name="T70" fmla="+- 0 1125 313"/>
                              <a:gd name="T71" fmla="*/ 1125 h 880"/>
                              <a:gd name="T72" fmla="+- 0 1641 1626"/>
                              <a:gd name="T73" fmla="*/ T72 w 570"/>
                              <a:gd name="T74" fmla="+- 0 1129 313"/>
                              <a:gd name="T75" fmla="*/ 1129 h 880"/>
                              <a:gd name="T76" fmla="+- 0 1634 1626"/>
                              <a:gd name="T77" fmla="*/ T76 w 570"/>
                              <a:gd name="T78" fmla="+- 0 1137 313"/>
                              <a:gd name="T79" fmla="*/ 1137 h 880"/>
                              <a:gd name="T80" fmla="+- 0 1630 1626"/>
                              <a:gd name="T81" fmla="*/ T80 w 570"/>
                              <a:gd name="T82" fmla="+- 0 1148 313"/>
                              <a:gd name="T83" fmla="*/ 1148 h 880"/>
                              <a:gd name="T84" fmla="+- 0 1628 1626"/>
                              <a:gd name="T85" fmla="*/ T84 w 570"/>
                              <a:gd name="T86" fmla="+- 0 1157 313"/>
                              <a:gd name="T87" fmla="*/ 1157 h 880"/>
                              <a:gd name="T88" fmla="+- 0 1626 1626"/>
                              <a:gd name="T89" fmla="*/ T88 w 570"/>
                              <a:gd name="T90" fmla="+- 0 1192 313"/>
                              <a:gd name="T91" fmla="*/ 1192 h 880"/>
                              <a:gd name="T92" fmla="+- 0 1627 1626"/>
                              <a:gd name="T93" fmla="*/ T92 w 570"/>
                              <a:gd name="T94" fmla="+- 0 1192 313"/>
                              <a:gd name="T95" fmla="*/ 1192 h 880"/>
                              <a:gd name="T96" fmla="+- 0 2035 1626"/>
                              <a:gd name="T97" fmla="*/ T96 w 570"/>
                              <a:gd name="T98" fmla="+- 0 1192 313"/>
                              <a:gd name="T99" fmla="*/ 1192 h 880"/>
                              <a:gd name="T100" fmla="+- 0 2049 1626"/>
                              <a:gd name="T101" fmla="*/ T100 w 570"/>
                              <a:gd name="T102" fmla="+- 0 1130 313"/>
                              <a:gd name="T103" fmla="*/ 1130 h 880"/>
                              <a:gd name="T104" fmla="+- 0 2043 1626"/>
                              <a:gd name="T105" fmla="*/ T104 w 570"/>
                              <a:gd name="T106" fmla="+- 0 1124 313"/>
                              <a:gd name="T107" fmla="*/ 1124 h 880"/>
                              <a:gd name="T108" fmla="+- 0 2015 1626"/>
                              <a:gd name="T109" fmla="*/ T108 w 570"/>
                              <a:gd name="T110" fmla="+- 0 1123 313"/>
                              <a:gd name="T111" fmla="*/ 1123 h 880"/>
                              <a:gd name="T112" fmla="+- 0 2002 1626"/>
                              <a:gd name="T113" fmla="*/ T112 w 570"/>
                              <a:gd name="T114" fmla="+- 0 1123 313"/>
                              <a:gd name="T115" fmla="*/ 1123 h 880"/>
                              <a:gd name="T116" fmla="+- 0 1990 1626"/>
                              <a:gd name="T117" fmla="*/ T116 w 570"/>
                              <a:gd name="T118" fmla="+- 0 1122 313"/>
                              <a:gd name="T119" fmla="*/ 1122 h 880"/>
                              <a:gd name="T120" fmla="+- 0 1974 1626"/>
                              <a:gd name="T121" fmla="*/ T120 w 570"/>
                              <a:gd name="T122" fmla="+- 0 1116 313"/>
                              <a:gd name="T123" fmla="*/ 1116 h 880"/>
                              <a:gd name="T124" fmla="+- 0 1963 1626"/>
                              <a:gd name="T125" fmla="*/ T124 w 570"/>
                              <a:gd name="T126" fmla="+- 0 1104 313"/>
                              <a:gd name="T127" fmla="*/ 1104 h 880"/>
                              <a:gd name="T128" fmla="+- 0 1958 1626"/>
                              <a:gd name="T129" fmla="*/ T128 w 570"/>
                              <a:gd name="T130" fmla="+- 0 1089 313"/>
                              <a:gd name="T131" fmla="*/ 1089 h 880"/>
                              <a:gd name="T132" fmla="+- 0 1959 1626"/>
                              <a:gd name="T133" fmla="*/ T132 w 570"/>
                              <a:gd name="T134" fmla="+- 0 1072 313"/>
                              <a:gd name="T135" fmla="*/ 1072 h 880"/>
                              <a:gd name="T136" fmla="+- 0 2116 1626"/>
                              <a:gd name="T137" fmla="*/ T136 w 570"/>
                              <a:gd name="T138" fmla="+- 0 580 313"/>
                              <a:gd name="T139" fmla="*/ 580 h 880"/>
                              <a:gd name="T140" fmla="+- 0 2140 1626"/>
                              <a:gd name="T141" fmla="*/ T140 w 570"/>
                              <a:gd name="T142" fmla="+- 0 505 313"/>
                              <a:gd name="T143" fmla="*/ 505 h 880"/>
                              <a:gd name="T144" fmla="+- 0 2165 1626"/>
                              <a:gd name="T145" fmla="*/ T144 w 570"/>
                              <a:gd name="T146" fmla="+- 0 431 313"/>
                              <a:gd name="T147" fmla="*/ 431 h 880"/>
                              <a:gd name="T148" fmla="+- 0 2194 1626"/>
                              <a:gd name="T149" fmla="*/ T148 w 570"/>
                              <a:gd name="T150" fmla="+- 0 347 313"/>
                              <a:gd name="T151" fmla="*/ 347 h 880"/>
                              <a:gd name="T152" fmla="+- 0 2195 1626"/>
                              <a:gd name="T153" fmla="*/ T152 w 570"/>
                              <a:gd name="T154" fmla="+- 0 319 313"/>
                              <a:gd name="T155" fmla="*/ 319 h 880"/>
                              <a:gd name="T156" fmla="+- 0 2190 1626"/>
                              <a:gd name="T157" fmla="*/ T156 w 570"/>
                              <a:gd name="T158" fmla="+- 0 313 313"/>
                              <a:gd name="T159" fmla="*/ 313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0" h="880">
                                <a:moveTo>
                                  <a:pt x="564" y="0"/>
                                </a:moveTo>
                                <a:lnTo>
                                  <a:pt x="489" y="9"/>
                                </a:lnTo>
                                <a:lnTo>
                                  <a:pt x="258" y="93"/>
                                </a:lnTo>
                                <a:lnTo>
                                  <a:pt x="233" y="130"/>
                                </a:lnTo>
                                <a:lnTo>
                                  <a:pt x="233" y="160"/>
                                </a:lnTo>
                                <a:lnTo>
                                  <a:pt x="241" y="167"/>
                                </a:lnTo>
                                <a:lnTo>
                                  <a:pt x="272" y="159"/>
                                </a:lnTo>
                                <a:lnTo>
                                  <a:pt x="314" y="147"/>
                                </a:lnTo>
                                <a:lnTo>
                                  <a:pt x="362" y="134"/>
                                </a:lnTo>
                                <a:lnTo>
                                  <a:pt x="362" y="138"/>
                                </a:lnTo>
                                <a:lnTo>
                                  <a:pt x="362" y="140"/>
                                </a:lnTo>
                                <a:lnTo>
                                  <a:pt x="313" y="286"/>
                                </a:lnTo>
                                <a:lnTo>
                                  <a:pt x="194" y="631"/>
                                </a:lnTo>
                                <a:lnTo>
                                  <a:pt x="176" y="688"/>
                                </a:lnTo>
                                <a:lnTo>
                                  <a:pt x="165" y="715"/>
                                </a:lnTo>
                                <a:lnTo>
                                  <a:pt x="132" y="773"/>
                                </a:lnTo>
                                <a:lnTo>
                                  <a:pt x="75" y="809"/>
                                </a:lnTo>
                                <a:lnTo>
                                  <a:pt x="25" y="812"/>
                                </a:lnTo>
                                <a:lnTo>
                                  <a:pt x="15" y="816"/>
                                </a:lnTo>
                                <a:lnTo>
                                  <a:pt x="8" y="824"/>
                                </a:lnTo>
                                <a:lnTo>
                                  <a:pt x="4" y="835"/>
                                </a:lnTo>
                                <a:lnTo>
                                  <a:pt x="2" y="844"/>
                                </a:lnTo>
                                <a:lnTo>
                                  <a:pt x="0" y="879"/>
                                </a:lnTo>
                                <a:lnTo>
                                  <a:pt x="1" y="879"/>
                                </a:lnTo>
                                <a:lnTo>
                                  <a:pt x="409" y="879"/>
                                </a:lnTo>
                                <a:lnTo>
                                  <a:pt x="423" y="817"/>
                                </a:lnTo>
                                <a:lnTo>
                                  <a:pt x="417" y="811"/>
                                </a:lnTo>
                                <a:lnTo>
                                  <a:pt x="389" y="810"/>
                                </a:lnTo>
                                <a:lnTo>
                                  <a:pt x="376" y="810"/>
                                </a:lnTo>
                                <a:lnTo>
                                  <a:pt x="364" y="809"/>
                                </a:lnTo>
                                <a:lnTo>
                                  <a:pt x="348" y="803"/>
                                </a:lnTo>
                                <a:lnTo>
                                  <a:pt x="337" y="791"/>
                                </a:lnTo>
                                <a:lnTo>
                                  <a:pt x="332" y="776"/>
                                </a:lnTo>
                                <a:lnTo>
                                  <a:pt x="333" y="759"/>
                                </a:lnTo>
                                <a:lnTo>
                                  <a:pt x="490" y="267"/>
                                </a:lnTo>
                                <a:lnTo>
                                  <a:pt x="514" y="192"/>
                                </a:lnTo>
                                <a:lnTo>
                                  <a:pt x="539" y="118"/>
                                </a:lnTo>
                                <a:lnTo>
                                  <a:pt x="568" y="34"/>
                                </a:lnTo>
                                <a:lnTo>
                                  <a:pt x="569" y="6"/>
                                </a:lnTo>
                                <a:lnTo>
                                  <a:pt x="564" y="0"/>
                                </a:lnTo>
                                <a:close/>
                              </a:path>
                            </a:pathLst>
                          </a:custGeom>
                          <a:solidFill>
                            <a:srgbClr val="4FB3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0"/>
                        <wps:cNvSpPr>
                          <a:spLocks/>
                        </wps:cNvSpPr>
                        <wps:spPr bwMode="auto">
                          <a:xfrm>
                            <a:off x="1189" y="521"/>
                            <a:ext cx="525" cy="679"/>
                          </a:xfrm>
                          <a:custGeom>
                            <a:avLst/>
                            <a:gdLst>
                              <a:gd name="T0" fmla="+- 0 1574 1190"/>
                              <a:gd name="T1" fmla="*/ T0 w 525"/>
                              <a:gd name="T2" fmla="+- 0 521 521"/>
                              <a:gd name="T3" fmla="*/ 521 h 679"/>
                              <a:gd name="T4" fmla="+- 0 1507 1190"/>
                              <a:gd name="T5" fmla="*/ T4 w 525"/>
                              <a:gd name="T6" fmla="+- 0 530 521"/>
                              <a:gd name="T7" fmla="*/ 530 h 679"/>
                              <a:gd name="T8" fmla="+- 0 1433 1190"/>
                              <a:gd name="T9" fmla="*/ T8 w 525"/>
                              <a:gd name="T10" fmla="+- 0 562 521"/>
                              <a:gd name="T11" fmla="*/ 562 h 679"/>
                              <a:gd name="T12" fmla="+- 0 1362 1190"/>
                              <a:gd name="T13" fmla="*/ T12 w 525"/>
                              <a:gd name="T14" fmla="+- 0 620 521"/>
                              <a:gd name="T15" fmla="*/ 620 h 679"/>
                              <a:gd name="T16" fmla="+- 0 1306 1190"/>
                              <a:gd name="T17" fmla="*/ T16 w 525"/>
                              <a:gd name="T18" fmla="+- 0 685 521"/>
                              <a:gd name="T19" fmla="*/ 685 h 679"/>
                              <a:gd name="T20" fmla="+- 0 1265 1190"/>
                              <a:gd name="T21" fmla="*/ T20 w 525"/>
                              <a:gd name="T22" fmla="+- 0 752 521"/>
                              <a:gd name="T23" fmla="*/ 752 h 679"/>
                              <a:gd name="T24" fmla="+- 0 1222 1190"/>
                              <a:gd name="T25" fmla="*/ T24 w 525"/>
                              <a:gd name="T26" fmla="+- 0 847 521"/>
                              <a:gd name="T27" fmla="*/ 847 h 679"/>
                              <a:gd name="T28" fmla="+- 0 1204 1190"/>
                              <a:gd name="T29" fmla="*/ T28 w 525"/>
                              <a:gd name="T30" fmla="+- 0 907 521"/>
                              <a:gd name="T31" fmla="*/ 907 h 679"/>
                              <a:gd name="T32" fmla="+- 0 1193 1190"/>
                              <a:gd name="T33" fmla="*/ T32 w 525"/>
                              <a:gd name="T34" fmla="+- 0 969 521"/>
                              <a:gd name="T35" fmla="*/ 969 h 679"/>
                              <a:gd name="T36" fmla="+- 0 1190 1190"/>
                              <a:gd name="T37" fmla="*/ T36 w 525"/>
                              <a:gd name="T38" fmla="+- 0 1033 521"/>
                              <a:gd name="T39" fmla="*/ 1033 h 679"/>
                              <a:gd name="T40" fmla="+- 0 1191 1190"/>
                              <a:gd name="T41" fmla="*/ T40 w 525"/>
                              <a:gd name="T42" fmla="+- 0 1055 521"/>
                              <a:gd name="T43" fmla="*/ 1055 h 679"/>
                              <a:gd name="T44" fmla="+- 0 1207 1190"/>
                              <a:gd name="T45" fmla="*/ T44 w 525"/>
                              <a:gd name="T46" fmla="+- 0 1121 521"/>
                              <a:gd name="T47" fmla="*/ 1121 h 679"/>
                              <a:gd name="T48" fmla="+- 0 1252 1190"/>
                              <a:gd name="T49" fmla="*/ T48 w 525"/>
                              <a:gd name="T50" fmla="+- 0 1178 521"/>
                              <a:gd name="T51" fmla="*/ 1178 h 679"/>
                              <a:gd name="T52" fmla="+- 0 1325 1190"/>
                              <a:gd name="T53" fmla="*/ T52 w 525"/>
                              <a:gd name="T54" fmla="+- 0 1200 521"/>
                              <a:gd name="T55" fmla="*/ 1200 h 679"/>
                              <a:gd name="T56" fmla="+- 0 1360 1190"/>
                              <a:gd name="T57" fmla="*/ T56 w 525"/>
                              <a:gd name="T58" fmla="+- 0 1198 521"/>
                              <a:gd name="T59" fmla="*/ 1198 h 679"/>
                              <a:gd name="T60" fmla="+- 0 1428 1190"/>
                              <a:gd name="T61" fmla="*/ T60 w 525"/>
                              <a:gd name="T62" fmla="+- 0 1183 521"/>
                              <a:gd name="T63" fmla="*/ 1183 h 679"/>
                              <a:gd name="T64" fmla="+- 0 1497 1190"/>
                              <a:gd name="T65" fmla="*/ T64 w 525"/>
                              <a:gd name="T66" fmla="+- 0 1154 521"/>
                              <a:gd name="T67" fmla="*/ 1154 h 679"/>
                              <a:gd name="T68" fmla="+- 0 1566 1190"/>
                              <a:gd name="T69" fmla="*/ T68 w 525"/>
                              <a:gd name="T70" fmla="+- 0 1114 521"/>
                              <a:gd name="T71" fmla="*/ 1114 h 679"/>
                              <a:gd name="T72" fmla="+- 0 1630 1190"/>
                              <a:gd name="T73" fmla="*/ T72 w 525"/>
                              <a:gd name="T74" fmla="+- 0 1068 521"/>
                              <a:gd name="T75" fmla="*/ 1068 h 679"/>
                              <a:gd name="T76" fmla="+- 0 1652 1190"/>
                              <a:gd name="T77" fmla="*/ T76 w 525"/>
                              <a:gd name="T78" fmla="+- 0 1044 521"/>
                              <a:gd name="T79" fmla="*/ 1044 h 679"/>
                              <a:gd name="T80" fmla="+- 0 1627 1190"/>
                              <a:gd name="T81" fmla="*/ T80 w 525"/>
                              <a:gd name="T82" fmla="+- 0 976 521"/>
                              <a:gd name="T83" fmla="*/ 976 h 679"/>
                              <a:gd name="T84" fmla="+- 0 1592 1190"/>
                              <a:gd name="T85" fmla="*/ T84 w 525"/>
                              <a:gd name="T86" fmla="+- 0 1004 521"/>
                              <a:gd name="T87" fmla="*/ 1004 h 679"/>
                              <a:gd name="T88" fmla="+- 0 1554 1190"/>
                              <a:gd name="T89" fmla="*/ T88 w 525"/>
                              <a:gd name="T90" fmla="+- 0 1032 521"/>
                              <a:gd name="T91" fmla="*/ 1032 h 679"/>
                              <a:gd name="T92" fmla="+- 0 1514 1190"/>
                              <a:gd name="T93" fmla="*/ T92 w 525"/>
                              <a:gd name="T94" fmla="+- 0 1056 521"/>
                              <a:gd name="T95" fmla="*/ 1056 h 679"/>
                              <a:gd name="T96" fmla="+- 0 1472 1190"/>
                              <a:gd name="T97" fmla="*/ T96 w 525"/>
                              <a:gd name="T98" fmla="+- 0 1075 521"/>
                              <a:gd name="T99" fmla="*/ 1075 h 679"/>
                              <a:gd name="T100" fmla="+- 0 1426 1190"/>
                              <a:gd name="T101" fmla="*/ T100 w 525"/>
                              <a:gd name="T102" fmla="+- 0 1086 521"/>
                              <a:gd name="T103" fmla="*/ 1086 h 679"/>
                              <a:gd name="T104" fmla="+- 0 1402 1190"/>
                              <a:gd name="T105" fmla="*/ T104 w 525"/>
                              <a:gd name="T106" fmla="+- 0 1087 521"/>
                              <a:gd name="T107" fmla="*/ 1087 h 679"/>
                              <a:gd name="T108" fmla="+- 0 1381 1190"/>
                              <a:gd name="T109" fmla="*/ T108 w 525"/>
                              <a:gd name="T110" fmla="+- 0 1082 521"/>
                              <a:gd name="T111" fmla="*/ 1082 h 679"/>
                              <a:gd name="T112" fmla="+- 0 1345 1190"/>
                              <a:gd name="T113" fmla="*/ T112 w 525"/>
                              <a:gd name="T114" fmla="+- 0 1025 521"/>
                              <a:gd name="T115" fmla="*/ 1025 h 679"/>
                              <a:gd name="T116" fmla="+- 0 1338 1190"/>
                              <a:gd name="T117" fmla="*/ T116 w 525"/>
                              <a:gd name="T118" fmla="+- 0 959 521"/>
                              <a:gd name="T119" fmla="*/ 959 h 679"/>
                              <a:gd name="T120" fmla="+- 0 1338 1190"/>
                              <a:gd name="T121" fmla="*/ T120 w 525"/>
                              <a:gd name="T122" fmla="+- 0 933 521"/>
                              <a:gd name="T123" fmla="*/ 933 h 679"/>
                              <a:gd name="T124" fmla="+- 0 1340 1190"/>
                              <a:gd name="T125" fmla="*/ T124 w 525"/>
                              <a:gd name="T126" fmla="+- 0 907 521"/>
                              <a:gd name="T127" fmla="*/ 907 h 679"/>
                              <a:gd name="T128" fmla="+- 0 1360 1190"/>
                              <a:gd name="T129" fmla="*/ T128 w 525"/>
                              <a:gd name="T130" fmla="+- 0 806 521"/>
                              <a:gd name="T131" fmla="*/ 806 h 679"/>
                              <a:gd name="T132" fmla="+- 0 1399 1190"/>
                              <a:gd name="T133" fmla="*/ T132 w 525"/>
                              <a:gd name="T134" fmla="+- 0 714 521"/>
                              <a:gd name="T135" fmla="*/ 714 h 679"/>
                              <a:gd name="T136" fmla="+- 0 1443 1190"/>
                              <a:gd name="T137" fmla="*/ T136 w 525"/>
                              <a:gd name="T138" fmla="+- 0 648 521"/>
                              <a:gd name="T139" fmla="*/ 648 h 679"/>
                              <a:gd name="T140" fmla="+- 0 1492 1190"/>
                              <a:gd name="T141" fmla="*/ T140 w 525"/>
                              <a:gd name="T142" fmla="+- 0 628 521"/>
                              <a:gd name="T143" fmla="*/ 628 h 679"/>
                              <a:gd name="T144" fmla="+- 0 1521 1190"/>
                              <a:gd name="T145" fmla="*/ T144 w 525"/>
                              <a:gd name="T146" fmla="+- 0 632 521"/>
                              <a:gd name="T147" fmla="*/ 632 h 679"/>
                              <a:gd name="T148" fmla="+- 0 1533 1190"/>
                              <a:gd name="T149" fmla="*/ T148 w 525"/>
                              <a:gd name="T150" fmla="+- 0 636 521"/>
                              <a:gd name="T151" fmla="*/ 636 h 679"/>
                              <a:gd name="T152" fmla="+- 0 1545 1190"/>
                              <a:gd name="T153" fmla="*/ T152 w 525"/>
                              <a:gd name="T154" fmla="+- 0 641 521"/>
                              <a:gd name="T155" fmla="*/ 641 h 679"/>
                              <a:gd name="T156" fmla="+- 0 1589 1190"/>
                              <a:gd name="T157" fmla="*/ T156 w 525"/>
                              <a:gd name="T158" fmla="+- 0 661 521"/>
                              <a:gd name="T159" fmla="*/ 661 h 679"/>
                              <a:gd name="T160" fmla="+- 0 1610 1190"/>
                              <a:gd name="T161" fmla="*/ T160 w 525"/>
                              <a:gd name="T162" fmla="+- 0 669 521"/>
                              <a:gd name="T163" fmla="*/ 669 h 679"/>
                              <a:gd name="T164" fmla="+- 0 1631 1190"/>
                              <a:gd name="T165" fmla="*/ T164 w 525"/>
                              <a:gd name="T166" fmla="+- 0 675 521"/>
                              <a:gd name="T167" fmla="*/ 675 h 679"/>
                              <a:gd name="T168" fmla="+- 0 1654 1190"/>
                              <a:gd name="T169" fmla="*/ T168 w 525"/>
                              <a:gd name="T170" fmla="+- 0 675 521"/>
                              <a:gd name="T171" fmla="*/ 675 h 679"/>
                              <a:gd name="T172" fmla="+- 0 1667 1190"/>
                              <a:gd name="T173" fmla="*/ T172 w 525"/>
                              <a:gd name="T174" fmla="+- 0 673 521"/>
                              <a:gd name="T175" fmla="*/ 673 h 679"/>
                              <a:gd name="T176" fmla="+- 0 1713 1190"/>
                              <a:gd name="T177" fmla="*/ T176 w 525"/>
                              <a:gd name="T178" fmla="+- 0 626 521"/>
                              <a:gd name="T179" fmla="*/ 626 h 679"/>
                              <a:gd name="T180" fmla="+- 0 1714 1190"/>
                              <a:gd name="T181" fmla="*/ T180 w 525"/>
                              <a:gd name="T182" fmla="+- 0 598 521"/>
                              <a:gd name="T183" fmla="*/ 598 h 679"/>
                              <a:gd name="T184" fmla="+- 0 1704 1190"/>
                              <a:gd name="T185" fmla="*/ T184 w 525"/>
                              <a:gd name="T186" fmla="+- 0 571 521"/>
                              <a:gd name="T187" fmla="*/ 571 h 679"/>
                              <a:gd name="T188" fmla="+- 0 1649 1190"/>
                              <a:gd name="T189" fmla="*/ T188 w 525"/>
                              <a:gd name="T190" fmla="+- 0 529 521"/>
                              <a:gd name="T191" fmla="*/ 529 h 679"/>
                              <a:gd name="T192" fmla="+- 0 1608 1190"/>
                              <a:gd name="T193" fmla="*/ T192 w 525"/>
                              <a:gd name="T194" fmla="+- 0 522 521"/>
                              <a:gd name="T195" fmla="*/ 522 h 679"/>
                              <a:gd name="T196" fmla="+- 0 1574 1190"/>
                              <a:gd name="T197" fmla="*/ T196 w 525"/>
                              <a:gd name="T198" fmla="+- 0 521 521"/>
                              <a:gd name="T199" fmla="*/ 521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25" h="679">
                                <a:moveTo>
                                  <a:pt x="384" y="0"/>
                                </a:moveTo>
                                <a:lnTo>
                                  <a:pt x="317" y="9"/>
                                </a:lnTo>
                                <a:lnTo>
                                  <a:pt x="243" y="41"/>
                                </a:lnTo>
                                <a:lnTo>
                                  <a:pt x="172" y="99"/>
                                </a:lnTo>
                                <a:lnTo>
                                  <a:pt x="116" y="164"/>
                                </a:lnTo>
                                <a:lnTo>
                                  <a:pt x="75" y="231"/>
                                </a:lnTo>
                                <a:lnTo>
                                  <a:pt x="32" y="326"/>
                                </a:lnTo>
                                <a:lnTo>
                                  <a:pt x="14" y="386"/>
                                </a:lnTo>
                                <a:lnTo>
                                  <a:pt x="3" y="448"/>
                                </a:lnTo>
                                <a:lnTo>
                                  <a:pt x="0" y="512"/>
                                </a:lnTo>
                                <a:lnTo>
                                  <a:pt x="1" y="534"/>
                                </a:lnTo>
                                <a:lnTo>
                                  <a:pt x="17" y="600"/>
                                </a:lnTo>
                                <a:lnTo>
                                  <a:pt x="62" y="657"/>
                                </a:lnTo>
                                <a:lnTo>
                                  <a:pt x="135" y="679"/>
                                </a:lnTo>
                                <a:lnTo>
                                  <a:pt x="170" y="677"/>
                                </a:lnTo>
                                <a:lnTo>
                                  <a:pt x="238" y="662"/>
                                </a:lnTo>
                                <a:lnTo>
                                  <a:pt x="307" y="633"/>
                                </a:lnTo>
                                <a:lnTo>
                                  <a:pt x="376" y="593"/>
                                </a:lnTo>
                                <a:lnTo>
                                  <a:pt x="440" y="547"/>
                                </a:lnTo>
                                <a:lnTo>
                                  <a:pt x="462" y="523"/>
                                </a:lnTo>
                                <a:lnTo>
                                  <a:pt x="437" y="455"/>
                                </a:lnTo>
                                <a:lnTo>
                                  <a:pt x="402" y="483"/>
                                </a:lnTo>
                                <a:lnTo>
                                  <a:pt x="364" y="511"/>
                                </a:lnTo>
                                <a:lnTo>
                                  <a:pt x="324" y="535"/>
                                </a:lnTo>
                                <a:lnTo>
                                  <a:pt x="282" y="554"/>
                                </a:lnTo>
                                <a:lnTo>
                                  <a:pt x="236" y="565"/>
                                </a:lnTo>
                                <a:lnTo>
                                  <a:pt x="212" y="566"/>
                                </a:lnTo>
                                <a:lnTo>
                                  <a:pt x="191" y="561"/>
                                </a:lnTo>
                                <a:lnTo>
                                  <a:pt x="155" y="504"/>
                                </a:lnTo>
                                <a:lnTo>
                                  <a:pt x="148" y="438"/>
                                </a:lnTo>
                                <a:lnTo>
                                  <a:pt x="148" y="412"/>
                                </a:lnTo>
                                <a:lnTo>
                                  <a:pt x="150" y="386"/>
                                </a:lnTo>
                                <a:lnTo>
                                  <a:pt x="170" y="285"/>
                                </a:lnTo>
                                <a:lnTo>
                                  <a:pt x="209" y="193"/>
                                </a:lnTo>
                                <a:lnTo>
                                  <a:pt x="253" y="127"/>
                                </a:lnTo>
                                <a:lnTo>
                                  <a:pt x="302" y="107"/>
                                </a:lnTo>
                                <a:lnTo>
                                  <a:pt x="331" y="111"/>
                                </a:lnTo>
                                <a:lnTo>
                                  <a:pt x="343" y="115"/>
                                </a:lnTo>
                                <a:lnTo>
                                  <a:pt x="355" y="120"/>
                                </a:lnTo>
                                <a:lnTo>
                                  <a:pt x="399" y="140"/>
                                </a:lnTo>
                                <a:lnTo>
                                  <a:pt x="420" y="148"/>
                                </a:lnTo>
                                <a:lnTo>
                                  <a:pt x="441" y="154"/>
                                </a:lnTo>
                                <a:lnTo>
                                  <a:pt x="464" y="154"/>
                                </a:lnTo>
                                <a:lnTo>
                                  <a:pt x="477" y="152"/>
                                </a:lnTo>
                                <a:lnTo>
                                  <a:pt x="523" y="105"/>
                                </a:lnTo>
                                <a:lnTo>
                                  <a:pt x="524" y="77"/>
                                </a:lnTo>
                                <a:lnTo>
                                  <a:pt x="514" y="50"/>
                                </a:lnTo>
                                <a:lnTo>
                                  <a:pt x="459" y="8"/>
                                </a:lnTo>
                                <a:lnTo>
                                  <a:pt x="418" y="1"/>
                                </a:lnTo>
                                <a:lnTo>
                                  <a:pt x="384" y="0"/>
                                </a:lnTo>
                                <a:close/>
                              </a:path>
                            </a:pathLst>
                          </a:custGeom>
                          <a:solidFill>
                            <a:srgbClr val="1D2E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8E373E" id="Group 269" o:spid="_x0000_s1026" alt="Image is of the South Australian Council on Intellectual Disability's logo" style="width:145.75pt;height:60.1pt;mso-position-horizontal-relative:char;mso-position-vertical-relative:line" coordsize="2915,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">
                <v:shape id="AutoShape 26" o:spid="_x0000_s1027" style="position:absolute;left:-1;top:492;width:1171;height:709;visibility:visible;mso-wrap-style:square;v-text-anchor:top" coordsize="117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" path="m542,125r-3,-17l531,91,520,75,507,63,492,52,476,44,441,32,405,28r-36,l333,33r-39,9l259,58,227,81r-28,29l175,146r-14,39l156,226r5,43l170,301r14,30l202,358r20,26l283,456r20,24l321,516r1,36l307,586r-30,26l254,623r-24,6l206,631r-26,-2l166,624r-11,-8l147,605r-4,-15l141,580r,-20l136,532,123,509,101,494,71,490r-21,4l31,503,16,517,6,536r-3,6l,555r,24l2,581r5,26l16,629r14,20l49,666r29,19l110,698r33,7l178,708r19,l217,706r19,-2l256,701r46,-13l345,669r38,-27l416,607r20,-31l450,543r6,-35l454,471r-6,-30l437,414,423,388,406,364,384,336,361,310,314,256,303,242,293,227r-8,-16l280,194r-1,-20l281,155r8,-17l303,123r19,-11l342,108r18,4l379,125r9,9l397,144r17,20l427,176r13,10l456,192r18,2l492,191r16,-6l521,175r11,-15l539,143r3,-18xm1170,542r,-8l1152,516r-7,-8l1129,492r-5,-1l1105,507r-9,10l1085,525r-17,13l1051,550r-17,12l1016,573r-9,4l1000,575r-5,-6l994,560r,-2l994,555r16,-78l1018,439r8,-37l1043,331r18,-69l1081,192r12,-40l1102,123r7,-26l1117,71r8,-26l1132,20r1,-10l1129,3,1122,r-10,2l1102,6r-10,5l1082,16r-10,5l1042,31r-31,6l979,41r-27,2l952,163r-17,64l927,253r-7,27l901,350r-11,35l880,419r-22,49l829,509r-38,34l746,571r-19,6l708,577r-17,-5l676,561r-7,-10l665,541r-2,-12l662,518r-1,-7l661,504r,-7l668,426r17,-67l712,296r36,-61l769,209r23,-22l820,170r31,-11l873,154r22,-2l917,152r22,2l948,155r4,8l952,43r-4,l927,46r-20,3l887,53r-20,6l822,79r-43,25l740,133r-37,33l652,220r-44,59l572,343r-30,68l532,441r-8,31l519,503r-2,31l517,543r,23l517,577r2,13l521,604r2,13l526,630r19,36l577,693r40,14l660,705r25,-7l709,688r23,-12l754,662r24,-17l802,628r49,-36l849,599r-1,6l845,611r-4,15l838,641r-1,15l839,671r7,19l859,702r19,6l900,708r25,-4l949,697r24,-9l997,677r26,-15l1049,646r24,-18l1097,608r16,-13l1116,592r12,-12l1132,577r12,-11l1170,542xe" fillcolor="#1d2e5c" stroked="f">
                  <v:path arrowok="t" o:connecttype="custom" o:connectlocs="520,568;441,525;294,535;175,639;170,794;283,949;307,1079;206,1124;147,1098;136,1025;50,987;3,1035;7,1100;78,1178;197,1201;302,1181;436,1069;448,934;384,829;293,720;281,648;342,601;397,637;456,685;521,668;1170,1035;1129,985;1085,1018;1016,1066;994,1053;1018,932;1081,685;1117,564;1129,496;1092,504;1011,530;935,720;890,878;791,1036;691,1065;663,1022;661,990;748,728;851,652;939,647;948,536;867,552;703,659;542,904;517,1027;519,1083;545,1159;685,1191;778,1138;848,1098;837,1149;878,1201;973,1181;1073,1121;1128,1073;1170,1035"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2075;width:215;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">
                  <v:imagedata r:id="rId12" o:title=""/>
                </v:shape>
                <v:shape id="AutoShape 28" o:spid="_x0000_s1029" style="position:absolute;left:2101;top:201;width:814;height:1000;visibility:visible;mso-wrap-style:square;v-text-anchor:top" coordsize="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" path="m553,944r-192,l360,947r,2l357,962r-4,11l349,994r3,4l361,999r13,l387,999r13,-2l413,994,553,944xm447,319r-20,1l407,322r-19,3l369,329r-52,17l269,369r-44,30l184,434r-45,45l99,529,64,582,35,640,21,676,10,713,3,751,,786r,12l,806r2,16l4,839r3,16l37,926r49,47l148,996r69,2l245,993r27,-7l298,975r25,-12l332,958r29,-14l553,944r53,-19l616,918r3,-24l271,894r-30,-4l214,875,191,852,176,823r-3,-12l170,798r-2,-12l167,773r3,-58l182,660r18,-54l224,554r16,-28l259,499r20,-25l302,450r24,-20l352,413r29,-12l412,393r274,l700,353r-145,l530,338,503,327r-28,-6l447,319xm686,393r-251,l456,400r19,12l491,430r10,19l506,469r,21l501,511r-13,46l474,603r-14,46l445,695r-10,32l424,760r-11,33l402,826r-5,9l392,844r-7,7l377,858r-25,15l326,884r-27,7l271,894r348,l619,890r,-9l561,881r-5,-1l547,875r-6,-7l538,858r2,-11l546,825r6,-21l559,782r6,-22l589,688,661,471r25,-78xm614,867r-18,4l584,875r-17,4l561,881r58,l618,867r-4,xm776,120r-169,l617,125r4,10l619,149r-21,71l587,256r-11,36l571,307r-5,15l560,338r-5,15l700,353,776,120xm777,l760,2,743,7,571,68,553,78,543,91r-2,16l545,127r1,4l548,133r17,-6l578,124r12,-3l607,120r169,l799,49r4,-11l813,4,795,1,777,xe" fillcolor="#1d2e5c" stroked="f">
                  <v:path arrowok="t" o:connecttype="custom" o:connectlocs="360,1148;353,1174;361,1200;400,1198;447,520;388,526;269,570;139,680;35,841;3,952;0,1007;7,1056;148,1197;272,1187;332,1159;606,1126;271,1095;191,1053;170,999;170,916;224,755;279,675;352,614;686,594;530,539;447,520;456,601;501,650;501,712;460,850;424,961;397,1036;377,1059;299,1092;619,1091;556,1081;538,1059;552,1005;589,889;614,1068;567,1080;618,1068;607,321;619,350;576,493;560,539;776,321;743,208;543,292;546,332;578,325;776,321;813,205" o:connectangles="0,0,0,0,0,0,0,0,0,0,0,0,0,0,0,0,0,0,0,0,0,0,0,0,0,0,0,0,0,0,0,0,0,0,0,0,0,0,0,0,0,0,0,0,0,0,0,0,0,0,0,0,0"/>
                </v:shape>
                <v:shape id="Freeform 29" o:spid="_x0000_s1030" style="position:absolute;left:1626;top:312;width:570;height:880;visibility:visible;mso-wrap-style:square;v-text-anchor:top" coordsize="57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" path="m564,l489,9,258,93r-25,37l233,160r8,7l272,159r42,-12l362,134r,4l362,140,313,286,194,631r-18,57l165,715r-33,58l75,809r-50,3l15,816r-7,8l4,835r-2,9l,879r1,l409,879r14,-62l417,811r-28,-1l376,810r-12,-1l348,803,337,791r-5,-15l333,759,490,267r24,-75l539,118,568,34,569,6,564,xe" fillcolor="#4fb348" stroked="f">
                  <v:path arrowok="t" o:connecttype="custom" o:connectlocs="564,313;489,322;258,406;233,443;233,473;241,480;272,472;314,460;362,447;362,451;362,453;313,599;194,944;176,1001;165,1028;132,1086;75,1122;25,1125;15,1129;8,1137;4,1148;2,1157;0,1192;1,1192;409,1192;423,1130;417,1124;389,1123;376,1123;364,1122;348,1116;337,1104;332,1089;333,1072;490,580;514,505;539,431;568,347;569,319;564,313" o:connectangles="0,0,0,0,0,0,0,0,0,0,0,0,0,0,0,0,0,0,0,0,0,0,0,0,0,0,0,0,0,0,0,0,0,0,0,0,0,0,0,0"/>
                </v:shape>
                <v:shape id="Freeform 30" o:spid="_x0000_s1031" style="position:absolute;left:1189;top:521;width:525;height:679;visibility:visible;mso-wrap-style:square;v-text-anchor:top" coordsize="5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" path="m384,l317,9,243,41,172,99r-56,65l75,231,32,326,14,386,3,448,,512r1,22l17,600r45,57l135,679r35,-2l238,662r69,-29l376,593r64,-46l462,523,437,455r-35,28l364,511r-40,24l282,554r-46,11l212,566r-21,-5l155,504r-7,-66l148,412r2,-26l170,285r39,-92l253,127r49,-20l331,111r12,4l355,120r44,20l420,148r21,6l464,154r13,-2l523,105r1,-28l514,50,459,8,418,1,384,xe" fillcolor="#1d2e5c" stroked="f">
                  <v:path arrowok="t" o:connecttype="custom" o:connectlocs="384,521;317,530;243,562;172,620;116,685;75,752;32,847;14,907;3,969;0,1033;1,1055;17,1121;62,1178;135,1200;170,1198;238,1183;307,1154;376,1114;440,1068;462,1044;437,976;402,1004;364,1032;324,1056;282,1075;236,1086;212,1087;191,1082;155,1025;148,959;148,933;150,907;170,806;209,714;253,648;302,628;331,632;343,636;355,641;399,661;420,669;441,675;464,675;477,673;523,626;524,598;514,571;459,529;418,522;384,521" o:connectangles="0,0,0,0,0,0,0,0,0,0,0,0,0,0,0,0,0,0,0,0,0,0,0,0,0,0,0,0,0,0,0,0,0,0,0,0,0,0,0,0,0,0,0,0,0,0,0,0,0,0"/>
                </v:shape>
                <w10:anchorlock/>
              </v:group>
            </w:pict>
          </mc:Fallback>
        </mc:AlternateContent>
      </w:r>
    </w:p>
    <w:p w14:paraId="044EEB4A" w14:textId="77777777" w:rsidR="00603FE0" w:rsidRPr="0040070D" w:rsidRDefault="00603FE0" w:rsidP="0040070D">
      <w:pPr>
        <w:pStyle w:val="Heading4"/>
      </w:pPr>
    </w:p>
    <w:p w14:paraId="62A53B0A" w14:textId="77777777" w:rsidR="00603FE0" w:rsidRPr="0040070D" w:rsidRDefault="00603FE0" w:rsidP="0040070D">
      <w:pPr>
        <w:pStyle w:val="Heading4"/>
      </w:pPr>
      <w:r w:rsidRPr="0040070D">
        <w:rPr>
          <w:noProof/>
          <w:lang w:eastAsia="en-AU"/>
        </w:rPr>
        <mc:AlternateContent>
          <mc:Choice Requires="wpg">
            <w:drawing>
              <wp:inline distT="0" distB="0" distL="0" distR="0" wp14:anchorId="6C421D4E" wp14:editId="3BEECF80">
                <wp:extent cx="1538605" cy="269875"/>
                <wp:effectExtent l="0" t="0" r="4445" b="0"/>
                <wp:docPr id="265" name="Group 265" descr="Image says South Australian Council on Intellectual Disabil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269875"/>
                          <a:chOff x="0" y="0"/>
                          <a:chExt cx="2423" cy="425"/>
                        </a:xfrm>
                      </wpg:grpSpPr>
                      <wps:wsp>
                        <wps:cNvPr id="266" name="Rectangle 22"/>
                        <wps:cNvSpPr>
                          <a:spLocks noChangeArrowheads="1"/>
                        </wps:cNvSpPr>
                        <wps:spPr bwMode="auto">
                          <a:xfrm>
                            <a:off x="2393" y="4"/>
                            <a:ext cx="30" cy="153"/>
                          </a:xfrm>
                          <a:prstGeom prst="rect">
                            <a:avLst/>
                          </a:prstGeom>
                          <a:solidFill>
                            <a:srgbClr val="1D2E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7"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 y="266"/>
                            <a:ext cx="23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B7578FE" id="Group 265" o:spid="_x0000_s1026" alt="Image says South Australian Council on Intellectual Disability" style="width:121.15pt;height:21.25pt;mso-position-horizontal-relative:char;mso-position-vertical-relative:line" coordsize="2423,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">
                <v:rect id="Rectangle 22" o:spid="_x0000_s1027" style="position:absolute;left:2393;top:4;width:3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" fillcolor="#1d2e5c" stroked="f"/>
                <v:shape id="Picture 23" o:spid="_x0000_s1028" type="#_x0000_t75" style="position:absolute;width:2380;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">
                  <v:imagedata r:id="rId15" o:title=""/>
                </v:shape>
                <v:shape id="Picture 24" o:spid="_x0000_s1029" type="#_x0000_t75" style="position:absolute;left:61;top:266;width:23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">
                  <v:imagedata r:id="rId16" o:title=""/>
                </v:shape>
                <w10:anchorlock/>
              </v:group>
            </w:pict>
          </mc:Fallback>
        </mc:AlternateContent>
      </w:r>
    </w:p>
    <w:p w14:paraId="77D6E192" w14:textId="77777777" w:rsidR="00603FE0" w:rsidRPr="0040070D" w:rsidRDefault="00603FE0" w:rsidP="0040070D">
      <w:pPr>
        <w:pStyle w:val="Heading4"/>
      </w:pPr>
      <w:r w:rsidRPr="0040070D">
        <w:t>Thank you for your interest in the work of SACID.</w:t>
      </w:r>
    </w:p>
    <w:p w14:paraId="0998904F" w14:textId="77777777" w:rsidR="0040070D" w:rsidRDefault="0040070D" w:rsidP="0040070D">
      <w:pPr>
        <w:pStyle w:val="Heading4"/>
      </w:pPr>
    </w:p>
    <w:p w14:paraId="3CE4DA53" w14:textId="77777777" w:rsidR="0040070D" w:rsidRPr="0040070D" w:rsidRDefault="00603FE0" w:rsidP="0040070D">
      <w:pPr>
        <w:pStyle w:val="Heading4"/>
      </w:pPr>
      <w:r w:rsidRPr="0040070D">
        <w:t>If you would like more information please contact us via:</w:t>
      </w:r>
    </w:p>
    <w:p w14:paraId="329881C3" w14:textId="77777777" w:rsidR="0040070D" w:rsidRDefault="0040070D" w:rsidP="0040070D">
      <w:pPr>
        <w:pStyle w:val="Heading4"/>
      </w:pPr>
      <w:r w:rsidRPr="0040070D">
        <w:rPr>
          <w:noProof/>
          <w:lang w:eastAsia="en-AU"/>
        </w:rPr>
        <mc:AlternateContent>
          <mc:Choice Requires="wpg">
            <w:drawing>
              <wp:inline distT="0" distB="0" distL="0" distR="0" wp14:anchorId="0AAE8CF5" wp14:editId="7315D837">
                <wp:extent cx="489585" cy="508635"/>
                <wp:effectExtent l="0" t="0" r="5715" b="24765"/>
                <wp:docPr id="262" name="Group 262" descr="Image of telepho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508635"/>
                          <a:chOff x="6004" y="287"/>
                          <a:chExt cx="771" cy="801"/>
                        </a:xfrm>
                      </wpg:grpSpPr>
                      <wps:wsp>
                        <wps:cNvPr id="263" name="Freeform 32"/>
                        <wps:cNvSpPr>
                          <a:spLocks/>
                        </wps:cNvSpPr>
                        <wps:spPr bwMode="auto">
                          <a:xfrm>
                            <a:off x="6004" y="369"/>
                            <a:ext cx="719" cy="719"/>
                          </a:xfrm>
                          <a:custGeom>
                            <a:avLst/>
                            <a:gdLst>
                              <a:gd name="T0" fmla="+- 0 6662 6005"/>
                              <a:gd name="T1" fmla="*/ T0 w 719"/>
                              <a:gd name="T2" fmla="+- 0 1040 369"/>
                              <a:gd name="T3" fmla="*/ 1040 h 719"/>
                              <a:gd name="T4" fmla="+- 0 6620 6005"/>
                              <a:gd name="T5" fmla="*/ T4 w 719"/>
                              <a:gd name="T6" fmla="+- 0 1070 369"/>
                              <a:gd name="T7" fmla="*/ 1070 h 719"/>
                              <a:gd name="T8" fmla="+- 0 6569 6005"/>
                              <a:gd name="T9" fmla="*/ T8 w 719"/>
                              <a:gd name="T10" fmla="+- 0 1086 369"/>
                              <a:gd name="T11" fmla="*/ 1086 h 719"/>
                              <a:gd name="T12" fmla="+- 0 6511 6005"/>
                              <a:gd name="T13" fmla="*/ T12 w 719"/>
                              <a:gd name="T14" fmla="+- 0 1088 369"/>
                              <a:gd name="T15" fmla="*/ 1088 h 719"/>
                              <a:gd name="T16" fmla="+- 0 6447 6005"/>
                              <a:gd name="T17" fmla="*/ T16 w 719"/>
                              <a:gd name="T18" fmla="+- 0 1077 369"/>
                              <a:gd name="T19" fmla="*/ 1077 h 719"/>
                              <a:gd name="T20" fmla="+- 0 6380 6005"/>
                              <a:gd name="T21" fmla="*/ T20 w 719"/>
                              <a:gd name="T22" fmla="+- 0 1053 369"/>
                              <a:gd name="T23" fmla="*/ 1053 h 719"/>
                              <a:gd name="T24" fmla="+- 0 6312 6005"/>
                              <a:gd name="T25" fmla="*/ T24 w 719"/>
                              <a:gd name="T26" fmla="+- 0 1018 369"/>
                              <a:gd name="T27" fmla="*/ 1018 h 719"/>
                              <a:gd name="T28" fmla="+- 0 6244 6005"/>
                              <a:gd name="T29" fmla="*/ T28 w 719"/>
                              <a:gd name="T30" fmla="+- 0 971 369"/>
                              <a:gd name="T31" fmla="*/ 971 h 719"/>
                              <a:gd name="T32" fmla="+- 0 6179 6005"/>
                              <a:gd name="T33" fmla="*/ T32 w 719"/>
                              <a:gd name="T34" fmla="+- 0 913 369"/>
                              <a:gd name="T35" fmla="*/ 913 h 719"/>
                              <a:gd name="T36" fmla="+- 0 6121 6005"/>
                              <a:gd name="T37" fmla="*/ T36 w 719"/>
                              <a:gd name="T38" fmla="+- 0 848 369"/>
                              <a:gd name="T39" fmla="*/ 848 h 719"/>
                              <a:gd name="T40" fmla="+- 0 6075 6005"/>
                              <a:gd name="T41" fmla="*/ T40 w 719"/>
                              <a:gd name="T42" fmla="+- 0 781 369"/>
                              <a:gd name="T43" fmla="*/ 781 h 719"/>
                              <a:gd name="T44" fmla="+- 0 6039 6005"/>
                              <a:gd name="T45" fmla="*/ T44 w 719"/>
                              <a:gd name="T46" fmla="+- 0 712 369"/>
                              <a:gd name="T47" fmla="*/ 712 h 719"/>
                              <a:gd name="T48" fmla="+- 0 6016 6005"/>
                              <a:gd name="T49" fmla="*/ T48 w 719"/>
                              <a:gd name="T50" fmla="+- 0 645 369"/>
                              <a:gd name="T51" fmla="*/ 645 h 719"/>
                              <a:gd name="T52" fmla="+- 0 6005 6005"/>
                              <a:gd name="T53" fmla="*/ T52 w 719"/>
                              <a:gd name="T54" fmla="+- 0 582 369"/>
                              <a:gd name="T55" fmla="*/ 582 h 719"/>
                              <a:gd name="T56" fmla="+- 0 6007 6005"/>
                              <a:gd name="T57" fmla="*/ T56 w 719"/>
                              <a:gd name="T58" fmla="+- 0 524 369"/>
                              <a:gd name="T59" fmla="*/ 524 h 719"/>
                              <a:gd name="T60" fmla="+- 0 6052 6005"/>
                              <a:gd name="T61" fmla="*/ T60 w 719"/>
                              <a:gd name="T62" fmla="+- 0 430 369"/>
                              <a:gd name="T63" fmla="*/ 430 h 719"/>
                              <a:gd name="T64" fmla="+- 0 6116 6005"/>
                              <a:gd name="T65" fmla="*/ T64 w 719"/>
                              <a:gd name="T66" fmla="+- 0 374 369"/>
                              <a:gd name="T67" fmla="*/ 374 h 719"/>
                              <a:gd name="T68" fmla="+- 0 6143 6005"/>
                              <a:gd name="T69" fmla="*/ T68 w 719"/>
                              <a:gd name="T70" fmla="+- 0 369 369"/>
                              <a:gd name="T71" fmla="*/ 369 h 719"/>
                              <a:gd name="T72" fmla="+- 0 6170 6005"/>
                              <a:gd name="T73" fmla="*/ T72 w 719"/>
                              <a:gd name="T74" fmla="+- 0 374 369"/>
                              <a:gd name="T75" fmla="*/ 374 h 719"/>
                              <a:gd name="T76" fmla="+- 0 6270 6005"/>
                              <a:gd name="T77" fmla="*/ T76 w 719"/>
                              <a:gd name="T78" fmla="+- 0 466 369"/>
                              <a:gd name="T79" fmla="*/ 466 h 719"/>
                              <a:gd name="T80" fmla="+- 0 6286 6005"/>
                              <a:gd name="T81" fmla="*/ T80 w 719"/>
                              <a:gd name="T82" fmla="+- 0 544 369"/>
                              <a:gd name="T83" fmla="*/ 544 h 719"/>
                              <a:gd name="T84" fmla="+- 0 6194 6005"/>
                              <a:gd name="T85" fmla="*/ T84 w 719"/>
                              <a:gd name="T86" fmla="+- 0 644 369"/>
                              <a:gd name="T87" fmla="*/ 644 h 719"/>
                              <a:gd name="T88" fmla="+- 0 6217 6005"/>
                              <a:gd name="T89" fmla="*/ T88 w 719"/>
                              <a:gd name="T90" fmla="+- 0 681 369"/>
                              <a:gd name="T91" fmla="*/ 681 h 719"/>
                              <a:gd name="T92" fmla="+- 0 6272 6005"/>
                              <a:gd name="T93" fmla="*/ T92 w 719"/>
                              <a:gd name="T94" fmla="+- 0 753 369"/>
                              <a:gd name="T95" fmla="*/ 753 h 719"/>
                              <a:gd name="T96" fmla="+- 0 6340 6005"/>
                              <a:gd name="T97" fmla="*/ T96 w 719"/>
                              <a:gd name="T98" fmla="+- 0 820 369"/>
                              <a:gd name="T99" fmla="*/ 820 h 719"/>
                              <a:gd name="T100" fmla="+- 0 6411 6005"/>
                              <a:gd name="T101" fmla="*/ T100 w 719"/>
                              <a:gd name="T102" fmla="+- 0 876 369"/>
                              <a:gd name="T103" fmla="*/ 876 h 719"/>
                              <a:gd name="T104" fmla="+- 0 6448 6005"/>
                              <a:gd name="T105" fmla="*/ T104 w 719"/>
                              <a:gd name="T106" fmla="+- 0 899 369"/>
                              <a:gd name="T107" fmla="*/ 899 h 719"/>
                              <a:gd name="T108" fmla="+- 0 6524 6005"/>
                              <a:gd name="T109" fmla="*/ T108 w 719"/>
                              <a:gd name="T110" fmla="+- 0 822 369"/>
                              <a:gd name="T111" fmla="*/ 822 h 719"/>
                              <a:gd name="T112" fmla="+- 0 6548 6005"/>
                              <a:gd name="T113" fmla="*/ T112 w 719"/>
                              <a:gd name="T114" fmla="+- 0 807 369"/>
                              <a:gd name="T115" fmla="*/ 807 h 719"/>
                              <a:gd name="T116" fmla="+- 0 6575 6005"/>
                              <a:gd name="T117" fmla="*/ T116 w 719"/>
                              <a:gd name="T118" fmla="+- 0 801 369"/>
                              <a:gd name="T119" fmla="*/ 801 h 719"/>
                              <a:gd name="T120" fmla="+- 0 6602 6005"/>
                              <a:gd name="T121" fmla="*/ T120 w 719"/>
                              <a:gd name="T122" fmla="+- 0 807 369"/>
                              <a:gd name="T123" fmla="*/ 807 h 719"/>
                              <a:gd name="T124" fmla="+- 0 6626 6005"/>
                              <a:gd name="T125" fmla="*/ T124 w 719"/>
                              <a:gd name="T126" fmla="+- 0 822 369"/>
                              <a:gd name="T127" fmla="*/ 822 h 719"/>
                              <a:gd name="T128" fmla="+- 0 6702 6005"/>
                              <a:gd name="T129" fmla="*/ T128 w 719"/>
                              <a:gd name="T130" fmla="+- 0 899 369"/>
                              <a:gd name="T131" fmla="*/ 899 h 719"/>
                              <a:gd name="T132" fmla="+- 0 6718 6005"/>
                              <a:gd name="T133" fmla="*/ T132 w 719"/>
                              <a:gd name="T134" fmla="+- 0 922 369"/>
                              <a:gd name="T135" fmla="*/ 922 h 719"/>
                              <a:gd name="T136" fmla="+- 0 6723 6005"/>
                              <a:gd name="T137" fmla="*/ T136 w 719"/>
                              <a:gd name="T138" fmla="+- 0 949 369"/>
                              <a:gd name="T139" fmla="*/ 949 h 719"/>
                              <a:gd name="T140" fmla="+- 0 6718 6005"/>
                              <a:gd name="T141" fmla="*/ T140 w 719"/>
                              <a:gd name="T142" fmla="+- 0 977 369"/>
                              <a:gd name="T143" fmla="*/ 977 h 719"/>
                              <a:gd name="T144" fmla="+- 0 6702 6005"/>
                              <a:gd name="T145" fmla="*/ T144 w 719"/>
                              <a:gd name="T146" fmla="+- 0 1000 369"/>
                              <a:gd name="T147" fmla="*/ 1000 h 719"/>
                              <a:gd name="T148" fmla="+- 0 6662 6005"/>
                              <a:gd name="T149" fmla="*/ T148 w 719"/>
                              <a:gd name="T150" fmla="+- 0 1040 369"/>
                              <a:gd name="T151" fmla="*/ 1040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19" h="719">
                                <a:moveTo>
                                  <a:pt x="657" y="671"/>
                                </a:moveTo>
                                <a:lnTo>
                                  <a:pt x="615" y="701"/>
                                </a:lnTo>
                                <a:lnTo>
                                  <a:pt x="564" y="717"/>
                                </a:lnTo>
                                <a:lnTo>
                                  <a:pt x="506" y="719"/>
                                </a:lnTo>
                                <a:lnTo>
                                  <a:pt x="442" y="708"/>
                                </a:lnTo>
                                <a:lnTo>
                                  <a:pt x="375" y="684"/>
                                </a:lnTo>
                                <a:lnTo>
                                  <a:pt x="307" y="649"/>
                                </a:lnTo>
                                <a:lnTo>
                                  <a:pt x="239" y="602"/>
                                </a:lnTo>
                                <a:lnTo>
                                  <a:pt x="174" y="544"/>
                                </a:lnTo>
                                <a:lnTo>
                                  <a:pt x="116" y="479"/>
                                </a:lnTo>
                                <a:lnTo>
                                  <a:pt x="70" y="412"/>
                                </a:lnTo>
                                <a:lnTo>
                                  <a:pt x="34" y="343"/>
                                </a:lnTo>
                                <a:lnTo>
                                  <a:pt x="11" y="276"/>
                                </a:lnTo>
                                <a:lnTo>
                                  <a:pt x="0" y="213"/>
                                </a:lnTo>
                                <a:lnTo>
                                  <a:pt x="2" y="155"/>
                                </a:lnTo>
                                <a:lnTo>
                                  <a:pt x="47" y="61"/>
                                </a:lnTo>
                                <a:lnTo>
                                  <a:pt x="111" y="5"/>
                                </a:lnTo>
                                <a:lnTo>
                                  <a:pt x="138" y="0"/>
                                </a:lnTo>
                                <a:lnTo>
                                  <a:pt x="165" y="5"/>
                                </a:lnTo>
                                <a:lnTo>
                                  <a:pt x="265" y="97"/>
                                </a:lnTo>
                                <a:lnTo>
                                  <a:pt x="281" y="175"/>
                                </a:lnTo>
                                <a:lnTo>
                                  <a:pt x="189" y="275"/>
                                </a:lnTo>
                                <a:lnTo>
                                  <a:pt x="212" y="312"/>
                                </a:lnTo>
                                <a:lnTo>
                                  <a:pt x="267" y="384"/>
                                </a:lnTo>
                                <a:lnTo>
                                  <a:pt x="335" y="451"/>
                                </a:lnTo>
                                <a:lnTo>
                                  <a:pt x="406" y="507"/>
                                </a:lnTo>
                                <a:lnTo>
                                  <a:pt x="443" y="530"/>
                                </a:lnTo>
                                <a:lnTo>
                                  <a:pt x="519" y="453"/>
                                </a:lnTo>
                                <a:lnTo>
                                  <a:pt x="543" y="438"/>
                                </a:lnTo>
                                <a:lnTo>
                                  <a:pt x="570" y="432"/>
                                </a:lnTo>
                                <a:lnTo>
                                  <a:pt x="597" y="438"/>
                                </a:lnTo>
                                <a:lnTo>
                                  <a:pt x="621" y="453"/>
                                </a:lnTo>
                                <a:lnTo>
                                  <a:pt x="697" y="530"/>
                                </a:lnTo>
                                <a:lnTo>
                                  <a:pt x="713" y="553"/>
                                </a:lnTo>
                                <a:lnTo>
                                  <a:pt x="718" y="580"/>
                                </a:lnTo>
                                <a:lnTo>
                                  <a:pt x="713" y="608"/>
                                </a:lnTo>
                                <a:lnTo>
                                  <a:pt x="697" y="631"/>
                                </a:lnTo>
                                <a:lnTo>
                                  <a:pt x="657" y="671"/>
                                </a:lnTo>
                                <a:close/>
                              </a:path>
                            </a:pathLst>
                          </a:custGeom>
                          <a:noFill/>
                          <a:ln w="22733">
                            <a:solidFill>
                              <a:srgbClr val="1D2E5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4"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75" y="28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56DC3C5" id="Group 262" o:spid="_x0000_s1026" alt="Image of telephone" style="width:38.55pt;height:40.05pt;mso-position-horizontal-relative:char;mso-position-vertical-relative:line" coordorigin="6004,287" coordsize="771,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">
                <v:shape id="Freeform 32" o:spid="_x0000_s1027" style="position:absolute;left:6004;top:369;width:719;height:719;visibility:visible;mso-wrap-style:square;v-text-anchor:top" coordsize="7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" path="m657,671r-42,30l564,717r-58,2l442,708,375,684,307,649,239,602,174,544,116,479,70,412,34,343,11,276,,213,2,155,47,61,111,5,138,r27,5l265,97r16,78l189,275r23,37l267,384r68,67l406,507r37,23l519,453r24,-15l570,432r27,6l621,453r76,77l713,553r5,27l713,608r-16,23l657,671xe" filled="f" strokecolor="#1d2e5c" strokeweight="1.79pt">
                  <v:path arrowok="t" o:connecttype="custom" o:connectlocs="657,1040;615,1070;564,1086;506,1088;442,1077;375,1053;307,1018;239,971;174,913;116,848;70,781;34,712;11,645;0,582;2,524;47,430;111,374;138,369;165,374;265,466;281,544;189,644;212,681;267,753;335,820;406,876;443,899;519,822;543,807;570,801;597,807;621,822;697,899;713,922;718,949;713,977;697,1000;657,1040" o:connectangles="0,0,0,0,0,0,0,0,0,0,0,0,0,0,0,0,0,0,0,0,0,0,0,0,0,0,0,0,0,0,0,0,0,0,0,0,0,0"/>
                </v:shape>
                <v:shape id="Picture 33" o:spid="_x0000_s1028" type="#_x0000_t75" style="position:absolute;left:6475;top:287;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">
                  <v:imagedata r:id="rId18" o:title=""/>
                </v:shape>
                <w10:anchorlock/>
              </v:group>
            </w:pict>
          </mc:Fallback>
        </mc:AlternateContent>
      </w:r>
    </w:p>
    <w:p w14:paraId="1FB6E6FD" w14:textId="77777777" w:rsidR="00603FE0" w:rsidRPr="0040070D" w:rsidRDefault="00603FE0" w:rsidP="0040070D">
      <w:pPr>
        <w:pStyle w:val="Heading4"/>
      </w:pPr>
      <w:r w:rsidRPr="0040070D">
        <w:t>PHONE: 08 8352 4416</w:t>
      </w:r>
    </w:p>
    <w:p w14:paraId="46C846E2" w14:textId="77777777" w:rsidR="0040070D" w:rsidRDefault="0040070D" w:rsidP="0040070D">
      <w:pPr>
        <w:pStyle w:val="Heading4"/>
      </w:pPr>
      <w:r w:rsidRPr="0040070D">
        <w:rPr>
          <w:noProof/>
          <w:lang w:eastAsia="en-AU"/>
        </w:rPr>
        <mc:AlternateContent>
          <mc:Choice Requires="wpg">
            <w:drawing>
              <wp:inline distT="0" distB="0" distL="0" distR="0" wp14:anchorId="05705748" wp14:editId="01FC0801">
                <wp:extent cx="521335" cy="521335"/>
                <wp:effectExtent l="0" t="0" r="12065" b="12065"/>
                <wp:docPr id="257" name="Group 257" descr="Image of letter inside an envelop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5954" y="401"/>
                          <a:chExt cx="821" cy="821"/>
                        </a:xfrm>
                      </wpg:grpSpPr>
                      <wps:wsp>
                        <wps:cNvPr id="258" name="AutoShape 35"/>
                        <wps:cNvSpPr>
                          <a:spLocks/>
                        </wps:cNvSpPr>
                        <wps:spPr bwMode="auto">
                          <a:xfrm>
                            <a:off x="5972" y="549"/>
                            <a:ext cx="785" cy="655"/>
                          </a:xfrm>
                          <a:custGeom>
                            <a:avLst/>
                            <a:gdLst>
                              <a:gd name="T0" fmla="+- 0 5993 5972"/>
                              <a:gd name="T1" fmla="*/ T0 w 785"/>
                              <a:gd name="T2" fmla="+- 0 1186 549"/>
                              <a:gd name="T3" fmla="*/ 1186 h 655"/>
                              <a:gd name="T4" fmla="+- 0 6011 5972"/>
                              <a:gd name="T5" fmla="*/ T4 w 785"/>
                              <a:gd name="T6" fmla="+- 0 1199 549"/>
                              <a:gd name="T7" fmla="*/ 1199 h 655"/>
                              <a:gd name="T8" fmla="+- 0 6707 5972"/>
                              <a:gd name="T9" fmla="*/ T8 w 785"/>
                              <a:gd name="T10" fmla="+- 0 1201 549"/>
                              <a:gd name="T11" fmla="*/ 1201 h 655"/>
                              <a:gd name="T12" fmla="+- 0 6728 5972"/>
                              <a:gd name="T13" fmla="*/ T12 w 785"/>
                              <a:gd name="T14" fmla="+- 0 1193 549"/>
                              <a:gd name="T15" fmla="*/ 1193 h 655"/>
                              <a:gd name="T16" fmla="+- 0 6408 5972"/>
                              <a:gd name="T17" fmla="*/ T16 w 785"/>
                              <a:gd name="T18" fmla="+- 0 882 549"/>
                              <a:gd name="T19" fmla="*/ 882 h 655"/>
                              <a:gd name="T20" fmla="+- 0 6364 5972"/>
                              <a:gd name="T21" fmla="*/ T20 w 785"/>
                              <a:gd name="T22" fmla="+- 0 865 549"/>
                              <a:gd name="T23" fmla="*/ 865 h 655"/>
                              <a:gd name="T24" fmla="+- 0 6321 5972"/>
                              <a:gd name="T25" fmla="*/ T24 w 785"/>
                              <a:gd name="T26" fmla="+- 0 882 549"/>
                              <a:gd name="T27" fmla="*/ 882 h 655"/>
                              <a:gd name="T28" fmla="+- 0 6654 5972"/>
                              <a:gd name="T29" fmla="*/ T28 w 785"/>
                              <a:gd name="T30" fmla="+- 0 589 549"/>
                              <a:gd name="T31" fmla="*/ 589 h 655"/>
                              <a:gd name="T32" fmla="+- 0 6619 5972"/>
                              <a:gd name="T33" fmla="*/ T32 w 785"/>
                              <a:gd name="T34" fmla="+- 0 555 549"/>
                              <a:gd name="T35" fmla="*/ 555 h 655"/>
                              <a:gd name="T36" fmla="+- 0 6136 5972"/>
                              <a:gd name="T37" fmla="*/ T36 w 785"/>
                              <a:gd name="T38" fmla="+- 0 549 549"/>
                              <a:gd name="T39" fmla="*/ 549 h 655"/>
                              <a:gd name="T40" fmla="+- 0 6089 5972"/>
                              <a:gd name="T41" fmla="*/ T40 w 785"/>
                              <a:gd name="T42" fmla="+- 0 569 549"/>
                              <a:gd name="T43" fmla="*/ 569 h 655"/>
                              <a:gd name="T44" fmla="+- 0 6070 5972"/>
                              <a:gd name="T45" fmla="*/ T44 w 785"/>
                              <a:gd name="T46" fmla="+- 0 615 549"/>
                              <a:gd name="T47" fmla="*/ 615 h 655"/>
                              <a:gd name="T48" fmla="+- 0 6238 5972"/>
                              <a:gd name="T49" fmla="*/ T48 w 785"/>
                              <a:gd name="T50" fmla="+- 0 958 549"/>
                              <a:gd name="T51" fmla="*/ 958 h 655"/>
                              <a:gd name="T52" fmla="+- 0 6342 5972"/>
                              <a:gd name="T53" fmla="*/ T52 w 785"/>
                              <a:gd name="T54" fmla="+- 0 870 549"/>
                              <a:gd name="T55" fmla="*/ 870 h 655"/>
                              <a:gd name="T56" fmla="+- 0 6387 5972"/>
                              <a:gd name="T57" fmla="*/ T56 w 785"/>
                              <a:gd name="T58" fmla="+- 0 870 549"/>
                              <a:gd name="T59" fmla="*/ 870 h 655"/>
                              <a:gd name="T60" fmla="+- 0 6491 5972"/>
                              <a:gd name="T61" fmla="*/ T60 w 785"/>
                              <a:gd name="T62" fmla="+- 0 958 549"/>
                              <a:gd name="T63" fmla="*/ 958 h 655"/>
                              <a:gd name="T64" fmla="+- 0 6659 5972"/>
                              <a:gd name="T65" fmla="*/ T64 w 785"/>
                              <a:gd name="T66" fmla="+- 0 615 549"/>
                              <a:gd name="T67" fmla="*/ 615 h 655"/>
                              <a:gd name="T68" fmla="+- 0 6659 5972"/>
                              <a:gd name="T69" fmla="*/ T68 w 785"/>
                              <a:gd name="T70" fmla="+- 0 630 549"/>
                              <a:gd name="T71" fmla="*/ 630 h 655"/>
                              <a:gd name="T72" fmla="+- 0 6491 5972"/>
                              <a:gd name="T73" fmla="*/ T72 w 785"/>
                              <a:gd name="T74" fmla="+- 0 958 549"/>
                              <a:gd name="T75" fmla="*/ 958 h 655"/>
                              <a:gd name="T76" fmla="+- 0 6387 5972"/>
                              <a:gd name="T77" fmla="*/ T76 w 785"/>
                              <a:gd name="T78" fmla="+- 0 870 549"/>
                              <a:gd name="T79" fmla="*/ 870 h 655"/>
                              <a:gd name="T80" fmla="+- 0 6342 5972"/>
                              <a:gd name="T81" fmla="*/ T80 w 785"/>
                              <a:gd name="T82" fmla="+- 0 870 549"/>
                              <a:gd name="T83" fmla="*/ 870 h 655"/>
                              <a:gd name="T84" fmla="+- 0 6238 5972"/>
                              <a:gd name="T85" fmla="*/ T84 w 785"/>
                              <a:gd name="T86" fmla="+- 0 958 549"/>
                              <a:gd name="T87" fmla="*/ 958 h 655"/>
                              <a:gd name="T88" fmla="+- 0 6070 5972"/>
                              <a:gd name="T89" fmla="*/ T88 w 785"/>
                              <a:gd name="T90" fmla="+- 0 630 549"/>
                              <a:gd name="T91" fmla="*/ 630 h 655"/>
                              <a:gd name="T92" fmla="+- 0 5996 5972"/>
                              <a:gd name="T93" fmla="*/ T92 w 785"/>
                              <a:gd name="T94" fmla="+- 0 694 549"/>
                              <a:gd name="T95" fmla="*/ 694 h 655"/>
                              <a:gd name="T96" fmla="+- 0 5975 5972"/>
                              <a:gd name="T97" fmla="*/ T96 w 785"/>
                              <a:gd name="T98" fmla="+- 0 743 549"/>
                              <a:gd name="T99" fmla="*/ 743 h 655"/>
                              <a:gd name="T100" fmla="+- 0 5972 5972"/>
                              <a:gd name="T101" fmla="*/ T100 w 785"/>
                              <a:gd name="T102" fmla="+- 0 1138 549"/>
                              <a:gd name="T103" fmla="*/ 1138 h 655"/>
                              <a:gd name="T104" fmla="+- 0 5977 5972"/>
                              <a:gd name="T105" fmla="*/ T104 w 785"/>
                              <a:gd name="T106" fmla="+- 0 1164 549"/>
                              <a:gd name="T107" fmla="*/ 1164 h 655"/>
                              <a:gd name="T108" fmla="+- 0 5992 5972"/>
                              <a:gd name="T109" fmla="*/ T108 w 785"/>
                              <a:gd name="T110" fmla="+- 0 1185 549"/>
                              <a:gd name="T111" fmla="*/ 1185 h 655"/>
                              <a:gd name="T112" fmla="+- 0 6013 5972"/>
                              <a:gd name="T113" fmla="*/ T112 w 785"/>
                              <a:gd name="T114" fmla="+- 0 1198 549"/>
                              <a:gd name="T115" fmla="*/ 1198 h 655"/>
                              <a:gd name="T116" fmla="+- 0 6037 5972"/>
                              <a:gd name="T117" fmla="*/ T116 w 785"/>
                              <a:gd name="T118" fmla="+- 0 1203 549"/>
                              <a:gd name="T119" fmla="*/ 1203 h 655"/>
                              <a:gd name="T120" fmla="+- 0 6704 5972"/>
                              <a:gd name="T121" fmla="*/ T120 w 785"/>
                              <a:gd name="T122" fmla="+- 0 1202 549"/>
                              <a:gd name="T123" fmla="*/ 1202 h 655"/>
                              <a:gd name="T124" fmla="+- 0 6727 5972"/>
                              <a:gd name="T125" fmla="*/ T124 w 785"/>
                              <a:gd name="T126" fmla="+- 0 1193 549"/>
                              <a:gd name="T127" fmla="*/ 1193 h 655"/>
                              <a:gd name="T128" fmla="+- 0 6745 5972"/>
                              <a:gd name="T129" fmla="*/ T128 w 785"/>
                              <a:gd name="T130" fmla="+- 0 1175 549"/>
                              <a:gd name="T131" fmla="*/ 1175 h 655"/>
                              <a:gd name="T132" fmla="+- 0 6755 5972"/>
                              <a:gd name="T133" fmla="*/ T132 w 785"/>
                              <a:gd name="T134" fmla="+- 0 1151 549"/>
                              <a:gd name="T135" fmla="*/ 1151 h 655"/>
                              <a:gd name="T136" fmla="+- 0 6757 5972"/>
                              <a:gd name="T137" fmla="*/ T136 w 785"/>
                              <a:gd name="T138" fmla="+- 0 770 549"/>
                              <a:gd name="T139" fmla="*/ 770 h 655"/>
                              <a:gd name="T140" fmla="+- 0 6746 5972"/>
                              <a:gd name="T141" fmla="*/ T140 w 785"/>
                              <a:gd name="T142" fmla="+- 0 718 549"/>
                              <a:gd name="T143" fmla="*/ 718 h 655"/>
                              <a:gd name="T144" fmla="+- 0 6715 5972"/>
                              <a:gd name="T145" fmla="*/ T144 w 785"/>
                              <a:gd name="T146" fmla="+- 0 674 549"/>
                              <a:gd name="T147" fmla="*/ 674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85" h="655">
                                <a:moveTo>
                                  <a:pt x="349" y="333"/>
                                </a:moveTo>
                                <a:lnTo>
                                  <a:pt x="21" y="637"/>
                                </a:lnTo>
                                <a:lnTo>
                                  <a:pt x="29" y="644"/>
                                </a:lnTo>
                                <a:lnTo>
                                  <a:pt x="39" y="650"/>
                                </a:lnTo>
                                <a:lnTo>
                                  <a:pt x="50" y="652"/>
                                </a:lnTo>
                                <a:lnTo>
                                  <a:pt x="735" y="652"/>
                                </a:lnTo>
                                <a:lnTo>
                                  <a:pt x="746" y="650"/>
                                </a:lnTo>
                                <a:lnTo>
                                  <a:pt x="756" y="644"/>
                                </a:lnTo>
                                <a:lnTo>
                                  <a:pt x="764" y="637"/>
                                </a:lnTo>
                                <a:lnTo>
                                  <a:pt x="436" y="333"/>
                                </a:lnTo>
                                <a:lnTo>
                                  <a:pt x="415" y="321"/>
                                </a:lnTo>
                                <a:lnTo>
                                  <a:pt x="392" y="316"/>
                                </a:lnTo>
                                <a:lnTo>
                                  <a:pt x="370" y="321"/>
                                </a:lnTo>
                                <a:lnTo>
                                  <a:pt x="349" y="333"/>
                                </a:lnTo>
                                <a:close/>
                                <a:moveTo>
                                  <a:pt x="687" y="66"/>
                                </a:moveTo>
                                <a:lnTo>
                                  <a:pt x="682" y="40"/>
                                </a:lnTo>
                                <a:lnTo>
                                  <a:pt x="668" y="20"/>
                                </a:lnTo>
                                <a:lnTo>
                                  <a:pt x="647" y="6"/>
                                </a:lnTo>
                                <a:lnTo>
                                  <a:pt x="621" y="0"/>
                                </a:lnTo>
                                <a:lnTo>
                                  <a:pt x="164" y="0"/>
                                </a:lnTo>
                                <a:lnTo>
                                  <a:pt x="138" y="6"/>
                                </a:lnTo>
                                <a:lnTo>
                                  <a:pt x="117" y="20"/>
                                </a:lnTo>
                                <a:lnTo>
                                  <a:pt x="103" y="40"/>
                                </a:lnTo>
                                <a:lnTo>
                                  <a:pt x="98" y="66"/>
                                </a:lnTo>
                                <a:lnTo>
                                  <a:pt x="98" y="254"/>
                                </a:lnTo>
                                <a:lnTo>
                                  <a:pt x="266" y="409"/>
                                </a:lnTo>
                                <a:lnTo>
                                  <a:pt x="349" y="333"/>
                                </a:lnTo>
                                <a:lnTo>
                                  <a:pt x="370" y="321"/>
                                </a:lnTo>
                                <a:lnTo>
                                  <a:pt x="392" y="316"/>
                                </a:lnTo>
                                <a:lnTo>
                                  <a:pt x="415" y="321"/>
                                </a:lnTo>
                                <a:lnTo>
                                  <a:pt x="436" y="333"/>
                                </a:lnTo>
                                <a:lnTo>
                                  <a:pt x="519" y="409"/>
                                </a:lnTo>
                                <a:lnTo>
                                  <a:pt x="687" y="254"/>
                                </a:lnTo>
                                <a:lnTo>
                                  <a:pt x="687" y="66"/>
                                </a:lnTo>
                                <a:close/>
                                <a:moveTo>
                                  <a:pt x="743" y="125"/>
                                </a:moveTo>
                                <a:lnTo>
                                  <a:pt x="687" y="81"/>
                                </a:lnTo>
                                <a:lnTo>
                                  <a:pt x="687" y="254"/>
                                </a:lnTo>
                                <a:lnTo>
                                  <a:pt x="519" y="409"/>
                                </a:lnTo>
                                <a:lnTo>
                                  <a:pt x="436" y="333"/>
                                </a:lnTo>
                                <a:lnTo>
                                  <a:pt x="415" y="321"/>
                                </a:lnTo>
                                <a:lnTo>
                                  <a:pt x="392" y="316"/>
                                </a:lnTo>
                                <a:lnTo>
                                  <a:pt x="370" y="321"/>
                                </a:lnTo>
                                <a:lnTo>
                                  <a:pt x="349" y="333"/>
                                </a:lnTo>
                                <a:lnTo>
                                  <a:pt x="266" y="409"/>
                                </a:lnTo>
                                <a:lnTo>
                                  <a:pt x="98" y="254"/>
                                </a:lnTo>
                                <a:lnTo>
                                  <a:pt x="98" y="81"/>
                                </a:lnTo>
                                <a:lnTo>
                                  <a:pt x="42" y="125"/>
                                </a:lnTo>
                                <a:lnTo>
                                  <a:pt x="24" y="145"/>
                                </a:lnTo>
                                <a:lnTo>
                                  <a:pt x="11" y="169"/>
                                </a:lnTo>
                                <a:lnTo>
                                  <a:pt x="3" y="194"/>
                                </a:lnTo>
                                <a:lnTo>
                                  <a:pt x="0" y="221"/>
                                </a:lnTo>
                                <a:lnTo>
                                  <a:pt x="0" y="589"/>
                                </a:lnTo>
                                <a:lnTo>
                                  <a:pt x="1" y="602"/>
                                </a:lnTo>
                                <a:lnTo>
                                  <a:pt x="5" y="615"/>
                                </a:lnTo>
                                <a:lnTo>
                                  <a:pt x="12" y="626"/>
                                </a:lnTo>
                                <a:lnTo>
                                  <a:pt x="20" y="636"/>
                                </a:lnTo>
                                <a:lnTo>
                                  <a:pt x="30" y="644"/>
                                </a:lnTo>
                                <a:lnTo>
                                  <a:pt x="41" y="649"/>
                                </a:lnTo>
                                <a:lnTo>
                                  <a:pt x="53" y="653"/>
                                </a:lnTo>
                                <a:lnTo>
                                  <a:pt x="65" y="654"/>
                                </a:lnTo>
                                <a:lnTo>
                                  <a:pt x="719" y="654"/>
                                </a:lnTo>
                                <a:lnTo>
                                  <a:pt x="732" y="653"/>
                                </a:lnTo>
                                <a:lnTo>
                                  <a:pt x="744" y="649"/>
                                </a:lnTo>
                                <a:lnTo>
                                  <a:pt x="755" y="644"/>
                                </a:lnTo>
                                <a:lnTo>
                                  <a:pt x="765" y="636"/>
                                </a:lnTo>
                                <a:lnTo>
                                  <a:pt x="773" y="626"/>
                                </a:lnTo>
                                <a:lnTo>
                                  <a:pt x="779" y="615"/>
                                </a:lnTo>
                                <a:lnTo>
                                  <a:pt x="783" y="602"/>
                                </a:lnTo>
                                <a:lnTo>
                                  <a:pt x="785" y="589"/>
                                </a:lnTo>
                                <a:lnTo>
                                  <a:pt x="785" y="221"/>
                                </a:lnTo>
                                <a:lnTo>
                                  <a:pt x="782" y="194"/>
                                </a:lnTo>
                                <a:lnTo>
                                  <a:pt x="774" y="169"/>
                                </a:lnTo>
                                <a:lnTo>
                                  <a:pt x="761" y="145"/>
                                </a:lnTo>
                                <a:lnTo>
                                  <a:pt x="743" y="125"/>
                                </a:lnTo>
                                <a:close/>
                              </a:path>
                            </a:pathLst>
                          </a:custGeom>
                          <a:noFill/>
                          <a:ln w="22733">
                            <a:solidFill>
                              <a:srgbClr val="1D2E5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9"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40" y="612"/>
                            <a:ext cx="125"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63" y="612"/>
                            <a:ext cx="125"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AutoShape 38"/>
                        <wps:cNvSpPr>
                          <a:spLocks/>
                        </wps:cNvSpPr>
                        <wps:spPr bwMode="auto">
                          <a:xfrm>
                            <a:off x="6168" y="418"/>
                            <a:ext cx="393" cy="394"/>
                          </a:xfrm>
                          <a:custGeom>
                            <a:avLst/>
                            <a:gdLst>
                              <a:gd name="T0" fmla="+- 0 6410 6168"/>
                              <a:gd name="T1" fmla="*/ T0 w 393"/>
                              <a:gd name="T2" fmla="+- 0 436 419"/>
                              <a:gd name="T3" fmla="*/ 436 h 394"/>
                              <a:gd name="T4" fmla="+- 0 6388 6168"/>
                              <a:gd name="T5" fmla="*/ T4 w 393"/>
                              <a:gd name="T6" fmla="+- 0 423 419"/>
                              <a:gd name="T7" fmla="*/ 423 h 394"/>
                              <a:gd name="T8" fmla="+- 0 6364 6168"/>
                              <a:gd name="T9" fmla="*/ T8 w 393"/>
                              <a:gd name="T10" fmla="+- 0 419 419"/>
                              <a:gd name="T11" fmla="*/ 419 h 394"/>
                              <a:gd name="T12" fmla="+- 0 6341 6168"/>
                              <a:gd name="T13" fmla="*/ T12 w 393"/>
                              <a:gd name="T14" fmla="+- 0 423 419"/>
                              <a:gd name="T15" fmla="*/ 423 h 394"/>
                              <a:gd name="T16" fmla="+- 0 6319 6168"/>
                              <a:gd name="T17" fmla="*/ T16 w 393"/>
                              <a:gd name="T18" fmla="+- 0 436 419"/>
                              <a:gd name="T19" fmla="*/ 436 h 394"/>
                              <a:gd name="T20" fmla="+- 0 6174 6168"/>
                              <a:gd name="T21" fmla="*/ T20 w 393"/>
                              <a:gd name="T22" fmla="+- 0 549 419"/>
                              <a:gd name="T23" fmla="*/ 549 h 394"/>
                              <a:gd name="T24" fmla="+- 0 6555 6168"/>
                              <a:gd name="T25" fmla="*/ T24 w 393"/>
                              <a:gd name="T26" fmla="+- 0 549 419"/>
                              <a:gd name="T27" fmla="*/ 549 h 394"/>
                              <a:gd name="T28" fmla="+- 0 6410 6168"/>
                              <a:gd name="T29" fmla="*/ T28 w 393"/>
                              <a:gd name="T30" fmla="+- 0 436 419"/>
                              <a:gd name="T31" fmla="*/ 436 h 394"/>
                              <a:gd name="T32" fmla="+- 0 6561 6168"/>
                              <a:gd name="T33" fmla="*/ T32 w 393"/>
                              <a:gd name="T34" fmla="+- 0 714 419"/>
                              <a:gd name="T35" fmla="*/ 714 h 394"/>
                              <a:gd name="T36" fmla="+- 0 6168 6168"/>
                              <a:gd name="T37" fmla="*/ T36 w 393"/>
                              <a:gd name="T38" fmla="+- 0 714 419"/>
                              <a:gd name="T39" fmla="*/ 714 h 394"/>
                              <a:gd name="T40" fmla="+- 0 6168 6168"/>
                              <a:gd name="T41" fmla="*/ T40 w 393"/>
                              <a:gd name="T42" fmla="+- 0 712 419"/>
                              <a:gd name="T43" fmla="*/ 712 h 394"/>
                              <a:gd name="T44" fmla="+- 0 6561 6168"/>
                              <a:gd name="T45" fmla="*/ T44 w 393"/>
                              <a:gd name="T46" fmla="+- 0 712 419"/>
                              <a:gd name="T47" fmla="*/ 712 h 394"/>
                              <a:gd name="T48" fmla="+- 0 6561 6168"/>
                              <a:gd name="T49" fmla="*/ T48 w 393"/>
                              <a:gd name="T50" fmla="+- 0 714 419"/>
                              <a:gd name="T51" fmla="*/ 714 h 394"/>
                              <a:gd name="T52" fmla="+- 0 6561 6168"/>
                              <a:gd name="T53" fmla="*/ T52 w 393"/>
                              <a:gd name="T54" fmla="+- 0 812 419"/>
                              <a:gd name="T55" fmla="*/ 812 h 394"/>
                              <a:gd name="T56" fmla="+- 0 6168 6168"/>
                              <a:gd name="T57" fmla="*/ T56 w 393"/>
                              <a:gd name="T58" fmla="+- 0 812 419"/>
                              <a:gd name="T59" fmla="*/ 812 h 394"/>
                              <a:gd name="T60" fmla="+- 0 6168 6168"/>
                              <a:gd name="T61" fmla="*/ T60 w 393"/>
                              <a:gd name="T62" fmla="+- 0 810 419"/>
                              <a:gd name="T63" fmla="*/ 810 h 394"/>
                              <a:gd name="T64" fmla="+- 0 6561 6168"/>
                              <a:gd name="T65" fmla="*/ T64 w 393"/>
                              <a:gd name="T66" fmla="+- 0 810 419"/>
                              <a:gd name="T67" fmla="*/ 810 h 394"/>
                              <a:gd name="T68" fmla="+- 0 6561 6168"/>
                              <a:gd name="T69" fmla="*/ T68 w 393"/>
                              <a:gd name="T70" fmla="+- 0 812 419"/>
                              <a:gd name="T71" fmla="*/ 81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3" h="394">
                                <a:moveTo>
                                  <a:pt x="242" y="17"/>
                                </a:moveTo>
                                <a:lnTo>
                                  <a:pt x="220" y="4"/>
                                </a:lnTo>
                                <a:lnTo>
                                  <a:pt x="196" y="0"/>
                                </a:lnTo>
                                <a:lnTo>
                                  <a:pt x="173" y="4"/>
                                </a:lnTo>
                                <a:lnTo>
                                  <a:pt x="151" y="17"/>
                                </a:lnTo>
                                <a:lnTo>
                                  <a:pt x="6" y="130"/>
                                </a:lnTo>
                                <a:lnTo>
                                  <a:pt x="387" y="130"/>
                                </a:lnTo>
                                <a:lnTo>
                                  <a:pt x="242" y="17"/>
                                </a:lnTo>
                                <a:close/>
                                <a:moveTo>
                                  <a:pt x="393" y="295"/>
                                </a:moveTo>
                                <a:lnTo>
                                  <a:pt x="0" y="295"/>
                                </a:lnTo>
                                <a:lnTo>
                                  <a:pt x="0" y="293"/>
                                </a:lnTo>
                                <a:lnTo>
                                  <a:pt x="393" y="293"/>
                                </a:lnTo>
                                <a:lnTo>
                                  <a:pt x="393" y="295"/>
                                </a:lnTo>
                                <a:close/>
                                <a:moveTo>
                                  <a:pt x="393" y="393"/>
                                </a:moveTo>
                                <a:lnTo>
                                  <a:pt x="0" y="393"/>
                                </a:lnTo>
                                <a:lnTo>
                                  <a:pt x="0" y="391"/>
                                </a:lnTo>
                                <a:lnTo>
                                  <a:pt x="393" y="391"/>
                                </a:lnTo>
                                <a:lnTo>
                                  <a:pt x="393" y="393"/>
                                </a:lnTo>
                                <a:close/>
                              </a:path>
                            </a:pathLst>
                          </a:custGeom>
                          <a:noFill/>
                          <a:ln w="22733">
                            <a:solidFill>
                              <a:srgbClr val="1D2E5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18B073" id="Group 257" o:spid="_x0000_s1026" alt="Image of letter inside an envelope" style="width:41.05pt;height:41.05pt;mso-position-horizontal-relative:char;mso-position-vertical-relative:line" coordorigin="5954,401" coordsize="821,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">
                <v:shape id="AutoShape 35" o:spid="_x0000_s1027" style="position:absolute;left:5972;top:549;width:785;height:655;visibility:visible;mso-wrap-style:square;v-text-anchor:top" coordsize="78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" path="m349,333l21,637r8,7l39,650r11,2l735,652r11,-2l756,644r8,-7l436,333,415,321r-23,-5l370,321r-21,12xm687,66l682,40,668,20,647,6,621,,164,,138,6,117,20,103,40,98,66r,188l266,409r83,-76l370,321r22,-5l415,321r21,12l519,409,687,254r,-188xm743,125l687,81r,173l519,409,436,333,415,321r-23,-5l370,321r-21,12l266,409,98,254,98,81,42,125,24,145,11,169,3,194,,221,,589r1,13l5,615r7,11l20,636r10,8l41,649r12,4l65,654r654,l732,653r12,-4l755,644r10,-8l773,626r6,-11l783,602r2,-13l785,221r-3,-27l774,169,761,145,743,125xe" filled="f" strokecolor="#1d2e5c" strokeweight="1.79pt">
                  <v:path arrowok="t" o:connecttype="custom" o:connectlocs="21,1186;39,1199;735,1201;756,1193;436,882;392,865;349,882;682,589;647,555;164,549;117,569;98,615;266,958;370,870;415,870;519,958;687,615;687,630;519,958;415,870;370,870;266,958;98,630;24,694;3,743;0,1138;5,1164;20,1185;41,1198;65,1203;732,1202;755,1193;773,1175;783,1151;785,770;774,718;743,674" o:connectangles="0,0,0,0,0,0,0,0,0,0,0,0,0,0,0,0,0,0,0,0,0,0,0,0,0,0,0,0,0,0,0,0,0,0,0,0,0"/>
                </v:shape>
                <v:shape id="Picture 36" o:spid="_x0000_s1028" type="#_x0000_t75" style="position:absolute;left:6640;top:612;width:12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">
                  <v:imagedata r:id="rId21" o:title=""/>
                </v:shape>
                <v:shape id="Picture 37" o:spid="_x0000_s1029" type="#_x0000_t75" style="position:absolute;left:5963;top:612;width:12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">
                  <v:imagedata r:id="rId22" o:title=""/>
                </v:shape>
                <v:shape id="AutoShape 38" o:spid="_x0000_s1030" style="position:absolute;left:6168;top:418;width:393;height:394;visibility:visible;mso-wrap-style:square;v-text-anchor:top" coordsize="39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" path="m242,17l220,4,196,,173,4,151,17,6,130r381,l242,17xm393,295l,295r,-2l393,293r,2xm393,393l,393r,-2l393,391r,2xe" filled="f" strokecolor="#1d2e5c" strokeweight="1.79pt">
                  <v:path arrowok="t" o:connecttype="custom" o:connectlocs="242,436;220,423;196,419;173,423;151,436;6,549;387,549;242,436;393,714;0,714;0,712;393,712;393,714;393,812;0,812;0,810;393,810;393,812" o:connectangles="0,0,0,0,0,0,0,0,0,0,0,0,0,0,0,0,0,0"/>
                </v:shape>
                <w10:anchorlock/>
              </v:group>
            </w:pict>
          </mc:Fallback>
        </mc:AlternateContent>
      </w:r>
    </w:p>
    <w:p w14:paraId="0C54372D" w14:textId="77777777" w:rsidR="00603FE0" w:rsidRPr="0040070D" w:rsidRDefault="00603FE0" w:rsidP="0040070D">
      <w:pPr>
        <w:pStyle w:val="Heading4"/>
      </w:pPr>
      <w:r w:rsidRPr="0040070D">
        <w:t>EMAIL: ADMIN@SACID.ORG.AU</w:t>
      </w:r>
    </w:p>
    <w:p w14:paraId="15D5827B" w14:textId="77777777" w:rsidR="0040070D" w:rsidRDefault="0040070D" w:rsidP="0040070D">
      <w:pPr>
        <w:pStyle w:val="Heading4"/>
      </w:pPr>
      <w:r w:rsidRPr="0040070D">
        <w:rPr>
          <w:noProof/>
          <w:lang w:eastAsia="en-AU"/>
        </w:rPr>
        <mc:AlternateContent>
          <mc:Choice Requires="wpg">
            <w:drawing>
              <wp:inline distT="0" distB="0" distL="0" distR="0" wp14:anchorId="0FF81604" wp14:editId="2D1BAC02">
                <wp:extent cx="521335" cy="479425"/>
                <wp:effectExtent l="0" t="0" r="12065" b="15875"/>
                <wp:docPr id="254" name="Group 254" descr="Image of a square, to represent a screen, with .com written insi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479425"/>
                          <a:chOff x="5954" y="172"/>
                          <a:chExt cx="821" cy="755"/>
                        </a:xfrm>
                      </wpg:grpSpPr>
                      <wps:wsp>
                        <wps:cNvPr id="255" name="AutoShape 40"/>
                        <wps:cNvSpPr>
                          <a:spLocks/>
                        </wps:cNvSpPr>
                        <wps:spPr bwMode="auto">
                          <a:xfrm>
                            <a:off x="5972" y="190"/>
                            <a:ext cx="785" cy="720"/>
                          </a:xfrm>
                          <a:custGeom>
                            <a:avLst/>
                            <a:gdLst>
                              <a:gd name="T0" fmla="+- 0 5982 5972"/>
                              <a:gd name="T1" fmla="*/ T0 w 785"/>
                              <a:gd name="T2" fmla="+- 0 829 190"/>
                              <a:gd name="T3" fmla="*/ 829 h 720"/>
                              <a:gd name="T4" fmla="+- 0 6052 5972"/>
                              <a:gd name="T5" fmla="*/ T4 w 785"/>
                              <a:gd name="T6" fmla="+- 0 899 190"/>
                              <a:gd name="T7" fmla="*/ 899 h 720"/>
                              <a:gd name="T8" fmla="+- 0 6626 5972"/>
                              <a:gd name="T9" fmla="*/ T8 w 785"/>
                              <a:gd name="T10" fmla="+- 0 909 190"/>
                              <a:gd name="T11" fmla="*/ 909 h 720"/>
                              <a:gd name="T12" fmla="+- 0 6718 5972"/>
                              <a:gd name="T13" fmla="*/ T12 w 785"/>
                              <a:gd name="T14" fmla="+- 0 871 190"/>
                              <a:gd name="T15" fmla="*/ 871 h 720"/>
                              <a:gd name="T16" fmla="+- 0 6757 5972"/>
                              <a:gd name="T17" fmla="*/ T16 w 785"/>
                              <a:gd name="T18" fmla="+- 0 779 190"/>
                              <a:gd name="T19" fmla="*/ 779 h 720"/>
                              <a:gd name="T20" fmla="+- 0 5972 5972"/>
                              <a:gd name="T21" fmla="*/ T20 w 785"/>
                              <a:gd name="T22" fmla="+- 0 386 190"/>
                              <a:gd name="T23" fmla="*/ 386 h 720"/>
                              <a:gd name="T24" fmla="+- 0 6626 5972"/>
                              <a:gd name="T25" fmla="*/ T24 w 785"/>
                              <a:gd name="T26" fmla="+- 0 190 190"/>
                              <a:gd name="T27" fmla="*/ 190 h 720"/>
                              <a:gd name="T28" fmla="+- 0 6052 5972"/>
                              <a:gd name="T29" fmla="*/ T28 w 785"/>
                              <a:gd name="T30" fmla="+- 0 201 190"/>
                              <a:gd name="T31" fmla="*/ 201 h 720"/>
                              <a:gd name="T32" fmla="+- 0 5982 5972"/>
                              <a:gd name="T33" fmla="*/ T32 w 785"/>
                              <a:gd name="T34" fmla="+- 0 270 190"/>
                              <a:gd name="T35" fmla="*/ 270 h 720"/>
                              <a:gd name="T36" fmla="+- 0 5972 5972"/>
                              <a:gd name="T37" fmla="*/ T36 w 785"/>
                              <a:gd name="T38" fmla="+- 0 386 190"/>
                              <a:gd name="T39" fmla="*/ 386 h 720"/>
                              <a:gd name="T40" fmla="+- 0 6757 5972"/>
                              <a:gd name="T41" fmla="*/ T40 w 785"/>
                              <a:gd name="T42" fmla="+- 0 321 190"/>
                              <a:gd name="T43" fmla="*/ 321 h 720"/>
                              <a:gd name="T44" fmla="+- 0 6718 5972"/>
                              <a:gd name="T45" fmla="*/ T44 w 785"/>
                              <a:gd name="T46" fmla="+- 0 229 190"/>
                              <a:gd name="T47" fmla="*/ 229 h 720"/>
                              <a:gd name="T48" fmla="+- 0 6626 5972"/>
                              <a:gd name="T49" fmla="*/ T48 w 785"/>
                              <a:gd name="T50" fmla="+- 0 190 190"/>
                              <a:gd name="T51" fmla="*/ 190 h 720"/>
                              <a:gd name="T52" fmla="+- 0 6295 5972"/>
                              <a:gd name="T53" fmla="*/ T52 w 785"/>
                              <a:gd name="T54" fmla="+- 0 296 190"/>
                              <a:gd name="T55" fmla="*/ 296 h 720"/>
                              <a:gd name="T56" fmla="+- 0 6291 5972"/>
                              <a:gd name="T57" fmla="*/ T56 w 785"/>
                              <a:gd name="T58" fmla="+- 0 288 190"/>
                              <a:gd name="T59" fmla="*/ 288 h 720"/>
                              <a:gd name="T60" fmla="+- 0 6295 5972"/>
                              <a:gd name="T61" fmla="*/ T60 w 785"/>
                              <a:gd name="T62" fmla="+- 0 280 190"/>
                              <a:gd name="T63" fmla="*/ 280 h 720"/>
                              <a:gd name="T64" fmla="+- 0 6304 5972"/>
                              <a:gd name="T65" fmla="*/ T64 w 785"/>
                              <a:gd name="T66" fmla="+- 0 280 190"/>
                              <a:gd name="T67" fmla="*/ 280 h 720"/>
                              <a:gd name="T68" fmla="+- 0 6307 5972"/>
                              <a:gd name="T69" fmla="*/ T68 w 785"/>
                              <a:gd name="T70" fmla="+- 0 288 190"/>
                              <a:gd name="T71" fmla="*/ 288 h 720"/>
                              <a:gd name="T72" fmla="+- 0 6304 5972"/>
                              <a:gd name="T73" fmla="*/ T72 w 785"/>
                              <a:gd name="T74" fmla="+- 0 296 190"/>
                              <a:gd name="T75" fmla="*/ 296 h 720"/>
                              <a:gd name="T76" fmla="+- 0 6201 5972"/>
                              <a:gd name="T77" fmla="*/ T76 w 785"/>
                              <a:gd name="T78" fmla="+- 0 296 190"/>
                              <a:gd name="T79" fmla="*/ 296 h 720"/>
                              <a:gd name="T80" fmla="+- 0 6193 5972"/>
                              <a:gd name="T81" fmla="*/ T80 w 785"/>
                              <a:gd name="T82" fmla="+- 0 293 190"/>
                              <a:gd name="T83" fmla="*/ 293 h 720"/>
                              <a:gd name="T84" fmla="+- 0 6193 5972"/>
                              <a:gd name="T85" fmla="*/ T84 w 785"/>
                              <a:gd name="T86" fmla="+- 0 284 190"/>
                              <a:gd name="T87" fmla="*/ 284 h 720"/>
                              <a:gd name="T88" fmla="+- 0 6201 5972"/>
                              <a:gd name="T89" fmla="*/ T88 w 785"/>
                              <a:gd name="T90" fmla="+- 0 280 190"/>
                              <a:gd name="T91" fmla="*/ 280 h 720"/>
                              <a:gd name="T92" fmla="+- 0 6209 5972"/>
                              <a:gd name="T93" fmla="*/ T92 w 785"/>
                              <a:gd name="T94" fmla="+- 0 284 190"/>
                              <a:gd name="T95" fmla="*/ 284 h 720"/>
                              <a:gd name="T96" fmla="+- 0 6209 5972"/>
                              <a:gd name="T97" fmla="*/ T96 w 785"/>
                              <a:gd name="T98" fmla="+- 0 293 190"/>
                              <a:gd name="T99" fmla="*/ 293 h 720"/>
                              <a:gd name="T100" fmla="+- 0 6201 5972"/>
                              <a:gd name="T101" fmla="*/ T100 w 785"/>
                              <a:gd name="T102" fmla="+- 0 296 190"/>
                              <a:gd name="T103" fmla="*/ 296 h 720"/>
                              <a:gd name="T104" fmla="+- 0 6098 5972"/>
                              <a:gd name="T105" fmla="*/ T104 w 785"/>
                              <a:gd name="T106" fmla="+- 0 296 190"/>
                              <a:gd name="T107" fmla="*/ 296 h 720"/>
                              <a:gd name="T108" fmla="+- 0 6095 5972"/>
                              <a:gd name="T109" fmla="*/ T108 w 785"/>
                              <a:gd name="T110" fmla="+- 0 288 190"/>
                              <a:gd name="T111" fmla="*/ 288 h 720"/>
                              <a:gd name="T112" fmla="+- 0 6098 5972"/>
                              <a:gd name="T113" fmla="*/ T112 w 785"/>
                              <a:gd name="T114" fmla="+- 0 280 190"/>
                              <a:gd name="T115" fmla="*/ 280 h 720"/>
                              <a:gd name="T116" fmla="+- 0 6107 5972"/>
                              <a:gd name="T117" fmla="*/ T116 w 785"/>
                              <a:gd name="T118" fmla="+- 0 280 190"/>
                              <a:gd name="T119" fmla="*/ 280 h 720"/>
                              <a:gd name="T120" fmla="+- 0 6111 5972"/>
                              <a:gd name="T121" fmla="*/ T120 w 785"/>
                              <a:gd name="T122" fmla="+- 0 288 190"/>
                              <a:gd name="T123" fmla="*/ 288 h 720"/>
                              <a:gd name="T124" fmla="+- 0 6107 5972"/>
                              <a:gd name="T125" fmla="*/ T124 w 785"/>
                              <a:gd name="T126" fmla="+- 0 296 190"/>
                              <a:gd name="T127" fmla="*/ 29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85" h="720">
                                <a:moveTo>
                                  <a:pt x="0" y="589"/>
                                </a:moveTo>
                                <a:lnTo>
                                  <a:pt x="10" y="639"/>
                                </a:lnTo>
                                <a:lnTo>
                                  <a:pt x="38" y="681"/>
                                </a:lnTo>
                                <a:lnTo>
                                  <a:pt x="80" y="709"/>
                                </a:lnTo>
                                <a:lnTo>
                                  <a:pt x="131" y="719"/>
                                </a:lnTo>
                                <a:lnTo>
                                  <a:pt x="654" y="719"/>
                                </a:lnTo>
                                <a:lnTo>
                                  <a:pt x="705" y="709"/>
                                </a:lnTo>
                                <a:lnTo>
                                  <a:pt x="746" y="681"/>
                                </a:lnTo>
                                <a:lnTo>
                                  <a:pt x="775" y="639"/>
                                </a:lnTo>
                                <a:lnTo>
                                  <a:pt x="785" y="589"/>
                                </a:lnTo>
                                <a:lnTo>
                                  <a:pt x="785" y="196"/>
                                </a:lnTo>
                                <a:lnTo>
                                  <a:pt x="0" y="196"/>
                                </a:lnTo>
                                <a:lnTo>
                                  <a:pt x="0" y="589"/>
                                </a:lnTo>
                                <a:close/>
                                <a:moveTo>
                                  <a:pt x="654" y="0"/>
                                </a:moveTo>
                                <a:lnTo>
                                  <a:pt x="131" y="0"/>
                                </a:lnTo>
                                <a:lnTo>
                                  <a:pt x="80" y="11"/>
                                </a:lnTo>
                                <a:lnTo>
                                  <a:pt x="38" y="39"/>
                                </a:lnTo>
                                <a:lnTo>
                                  <a:pt x="10" y="80"/>
                                </a:lnTo>
                                <a:lnTo>
                                  <a:pt x="0" y="131"/>
                                </a:lnTo>
                                <a:lnTo>
                                  <a:pt x="0" y="196"/>
                                </a:lnTo>
                                <a:lnTo>
                                  <a:pt x="785" y="196"/>
                                </a:lnTo>
                                <a:lnTo>
                                  <a:pt x="785" y="131"/>
                                </a:lnTo>
                                <a:lnTo>
                                  <a:pt x="775" y="80"/>
                                </a:lnTo>
                                <a:lnTo>
                                  <a:pt x="746" y="39"/>
                                </a:lnTo>
                                <a:lnTo>
                                  <a:pt x="705" y="11"/>
                                </a:lnTo>
                                <a:lnTo>
                                  <a:pt x="654" y="0"/>
                                </a:lnTo>
                                <a:close/>
                                <a:moveTo>
                                  <a:pt x="327" y="106"/>
                                </a:moveTo>
                                <a:lnTo>
                                  <a:pt x="323" y="106"/>
                                </a:lnTo>
                                <a:lnTo>
                                  <a:pt x="319" y="103"/>
                                </a:lnTo>
                                <a:lnTo>
                                  <a:pt x="319" y="98"/>
                                </a:lnTo>
                                <a:lnTo>
                                  <a:pt x="319" y="94"/>
                                </a:lnTo>
                                <a:lnTo>
                                  <a:pt x="323" y="90"/>
                                </a:lnTo>
                                <a:lnTo>
                                  <a:pt x="327" y="90"/>
                                </a:lnTo>
                                <a:lnTo>
                                  <a:pt x="332" y="90"/>
                                </a:lnTo>
                                <a:lnTo>
                                  <a:pt x="335" y="94"/>
                                </a:lnTo>
                                <a:lnTo>
                                  <a:pt x="335" y="98"/>
                                </a:lnTo>
                                <a:lnTo>
                                  <a:pt x="335" y="103"/>
                                </a:lnTo>
                                <a:lnTo>
                                  <a:pt x="332" y="106"/>
                                </a:lnTo>
                                <a:lnTo>
                                  <a:pt x="327" y="106"/>
                                </a:lnTo>
                                <a:close/>
                                <a:moveTo>
                                  <a:pt x="229" y="106"/>
                                </a:moveTo>
                                <a:lnTo>
                                  <a:pt x="224" y="106"/>
                                </a:lnTo>
                                <a:lnTo>
                                  <a:pt x="221" y="103"/>
                                </a:lnTo>
                                <a:lnTo>
                                  <a:pt x="221" y="98"/>
                                </a:lnTo>
                                <a:lnTo>
                                  <a:pt x="221" y="94"/>
                                </a:lnTo>
                                <a:lnTo>
                                  <a:pt x="224" y="90"/>
                                </a:lnTo>
                                <a:lnTo>
                                  <a:pt x="229" y="90"/>
                                </a:lnTo>
                                <a:lnTo>
                                  <a:pt x="233" y="90"/>
                                </a:lnTo>
                                <a:lnTo>
                                  <a:pt x="237" y="94"/>
                                </a:lnTo>
                                <a:lnTo>
                                  <a:pt x="237" y="98"/>
                                </a:lnTo>
                                <a:lnTo>
                                  <a:pt x="237" y="103"/>
                                </a:lnTo>
                                <a:lnTo>
                                  <a:pt x="233" y="106"/>
                                </a:lnTo>
                                <a:lnTo>
                                  <a:pt x="229" y="106"/>
                                </a:lnTo>
                                <a:close/>
                                <a:moveTo>
                                  <a:pt x="131" y="106"/>
                                </a:moveTo>
                                <a:lnTo>
                                  <a:pt x="126" y="106"/>
                                </a:lnTo>
                                <a:lnTo>
                                  <a:pt x="123" y="103"/>
                                </a:lnTo>
                                <a:lnTo>
                                  <a:pt x="123" y="98"/>
                                </a:lnTo>
                                <a:lnTo>
                                  <a:pt x="123" y="94"/>
                                </a:lnTo>
                                <a:lnTo>
                                  <a:pt x="126" y="90"/>
                                </a:lnTo>
                                <a:lnTo>
                                  <a:pt x="131" y="90"/>
                                </a:lnTo>
                                <a:lnTo>
                                  <a:pt x="135" y="90"/>
                                </a:lnTo>
                                <a:lnTo>
                                  <a:pt x="139" y="94"/>
                                </a:lnTo>
                                <a:lnTo>
                                  <a:pt x="139" y="98"/>
                                </a:lnTo>
                                <a:lnTo>
                                  <a:pt x="139" y="103"/>
                                </a:lnTo>
                                <a:lnTo>
                                  <a:pt x="135" y="106"/>
                                </a:lnTo>
                                <a:lnTo>
                                  <a:pt x="131" y="106"/>
                                </a:lnTo>
                                <a:close/>
                              </a:path>
                            </a:pathLst>
                          </a:custGeom>
                          <a:noFill/>
                          <a:ln w="22733">
                            <a:solidFill>
                              <a:srgbClr val="1D2E5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6"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092" y="580"/>
                            <a:ext cx="54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EC5A658" id="Group 254" o:spid="_x0000_s1026" alt="Image of a square, to represent a screen, with .com written inside." style="width:41.05pt;height:37.75pt;mso-position-horizontal-relative:char;mso-position-vertical-relative:line" coordorigin="5954,172" coordsize="821,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">
                <v:shape id="AutoShape 40" o:spid="_x0000_s1027" style="position:absolute;left:5972;top:190;width:785;height:720;visibility:visible;mso-wrap-style:square;v-text-anchor:top" coordsize="7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" path="m,589r10,50l38,681r42,28l131,719r523,l705,709r41,-28l775,639r10,-50l785,196,,196,,589xm654,l131,,80,11,38,39,10,80,,131r,65l785,196r,-65l775,80,746,39,705,11,654,xm327,106r-4,l319,103r,-5l319,94r4,-4l327,90r5,l335,94r,4l335,103r-3,3l327,106xm229,106r-5,l221,103r,-5l221,94r3,-4l229,90r4,l237,94r,4l237,103r-4,3l229,106xm131,106r-5,l123,103r,-5l123,94r3,-4l131,90r4,l139,94r,4l139,103r-4,3l131,106xe" filled="f" strokecolor="#1d2e5c" strokeweight="1.79pt">
                  <v:path arrowok="t" o:connecttype="custom" o:connectlocs="10,829;80,899;654,909;746,871;785,779;0,386;654,190;80,201;10,270;0,386;785,321;746,229;654,190;323,296;319,288;323,280;332,280;335,288;332,296;229,296;221,293;221,284;229,280;237,284;237,293;229,296;126,296;123,288;126,280;135,280;139,288;135,296" o:connectangles="0,0,0,0,0,0,0,0,0,0,0,0,0,0,0,0,0,0,0,0,0,0,0,0,0,0,0,0,0,0,0,0"/>
                </v:shape>
                <v:shape id="Picture 41" o:spid="_x0000_s1028" type="#_x0000_t75" style="position:absolute;left:6092;top:580;width:546;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">
                  <v:imagedata r:id="rId24" o:title=""/>
                </v:shape>
                <w10:anchorlock/>
              </v:group>
            </w:pict>
          </mc:Fallback>
        </mc:AlternateContent>
      </w:r>
    </w:p>
    <w:p w14:paraId="3AFB66F3" w14:textId="77777777" w:rsidR="00603FE0" w:rsidRPr="0040070D" w:rsidRDefault="00603FE0" w:rsidP="0040070D">
      <w:pPr>
        <w:pStyle w:val="Heading4"/>
      </w:pPr>
      <w:r w:rsidRPr="0040070D">
        <w:t>WEBSITE: WWW.SACID.ORG.AU</w:t>
      </w:r>
    </w:p>
    <w:p w14:paraId="59A94FF1" w14:textId="77777777" w:rsidR="0040070D" w:rsidRDefault="0040070D" w:rsidP="0040070D">
      <w:pPr>
        <w:pStyle w:val="Heading4"/>
      </w:pPr>
      <w:r w:rsidRPr="0040070D">
        <w:rPr>
          <w:noProof/>
          <w:lang w:eastAsia="en-AU"/>
        </w:rPr>
        <mc:AlternateContent>
          <mc:Choice Requires="wps">
            <w:drawing>
              <wp:inline distT="0" distB="0" distL="0" distR="0" wp14:anchorId="04238056" wp14:editId="6D9EE726">
                <wp:extent cx="521335" cy="521335"/>
                <wp:effectExtent l="0" t="0" r="0" b="0"/>
                <wp:docPr id="253" name="Freeform: Shape 253" descr="facebook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521335"/>
                        </a:xfrm>
                        <a:custGeom>
                          <a:avLst/>
                          <a:gdLst>
                            <a:gd name="T0" fmla="+- 0 6769 5954"/>
                            <a:gd name="T1" fmla="*/ T0 w 821"/>
                            <a:gd name="T2" fmla="+- 0 203 161"/>
                            <a:gd name="T3" fmla="*/ 203 h 821"/>
                            <a:gd name="T4" fmla="+- 0 6755 5954"/>
                            <a:gd name="T5" fmla="*/ T4 w 821"/>
                            <a:gd name="T6" fmla="+- 0 181 161"/>
                            <a:gd name="T7" fmla="*/ 181 h 821"/>
                            <a:gd name="T8" fmla="+- 0 6747 5954"/>
                            <a:gd name="T9" fmla="*/ T8 w 821"/>
                            <a:gd name="T10" fmla="+- 0 230 161"/>
                            <a:gd name="T11" fmla="*/ 230 h 821"/>
                            <a:gd name="T12" fmla="+- 0 6744 5954"/>
                            <a:gd name="T13" fmla="*/ T12 w 821"/>
                            <a:gd name="T14" fmla="+- 0 930 161"/>
                            <a:gd name="T15" fmla="*/ 930 h 821"/>
                            <a:gd name="T16" fmla="+- 0 6723 5954"/>
                            <a:gd name="T17" fmla="*/ T16 w 821"/>
                            <a:gd name="T18" fmla="+- 0 951 161"/>
                            <a:gd name="T19" fmla="*/ 951 h 821"/>
                            <a:gd name="T20" fmla="+- 0 6501 5954"/>
                            <a:gd name="T21" fmla="*/ T20 w 821"/>
                            <a:gd name="T22" fmla="+- 0 955 161"/>
                            <a:gd name="T23" fmla="*/ 955 h 821"/>
                            <a:gd name="T24" fmla="+- 0 6638 5954"/>
                            <a:gd name="T25" fmla="*/ T24 w 821"/>
                            <a:gd name="T26" fmla="+- 0 708 161"/>
                            <a:gd name="T27" fmla="*/ 708 h 821"/>
                            <a:gd name="T28" fmla="+- 0 6501 5954"/>
                            <a:gd name="T29" fmla="*/ T28 w 821"/>
                            <a:gd name="T30" fmla="+- 0 544 161"/>
                            <a:gd name="T31" fmla="*/ 544 h 821"/>
                            <a:gd name="T32" fmla="+- 0 6507 5954"/>
                            <a:gd name="T33" fmla="*/ T32 w 821"/>
                            <a:gd name="T34" fmla="+- 0 462 161"/>
                            <a:gd name="T35" fmla="*/ 462 h 821"/>
                            <a:gd name="T36" fmla="+- 0 6652 5954"/>
                            <a:gd name="T37" fmla="*/ T36 w 821"/>
                            <a:gd name="T38" fmla="+- 0 325 161"/>
                            <a:gd name="T39" fmla="*/ 325 h 821"/>
                            <a:gd name="T40" fmla="+- 0 6624 5954"/>
                            <a:gd name="T41" fmla="*/ T40 w 821"/>
                            <a:gd name="T42" fmla="+- 0 298 161"/>
                            <a:gd name="T43" fmla="*/ 298 h 821"/>
                            <a:gd name="T44" fmla="+- 0 6624 5954"/>
                            <a:gd name="T45" fmla="*/ T44 w 821"/>
                            <a:gd name="T46" fmla="+- 0 435 161"/>
                            <a:gd name="T47" fmla="*/ 435 h 821"/>
                            <a:gd name="T48" fmla="+- 0 6499 5954"/>
                            <a:gd name="T49" fmla="*/ T48 w 821"/>
                            <a:gd name="T50" fmla="+- 0 438 161"/>
                            <a:gd name="T51" fmla="*/ 438 h 821"/>
                            <a:gd name="T52" fmla="+- 0 6477 5954"/>
                            <a:gd name="T53" fmla="*/ T52 w 821"/>
                            <a:gd name="T54" fmla="+- 0 460 161"/>
                            <a:gd name="T55" fmla="*/ 460 h 821"/>
                            <a:gd name="T56" fmla="+- 0 6474 5954"/>
                            <a:gd name="T57" fmla="*/ T56 w 821"/>
                            <a:gd name="T58" fmla="+- 0 572 161"/>
                            <a:gd name="T59" fmla="*/ 572 h 821"/>
                            <a:gd name="T60" fmla="+- 0 6611 5954"/>
                            <a:gd name="T61" fmla="*/ T60 w 821"/>
                            <a:gd name="T62" fmla="+- 0 681 161"/>
                            <a:gd name="T63" fmla="*/ 681 h 821"/>
                            <a:gd name="T64" fmla="+- 0 6474 5954"/>
                            <a:gd name="T65" fmla="*/ T64 w 821"/>
                            <a:gd name="T66" fmla="+- 0 955 161"/>
                            <a:gd name="T67" fmla="*/ 955 h 821"/>
                            <a:gd name="T68" fmla="+- 0 6364 5954"/>
                            <a:gd name="T69" fmla="*/ T68 w 821"/>
                            <a:gd name="T70" fmla="+- 0 681 161"/>
                            <a:gd name="T71" fmla="*/ 681 h 821"/>
                            <a:gd name="T72" fmla="+- 0 6255 5954"/>
                            <a:gd name="T73" fmla="*/ T72 w 821"/>
                            <a:gd name="T74" fmla="+- 0 572 161"/>
                            <a:gd name="T75" fmla="*/ 572 h 821"/>
                            <a:gd name="T76" fmla="+- 0 6364 5954"/>
                            <a:gd name="T77" fmla="*/ T76 w 821"/>
                            <a:gd name="T78" fmla="+- 0 476 161"/>
                            <a:gd name="T79" fmla="*/ 476 h 821"/>
                            <a:gd name="T80" fmla="+- 0 6404 5954"/>
                            <a:gd name="T81" fmla="*/ T80 w 821"/>
                            <a:gd name="T82" fmla="+- 0 374 161"/>
                            <a:gd name="T83" fmla="*/ 374 h 821"/>
                            <a:gd name="T84" fmla="+- 0 6501 5954"/>
                            <a:gd name="T85" fmla="*/ T84 w 821"/>
                            <a:gd name="T86" fmla="+- 0 325 161"/>
                            <a:gd name="T87" fmla="*/ 325 h 821"/>
                            <a:gd name="T88" fmla="+- 0 6624 5954"/>
                            <a:gd name="T89" fmla="*/ T88 w 821"/>
                            <a:gd name="T90" fmla="+- 0 298 161"/>
                            <a:gd name="T91" fmla="*/ 298 h 821"/>
                            <a:gd name="T92" fmla="+- 0 6436 5954"/>
                            <a:gd name="T93" fmla="*/ T92 w 821"/>
                            <a:gd name="T94" fmla="+- 0 316 161"/>
                            <a:gd name="T95" fmla="*/ 316 h 821"/>
                            <a:gd name="T96" fmla="+- 0 6350 5954"/>
                            <a:gd name="T97" fmla="*/ T96 w 821"/>
                            <a:gd name="T98" fmla="+- 0 411 161"/>
                            <a:gd name="T99" fmla="*/ 411 h 821"/>
                            <a:gd name="T100" fmla="+- 0 6337 5954"/>
                            <a:gd name="T101" fmla="*/ T100 w 821"/>
                            <a:gd name="T102" fmla="+- 0 544 161"/>
                            <a:gd name="T103" fmla="*/ 544 h 821"/>
                            <a:gd name="T104" fmla="+- 0 6228 5954"/>
                            <a:gd name="T105" fmla="*/ T104 w 821"/>
                            <a:gd name="T106" fmla="+- 0 708 161"/>
                            <a:gd name="T107" fmla="*/ 708 h 821"/>
                            <a:gd name="T108" fmla="+- 0 6337 5954"/>
                            <a:gd name="T109" fmla="*/ T108 w 821"/>
                            <a:gd name="T110" fmla="+- 0 955 161"/>
                            <a:gd name="T111" fmla="*/ 955 h 821"/>
                            <a:gd name="T112" fmla="+- 0 6006 5954"/>
                            <a:gd name="T113" fmla="*/ T112 w 821"/>
                            <a:gd name="T114" fmla="+- 0 951 161"/>
                            <a:gd name="T115" fmla="*/ 951 h 821"/>
                            <a:gd name="T116" fmla="+- 0 5985 5954"/>
                            <a:gd name="T117" fmla="*/ T116 w 821"/>
                            <a:gd name="T118" fmla="+- 0 930 161"/>
                            <a:gd name="T119" fmla="*/ 930 h 821"/>
                            <a:gd name="T120" fmla="+- 0 5981 5954"/>
                            <a:gd name="T121" fmla="*/ T120 w 821"/>
                            <a:gd name="T122" fmla="+- 0 230 161"/>
                            <a:gd name="T123" fmla="*/ 230 h 821"/>
                            <a:gd name="T124" fmla="+- 0 5993 5954"/>
                            <a:gd name="T125" fmla="*/ T124 w 821"/>
                            <a:gd name="T126" fmla="+- 0 200 161"/>
                            <a:gd name="T127" fmla="*/ 200 h 821"/>
                            <a:gd name="T128" fmla="+- 0 6023 5954"/>
                            <a:gd name="T129" fmla="*/ T128 w 821"/>
                            <a:gd name="T130" fmla="+- 0 189 161"/>
                            <a:gd name="T131" fmla="*/ 189 h 821"/>
                            <a:gd name="T132" fmla="+- 0 6723 5954"/>
                            <a:gd name="T133" fmla="*/ T132 w 821"/>
                            <a:gd name="T134" fmla="+- 0 192 161"/>
                            <a:gd name="T135" fmla="*/ 192 h 821"/>
                            <a:gd name="T136" fmla="+- 0 6744 5954"/>
                            <a:gd name="T137" fmla="*/ T136 w 821"/>
                            <a:gd name="T138" fmla="+- 0 214 161"/>
                            <a:gd name="T139" fmla="*/ 214 h 821"/>
                            <a:gd name="T140" fmla="+- 0 6747 5954"/>
                            <a:gd name="T141" fmla="*/ T140 w 821"/>
                            <a:gd name="T142" fmla="+- 0 176 161"/>
                            <a:gd name="T143" fmla="*/ 176 h 821"/>
                            <a:gd name="T144" fmla="+- 0 6706 5954"/>
                            <a:gd name="T145" fmla="*/ T144 w 821"/>
                            <a:gd name="T146" fmla="+- 0 161 161"/>
                            <a:gd name="T147" fmla="*/ 161 h 821"/>
                            <a:gd name="T148" fmla="+- 0 5996 5954"/>
                            <a:gd name="T149" fmla="*/ T148 w 821"/>
                            <a:gd name="T150" fmla="+- 0 167 161"/>
                            <a:gd name="T151" fmla="*/ 167 h 821"/>
                            <a:gd name="T152" fmla="+- 0 5959 5954"/>
                            <a:gd name="T153" fmla="*/ T152 w 821"/>
                            <a:gd name="T154" fmla="+- 0 203 161"/>
                            <a:gd name="T155" fmla="*/ 203 h 821"/>
                            <a:gd name="T156" fmla="+- 0 5954 5954"/>
                            <a:gd name="T157" fmla="*/ T156 w 821"/>
                            <a:gd name="T158" fmla="+- 0 914 161"/>
                            <a:gd name="T159" fmla="*/ 914 h 821"/>
                            <a:gd name="T160" fmla="+- 0 5974 5954"/>
                            <a:gd name="T161" fmla="*/ T160 w 821"/>
                            <a:gd name="T162" fmla="+- 0 962 161"/>
                            <a:gd name="T163" fmla="*/ 962 h 821"/>
                            <a:gd name="T164" fmla="+- 0 6023 5954"/>
                            <a:gd name="T165" fmla="*/ T164 w 821"/>
                            <a:gd name="T166" fmla="+- 0 982 161"/>
                            <a:gd name="T167" fmla="*/ 982 h 821"/>
                            <a:gd name="T168" fmla="+- 0 6501 5954"/>
                            <a:gd name="T169" fmla="*/ T168 w 821"/>
                            <a:gd name="T170" fmla="+- 0 982 161"/>
                            <a:gd name="T171" fmla="*/ 982 h 821"/>
                            <a:gd name="T172" fmla="+- 0 6733 5954"/>
                            <a:gd name="T173" fmla="*/ T172 w 821"/>
                            <a:gd name="T174" fmla="+- 0 977 161"/>
                            <a:gd name="T175" fmla="*/ 977 h 821"/>
                            <a:gd name="T176" fmla="+- 0 6760 5954"/>
                            <a:gd name="T177" fmla="*/ T176 w 821"/>
                            <a:gd name="T178" fmla="+- 0 955 161"/>
                            <a:gd name="T179" fmla="*/ 955 h 821"/>
                            <a:gd name="T180" fmla="+- 0 6775 5954"/>
                            <a:gd name="T181" fmla="*/ T180 w 821"/>
                            <a:gd name="T182" fmla="+- 0 914 161"/>
                            <a:gd name="T183" fmla="*/ 914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1" h="821">
                              <a:moveTo>
                                <a:pt x="821" y="69"/>
                              </a:moveTo>
                              <a:lnTo>
                                <a:pt x="815" y="42"/>
                              </a:lnTo>
                              <a:lnTo>
                                <a:pt x="806" y="28"/>
                              </a:lnTo>
                              <a:lnTo>
                                <a:pt x="801" y="20"/>
                              </a:lnTo>
                              <a:lnTo>
                                <a:pt x="793" y="15"/>
                              </a:lnTo>
                              <a:lnTo>
                                <a:pt x="793" y="69"/>
                              </a:lnTo>
                              <a:lnTo>
                                <a:pt x="793" y="753"/>
                              </a:lnTo>
                              <a:lnTo>
                                <a:pt x="790" y="769"/>
                              </a:lnTo>
                              <a:lnTo>
                                <a:pt x="782" y="782"/>
                              </a:lnTo>
                              <a:lnTo>
                                <a:pt x="769" y="790"/>
                              </a:lnTo>
                              <a:lnTo>
                                <a:pt x="752" y="794"/>
                              </a:lnTo>
                              <a:lnTo>
                                <a:pt x="547" y="794"/>
                              </a:lnTo>
                              <a:lnTo>
                                <a:pt x="547" y="547"/>
                              </a:lnTo>
                              <a:lnTo>
                                <a:pt x="684" y="547"/>
                              </a:lnTo>
                              <a:lnTo>
                                <a:pt x="684" y="383"/>
                              </a:lnTo>
                              <a:lnTo>
                                <a:pt x="547" y="383"/>
                              </a:lnTo>
                              <a:lnTo>
                                <a:pt x="547" y="307"/>
                              </a:lnTo>
                              <a:lnTo>
                                <a:pt x="553" y="301"/>
                              </a:lnTo>
                              <a:lnTo>
                                <a:pt x="698" y="301"/>
                              </a:lnTo>
                              <a:lnTo>
                                <a:pt x="698" y="164"/>
                              </a:lnTo>
                              <a:lnTo>
                                <a:pt x="698" y="137"/>
                              </a:lnTo>
                              <a:lnTo>
                                <a:pt x="670" y="137"/>
                              </a:lnTo>
                              <a:lnTo>
                                <a:pt x="670" y="164"/>
                              </a:lnTo>
                              <a:lnTo>
                                <a:pt x="670" y="274"/>
                              </a:lnTo>
                              <a:lnTo>
                                <a:pt x="561" y="274"/>
                              </a:lnTo>
                              <a:lnTo>
                                <a:pt x="545" y="277"/>
                              </a:lnTo>
                              <a:lnTo>
                                <a:pt x="532" y="286"/>
                              </a:lnTo>
                              <a:lnTo>
                                <a:pt x="523" y="299"/>
                              </a:lnTo>
                              <a:lnTo>
                                <a:pt x="520" y="315"/>
                              </a:lnTo>
                              <a:lnTo>
                                <a:pt x="520" y="411"/>
                              </a:lnTo>
                              <a:lnTo>
                                <a:pt x="657" y="411"/>
                              </a:lnTo>
                              <a:lnTo>
                                <a:pt x="657" y="520"/>
                              </a:lnTo>
                              <a:lnTo>
                                <a:pt x="520" y="520"/>
                              </a:lnTo>
                              <a:lnTo>
                                <a:pt x="520" y="794"/>
                              </a:lnTo>
                              <a:lnTo>
                                <a:pt x="410" y="794"/>
                              </a:lnTo>
                              <a:lnTo>
                                <a:pt x="410" y="520"/>
                              </a:lnTo>
                              <a:lnTo>
                                <a:pt x="301" y="520"/>
                              </a:lnTo>
                              <a:lnTo>
                                <a:pt x="301" y="411"/>
                              </a:lnTo>
                              <a:lnTo>
                                <a:pt x="410" y="411"/>
                              </a:lnTo>
                              <a:lnTo>
                                <a:pt x="410" y="315"/>
                              </a:lnTo>
                              <a:lnTo>
                                <a:pt x="421" y="259"/>
                              </a:lnTo>
                              <a:lnTo>
                                <a:pt x="450" y="213"/>
                              </a:lnTo>
                              <a:lnTo>
                                <a:pt x="494" y="180"/>
                              </a:lnTo>
                              <a:lnTo>
                                <a:pt x="547" y="164"/>
                              </a:lnTo>
                              <a:lnTo>
                                <a:pt x="670" y="164"/>
                              </a:lnTo>
                              <a:lnTo>
                                <a:pt x="670" y="137"/>
                              </a:lnTo>
                              <a:lnTo>
                                <a:pt x="546" y="137"/>
                              </a:lnTo>
                              <a:lnTo>
                                <a:pt x="482" y="155"/>
                              </a:lnTo>
                              <a:lnTo>
                                <a:pt x="430" y="195"/>
                              </a:lnTo>
                              <a:lnTo>
                                <a:pt x="396" y="250"/>
                              </a:lnTo>
                              <a:lnTo>
                                <a:pt x="383" y="315"/>
                              </a:lnTo>
                              <a:lnTo>
                                <a:pt x="383" y="383"/>
                              </a:lnTo>
                              <a:lnTo>
                                <a:pt x="274" y="383"/>
                              </a:lnTo>
                              <a:lnTo>
                                <a:pt x="274" y="547"/>
                              </a:lnTo>
                              <a:lnTo>
                                <a:pt x="383" y="547"/>
                              </a:lnTo>
                              <a:lnTo>
                                <a:pt x="383" y="794"/>
                              </a:lnTo>
                              <a:lnTo>
                                <a:pt x="69" y="794"/>
                              </a:lnTo>
                              <a:lnTo>
                                <a:pt x="52" y="790"/>
                              </a:lnTo>
                              <a:lnTo>
                                <a:pt x="39" y="782"/>
                              </a:lnTo>
                              <a:lnTo>
                                <a:pt x="31" y="769"/>
                              </a:lnTo>
                              <a:lnTo>
                                <a:pt x="27" y="753"/>
                              </a:lnTo>
                              <a:lnTo>
                                <a:pt x="27" y="69"/>
                              </a:lnTo>
                              <a:lnTo>
                                <a:pt x="31" y="53"/>
                              </a:lnTo>
                              <a:lnTo>
                                <a:pt x="39" y="39"/>
                              </a:lnTo>
                              <a:lnTo>
                                <a:pt x="52" y="31"/>
                              </a:lnTo>
                              <a:lnTo>
                                <a:pt x="69" y="28"/>
                              </a:lnTo>
                              <a:lnTo>
                                <a:pt x="752" y="28"/>
                              </a:lnTo>
                              <a:lnTo>
                                <a:pt x="769" y="31"/>
                              </a:lnTo>
                              <a:lnTo>
                                <a:pt x="782" y="39"/>
                              </a:lnTo>
                              <a:lnTo>
                                <a:pt x="790" y="53"/>
                              </a:lnTo>
                              <a:lnTo>
                                <a:pt x="793" y="69"/>
                              </a:lnTo>
                              <a:lnTo>
                                <a:pt x="793" y="15"/>
                              </a:lnTo>
                              <a:lnTo>
                                <a:pt x="779" y="6"/>
                              </a:lnTo>
                              <a:lnTo>
                                <a:pt x="752" y="0"/>
                              </a:lnTo>
                              <a:lnTo>
                                <a:pt x="69" y="0"/>
                              </a:lnTo>
                              <a:lnTo>
                                <a:pt x="42" y="6"/>
                              </a:lnTo>
                              <a:lnTo>
                                <a:pt x="20" y="20"/>
                              </a:lnTo>
                              <a:lnTo>
                                <a:pt x="5" y="42"/>
                              </a:lnTo>
                              <a:lnTo>
                                <a:pt x="0" y="69"/>
                              </a:lnTo>
                              <a:lnTo>
                                <a:pt x="0" y="753"/>
                              </a:lnTo>
                              <a:lnTo>
                                <a:pt x="5" y="779"/>
                              </a:lnTo>
                              <a:lnTo>
                                <a:pt x="20" y="801"/>
                              </a:lnTo>
                              <a:lnTo>
                                <a:pt x="42" y="816"/>
                              </a:lnTo>
                              <a:lnTo>
                                <a:pt x="69" y="821"/>
                              </a:lnTo>
                              <a:lnTo>
                                <a:pt x="383" y="821"/>
                              </a:lnTo>
                              <a:lnTo>
                                <a:pt x="547" y="821"/>
                              </a:lnTo>
                              <a:lnTo>
                                <a:pt x="752" y="821"/>
                              </a:lnTo>
                              <a:lnTo>
                                <a:pt x="779" y="816"/>
                              </a:lnTo>
                              <a:lnTo>
                                <a:pt x="801" y="801"/>
                              </a:lnTo>
                              <a:lnTo>
                                <a:pt x="806" y="794"/>
                              </a:lnTo>
                              <a:lnTo>
                                <a:pt x="815" y="779"/>
                              </a:lnTo>
                              <a:lnTo>
                                <a:pt x="821" y="753"/>
                              </a:lnTo>
                              <a:lnTo>
                                <a:pt x="821" y="69"/>
                              </a:lnTo>
                              <a:close/>
                            </a:path>
                          </a:pathLst>
                        </a:custGeom>
                        <a:solidFill>
                          <a:srgbClr val="1D2E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8D247E4" id="Freeform: Shape 253" o:spid="_x0000_s1026" alt="facebook logo" style="width:41.05pt;height:41.05pt;visibility:visible;mso-wrap-style:square;mso-left-percent:-10001;mso-top-percent:-10001;mso-position-horizontal:absolute;mso-position-horizontal-relative:char;mso-position-vertical:absolute;mso-position-vertical-relative:line;mso-left-percent:-10001;mso-top-percent:-10001;v-text-anchor:top"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" path="m821,69l815,42,806,28r-5,-8l793,15r,54l793,753r-3,16l782,782r-13,8l752,794r-205,l547,547r137,l684,383r-137,l547,307r6,-6l698,301r,-137l698,137r-28,l670,164r,110l561,274r-16,3l532,286r-9,13l520,315r,96l657,411r,109l520,520r,274l410,794r,-274l301,520r,-109l410,411r,-96l421,259r29,-46l494,180r53,-16l670,164r,-27l546,137r-64,18l430,195r-34,55l383,315r,68l274,383r,164l383,547r,247l69,794,52,790,39,782,31,769,27,753,27,69,31,53,39,39,52,31,69,28r683,l769,31r13,8l790,53r3,16l793,15,779,6,752,,69,,42,6,20,20,5,42,,69,,753r5,26l20,801r22,15l69,821r314,l547,821r205,l779,816r22,-15l806,794r9,-15l821,753r,-684xe" fillcolor="#1d2e5c" stroked="f">
                <v:path arrowok="t" o:connecttype="custom" o:connectlocs="517525,128905;508635,114935;503555,146050;501650,590550;488315,603885;347345,606425;434340,449580;347345,345440;351155,293370;443230,206375;425450,189230;425450,276225;346075,278130;332105,292100;330200,363220;417195,432435;330200,606425;260350,432435;191135,363220;260350,302260;285750,237490;347345,206375;425450,189230;306070,200660;251460,260985;243205,345440;173990,449580;243205,606425;33020,603885;19685,590550;17145,146050;24765,127000;43815,120015;488315,121920;501650,135890;503555,111760;477520,102235;26670,106045;3175,128905;0,580390;12700,610870;43815,623570;347345,623570;494665,620395;511810,606425;521335,580390" o:connectangles="0,0,0,0,0,0,0,0,0,0,0,0,0,0,0,0,0,0,0,0,0,0,0,0,0,0,0,0,0,0,0,0,0,0,0,0,0,0,0,0,0,0,0,0,0,0"/>
                <w10:anchorlock/>
              </v:shape>
            </w:pict>
          </mc:Fallback>
        </mc:AlternateContent>
      </w:r>
    </w:p>
    <w:p w14:paraId="4F6CBE52" w14:textId="77777777" w:rsidR="00603FE0" w:rsidRPr="0040070D" w:rsidRDefault="00603FE0" w:rsidP="0040070D">
      <w:pPr>
        <w:pStyle w:val="Heading4"/>
      </w:pPr>
      <w:r w:rsidRPr="0040070D">
        <w:t>FACEBOOK: @SACID.ORG.AU</w:t>
      </w:r>
    </w:p>
    <w:p w14:paraId="19CE2D9A" w14:textId="77777777" w:rsidR="0040070D" w:rsidRDefault="0040070D" w:rsidP="0040070D">
      <w:pPr>
        <w:pStyle w:val="Heading4"/>
      </w:pPr>
      <w:r>
        <w:rPr>
          <w:noProof/>
          <w:lang w:eastAsia="en-AU"/>
        </w:rPr>
        <mc:AlternateContent>
          <mc:Choice Requires="wps">
            <w:drawing>
              <wp:anchor distT="0" distB="0" distL="114300" distR="114300" simplePos="0" relativeHeight="251658241" behindDoc="1" locked="0" layoutInCell="1" allowOverlap="1" wp14:anchorId="34064ECD" wp14:editId="297BFEDA">
                <wp:simplePos x="0" y="0"/>
                <wp:positionH relativeFrom="page">
                  <wp:align>left</wp:align>
                </wp:positionH>
                <wp:positionV relativeFrom="paragraph">
                  <wp:posOffset>238760</wp:posOffset>
                </wp:positionV>
                <wp:extent cx="7553325" cy="2078990"/>
                <wp:effectExtent l="0" t="0" r="9525" b="0"/>
                <wp:wrapNone/>
                <wp:docPr id="276" name="Rectangle 276" descr="Decoration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2078990"/>
                        </a:xfrm>
                        <a:prstGeom prst="rect">
                          <a:avLst/>
                        </a:prstGeom>
                        <a:solidFill>
                          <a:srgbClr val="1D2E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BA7C6" id="Rectangle 276" o:spid="_x0000_s1026" alt="Decoration only" style="position:absolute;margin-left:0;margin-top:18.8pt;width:594.75pt;height:163.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" fillcolor="#1d2e5c" stroked="f">
                <w10:wrap anchorx="page"/>
              </v:rect>
            </w:pict>
          </mc:Fallback>
        </mc:AlternateContent>
      </w:r>
    </w:p>
    <w:p w14:paraId="15B8304F" w14:textId="77777777" w:rsidR="00603FE0" w:rsidRPr="0040070D" w:rsidRDefault="00603FE0" w:rsidP="0040070D">
      <w:pPr>
        <w:pStyle w:val="Heading4"/>
      </w:pPr>
    </w:p>
    <w:p w14:paraId="5622057D" w14:textId="77777777" w:rsidR="00603FE0" w:rsidRDefault="00603FE0" w:rsidP="0040070D">
      <w:pPr>
        <w:ind w:right="-1"/>
        <w:jc w:val="center"/>
        <w:rPr>
          <w:b/>
          <w:sz w:val="36"/>
        </w:rPr>
      </w:pPr>
      <w:r>
        <w:rPr>
          <w:b/>
          <w:color w:val="4FB348"/>
          <w:sz w:val="36"/>
        </w:rPr>
        <w:t xml:space="preserve">Become a </w:t>
      </w:r>
      <w:r>
        <w:rPr>
          <w:b/>
          <w:color w:val="4FB348"/>
          <w:spacing w:val="-3"/>
          <w:sz w:val="36"/>
        </w:rPr>
        <w:t xml:space="preserve">SACID </w:t>
      </w:r>
      <w:r>
        <w:rPr>
          <w:b/>
          <w:color w:val="4FB348"/>
          <w:sz w:val="36"/>
        </w:rPr>
        <w:t>Member</w:t>
      </w:r>
      <w:r>
        <w:rPr>
          <w:b/>
          <w:color w:val="4FB348"/>
          <w:spacing w:val="3"/>
          <w:sz w:val="36"/>
        </w:rPr>
        <w:t xml:space="preserve"> </w:t>
      </w:r>
      <w:r>
        <w:rPr>
          <w:b/>
          <w:color w:val="4FB348"/>
          <w:sz w:val="36"/>
        </w:rPr>
        <w:t>today!</w:t>
      </w:r>
    </w:p>
    <w:p w14:paraId="72396E7D" w14:textId="77777777" w:rsidR="00603FE0" w:rsidRDefault="00603FE0" w:rsidP="0040070D">
      <w:pPr>
        <w:spacing w:before="72"/>
        <w:ind w:right="-1"/>
        <w:jc w:val="center"/>
        <w:rPr>
          <w:sz w:val="24"/>
        </w:rPr>
      </w:pPr>
      <w:r>
        <w:rPr>
          <w:color w:val="FFFFFF"/>
          <w:sz w:val="24"/>
        </w:rPr>
        <w:t>Membership is free for people with intellectual disability and their families.</w:t>
      </w:r>
    </w:p>
    <w:p w14:paraId="2050A8B3" w14:textId="77777777" w:rsidR="00603FE0" w:rsidRDefault="00603FE0" w:rsidP="0040070D">
      <w:pPr>
        <w:spacing w:before="71"/>
        <w:ind w:right="-1"/>
        <w:jc w:val="center"/>
      </w:pPr>
      <w:r>
        <w:rPr>
          <w:color w:val="FFFFFF"/>
        </w:rPr>
        <w:t>Visit:</w:t>
      </w:r>
      <w:r>
        <w:rPr>
          <w:color w:val="FFFFFF"/>
          <w:spacing w:val="-2"/>
        </w:rPr>
        <w:t xml:space="preserve"> </w:t>
      </w:r>
      <w:hyperlink r:id="rId25">
        <w:r>
          <w:rPr>
            <w:color w:val="FFFFFF"/>
          </w:rPr>
          <w:t>www.sacid.org.au/sacid-membership/</w:t>
        </w:r>
      </w:hyperlink>
    </w:p>
    <w:p w14:paraId="51649519" w14:textId="77777777" w:rsidR="00603FE0" w:rsidRPr="00603FE0" w:rsidRDefault="00603FE0" w:rsidP="00603FE0"/>
    <w:sectPr w:rsidR="00603FE0" w:rsidRPr="00603FE0" w:rsidSect="00974FA8">
      <w:footerReference w:type="default" r:id="rId26"/>
      <w:footerReference w:type="first" r:id="rId27"/>
      <w:pgSz w:w="11906" w:h="16838" w:code="9"/>
      <w:pgMar w:top="1559" w:right="567" w:bottom="680" w:left="567" w:header="709" w:footer="59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3F18" w14:textId="77777777" w:rsidR="00F428C6" w:rsidRDefault="00F428C6" w:rsidP="003713C4">
      <w:pPr>
        <w:spacing w:before="0" w:after="0"/>
      </w:pPr>
      <w:r>
        <w:separator/>
      </w:r>
    </w:p>
  </w:endnote>
  <w:endnote w:type="continuationSeparator" w:id="0">
    <w:p w14:paraId="23D6EAA7" w14:textId="77777777" w:rsidR="00F428C6" w:rsidRDefault="00F428C6" w:rsidP="003713C4">
      <w:pPr>
        <w:spacing w:before="0" w:after="0"/>
      </w:pPr>
      <w:r>
        <w:continuationSeparator/>
      </w:r>
    </w:p>
  </w:endnote>
  <w:endnote w:type="continuationNotice" w:id="1">
    <w:p w14:paraId="7B0FCD7E" w14:textId="77777777" w:rsidR="00F428C6" w:rsidRDefault="00F428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Rg">
    <w:panose1 w:val="00000000000000000000"/>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Extrabold">
    <w:altName w:val="Tahoma"/>
    <w:panose1 w:val="00000000000000000000"/>
    <w:charset w:val="00"/>
    <w:family w:val="modern"/>
    <w:notTrueType/>
    <w:pitch w:val="variable"/>
    <w:sig w:usb0="20000287" w:usb1="00000001" w:usb2="00000000" w:usb3="00000000" w:csb0="0000019F" w:csb1="00000000"/>
  </w:font>
  <w:font w:name="Proxima Nova Alt Bl">
    <w:panose1 w:val="00000000000000000000"/>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roximaNova-Extrabld">
    <w:altName w:val="Calibri"/>
    <w:panose1 w:val="00000000000000000000"/>
    <w:charset w:val="00"/>
    <w:family w:val="auto"/>
    <w:notTrueType/>
    <w:pitch w:val="variable"/>
    <w:sig w:usb0="20000287" w:usb1="00000001" w:usb2="00000000" w:usb3="00000000" w:csb0="0000019F" w:csb1="00000000"/>
  </w:font>
  <w:font w:name="Proxima Nova">
    <w:altName w:val="Tahoma"/>
    <w:panose1 w:val="00000000000000000000"/>
    <w:charset w:val="00"/>
    <w:family w:val="auto"/>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Alt Lt">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03CD" w14:textId="5AE4B5DE" w:rsidR="00477918" w:rsidRPr="00603FE0" w:rsidRDefault="00603FE0" w:rsidP="00603FE0">
    <w:pPr>
      <w:tabs>
        <w:tab w:val="left" w:pos="5245"/>
      </w:tabs>
      <w:rPr>
        <w:rStyle w:val="PageNumber"/>
        <w:rFonts w:asciiTheme="minorHAnsi" w:hAnsiTheme="minorHAnsi"/>
        <w:b w:val="0"/>
        <w:color w:val="1D2E5C"/>
        <w:sz w:val="22"/>
      </w:rPr>
    </w:pPr>
    <w:r>
      <w:tab/>
    </w:r>
    <w:r>
      <w:rPr>
        <w:noProof/>
        <w:lang w:eastAsia="en-AU"/>
      </w:rPr>
      <mc:AlternateContent>
        <mc:Choice Requires="wpg">
          <w:drawing>
            <wp:anchor distT="0" distB="0" distL="114300" distR="114300" simplePos="0" relativeHeight="251658243" behindDoc="1" locked="0" layoutInCell="1" allowOverlap="1" wp14:anchorId="3EFC88F2" wp14:editId="3A34874F">
              <wp:simplePos x="0" y="0"/>
              <wp:positionH relativeFrom="margin">
                <wp:posOffset>3239770</wp:posOffset>
              </wp:positionH>
              <wp:positionV relativeFrom="page">
                <wp:posOffset>10052050</wp:posOffset>
              </wp:positionV>
              <wp:extent cx="3558540" cy="276860"/>
              <wp:effectExtent l="0" t="0" r="22860" b="8890"/>
              <wp:wrapNone/>
              <wp:docPr id="245" name="Group 245" descr="Decoration on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276860"/>
                        <a:chOff x="6155" y="16473"/>
                        <a:chExt cx="5604" cy="436"/>
                      </a:xfrm>
                    </wpg:grpSpPr>
                    <wps:wsp>
                      <wps:cNvPr id="246" name="Freeform 8"/>
                      <wps:cNvSpPr>
                        <a:spLocks/>
                      </wps:cNvSpPr>
                      <wps:spPr bwMode="auto">
                        <a:xfrm>
                          <a:off x="6157" y="16475"/>
                          <a:ext cx="431" cy="431"/>
                        </a:xfrm>
                        <a:custGeom>
                          <a:avLst/>
                          <a:gdLst>
                            <a:gd name="T0" fmla="+- 0 6373 6158"/>
                            <a:gd name="T1" fmla="*/ T0 w 431"/>
                            <a:gd name="T2" fmla="+- 0 16476 16476"/>
                            <a:gd name="T3" fmla="*/ 16476 h 431"/>
                            <a:gd name="T4" fmla="+- 0 6305 6158"/>
                            <a:gd name="T5" fmla="*/ T4 w 431"/>
                            <a:gd name="T6" fmla="+- 0 16487 16476"/>
                            <a:gd name="T7" fmla="*/ 16487 h 431"/>
                            <a:gd name="T8" fmla="+- 0 6246 6158"/>
                            <a:gd name="T9" fmla="*/ T8 w 431"/>
                            <a:gd name="T10" fmla="+- 0 16517 16476"/>
                            <a:gd name="T11" fmla="*/ 16517 h 431"/>
                            <a:gd name="T12" fmla="+- 0 6199 6158"/>
                            <a:gd name="T13" fmla="*/ T12 w 431"/>
                            <a:gd name="T14" fmla="+- 0 16564 16476"/>
                            <a:gd name="T15" fmla="*/ 16564 h 431"/>
                            <a:gd name="T16" fmla="+- 0 6169 6158"/>
                            <a:gd name="T17" fmla="*/ T16 w 431"/>
                            <a:gd name="T18" fmla="+- 0 16623 16476"/>
                            <a:gd name="T19" fmla="*/ 16623 h 431"/>
                            <a:gd name="T20" fmla="+- 0 6158 6158"/>
                            <a:gd name="T21" fmla="*/ T20 w 431"/>
                            <a:gd name="T22" fmla="+- 0 16691 16476"/>
                            <a:gd name="T23" fmla="*/ 16691 h 431"/>
                            <a:gd name="T24" fmla="+- 0 6169 6158"/>
                            <a:gd name="T25" fmla="*/ T24 w 431"/>
                            <a:gd name="T26" fmla="+- 0 16759 16476"/>
                            <a:gd name="T27" fmla="*/ 16759 h 431"/>
                            <a:gd name="T28" fmla="+- 0 6199 6158"/>
                            <a:gd name="T29" fmla="*/ T28 w 431"/>
                            <a:gd name="T30" fmla="+- 0 16818 16476"/>
                            <a:gd name="T31" fmla="*/ 16818 h 431"/>
                            <a:gd name="T32" fmla="+- 0 6246 6158"/>
                            <a:gd name="T33" fmla="*/ T32 w 431"/>
                            <a:gd name="T34" fmla="+- 0 16864 16476"/>
                            <a:gd name="T35" fmla="*/ 16864 h 431"/>
                            <a:gd name="T36" fmla="+- 0 6305 6158"/>
                            <a:gd name="T37" fmla="*/ T36 w 431"/>
                            <a:gd name="T38" fmla="+- 0 16895 16476"/>
                            <a:gd name="T39" fmla="*/ 16895 h 431"/>
                            <a:gd name="T40" fmla="+- 0 6373 6158"/>
                            <a:gd name="T41" fmla="*/ T40 w 431"/>
                            <a:gd name="T42" fmla="+- 0 16906 16476"/>
                            <a:gd name="T43" fmla="*/ 16906 h 431"/>
                            <a:gd name="T44" fmla="+- 0 6441 6158"/>
                            <a:gd name="T45" fmla="*/ T44 w 431"/>
                            <a:gd name="T46" fmla="+- 0 16895 16476"/>
                            <a:gd name="T47" fmla="*/ 16895 h 431"/>
                            <a:gd name="T48" fmla="+- 0 6500 6158"/>
                            <a:gd name="T49" fmla="*/ T48 w 431"/>
                            <a:gd name="T50" fmla="+- 0 16864 16476"/>
                            <a:gd name="T51" fmla="*/ 16864 h 431"/>
                            <a:gd name="T52" fmla="+- 0 6546 6158"/>
                            <a:gd name="T53" fmla="*/ T52 w 431"/>
                            <a:gd name="T54" fmla="+- 0 16818 16476"/>
                            <a:gd name="T55" fmla="*/ 16818 h 431"/>
                            <a:gd name="T56" fmla="+- 0 6577 6158"/>
                            <a:gd name="T57" fmla="*/ T56 w 431"/>
                            <a:gd name="T58" fmla="+- 0 16759 16476"/>
                            <a:gd name="T59" fmla="*/ 16759 h 431"/>
                            <a:gd name="T60" fmla="+- 0 6588 6158"/>
                            <a:gd name="T61" fmla="*/ T60 w 431"/>
                            <a:gd name="T62" fmla="+- 0 16691 16476"/>
                            <a:gd name="T63" fmla="*/ 16691 h 431"/>
                            <a:gd name="T64" fmla="+- 0 6577 6158"/>
                            <a:gd name="T65" fmla="*/ T64 w 431"/>
                            <a:gd name="T66" fmla="+- 0 16623 16476"/>
                            <a:gd name="T67" fmla="*/ 16623 h 431"/>
                            <a:gd name="T68" fmla="+- 0 6546 6158"/>
                            <a:gd name="T69" fmla="*/ T68 w 431"/>
                            <a:gd name="T70" fmla="+- 0 16564 16476"/>
                            <a:gd name="T71" fmla="*/ 16564 h 431"/>
                            <a:gd name="T72" fmla="+- 0 6500 6158"/>
                            <a:gd name="T73" fmla="*/ T72 w 431"/>
                            <a:gd name="T74" fmla="+- 0 16517 16476"/>
                            <a:gd name="T75" fmla="*/ 16517 h 431"/>
                            <a:gd name="T76" fmla="+- 0 6441 6158"/>
                            <a:gd name="T77" fmla="*/ T76 w 431"/>
                            <a:gd name="T78" fmla="+- 0 16487 16476"/>
                            <a:gd name="T79" fmla="*/ 16487 h 431"/>
                            <a:gd name="T80" fmla="+- 0 6373 6158"/>
                            <a:gd name="T81" fmla="*/ T80 w 431"/>
                            <a:gd name="T82" fmla="+- 0 16476 16476"/>
                            <a:gd name="T83" fmla="*/ 16476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1" h="431">
                              <a:moveTo>
                                <a:pt x="215" y="0"/>
                              </a:moveTo>
                              <a:lnTo>
                                <a:pt x="147" y="11"/>
                              </a:lnTo>
                              <a:lnTo>
                                <a:pt x="88" y="41"/>
                              </a:lnTo>
                              <a:lnTo>
                                <a:pt x="41" y="88"/>
                              </a:lnTo>
                              <a:lnTo>
                                <a:pt x="11" y="147"/>
                              </a:lnTo>
                              <a:lnTo>
                                <a:pt x="0" y="215"/>
                              </a:lnTo>
                              <a:lnTo>
                                <a:pt x="11" y="283"/>
                              </a:lnTo>
                              <a:lnTo>
                                <a:pt x="41" y="342"/>
                              </a:lnTo>
                              <a:lnTo>
                                <a:pt x="88" y="388"/>
                              </a:lnTo>
                              <a:lnTo>
                                <a:pt x="147" y="419"/>
                              </a:lnTo>
                              <a:lnTo>
                                <a:pt x="215" y="430"/>
                              </a:lnTo>
                              <a:lnTo>
                                <a:pt x="283" y="419"/>
                              </a:lnTo>
                              <a:lnTo>
                                <a:pt x="342" y="388"/>
                              </a:lnTo>
                              <a:lnTo>
                                <a:pt x="388" y="342"/>
                              </a:lnTo>
                              <a:lnTo>
                                <a:pt x="419" y="283"/>
                              </a:lnTo>
                              <a:lnTo>
                                <a:pt x="430" y="215"/>
                              </a:lnTo>
                              <a:lnTo>
                                <a:pt x="419" y="147"/>
                              </a:lnTo>
                              <a:lnTo>
                                <a:pt x="388" y="88"/>
                              </a:lnTo>
                              <a:lnTo>
                                <a:pt x="342" y="41"/>
                              </a:lnTo>
                              <a:lnTo>
                                <a:pt x="283" y="11"/>
                              </a:lnTo>
                              <a:lnTo>
                                <a:pt x="215" y="0"/>
                              </a:lnTo>
                              <a:close/>
                            </a:path>
                          </a:pathLst>
                        </a:custGeom>
                        <a:solidFill>
                          <a:srgbClr val="4FB3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9"/>
                      <wps:cNvSpPr>
                        <a:spLocks/>
                      </wps:cNvSpPr>
                      <wps:spPr bwMode="auto">
                        <a:xfrm>
                          <a:off x="6157" y="16475"/>
                          <a:ext cx="431" cy="431"/>
                        </a:xfrm>
                        <a:custGeom>
                          <a:avLst/>
                          <a:gdLst>
                            <a:gd name="T0" fmla="+- 0 6373 6158"/>
                            <a:gd name="T1" fmla="*/ T0 w 431"/>
                            <a:gd name="T2" fmla="+- 0 16906 16476"/>
                            <a:gd name="T3" fmla="*/ 16906 h 431"/>
                            <a:gd name="T4" fmla="+- 0 6441 6158"/>
                            <a:gd name="T5" fmla="*/ T4 w 431"/>
                            <a:gd name="T6" fmla="+- 0 16895 16476"/>
                            <a:gd name="T7" fmla="*/ 16895 h 431"/>
                            <a:gd name="T8" fmla="+- 0 6500 6158"/>
                            <a:gd name="T9" fmla="*/ T8 w 431"/>
                            <a:gd name="T10" fmla="+- 0 16864 16476"/>
                            <a:gd name="T11" fmla="*/ 16864 h 431"/>
                            <a:gd name="T12" fmla="+- 0 6546 6158"/>
                            <a:gd name="T13" fmla="*/ T12 w 431"/>
                            <a:gd name="T14" fmla="+- 0 16818 16476"/>
                            <a:gd name="T15" fmla="*/ 16818 h 431"/>
                            <a:gd name="T16" fmla="+- 0 6577 6158"/>
                            <a:gd name="T17" fmla="*/ T16 w 431"/>
                            <a:gd name="T18" fmla="+- 0 16759 16476"/>
                            <a:gd name="T19" fmla="*/ 16759 h 431"/>
                            <a:gd name="T20" fmla="+- 0 6588 6158"/>
                            <a:gd name="T21" fmla="*/ T20 w 431"/>
                            <a:gd name="T22" fmla="+- 0 16691 16476"/>
                            <a:gd name="T23" fmla="*/ 16691 h 431"/>
                            <a:gd name="T24" fmla="+- 0 6577 6158"/>
                            <a:gd name="T25" fmla="*/ T24 w 431"/>
                            <a:gd name="T26" fmla="+- 0 16623 16476"/>
                            <a:gd name="T27" fmla="*/ 16623 h 431"/>
                            <a:gd name="T28" fmla="+- 0 6546 6158"/>
                            <a:gd name="T29" fmla="*/ T28 w 431"/>
                            <a:gd name="T30" fmla="+- 0 16564 16476"/>
                            <a:gd name="T31" fmla="*/ 16564 h 431"/>
                            <a:gd name="T32" fmla="+- 0 6500 6158"/>
                            <a:gd name="T33" fmla="*/ T32 w 431"/>
                            <a:gd name="T34" fmla="+- 0 16517 16476"/>
                            <a:gd name="T35" fmla="*/ 16517 h 431"/>
                            <a:gd name="T36" fmla="+- 0 6441 6158"/>
                            <a:gd name="T37" fmla="*/ T36 w 431"/>
                            <a:gd name="T38" fmla="+- 0 16487 16476"/>
                            <a:gd name="T39" fmla="*/ 16487 h 431"/>
                            <a:gd name="T40" fmla="+- 0 6373 6158"/>
                            <a:gd name="T41" fmla="*/ T40 w 431"/>
                            <a:gd name="T42" fmla="+- 0 16476 16476"/>
                            <a:gd name="T43" fmla="*/ 16476 h 431"/>
                            <a:gd name="T44" fmla="+- 0 6305 6158"/>
                            <a:gd name="T45" fmla="*/ T44 w 431"/>
                            <a:gd name="T46" fmla="+- 0 16487 16476"/>
                            <a:gd name="T47" fmla="*/ 16487 h 431"/>
                            <a:gd name="T48" fmla="+- 0 6246 6158"/>
                            <a:gd name="T49" fmla="*/ T48 w 431"/>
                            <a:gd name="T50" fmla="+- 0 16517 16476"/>
                            <a:gd name="T51" fmla="*/ 16517 h 431"/>
                            <a:gd name="T52" fmla="+- 0 6199 6158"/>
                            <a:gd name="T53" fmla="*/ T52 w 431"/>
                            <a:gd name="T54" fmla="+- 0 16564 16476"/>
                            <a:gd name="T55" fmla="*/ 16564 h 431"/>
                            <a:gd name="T56" fmla="+- 0 6169 6158"/>
                            <a:gd name="T57" fmla="*/ T56 w 431"/>
                            <a:gd name="T58" fmla="+- 0 16623 16476"/>
                            <a:gd name="T59" fmla="*/ 16623 h 431"/>
                            <a:gd name="T60" fmla="+- 0 6158 6158"/>
                            <a:gd name="T61" fmla="*/ T60 w 431"/>
                            <a:gd name="T62" fmla="+- 0 16691 16476"/>
                            <a:gd name="T63" fmla="*/ 16691 h 431"/>
                            <a:gd name="T64" fmla="+- 0 6169 6158"/>
                            <a:gd name="T65" fmla="*/ T64 w 431"/>
                            <a:gd name="T66" fmla="+- 0 16759 16476"/>
                            <a:gd name="T67" fmla="*/ 16759 h 431"/>
                            <a:gd name="T68" fmla="+- 0 6199 6158"/>
                            <a:gd name="T69" fmla="*/ T68 w 431"/>
                            <a:gd name="T70" fmla="+- 0 16818 16476"/>
                            <a:gd name="T71" fmla="*/ 16818 h 431"/>
                            <a:gd name="T72" fmla="+- 0 6246 6158"/>
                            <a:gd name="T73" fmla="*/ T72 w 431"/>
                            <a:gd name="T74" fmla="+- 0 16864 16476"/>
                            <a:gd name="T75" fmla="*/ 16864 h 431"/>
                            <a:gd name="T76" fmla="+- 0 6305 6158"/>
                            <a:gd name="T77" fmla="*/ T76 w 431"/>
                            <a:gd name="T78" fmla="+- 0 16895 16476"/>
                            <a:gd name="T79" fmla="*/ 16895 h 431"/>
                            <a:gd name="T80" fmla="+- 0 6373 6158"/>
                            <a:gd name="T81" fmla="*/ T80 w 431"/>
                            <a:gd name="T82" fmla="+- 0 16906 16476"/>
                            <a:gd name="T83" fmla="*/ 16906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1" h="431">
                              <a:moveTo>
                                <a:pt x="215" y="430"/>
                              </a:moveTo>
                              <a:lnTo>
                                <a:pt x="283" y="419"/>
                              </a:lnTo>
                              <a:lnTo>
                                <a:pt x="342" y="388"/>
                              </a:lnTo>
                              <a:lnTo>
                                <a:pt x="388" y="342"/>
                              </a:lnTo>
                              <a:lnTo>
                                <a:pt x="419" y="283"/>
                              </a:lnTo>
                              <a:lnTo>
                                <a:pt x="430" y="215"/>
                              </a:lnTo>
                              <a:lnTo>
                                <a:pt x="419" y="147"/>
                              </a:lnTo>
                              <a:lnTo>
                                <a:pt x="388" y="88"/>
                              </a:lnTo>
                              <a:lnTo>
                                <a:pt x="342" y="41"/>
                              </a:lnTo>
                              <a:lnTo>
                                <a:pt x="283" y="11"/>
                              </a:lnTo>
                              <a:lnTo>
                                <a:pt x="215" y="0"/>
                              </a:lnTo>
                              <a:lnTo>
                                <a:pt x="147" y="11"/>
                              </a:lnTo>
                              <a:lnTo>
                                <a:pt x="88" y="41"/>
                              </a:lnTo>
                              <a:lnTo>
                                <a:pt x="41" y="88"/>
                              </a:lnTo>
                              <a:lnTo>
                                <a:pt x="11" y="147"/>
                              </a:lnTo>
                              <a:lnTo>
                                <a:pt x="0" y="215"/>
                              </a:lnTo>
                              <a:lnTo>
                                <a:pt x="11" y="283"/>
                              </a:lnTo>
                              <a:lnTo>
                                <a:pt x="41" y="342"/>
                              </a:lnTo>
                              <a:lnTo>
                                <a:pt x="88" y="388"/>
                              </a:lnTo>
                              <a:lnTo>
                                <a:pt x="147" y="419"/>
                              </a:lnTo>
                              <a:lnTo>
                                <a:pt x="215" y="430"/>
                              </a:lnTo>
                              <a:close/>
                            </a:path>
                          </a:pathLst>
                        </a:custGeom>
                        <a:noFill/>
                        <a:ln w="3340">
                          <a:solidFill>
                            <a:srgbClr val="4FB3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10"/>
                      <wps:cNvCnPr>
                        <a:cxnSpLocks noChangeShapeType="1"/>
                      </wps:cNvCnPr>
                      <wps:spPr bwMode="auto">
                        <a:xfrm>
                          <a:off x="6642" y="16691"/>
                          <a:ext cx="5117" cy="0"/>
                        </a:xfrm>
                        <a:prstGeom prst="line">
                          <a:avLst/>
                        </a:prstGeom>
                        <a:noFill/>
                        <a:ln w="12700">
                          <a:solidFill>
                            <a:srgbClr val="1D2E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43296" id="Group 245" o:spid="_x0000_s1026" alt="Decoration only" style="position:absolute;margin-left:255.1pt;margin-top:791.5pt;width:280.2pt;height:21.8pt;z-index:-251658237;mso-position-horizontal-relative:margin;mso-position-vertical-relative:page" coordorigin="6155,16473" coordsize="560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">
              <v:shape id="Freeform 8" o:spid="_x0000_s1027" style="position:absolute;left:6157;top:16475;width:431;height:431;visibility:visible;mso-wrap-style:square;v-text-anchor:top" coordsize="43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" path="m215,l147,11,88,41,41,88,11,147,,215r11,68l41,342r47,46l147,419r68,11l283,419r59,-31l388,342r31,-59l430,215,419,147,388,88,342,41,283,11,215,xe" fillcolor="#4fb348" stroked="f">
                <v:path arrowok="t" o:connecttype="custom" o:connectlocs="215,16476;147,16487;88,16517;41,16564;11,16623;0,16691;11,16759;41,16818;88,16864;147,16895;215,16906;283,16895;342,16864;388,16818;419,16759;430,16691;419,16623;388,16564;342,16517;283,16487;215,16476" o:connectangles="0,0,0,0,0,0,0,0,0,0,0,0,0,0,0,0,0,0,0,0,0"/>
              </v:shape>
              <v:shape id="Freeform 9" o:spid="_x0000_s1028" style="position:absolute;left:6157;top:16475;width:431;height:431;visibility:visible;mso-wrap-style:square;v-text-anchor:top" coordsize="43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" path="m215,430r68,-11l342,388r46,-46l419,283r11,-68l419,147,388,88,342,41,283,11,215,,147,11,88,41,41,88,11,147,,215r11,68l41,342r47,46l147,419r68,11xe" filled="f" strokecolor="#4fb348" strokeweight=".09278mm">
                <v:path arrowok="t" o:connecttype="custom" o:connectlocs="215,16906;283,16895;342,16864;388,16818;419,16759;430,16691;419,16623;388,16564;342,16517;283,16487;215,16476;147,16487;88,16517;41,16564;11,16623;0,16691;11,16759;41,16818;88,16864;147,16895;215,16906" o:connectangles="0,0,0,0,0,0,0,0,0,0,0,0,0,0,0,0,0,0,0,0,0"/>
              </v:shape>
              <v:line id="Line 10" o:spid="_x0000_s1029" style="position:absolute;visibility:visible;mso-wrap-style:square" from="6642,16691" to="11759,1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" strokecolor="#1d2e5c" strokeweight="1pt"/>
              <w10:wrap anchorx="margin" anchory="page"/>
            </v:group>
          </w:pict>
        </mc:Fallback>
      </mc:AlternateContent>
    </w:r>
    <w:r>
      <w:rPr>
        <w:noProof/>
        <w:lang w:eastAsia="en-AU"/>
      </w:rPr>
      <mc:AlternateContent>
        <mc:Choice Requires="wps">
          <w:drawing>
            <wp:anchor distT="0" distB="0" distL="114300" distR="114300" simplePos="0" relativeHeight="251658242" behindDoc="1" locked="0" layoutInCell="1" allowOverlap="1" wp14:anchorId="21D5FC1C" wp14:editId="3384C090">
              <wp:simplePos x="0" y="0"/>
              <wp:positionH relativeFrom="page">
                <wp:posOffset>321945</wp:posOffset>
              </wp:positionH>
              <wp:positionV relativeFrom="page">
                <wp:posOffset>10189210</wp:posOffset>
              </wp:positionV>
              <wp:extent cx="3239770" cy="0"/>
              <wp:effectExtent l="0" t="0" r="0" b="0"/>
              <wp:wrapNone/>
              <wp:docPr id="244" name="Straight Connector 244" descr="Decoration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a:solidFill>
                          <a:srgbClr val="1D2E5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170F" id="Straight Connector 244" o:spid="_x0000_s1026" alt="Decoration only"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5pt,802.3pt" to="280.4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" strokecolor="#1d2e5c" strokeweight="1pt">
              <w10:wrap anchorx="page" anchory="page"/>
            </v:line>
          </w:pict>
        </mc:Fallback>
      </mc:AlternateContent>
    </w:r>
    <w:r w:rsidRPr="00603FE0">
      <w:rPr>
        <w:rStyle w:val="PageNumber"/>
      </w:rPr>
      <w:fldChar w:fldCharType="begin"/>
    </w:r>
    <w:r w:rsidRPr="00603FE0">
      <w:rPr>
        <w:rStyle w:val="PageNumber"/>
      </w:rPr>
      <w:instrText xml:space="preserve"> PAGE </w:instrText>
    </w:r>
    <w:r w:rsidRPr="00603FE0">
      <w:rPr>
        <w:rStyle w:val="PageNumber"/>
      </w:rPr>
      <w:fldChar w:fldCharType="separate"/>
    </w:r>
    <w:r w:rsidR="001255B2">
      <w:rPr>
        <w:rStyle w:val="PageNumber"/>
        <w:noProof/>
      </w:rPr>
      <w:t>11</w:t>
    </w:r>
    <w:r w:rsidRPr="00603FE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BFD6" w14:textId="77777777" w:rsidR="002F1714" w:rsidRPr="00A10E1C" w:rsidRDefault="0015149F" w:rsidP="002F1714">
    <w:pPr>
      <w:pStyle w:val="Footer"/>
    </w:pPr>
    <w:r w:rsidRPr="00A10E1C">
      <w:rPr>
        <w:noProof/>
        <w:lang w:eastAsia="en-AU"/>
      </w:rPr>
      <mc:AlternateContent>
        <mc:Choice Requires="wps">
          <w:drawing>
            <wp:anchor distT="0" distB="0" distL="114300" distR="114300" simplePos="0" relativeHeight="251658241" behindDoc="0" locked="0" layoutInCell="1" allowOverlap="1" wp14:anchorId="02A63B5C" wp14:editId="5E0EFA64">
              <wp:simplePos x="0" y="0"/>
              <wp:positionH relativeFrom="margin">
                <wp:posOffset>3528506</wp:posOffset>
              </wp:positionH>
              <wp:positionV relativeFrom="paragraph">
                <wp:posOffset>144656</wp:posOffset>
              </wp:positionV>
              <wp:extent cx="1276350" cy="1304925"/>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1276350" cy="1304925"/>
                      </a:xfrm>
                      <a:prstGeom prst="rect">
                        <a:avLst/>
                      </a:prstGeom>
                      <a:noFill/>
                      <a:ln w="6350">
                        <a:noFill/>
                      </a:ln>
                    </wps:spPr>
                    <wps:txbx>
                      <w:txbxContent>
                        <w:p w14:paraId="16C1DD5D" w14:textId="77777777" w:rsidR="0040070D" w:rsidRPr="00974FA8" w:rsidRDefault="0040070D" w:rsidP="0040070D">
                          <w:pPr>
                            <w:pStyle w:val="Heading5"/>
                            <w:rPr>
                              <w:sz w:val="28"/>
                              <w:szCs w:val="20"/>
                            </w:rPr>
                          </w:pPr>
                          <w:r w:rsidRPr="00974FA8">
                            <w:rPr>
                              <w:sz w:val="28"/>
                              <w:szCs w:val="20"/>
                            </w:rPr>
                            <w:t>Working tow</w:t>
                          </w:r>
                          <w:r w:rsidR="002F1714" w:rsidRPr="00974FA8">
                            <w:rPr>
                              <w:sz w:val="28"/>
                              <w:szCs w:val="20"/>
                            </w:rPr>
                            <w:t>ards</w:t>
                          </w:r>
                        </w:p>
                        <w:p w14:paraId="26560237" w14:textId="77777777" w:rsidR="002F1714" w:rsidRPr="00974FA8" w:rsidRDefault="002F1714" w:rsidP="0040070D">
                          <w:pPr>
                            <w:pStyle w:val="Heading5"/>
                            <w:rPr>
                              <w:sz w:val="28"/>
                              <w:szCs w:val="20"/>
                            </w:rPr>
                          </w:pPr>
                          <w:r w:rsidRPr="00974FA8">
                            <w:rPr>
                              <w:sz w:val="28"/>
                              <w:szCs w:val="20"/>
                            </w:rPr>
                            <w:t>an inclusive South Australian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63B5C" id="_x0000_t202" coordsize="21600,21600" o:spt="202" path="m,l,21600r21600,l21600,xe">
              <v:stroke joinstyle="miter"/>
              <v:path gradientshapeok="t" o:connecttype="rect"/>
            </v:shapetype>
            <v:shape id="Text Box 240" o:spid="_x0000_s1026" type="#_x0000_t202" style="position:absolute;margin-left:277.85pt;margin-top:11.4pt;width:100.5pt;height:102.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" filled="f" stroked="f" strokeweight=".5pt">
              <v:textbox>
                <w:txbxContent>
                  <w:p w14:paraId="16C1DD5D" w14:textId="77777777" w:rsidR="0040070D" w:rsidRPr="00974FA8" w:rsidRDefault="0040070D" w:rsidP="0040070D">
                    <w:pPr>
                      <w:pStyle w:val="Heading5"/>
                      <w:rPr>
                        <w:sz w:val="28"/>
                        <w:szCs w:val="20"/>
                      </w:rPr>
                    </w:pPr>
                    <w:r w:rsidRPr="00974FA8">
                      <w:rPr>
                        <w:sz w:val="28"/>
                        <w:szCs w:val="20"/>
                      </w:rPr>
                      <w:t>Working tow</w:t>
                    </w:r>
                    <w:r w:rsidR="002F1714" w:rsidRPr="00974FA8">
                      <w:rPr>
                        <w:sz w:val="28"/>
                        <w:szCs w:val="20"/>
                      </w:rPr>
                      <w:t>ards</w:t>
                    </w:r>
                  </w:p>
                  <w:p w14:paraId="26560237" w14:textId="77777777" w:rsidR="002F1714" w:rsidRPr="00974FA8" w:rsidRDefault="002F1714" w:rsidP="0040070D">
                    <w:pPr>
                      <w:pStyle w:val="Heading5"/>
                      <w:rPr>
                        <w:sz w:val="28"/>
                        <w:szCs w:val="20"/>
                      </w:rPr>
                    </w:pPr>
                    <w:r w:rsidRPr="00974FA8">
                      <w:rPr>
                        <w:sz w:val="28"/>
                        <w:szCs w:val="20"/>
                      </w:rPr>
                      <w:t>an inclusive South Australian community</w:t>
                    </w:r>
                  </w:p>
                </w:txbxContent>
              </v:textbox>
              <w10:wrap anchorx="margin"/>
            </v:shape>
          </w:pict>
        </mc:Fallback>
      </mc:AlternateContent>
    </w:r>
    <w:r>
      <w:rPr>
        <w:noProof/>
        <w:lang w:eastAsia="en-AU"/>
      </w:rPr>
      <mc:AlternateContent>
        <mc:Choice Requires="wpg">
          <w:drawing>
            <wp:anchor distT="0" distB="0" distL="114300" distR="114300" simplePos="0" relativeHeight="251658240" behindDoc="1" locked="0" layoutInCell="1" allowOverlap="1" wp14:anchorId="352CE986" wp14:editId="2DFA29C9">
              <wp:simplePos x="0" y="0"/>
              <wp:positionH relativeFrom="margin">
                <wp:posOffset>-360045</wp:posOffset>
              </wp:positionH>
              <wp:positionV relativeFrom="paragraph">
                <wp:posOffset>-171648</wp:posOffset>
              </wp:positionV>
              <wp:extent cx="7576456" cy="2600696"/>
              <wp:effectExtent l="0" t="0" r="5715" b="9525"/>
              <wp:wrapNone/>
              <wp:docPr id="241" name="Group 241" descr="Image is of the South Australian Council on Intellectual Disability's logo and tagline &quot;Working toward an inclusive South Australian community, as well as their web address: www.sacid.com.au"/>
              <wp:cNvGraphicFramePr/>
              <a:graphic xmlns:a="http://schemas.openxmlformats.org/drawingml/2006/main">
                <a:graphicData uri="http://schemas.microsoft.com/office/word/2010/wordprocessingGroup">
                  <wpg:wgp>
                    <wpg:cNvGrpSpPr/>
                    <wpg:grpSpPr>
                      <a:xfrm>
                        <a:off x="0" y="0"/>
                        <a:ext cx="7576456" cy="2600696"/>
                        <a:chOff x="463101" y="558141"/>
                        <a:chExt cx="7575867" cy="2600696"/>
                      </a:xfrm>
                    </wpg:grpSpPr>
                    <wps:wsp>
                      <wps:cNvPr id="242" name="Rectangle 242"/>
                      <wps:cNvSpPr>
                        <a:spLocks noChangeArrowheads="1"/>
                      </wps:cNvSpPr>
                      <wps:spPr bwMode="auto">
                        <a:xfrm>
                          <a:off x="463101" y="927760"/>
                          <a:ext cx="7543800" cy="2196465"/>
                        </a:xfrm>
                        <a:prstGeom prst="rect">
                          <a:avLst/>
                        </a:prstGeom>
                        <a:solidFill>
                          <a:srgbClr val="1D2E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43" descr="Decorative only"/>
                        <pic:cNvPicPr>
                          <a:picLocks noChangeAspect="1"/>
                        </pic:cNvPicPr>
                      </pic:nvPicPr>
                      <pic:blipFill rotWithShape="1">
                        <a:blip r:embed="rId1">
                          <a:extLst>
                            <a:ext uri="{28A0092B-C50C-407E-A947-70E740481C1C}">
                              <a14:useLocalDpi xmlns:a14="http://schemas.microsoft.com/office/drawing/2010/main" val="0"/>
                            </a:ext>
                          </a:extLst>
                        </a:blip>
                        <a:srcRect l="-7" r="4039" b="6685"/>
                        <a:stretch/>
                      </pic:blipFill>
                      <pic:spPr bwMode="auto">
                        <a:xfrm>
                          <a:off x="4070568" y="558141"/>
                          <a:ext cx="3968400" cy="260069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969773" id="Group 241" o:spid="_x0000_s1026" alt="Image is of the South Australian Council on Intellectual Disability's logo and tagline &quot;Working toward an inclusive South Australian community, as well as their web address: www.sacid.com.au" style="position:absolute;margin-left:-28.35pt;margin-top:-13.5pt;width:596.55pt;height:204.8pt;z-index:-251658240;mso-position-horizontal-relative:margin;mso-width-relative:margin;mso-height-relative:margin" coordorigin="4631,5581" coordsize="75758,26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">
              <v:rect id="Rectangle 242" o:spid="_x0000_s1027" style="position:absolute;left:4631;top:9277;width:75438;height:2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" fillcolor="#1d2e5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28" type="#_x0000_t75" alt="Decorative only" style="position:absolute;left:40705;top:5581;width:39684;height:2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">
                <v:imagedata r:id="rId2" o:title="Decorative only" cropbottom="4381f" cropleft="-5f" cropright="2647f"/>
                <v:path arrowok="t"/>
              </v:shape>
              <w10:wrap anchorx="margin"/>
            </v:group>
          </w:pict>
        </mc:Fallback>
      </mc:AlternateContent>
    </w:r>
  </w:p>
  <w:p w14:paraId="2BB3697C" w14:textId="77777777" w:rsidR="002F1714" w:rsidRPr="00A10E1C" w:rsidRDefault="002F1714" w:rsidP="002F1714">
    <w:pPr>
      <w:pStyle w:val="Footer"/>
    </w:pPr>
  </w:p>
  <w:p w14:paraId="1CE28461" w14:textId="77777777" w:rsidR="002F1714" w:rsidRPr="00A10E1C" w:rsidRDefault="002F1714" w:rsidP="002F1714">
    <w:pPr>
      <w:pStyle w:val="Footer"/>
    </w:pPr>
  </w:p>
  <w:p w14:paraId="38FD37E8" w14:textId="77777777" w:rsidR="002F1714" w:rsidRPr="00A10E1C" w:rsidRDefault="002F1714" w:rsidP="002F1714">
    <w:pPr>
      <w:pStyle w:val="Footer"/>
    </w:pPr>
  </w:p>
  <w:p w14:paraId="6556A1BC" w14:textId="77777777" w:rsidR="002F1714" w:rsidRPr="00A10E1C" w:rsidRDefault="002F1714" w:rsidP="002F1714">
    <w:pPr>
      <w:pStyle w:val="Footer"/>
    </w:pPr>
  </w:p>
  <w:p w14:paraId="47879D10" w14:textId="77777777" w:rsidR="002F1714" w:rsidRPr="00A10E1C" w:rsidRDefault="002F1714" w:rsidP="002F1714">
    <w:pPr>
      <w:pStyle w:val="Footer"/>
    </w:pPr>
  </w:p>
  <w:p w14:paraId="38A13AA4" w14:textId="77777777" w:rsidR="002F1714" w:rsidRPr="0015149F" w:rsidRDefault="001255B2">
    <w:pPr>
      <w:pStyle w:val="Footer"/>
      <w:rPr>
        <w:sz w:val="30"/>
        <w:szCs w:val="30"/>
      </w:rPr>
    </w:pPr>
    <w:hyperlink r:id="rId3">
      <w:r w:rsidR="002F1714" w:rsidRPr="0015149F">
        <w:rPr>
          <w:sz w:val="30"/>
          <w:szCs w:val="30"/>
        </w:rPr>
        <w:t>ww</w:t>
      </w:r>
      <w:r w:rsidR="002F1714" w:rsidRPr="0015149F">
        <w:rPr>
          <w:rStyle w:val="FooterChar"/>
          <w:sz w:val="30"/>
          <w:szCs w:val="30"/>
        </w:rPr>
        <w:t>w</w:t>
      </w:r>
      <w:r w:rsidR="002F1714" w:rsidRPr="0015149F">
        <w:rPr>
          <w:rStyle w:val="FooterChar"/>
          <w:b/>
          <w:bCs/>
          <w:sz w:val="30"/>
          <w:szCs w:val="30"/>
        </w:rPr>
        <w:t>.saci</w:t>
      </w:r>
      <w:r w:rsidR="002F1714" w:rsidRPr="0015149F">
        <w:rPr>
          <w:sz w:val="30"/>
          <w:szCs w:val="30"/>
        </w:rPr>
        <w:t>d.com.au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A54B" w14:textId="77777777" w:rsidR="00F428C6" w:rsidRDefault="00F428C6" w:rsidP="003713C4">
      <w:pPr>
        <w:spacing w:before="0" w:after="0"/>
      </w:pPr>
      <w:r>
        <w:separator/>
      </w:r>
    </w:p>
  </w:footnote>
  <w:footnote w:type="continuationSeparator" w:id="0">
    <w:p w14:paraId="6B247FEA" w14:textId="77777777" w:rsidR="00F428C6" w:rsidRDefault="00F428C6" w:rsidP="003713C4">
      <w:pPr>
        <w:spacing w:before="0" w:after="0"/>
      </w:pPr>
      <w:r>
        <w:continuationSeparator/>
      </w:r>
    </w:p>
  </w:footnote>
  <w:footnote w:type="continuationNotice" w:id="1">
    <w:p w14:paraId="6F4DFB04" w14:textId="77777777" w:rsidR="00F428C6" w:rsidRDefault="00F428C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4E9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2CB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FE34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C4E2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C4A9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A23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4272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2EB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5ECA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5E62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43CEA"/>
    <w:multiLevelType w:val="hybridMultilevel"/>
    <w:tmpl w:val="15E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72435"/>
    <w:multiLevelType w:val="hybridMultilevel"/>
    <w:tmpl w:val="7F126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7A00C5"/>
    <w:multiLevelType w:val="hybridMultilevel"/>
    <w:tmpl w:val="6BAA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041017"/>
    <w:multiLevelType w:val="hybridMultilevel"/>
    <w:tmpl w:val="00B8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B18F9"/>
    <w:multiLevelType w:val="hybridMultilevel"/>
    <w:tmpl w:val="8746E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079CE"/>
    <w:multiLevelType w:val="hybridMultilevel"/>
    <w:tmpl w:val="2FFE8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91D72"/>
    <w:multiLevelType w:val="hybridMultilevel"/>
    <w:tmpl w:val="460C8F4A"/>
    <w:lvl w:ilvl="0" w:tplc="7DC6805E">
      <w:start w:val="1"/>
      <w:numFmt w:val="decimal"/>
      <w:pStyle w:val="ListParagraph"/>
      <w:lvlText w:val="%1."/>
      <w:lvlJc w:val="left"/>
      <w:pPr>
        <w:ind w:left="6194" w:hanging="500"/>
      </w:pPr>
      <w:rPr>
        <w:rFonts w:ascii="Proxima Nova Alt Rg" w:eastAsia="Proxima Nova Alt Rg" w:hAnsi="Proxima Nova Alt Rg" w:cs="Proxima Nova Alt Rg" w:hint="default"/>
        <w:b/>
        <w:bCs/>
        <w:color w:val="1D2E5C"/>
        <w:spacing w:val="-6"/>
        <w:w w:val="100"/>
        <w:sz w:val="28"/>
        <w:szCs w:val="28"/>
        <w:lang w:val="en-US" w:eastAsia="en-US" w:bidi="ar-SA"/>
      </w:rPr>
    </w:lvl>
    <w:lvl w:ilvl="1" w:tplc="6120A7BE">
      <w:numFmt w:val="bullet"/>
      <w:lvlText w:val="•"/>
      <w:lvlJc w:val="left"/>
      <w:pPr>
        <w:ind w:left="6826" w:hanging="500"/>
      </w:pPr>
      <w:rPr>
        <w:rFonts w:hint="default"/>
        <w:lang w:val="en-US" w:eastAsia="en-US" w:bidi="ar-SA"/>
      </w:rPr>
    </w:lvl>
    <w:lvl w:ilvl="2" w:tplc="918AC408">
      <w:numFmt w:val="bullet"/>
      <w:lvlText w:val="•"/>
      <w:lvlJc w:val="left"/>
      <w:pPr>
        <w:ind w:left="7453" w:hanging="500"/>
      </w:pPr>
      <w:rPr>
        <w:rFonts w:hint="default"/>
        <w:lang w:val="en-US" w:eastAsia="en-US" w:bidi="ar-SA"/>
      </w:rPr>
    </w:lvl>
    <w:lvl w:ilvl="3" w:tplc="FBC458B8">
      <w:numFmt w:val="bullet"/>
      <w:lvlText w:val="•"/>
      <w:lvlJc w:val="left"/>
      <w:pPr>
        <w:ind w:left="8079" w:hanging="500"/>
      </w:pPr>
      <w:rPr>
        <w:rFonts w:hint="default"/>
        <w:lang w:val="en-US" w:eastAsia="en-US" w:bidi="ar-SA"/>
      </w:rPr>
    </w:lvl>
    <w:lvl w:ilvl="4" w:tplc="F4E0D20E">
      <w:numFmt w:val="bullet"/>
      <w:lvlText w:val="•"/>
      <w:lvlJc w:val="left"/>
      <w:pPr>
        <w:ind w:left="8706" w:hanging="500"/>
      </w:pPr>
      <w:rPr>
        <w:rFonts w:hint="default"/>
        <w:lang w:val="en-US" w:eastAsia="en-US" w:bidi="ar-SA"/>
      </w:rPr>
    </w:lvl>
    <w:lvl w:ilvl="5" w:tplc="EEACE56A">
      <w:numFmt w:val="bullet"/>
      <w:lvlText w:val="•"/>
      <w:lvlJc w:val="left"/>
      <w:pPr>
        <w:ind w:left="9332" w:hanging="500"/>
      </w:pPr>
      <w:rPr>
        <w:rFonts w:hint="default"/>
        <w:lang w:val="en-US" w:eastAsia="en-US" w:bidi="ar-SA"/>
      </w:rPr>
    </w:lvl>
    <w:lvl w:ilvl="6" w:tplc="A4D06950">
      <w:numFmt w:val="bullet"/>
      <w:lvlText w:val="•"/>
      <w:lvlJc w:val="left"/>
      <w:pPr>
        <w:ind w:left="9959" w:hanging="500"/>
      </w:pPr>
      <w:rPr>
        <w:rFonts w:hint="default"/>
        <w:lang w:val="en-US" w:eastAsia="en-US" w:bidi="ar-SA"/>
      </w:rPr>
    </w:lvl>
    <w:lvl w:ilvl="7" w:tplc="B7748AF6">
      <w:numFmt w:val="bullet"/>
      <w:lvlText w:val="•"/>
      <w:lvlJc w:val="left"/>
      <w:pPr>
        <w:ind w:left="10585" w:hanging="500"/>
      </w:pPr>
      <w:rPr>
        <w:rFonts w:hint="default"/>
        <w:lang w:val="en-US" w:eastAsia="en-US" w:bidi="ar-SA"/>
      </w:rPr>
    </w:lvl>
    <w:lvl w:ilvl="8" w:tplc="61F213D8">
      <w:numFmt w:val="bullet"/>
      <w:lvlText w:val="•"/>
      <w:lvlJc w:val="left"/>
      <w:pPr>
        <w:ind w:left="11212" w:hanging="500"/>
      </w:pPr>
      <w:rPr>
        <w:rFonts w:hint="default"/>
        <w:lang w:val="en-US" w:eastAsia="en-US" w:bidi="ar-SA"/>
      </w:rPr>
    </w:lvl>
  </w:abstractNum>
  <w:abstractNum w:abstractNumId="17" w15:restartNumberingAfterBreak="0">
    <w:nsid w:val="556A02A6"/>
    <w:multiLevelType w:val="hybridMultilevel"/>
    <w:tmpl w:val="76DA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E32097"/>
    <w:multiLevelType w:val="hybridMultilevel"/>
    <w:tmpl w:val="FA7C2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FC7124"/>
    <w:multiLevelType w:val="hybridMultilevel"/>
    <w:tmpl w:val="976A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76104F"/>
    <w:multiLevelType w:val="hybridMultilevel"/>
    <w:tmpl w:val="B238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9E1C19"/>
    <w:multiLevelType w:val="hybridMultilevel"/>
    <w:tmpl w:val="3E46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1"/>
  </w:num>
  <w:num w:numId="5">
    <w:abstractNumId w:val="12"/>
  </w:num>
  <w:num w:numId="6">
    <w:abstractNumId w:val="21"/>
  </w:num>
  <w:num w:numId="7">
    <w:abstractNumId w:val="14"/>
  </w:num>
  <w:num w:numId="8">
    <w:abstractNumId w:val="15"/>
  </w:num>
  <w:num w:numId="9">
    <w:abstractNumId w:val="17"/>
  </w:num>
  <w:num w:numId="10">
    <w:abstractNumId w:val="19"/>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D1"/>
    <w:rsid w:val="00002444"/>
    <w:rsid w:val="00002F43"/>
    <w:rsid w:val="000048D6"/>
    <w:rsid w:val="00007C93"/>
    <w:rsid w:val="000145F6"/>
    <w:rsid w:val="0001484F"/>
    <w:rsid w:val="000205FA"/>
    <w:rsid w:val="00024002"/>
    <w:rsid w:val="00024B0D"/>
    <w:rsid w:val="00024EFE"/>
    <w:rsid w:val="00030EA6"/>
    <w:rsid w:val="00033822"/>
    <w:rsid w:val="00036363"/>
    <w:rsid w:val="00036AF8"/>
    <w:rsid w:val="00037B5C"/>
    <w:rsid w:val="00041328"/>
    <w:rsid w:val="000467A1"/>
    <w:rsid w:val="00047E07"/>
    <w:rsid w:val="0005477E"/>
    <w:rsid w:val="00064794"/>
    <w:rsid w:val="00064B84"/>
    <w:rsid w:val="00072AE9"/>
    <w:rsid w:val="00075341"/>
    <w:rsid w:val="00076C40"/>
    <w:rsid w:val="000868EC"/>
    <w:rsid w:val="00091469"/>
    <w:rsid w:val="0009224F"/>
    <w:rsid w:val="00094F3E"/>
    <w:rsid w:val="000A62AF"/>
    <w:rsid w:val="000B21FD"/>
    <w:rsid w:val="000B4D4C"/>
    <w:rsid w:val="000B5C63"/>
    <w:rsid w:val="000B72DC"/>
    <w:rsid w:val="000B7C1C"/>
    <w:rsid w:val="000C0676"/>
    <w:rsid w:val="000C1A8A"/>
    <w:rsid w:val="000C40CC"/>
    <w:rsid w:val="000C4228"/>
    <w:rsid w:val="000C78CD"/>
    <w:rsid w:val="000D572D"/>
    <w:rsid w:val="000D6259"/>
    <w:rsid w:val="000E1A30"/>
    <w:rsid w:val="000E2D1E"/>
    <w:rsid w:val="000E7A11"/>
    <w:rsid w:val="000F1C7D"/>
    <w:rsid w:val="000F2E79"/>
    <w:rsid w:val="000F5041"/>
    <w:rsid w:val="000F6CC9"/>
    <w:rsid w:val="000F78EF"/>
    <w:rsid w:val="00110872"/>
    <w:rsid w:val="00114A3A"/>
    <w:rsid w:val="00114BBC"/>
    <w:rsid w:val="001200A6"/>
    <w:rsid w:val="0012235F"/>
    <w:rsid w:val="0012353C"/>
    <w:rsid w:val="00123F44"/>
    <w:rsid w:val="0012452A"/>
    <w:rsid w:val="00124B24"/>
    <w:rsid w:val="001255B2"/>
    <w:rsid w:val="00127EBB"/>
    <w:rsid w:val="001316C8"/>
    <w:rsid w:val="001336F2"/>
    <w:rsid w:val="00137A0E"/>
    <w:rsid w:val="00144FED"/>
    <w:rsid w:val="00145936"/>
    <w:rsid w:val="001465BB"/>
    <w:rsid w:val="00146EFB"/>
    <w:rsid w:val="001502A3"/>
    <w:rsid w:val="0015149F"/>
    <w:rsid w:val="00153159"/>
    <w:rsid w:val="00154FE1"/>
    <w:rsid w:val="00160721"/>
    <w:rsid w:val="0016298F"/>
    <w:rsid w:val="0016506D"/>
    <w:rsid w:val="00170254"/>
    <w:rsid w:val="00174669"/>
    <w:rsid w:val="00177022"/>
    <w:rsid w:val="00177566"/>
    <w:rsid w:val="00180176"/>
    <w:rsid w:val="00182932"/>
    <w:rsid w:val="00182AC7"/>
    <w:rsid w:val="00182FC3"/>
    <w:rsid w:val="00185142"/>
    <w:rsid w:val="00187C8D"/>
    <w:rsid w:val="00193FAC"/>
    <w:rsid w:val="001959FF"/>
    <w:rsid w:val="001A0AFE"/>
    <w:rsid w:val="001A4CFA"/>
    <w:rsid w:val="001B0A3D"/>
    <w:rsid w:val="001B2E40"/>
    <w:rsid w:val="001B34A2"/>
    <w:rsid w:val="001B5332"/>
    <w:rsid w:val="001C04DB"/>
    <w:rsid w:val="001C4347"/>
    <w:rsid w:val="001C7AA9"/>
    <w:rsid w:val="001C7C0D"/>
    <w:rsid w:val="001D419A"/>
    <w:rsid w:val="001D7866"/>
    <w:rsid w:val="001E0DF3"/>
    <w:rsid w:val="001E0F62"/>
    <w:rsid w:val="001E1E7D"/>
    <w:rsid w:val="001E3A71"/>
    <w:rsid w:val="001E5E3D"/>
    <w:rsid w:val="001E6035"/>
    <w:rsid w:val="001E66B2"/>
    <w:rsid w:val="001E670D"/>
    <w:rsid w:val="001E6E67"/>
    <w:rsid w:val="001F15FF"/>
    <w:rsid w:val="001F5859"/>
    <w:rsid w:val="00200B41"/>
    <w:rsid w:val="00202299"/>
    <w:rsid w:val="00207D3F"/>
    <w:rsid w:val="00211F52"/>
    <w:rsid w:val="00215CD1"/>
    <w:rsid w:val="002162FB"/>
    <w:rsid w:val="00216AF7"/>
    <w:rsid w:val="0021748A"/>
    <w:rsid w:val="00217737"/>
    <w:rsid w:val="0022272C"/>
    <w:rsid w:val="002271F0"/>
    <w:rsid w:val="00231A12"/>
    <w:rsid w:val="002339FF"/>
    <w:rsid w:val="00242698"/>
    <w:rsid w:val="002436E2"/>
    <w:rsid w:val="00243F51"/>
    <w:rsid w:val="00244460"/>
    <w:rsid w:val="00244F9F"/>
    <w:rsid w:val="002515E2"/>
    <w:rsid w:val="0025215B"/>
    <w:rsid w:val="00252C72"/>
    <w:rsid w:val="0025323A"/>
    <w:rsid w:val="00255613"/>
    <w:rsid w:val="00255AD7"/>
    <w:rsid w:val="00257A06"/>
    <w:rsid w:val="00261992"/>
    <w:rsid w:val="00272F4D"/>
    <w:rsid w:val="00276C55"/>
    <w:rsid w:val="00277C82"/>
    <w:rsid w:val="00281A55"/>
    <w:rsid w:val="0028799D"/>
    <w:rsid w:val="002920C9"/>
    <w:rsid w:val="0029265D"/>
    <w:rsid w:val="002972F5"/>
    <w:rsid w:val="002A0DB1"/>
    <w:rsid w:val="002A10E4"/>
    <w:rsid w:val="002A1D80"/>
    <w:rsid w:val="002A6081"/>
    <w:rsid w:val="002B089A"/>
    <w:rsid w:val="002B12DE"/>
    <w:rsid w:val="002B2BD4"/>
    <w:rsid w:val="002B3B4C"/>
    <w:rsid w:val="002B43CA"/>
    <w:rsid w:val="002B78F7"/>
    <w:rsid w:val="002C2DA2"/>
    <w:rsid w:val="002C31AB"/>
    <w:rsid w:val="002C660A"/>
    <w:rsid w:val="002D0B93"/>
    <w:rsid w:val="002D2F7D"/>
    <w:rsid w:val="002D5D78"/>
    <w:rsid w:val="002F1714"/>
    <w:rsid w:val="002F1A17"/>
    <w:rsid w:val="002F1EEC"/>
    <w:rsid w:val="002F225D"/>
    <w:rsid w:val="002F3286"/>
    <w:rsid w:val="002F4849"/>
    <w:rsid w:val="002F665D"/>
    <w:rsid w:val="00304B8E"/>
    <w:rsid w:val="003057B3"/>
    <w:rsid w:val="003079D3"/>
    <w:rsid w:val="003101F7"/>
    <w:rsid w:val="00311033"/>
    <w:rsid w:val="0031167D"/>
    <w:rsid w:val="00311D22"/>
    <w:rsid w:val="003140D0"/>
    <w:rsid w:val="0031594D"/>
    <w:rsid w:val="003174D0"/>
    <w:rsid w:val="00317A0E"/>
    <w:rsid w:val="00320804"/>
    <w:rsid w:val="00324313"/>
    <w:rsid w:val="0033152D"/>
    <w:rsid w:val="00334B16"/>
    <w:rsid w:val="00334DBF"/>
    <w:rsid w:val="003364DC"/>
    <w:rsid w:val="00336D24"/>
    <w:rsid w:val="00340455"/>
    <w:rsid w:val="00340E06"/>
    <w:rsid w:val="00341781"/>
    <w:rsid w:val="00342D39"/>
    <w:rsid w:val="00344C4D"/>
    <w:rsid w:val="0035608F"/>
    <w:rsid w:val="00357250"/>
    <w:rsid w:val="0036024F"/>
    <w:rsid w:val="00366995"/>
    <w:rsid w:val="00367F5F"/>
    <w:rsid w:val="003713C4"/>
    <w:rsid w:val="00373FAA"/>
    <w:rsid w:val="00374939"/>
    <w:rsid w:val="00376882"/>
    <w:rsid w:val="00376DEB"/>
    <w:rsid w:val="00384301"/>
    <w:rsid w:val="00384445"/>
    <w:rsid w:val="0038473D"/>
    <w:rsid w:val="00387918"/>
    <w:rsid w:val="0039451E"/>
    <w:rsid w:val="003963C6"/>
    <w:rsid w:val="0039772E"/>
    <w:rsid w:val="003A2A3F"/>
    <w:rsid w:val="003A3479"/>
    <w:rsid w:val="003A5B62"/>
    <w:rsid w:val="003A73EB"/>
    <w:rsid w:val="003B38FE"/>
    <w:rsid w:val="003B435B"/>
    <w:rsid w:val="003B4A07"/>
    <w:rsid w:val="003B4FF4"/>
    <w:rsid w:val="003B5278"/>
    <w:rsid w:val="003B6314"/>
    <w:rsid w:val="003C3E7D"/>
    <w:rsid w:val="003C4449"/>
    <w:rsid w:val="003D0A20"/>
    <w:rsid w:val="003D2747"/>
    <w:rsid w:val="003D4973"/>
    <w:rsid w:val="003E10D6"/>
    <w:rsid w:val="003E11C5"/>
    <w:rsid w:val="003E3C32"/>
    <w:rsid w:val="003E4267"/>
    <w:rsid w:val="003E68B7"/>
    <w:rsid w:val="003F0DCF"/>
    <w:rsid w:val="003F1CB3"/>
    <w:rsid w:val="003F2716"/>
    <w:rsid w:val="003F5431"/>
    <w:rsid w:val="003F7E3C"/>
    <w:rsid w:val="0040070D"/>
    <w:rsid w:val="00402AB4"/>
    <w:rsid w:val="00404C6F"/>
    <w:rsid w:val="00406EE0"/>
    <w:rsid w:val="0041385A"/>
    <w:rsid w:val="00413D3E"/>
    <w:rsid w:val="00414E70"/>
    <w:rsid w:val="00416217"/>
    <w:rsid w:val="004162D9"/>
    <w:rsid w:val="00416950"/>
    <w:rsid w:val="00423C5B"/>
    <w:rsid w:val="00424302"/>
    <w:rsid w:val="0043365B"/>
    <w:rsid w:val="00434C55"/>
    <w:rsid w:val="00437945"/>
    <w:rsid w:val="00445FC5"/>
    <w:rsid w:val="00446B37"/>
    <w:rsid w:val="00447EAD"/>
    <w:rsid w:val="004538F5"/>
    <w:rsid w:val="0045536E"/>
    <w:rsid w:val="00455466"/>
    <w:rsid w:val="004701B1"/>
    <w:rsid w:val="00473060"/>
    <w:rsid w:val="00474CE8"/>
    <w:rsid w:val="00475034"/>
    <w:rsid w:val="00476EC0"/>
    <w:rsid w:val="00477918"/>
    <w:rsid w:val="00480829"/>
    <w:rsid w:val="00483D8F"/>
    <w:rsid w:val="00487B13"/>
    <w:rsid w:val="0049010A"/>
    <w:rsid w:val="004A0CD4"/>
    <w:rsid w:val="004A385A"/>
    <w:rsid w:val="004A38EE"/>
    <w:rsid w:val="004B168E"/>
    <w:rsid w:val="004B3BF0"/>
    <w:rsid w:val="004C26D5"/>
    <w:rsid w:val="004C37AA"/>
    <w:rsid w:val="004C535C"/>
    <w:rsid w:val="004D4E75"/>
    <w:rsid w:val="004D6310"/>
    <w:rsid w:val="004E06B7"/>
    <w:rsid w:val="004E24C3"/>
    <w:rsid w:val="004E5483"/>
    <w:rsid w:val="004E7C85"/>
    <w:rsid w:val="004F1798"/>
    <w:rsid w:val="004F228B"/>
    <w:rsid w:val="00504BCE"/>
    <w:rsid w:val="005159F3"/>
    <w:rsid w:val="0052017F"/>
    <w:rsid w:val="00521068"/>
    <w:rsid w:val="00521CDA"/>
    <w:rsid w:val="00523BB0"/>
    <w:rsid w:val="00525633"/>
    <w:rsid w:val="005320A6"/>
    <w:rsid w:val="0053277A"/>
    <w:rsid w:val="00533E76"/>
    <w:rsid w:val="005368F5"/>
    <w:rsid w:val="00544CCA"/>
    <w:rsid w:val="00545661"/>
    <w:rsid w:val="00550C8E"/>
    <w:rsid w:val="0055127F"/>
    <w:rsid w:val="0055300D"/>
    <w:rsid w:val="00554388"/>
    <w:rsid w:val="00555F09"/>
    <w:rsid w:val="00560028"/>
    <w:rsid w:val="0056257A"/>
    <w:rsid w:val="00564D13"/>
    <w:rsid w:val="00571A0E"/>
    <w:rsid w:val="00574755"/>
    <w:rsid w:val="00575643"/>
    <w:rsid w:val="005763A2"/>
    <w:rsid w:val="00577C1D"/>
    <w:rsid w:val="00581A69"/>
    <w:rsid w:val="00582A67"/>
    <w:rsid w:val="005840B4"/>
    <w:rsid w:val="00585E00"/>
    <w:rsid w:val="00587195"/>
    <w:rsid w:val="00587658"/>
    <w:rsid w:val="00594DFB"/>
    <w:rsid w:val="00595E1D"/>
    <w:rsid w:val="005A3FCD"/>
    <w:rsid w:val="005A4271"/>
    <w:rsid w:val="005B14EE"/>
    <w:rsid w:val="005B7864"/>
    <w:rsid w:val="005C09BE"/>
    <w:rsid w:val="005C7B29"/>
    <w:rsid w:val="005D104B"/>
    <w:rsid w:val="005D24CC"/>
    <w:rsid w:val="005D65BE"/>
    <w:rsid w:val="005E0B98"/>
    <w:rsid w:val="005E59F6"/>
    <w:rsid w:val="005E5B6A"/>
    <w:rsid w:val="005E6578"/>
    <w:rsid w:val="005F586B"/>
    <w:rsid w:val="005F5C06"/>
    <w:rsid w:val="00603FE0"/>
    <w:rsid w:val="0060502A"/>
    <w:rsid w:val="006066C9"/>
    <w:rsid w:val="006073FC"/>
    <w:rsid w:val="006079F8"/>
    <w:rsid w:val="0061643D"/>
    <w:rsid w:val="00637692"/>
    <w:rsid w:val="00640C86"/>
    <w:rsid w:val="00640D72"/>
    <w:rsid w:val="00642BC9"/>
    <w:rsid w:val="00642DCB"/>
    <w:rsid w:val="006453EC"/>
    <w:rsid w:val="0065091D"/>
    <w:rsid w:val="00652D03"/>
    <w:rsid w:val="00653AF4"/>
    <w:rsid w:val="0065567C"/>
    <w:rsid w:val="006563DB"/>
    <w:rsid w:val="006650B0"/>
    <w:rsid w:val="006653E8"/>
    <w:rsid w:val="006660EF"/>
    <w:rsid w:val="006676A4"/>
    <w:rsid w:val="00670797"/>
    <w:rsid w:val="0067207F"/>
    <w:rsid w:val="00674672"/>
    <w:rsid w:val="00680098"/>
    <w:rsid w:val="006800D0"/>
    <w:rsid w:val="0068395B"/>
    <w:rsid w:val="0068496E"/>
    <w:rsid w:val="006849B2"/>
    <w:rsid w:val="006855CF"/>
    <w:rsid w:val="00690959"/>
    <w:rsid w:val="00691AC9"/>
    <w:rsid w:val="00691EE1"/>
    <w:rsid w:val="00694450"/>
    <w:rsid w:val="006979B0"/>
    <w:rsid w:val="006A2B71"/>
    <w:rsid w:val="006A5AB6"/>
    <w:rsid w:val="006A5E87"/>
    <w:rsid w:val="006A6EDF"/>
    <w:rsid w:val="006B2503"/>
    <w:rsid w:val="006B2829"/>
    <w:rsid w:val="006B297C"/>
    <w:rsid w:val="006B4D28"/>
    <w:rsid w:val="006D6EED"/>
    <w:rsid w:val="006D7306"/>
    <w:rsid w:val="006D73E3"/>
    <w:rsid w:val="006E1083"/>
    <w:rsid w:val="006E5A03"/>
    <w:rsid w:val="006E7280"/>
    <w:rsid w:val="006F0611"/>
    <w:rsid w:val="006F1C68"/>
    <w:rsid w:val="006F3FEC"/>
    <w:rsid w:val="006F41FB"/>
    <w:rsid w:val="006F4245"/>
    <w:rsid w:val="006F5AFA"/>
    <w:rsid w:val="006F66A7"/>
    <w:rsid w:val="00700AA7"/>
    <w:rsid w:val="00703C8B"/>
    <w:rsid w:val="00706195"/>
    <w:rsid w:val="007066F4"/>
    <w:rsid w:val="00706D82"/>
    <w:rsid w:val="0071108A"/>
    <w:rsid w:val="00711BB3"/>
    <w:rsid w:val="00716EF6"/>
    <w:rsid w:val="00717BB2"/>
    <w:rsid w:val="00720AD4"/>
    <w:rsid w:val="00722F26"/>
    <w:rsid w:val="00723319"/>
    <w:rsid w:val="00734096"/>
    <w:rsid w:val="00735043"/>
    <w:rsid w:val="007413CB"/>
    <w:rsid w:val="00745DDF"/>
    <w:rsid w:val="007509B7"/>
    <w:rsid w:val="00754556"/>
    <w:rsid w:val="007634A8"/>
    <w:rsid w:val="007638B2"/>
    <w:rsid w:val="0076481A"/>
    <w:rsid w:val="00765D23"/>
    <w:rsid w:val="00767230"/>
    <w:rsid w:val="0077023E"/>
    <w:rsid w:val="00771567"/>
    <w:rsid w:val="0077712F"/>
    <w:rsid w:val="007777B6"/>
    <w:rsid w:val="00777F00"/>
    <w:rsid w:val="007801F1"/>
    <w:rsid w:val="00783C14"/>
    <w:rsid w:val="00783F38"/>
    <w:rsid w:val="007848C2"/>
    <w:rsid w:val="00784F9C"/>
    <w:rsid w:val="007865D1"/>
    <w:rsid w:val="00793C7C"/>
    <w:rsid w:val="007943F8"/>
    <w:rsid w:val="007964BC"/>
    <w:rsid w:val="007964E5"/>
    <w:rsid w:val="007A66E6"/>
    <w:rsid w:val="007A6C83"/>
    <w:rsid w:val="007B00CD"/>
    <w:rsid w:val="007C285F"/>
    <w:rsid w:val="007C3C3D"/>
    <w:rsid w:val="007C4A8A"/>
    <w:rsid w:val="007D2F19"/>
    <w:rsid w:val="007E1ABF"/>
    <w:rsid w:val="007E3D71"/>
    <w:rsid w:val="007E60D6"/>
    <w:rsid w:val="007F6B57"/>
    <w:rsid w:val="0080066D"/>
    <w:rsid w:val="0081091C"/>
    <w:rsid w:val="0081185F"/>
    <w:rsid w:val="00812882"/>
    <w:rsid w:val="00812B2D"/>
    <w:rsid w:val="0082496C"/>
    <w:rsid w:val="008258E9"/>
    <w:rsid w:val="008272C7"/>
    <w:rsid w:val="00832877"/>
    <w:rsid w:val="00834B81"/>
    <w:rsid w:val="00835AD3"/>
    <w:rsid w:val="008403D2"/>
    <w:rsid w:val="00841F91"/>
    <w:rsid w:val="008572D3"/>
    <w:rsid w:val="00857FC0"/>
    <w:rsid w:val="00863D2C"/>
    <w:rsid w:val="008652A8"/>
    <w:rsid w:val="00870056"/>
    <w:rsid w:val="00872C67"/>
    <w:rsid w:val="008732E7"/>
    <w:rsid w:val="00876CC1"/>
    <w:rsid w:val="00881256"/>
    <w:rsid w:val="0088535E"/>
    <w:rsid w:val="00892050"/>
    <w:rsid w:val="008963FD"/>
    <w:rsid w:val="008A08F1"/>
    <w:rsid w:val="008A1EA7"/>
    <w:rsid w:val="008A3AA4"/>
    <w:rsid w:val="008A5927"/>
    <w:rsid w:val="008A6DAA"/>
    <w:rsid w:val="008A7587"/>
    <w:rsid w:val="008B2BCF"/>
    <w:rsid w:val="008B37E6"/>
    <w:rsid w:val="008C32F1"/>
    <w:rsid w:val="008C419E"/>
    <w:rsid w:val="008D2883"/>
    <w:rsid w:val="008E2678"/>
    <w:rsid w:val="008E2A44"/>
    <w:rsid w:val="008E4F83"/>
    <w:rsid w:val="008E77BD"/>
    <w:rsid w:val="008F0E30"/>
    <w:rsid w:val="008F7B2D"/>
    <w:rsid w:val="009032C5"/>
    <w:rsid w:val="00906A33"/>
    <w:rsid w:val="00912D7F"/>
    <w:rsid w:val="009139BF"/>
    <w:rsid w:val="00914AED"/>
    <w:rsid w:val="00917C45"/>
    <w:rsid w:val="0092160D"/>
    <w:rsid w:val="00922538"/>
    <w:rsid w:val="00931879"/>
    <w:rsid w:val="00931F7E"/>
    <w:rsid w:val="00933BF0"/>
    <w:rsid w:val="009344BD"/>
    <w:rsid w:val="00935CA3"/>
    <w:rsid w:val="00940CCE"/>
    <w:rsid w:val="00940FC1"/>
    <w:rsid w:val="009439D9"/>
    <w:rsid w:val="009508A8"/>
    <w:rsid w:val="00950D28"/>
    <w:rsid w:val="00952DF8"/>
    <w:rsid w:val="009530CA"/>
    <w:rsid w:val="00955A5D"/>
    <w:rsid w:val="00960E38"/>
    <w:rsid w:val="00963355"/>
    <w:rsid w:val="00965F9B"/>
    <w:rsid w:val="0096785F"/>
    <w:rsid w:val="00967DA4"/>
    <w:rsid w:val="00971C3B"/>
    <w:rsid w:val="009744B3"/>
    <w:rsid w:val="00974FA8"/>
    <w:rsid w:val="00980922"/>
    <w:rsid w:val="00982421"/>
    <w:rsid w:val="00992086"/>
    <w:rsid w:val="00992398"/>
    <w:rsid w:val="00993A4C"/>
    <w:rsid w:val="00994ADE"/>
    <w:rsid w:val="00997937"/>
    <w:rsid w:val="009A4A4D"/>
    <w:rsid w:val="009B21E9"/>
    <w:rsid w:val="009B3DE3"/>
    <w:rsid w:val="009B6EBD"/>
    <w:rsid w:val="009B6EF1"/>
    <w:rsid w:val="009B7E9D"/>
    <w:rsid w:val="009C06BF"/>
    <w:rsid w:val="009C3980"/>
    <w:rsid w:val="009C7B8A"/>
    <w:rsid w:val="009D069D"/>
    <w:rsid w:val="009D21EA"/>
    <w:rsid w:val="009D35CE"/>
    <w:rsid w:val="009D3B6C"/>
    <w:rsid w:val="009D625E"/>
    <w:rsid w:val="009D66FE"/>
    <w:rsid w:val="009E69CB"/>
    <w:rsid w:val="009F237C"/>
    <w:rsid w:val="009F36DC"/>
    <w:rsid w:val="009F4471"/>
    <w:rsid w:val="009F5846"/>
    <w:rsid w:val="009F5946"/>
    <w:rsid w:val="00A000B0"/>
    <w:rsid w:val="00A00673"/>
    <w:rsid w:val="00A0126F"/>
    <w:rsid w:val="00A100FF"/>
    <w:rsid w:val="00A10E1C"/>
    <w:rsid w:val="00A114FB"/>
    <w:rsid w:val="00A14624"/>
    <w:rsid w:val="00A158DF"/>
    <w:rsid w:val="00A15D9B"/>
    <w:rsid w:val="00A24B55"/>
    <w:rsid w:val="00A258F3"/>
    <w:rsid w:val="00A264B8"/>
    <w:rsid w:val="00A26965"/>
    <w:rsid w:val="00A27141"/>
    <w:rsid w:val="00A27376"/>
    <w:rsid w:val="00A358FC"/>
    <w:rsid w:val="00A37E8B"/>
    <w:rsid w:val="00A45EB5"/>
    <w:rsid w:val="00A52250"/>
    <w:rsid w:val="00A549E0"/>
    <w:rsid w:val="00A6409E"/>
    <w:rsid w:val="00A64701"/>
    <w:rsid w:val="00A65B83"/>
    <w:rsid w:val="00A66E86"/>
    <w:rsid w:val="00A755FE"/>
    <w:rsid w:val="00A757DD"/>
    <w:rsid w:val="00A76A59"/>
    <w:rsid w:val="00A77A87"/>
    <w:rsid w:val="00A80257"/>
    <w:rsid w:val="00A81C79"/>
    <w:rsid w:val="00A82F74"/>
    <w:rsid w:val="00A83368"/>
    <w:rsid w:val="00A837CC"/>
    <w:rsid w:val="00A83C62"/>
    <w:rsid w:val="00A8637A"/>
    <w:rsid w:val="00A9106B"/>
    <w:rsid w:val="00A92F41"/>
    <w:rsid w:val="00A935D3"/>
    <w:rsid w:val="00A93F69"/>
    <w:rsid w:val="00AA47C7"/>
    <w:rsid w:val="00AB4ACB"/>
    <w:rsid w:val="00AB5739"/>
    <w:rsid w:val="00AB63EC"/>
    <w:rsid w:val="00AC35EA"/>
    <w:rsid w:val="00AC4F32"/>
    <w:rsid w:val="00AC70EE"/>
    <w:rsid w:val="00AD0620"/>
    <w:rsid w:val="00AD28BA"/>
    <w:rsid w:val="00AD3BA4"/>
    <w:rsid w:val="00AD7250"/>
    <w:rsid w:val="00AE53E8"/>
    <w:rsid w:val="00AF046D"/>
    <w:rsid w:val="00B00222"/>
    <w:rsid w:val="00B00C0C"/>
    <w:rsid w:val="00B01077"/>
    <w:rsid w:val="00B054BE"/>
    <w:rsid w:val="00B07AD0"/>
    <w:rsid w:val="00B07EB7"/>
    <w:rsid w:val="00B1619D"/>
    <w:rsid w:val="00B17C40"/>
    <w:rsid w:val="00B2135C"/>
    <w:rsid w:val="00B22225"/>
    <w:rsid w:val="00B2296B"/>
    <w:rsid w:val="00B243A2"/>
    <w:rsid w:val="00B252D6"/>
    <w:rsid w:val="00B267C7"/>
    <w:rsid w:val="00B33D0A"/>
    <w:rsid w:val="00B35DFA"/>
    <w:rsid w:val="00B372B9"/>
    <w:rsid w:val="00B419B1"/>
    <w:rsid w:val="00B444DF"/>
    <w:rsid w:val="00B47277"/>
    <w:rsid w:val="00B5357F"/>
    <w:rsid w:val="00B53CCC"/>
    <w:rsid w:val="00B55E5F"/>
    <w:rsid w:val="00B561E3"/>
    <w:rsid w:val="00B5633D"/>
    <w:rsid w:val="00B61D0F"/>
    <w:rsid w:val="00B61D9C"/>
    <w:rsid w:val="00B62145"/>
    <w:rsid w:val="00B70FF3"/>
    <w:rsid w:val="00B843E9"/>
    <w:rsid w:val="00B846E4"/>
    <w:rsid w:val="00B84D5D"/>
    <w:rsid w:val="00B87DA9"/>
    <w:rsid w:val="00B912B5"/>
    <w:rsid w:val="00B951C1"/>
    <w:rsid w:val="00B9544B"/>
    <w:rsid w:val="00BA04A1"/>
    <w:rsid w:val="00BA1BEF"/>
    <w:rsid w:val="00BA6882"/>
    <w:rsid w:val="00BB1955"/>
    <w:rsid w:val="00BB36CC"/>
    <w:rsid w:val="00BB600C"/>
    <w:rsid w:val="00BD0B0C"/>
    <w:rsid w:val="00BD19CC"/>
    <w:rsid w:val="00BD46A5"/>
    <w:rsid w:val="00BD4868"/>
    <w:rsid w:val="00BE3F25"/>
    <w:rsid w:val="00BE751D"/>
    <w:rsid w:val="00BF03AA"/>
    <w:rsid w:val="00BF150B"/>
    <w:rsid w:val="00BF467B"/>
    <w:rsid w:val="00BF5484"/>
    <w:rsid w:val="00BF56E7"/>
    <w:rsid w:val="00C00006"/>
    <w:rsid w:val="00C0241C"/>
    <w:rsid w:val="00C0298D"/>
    <w:rsid w:val="00C02E86"/>
    <w:rsid w:val="00C04FF4"/>
    <w:rsid w:val="00C06876"/>
    <w:rsid w:val="00C07709"/>
    <w:rsid w:val="00C14E68"/>
    <w:rsid w:val="00C15038"/>
    <w:rsid w:val="00C1649A"/>
    <w:rsid w:val="00C1725F"/>
    <w:rsid w:val="00C17B8E"/>
    <w:rsid w:val="00C20E78"/>
    <w:rsid w:val="00C22291"/>
    <w:rsid w:val="00C226E3"/>
    <w:rsid w:val="00C228EA"/>
    <w:rsid w:val="00C23C68"/>
    <w:rsid w:val="00C32F0E"/>
    <w:rsid w:val="00C41E97"/>
    <w:rsid w:val="00C47B96"/>
    <w:rsid w:val="00C51E14"/>
    <w:rsid w:val="00C52A47"/>
    <w:rsid w:val="00C52CE5"/>
    <w:rsid w:val="00C5317E"/>
    <w:rsid w:val="00C61D4A"/>
    <w:rsid w:val="00C624DD"/>
    <w:rsid w:val="00C66E17"/>
    <w:rsid w:val="00C718E0"/>
    <w:rsid w:val="00C74D4B"/>
    <w:rsid w:val="00C75670"/>
    <w:rsid w:val="00C77BD7"/>
    <w:rsid w:val="00C8317D"/>
    <w:rsid w:val="00C84AEC"/>
    <w:rsid w:val="00C860BA"/>
    <w:rsid w:val="00C872FD"/>
    <w:rsid w:val="00C916D9"/>
    <w:rsid w:val="00C92BD6"/>
    <w:rsid w:val="00CA1B93"/>
    <w:rsid w:val="00CA63BA"/>
    <w:rsid w:val="00CB0B3B"/>
    <w:rsid w:val="00CB37BB"/>
    <w:rsid w:val="00CC2DCA"/>
    <w:rsid w:val="00CC3B98"/>
    <w:rsid w:val="00CC53A7"/>
    <w:rsid w:val="00CC7C98"/>
    <w:rsid w:val="00CD2405"/>
    <w:rsid w:val="00CD5E39"/>
    <w:rsid w:val="00CD6AD2"/>
    <w:rsid w:val="00CE1ED8"/>
    <w:rsid w:val="00CE5C16"/>
    <w:rsid w:val="00CE75FF"/>
    <w:rsid w:val="00CF1BC9"/>
    <w:rsid w:val="00CF35C9"/>
    <w:rsid w:val="00CF3730"/>
    <w:rsid w:val="00CF4BB2"/>
    <w:rsid w:val="00CF60FA"/>
    <w:rsid w:val="00CF67D8"/>
    <w:rsid w:val="00D0261A"/>
    <w:rsid w:val="00D02AA0"/>
    <w:rsid w:val="00D02C15"/>
    <w:rsid w:val="00D046DF"/>
    <w:rsid w:val="00D05D38"/>
    <w:rsid w:val="00D06850"/>
    <w:rsid w:val="00D07FD1"/>
    <w:rsid w:val="00D128B1"/>
    <w:rsid w:val="00D14E0A"/>
    <w:rsid w:val="00D15AE0"/>
    <w:rsid w:val="00D16C15"/>
    <w:rsid w:val="00D17601"/>
    <w:rsid w:val="00D218D0"/>
    <w:rsid w:val="00D30ACA"/>
    <w:rsid w:val="00D31FB1"/>
    <w:rsid w:val="00D33E30"/>
    <w:rsid w:val="00D37169"/>
    <w:rsid w:val="00D41B2E"/>
    <w:rsid w:val="00D44FAD"/>
    <w:rsid w:val="00D45594"/>
    <w:rsid w:val="00D47730"/>
    <w:rsid w:val="00D56D5A"/>
    <w:rsid w:val="00D6317A"/>
    <w:rsid w:val="00D65A48"/>
    <w:rsid w:val="00D673BF"/>
    <w:rsid w:val="00D740F2"/>
    <w:rsid w:val="00D74252"/>
    <w:rsid w:val="00D82E18"/>
    <w:rsid w:val="00D859A4"/>
    <w:rsid w:val="00D9466D"/>
    <w:rsid w:val="00D94B84"/>
    <w:rsid w:val="00D972FF"/>
    <w:rsid w:val="00DA697C"/>
    <w:rsid w:val="00DB0C34"/>
    <w:rsid w:val="00DB21B2"/>
    <w:rsid w:val="00DB3293"/>
    <w:rsid w:val="00DC1E88"/>
    <w:rsid w:val="00DC2044"/>
    <w:rsid w:val="00DC223B"/>
    <w:rsid w:val="00DC3598"/>
    <w:rsid w:val="00DD0485"/>
    <w:rsid w:val="00DD17D4"/>
    <w:rsid w:val="00DD3EB6"/>
    <w:rsid w:val="00DD4083"/>
    <w:rsid w:val="00DD41BB"/>
    <w:rsid w:val="00DD5AFC"/>
    <w:rsid w:val="00DE0FF2"/>
    <w:rsid w:val="00DE11D6"/>
    <w:rsid w:val="00DE3159"/>
    <w:rsid w:val="00DE45F2"/>
    <w:rsid w:val="00DE5CE0"/>
    <w:rsid w:val="00DF0CCB"/>
    <w:rsid w:val="00DF11B4"/>
    <w:rsid w:val="00DF30A0"/>
    <w:rsid w:val="00DF3F6B"/>
    <w:rsid w:val="00DF58EE"/>
    <w:rsid w:val="00E00D0B"/>
    <w:rsid w:val="00E05488"/>
    <w:rsid w:val="00E07233"/>
    <w:rsid w:val="00E10353"/>
    <w:rsid w:val="00E1221A"/>
    <w:rsid w:val="00E13170"/>
    <w:rsid w:val="00E13E3E"/>
    <w:rsid w:val="00E141D3"/>
    <w:rsid w:val="00E1440F"/>
    <w:rsid w:val="00E14879"/>
    <w:rsid w:val="00E242B1"/>
    <w:rsid w:val="00E25FA6"/>
    <w:rsid w:val="00E2752C"/>
    <w:rsid w:val="00E30CE7"/>
    <w:rsid w:val="00E34BB4"/>
    <w:rsid w:val="00E36E47"/>
    <w:rsid w:val="00E40AD6"/>
    <w:rsid w:val="00E4782A"/>
    <w:rsid w:val="00E517B5"/>
    <w:rsid w:val="00E55CE4"/>
    <w:rsid w:val="00E65507"/>
    <w:rsid w:val="00E6612F"/>
    <w:rsid w:val="00E716E9"/>
    <w:rsid w:val="00E722C8"/>
    <w:rsid w:val="00E74BAA"/>
    <w:rsid w:val="00E74F7E"/>
    <w:rsid w:val="00E8184A"/>
    <w:rsid w:val="00E828D5"/>
    <w:rsid w:val="00E8428B"/>
    <w:rsid w:val="00E86269"/>
    <w:rsid w:val="00E877F0"/>
    <w:rsid w:val="00E90AAB"/>
    <w:rsid w:val="00E92CF1"/>
    <w:rsid w:val="00E967E2"/>
    <w:rsid w:val="00E96937"/>
    <w:rsid w:val="00EA003C"/>
    <w:rsid w:val="00EA195E"/>
    <w:rsid w:val="00EA39A9"/>
    <w:rsid w:val="00EA46DE"/>
    <w:rsid w:val="00EA5E46"/>
    <w:rsid w:val="00EB2126"/>
    <w:rsid w:val="00EB5B5E"/>
    <w:rsid w:val="00EC18BB"/>
    <w:rsid w:val="00ED574E"/>
    <w:rsid w:val="00ED666C"/>
    <w:rsid w:val="00EE00EC"/>
    <w:rsid w:val="00EE60F3"/>
    <w:rsid w:val="00EF02C0"/>
    <w:rsid w:val="00EF2792"/>
    <w:rsid w:val="00EF3CA9"/>
    <w:rsid w:val="00EF4B97"/>
    <w:rsid w:val="00EF7627"/>
    <w:rsid w:val="00F0172F"/>
    <w:rsid w:val="00F032D7"/>
    <w:rsid w:val="00F10247"/>
    <w:rsid w:val="00F12E4B"/>
    <w:rsid w:val="00F17327"/>
    <w:rsid w:val="00F2312B"/>
    <w:rsid w:val="00F24F3F"/>
    <w:rsid w:val="00F25420"/>
    <w:rsid w:val="00F279B8"/>
    <w:rsid w:val="00F27EF2"/>
    <w:rsid w:val="00F31D03"/>
    <w:rsid w:val="00F364C8"/>
    <w:rsid w:val="00F36E5E"/>
    <w:rsid w:val="00F41411"/>
    <w:rsid w:val="00F421A2"/>
    <w:rsid w:val="00F4230D"/>
    <w:rsid w:val="00F428C6"/>
    <w:rsid w:val="00F45703"/>
    <w:rsid w:val="00F47D42"/>
    <w:rsid w:val="00F51318"/>
    <w:rsid w:val="00F51B12"/>
    <w:rsid w:val="00F51E45"/>
    <w:rsid w:val="00F5241E"/>
    <w:rsid w:val="00F550A9"/>
    <w:rsid w:val="00F57AD3"/>
    <w:rsid w:val="00F60397"/>
    <w:rsid w:val="00F63BA0"/>
    <w:rsid w:val="00F65549"/>
    <w:rsid w:val="00F675C6"/>
    <w:rsid w:val="00F67FF6"/>
    <w:rsid w:val="00F70A03"/>
    <w:rsid w:val="00F80BDD"/>
    <w:rsid w:val="00F80EE7"/>
    <w:rsid w:val="00F86BC3"/>
    <w:rsid w:val="00F90048"/>
    <w:rsid w:val="00F9058A"/>
    <w:rsid w:val="00F93648"/>
    <w:rsid w:val="00F96A45"/>
    <w:rsid w:val="00F9721E"/>
    <w:rsid w:val="00F976B4"/>
    <w:rsid w:val="00FA60C1"/>
    <w:rsid w:val="00FB15D1"/>
    <w:rsid w:val="00FB21DD"/>
    <w:rsid w:val="00FB37A0"/>
    <w:rsid w:val="00FB65E2"/>
    <w:rsid w:val="00FC5166"/>
    <w:rsid w:val="00FC551F"/>
    <w:rsid w:val="00FC5EA2"/>
    <w:rsid w:val="00FD4E87"/>
    <w:rsid w:val="00FE16EE"/>
    <w:rsid w:val="00FE265A"/>
    <w:rsid w:val="00FE30F0"/>
    <w:rsid w:val="00FE7D21"/>
    <w:rsid w:val="00FF0588"/>
    <w:rsid w:val="00FF3169"/>
    <w:rsid w:val="018B1236"/>
    <w:rsid w:val="01CF9C38"/>
    <w:rsid w:val="03A8115B"/>
    <w:rsid w:val="04FB601D"/>
    <w:rsid w:val="076D7678"/>
    <w:rsid w:val="0BF08C35"/>
    <w:rsid w:val="0E4D3E92"/>
    <w:rsid w:val="142D9B05"/>
    <w:rsid w:val="1AD4237F"/>
    <w:rsid w:val="1D3076C6"/>
    <w:rsid w:val="27F7D019"/>
    <w:rsid w:val="32742DB3"/>
    <w:rsid w:val="40824365"/>
    <w:rsid w:val="48BA582C"/>
    <w:rsid w:val="4ECB105D"/>
    <w:rsid w:val="539A912E"/>
    <w:rsid w:val="54948A28"/>
    <w:rsid w:val="58F0357A"/>
    <w:rsid w:val="5E2191F3"/>
    <w:rsid w:val="674448D2"/>
    <w:rsid w:val="67DF0CE0"/>
    <w:rsid w:val="691397E5"/>
    <w:rsid w:val="76ED3EAD"/>
    <w:rsid w:val="7CBC9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FA584"/>
  <w15:chartTrackingRefBased/>
  <w15:docId w15:val="{670679DA-1D6F-4046-938A-D7A9F02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E0"/>
    <w:pPr>
      <w:spacing w:before="80" w:after="80" w:line="240" w:lineRule="auto"/>
    </w:pPr>
    <w:rPr>
      <w:rFonts w:ascii="Proxima Nova Alt Rg" w:hAnsi="Proxima Nova Alt Rg"/>
      <w:color w:val="1D2E5C"/>
      <w:sz w:val="28"/>
    </w:rPr>
  </w:style>
  <w:style w:type="paragraph" w:styleId="Heading1">
    <w:name w:val="heading 1"/>
    <w:basedOn w:val="Normal"/>
    <w:next w:val="Normal"/>
    <w:link w:val="Heading1Char"/>
    <w:uiPriority w:val="9"/>
    <w:qFormat/>
    <w:rsid w:val="00706195"/>
    <w:pPr>
      <w:spacing w:before="330" w:line="197" w:lineRule="auto"/>
      <w:ind w:left="7938" w:right="-1"/>
      <w:jc w:val="right"/>
      <w:outlineLvl w:val="0"/>
    </w:pPr>
    <w:rPr>
      <w:b/>
      <w:noProof/>
      <w:color w:val="FFFFFF" w:themeColor="background1"/>
      <w:sz w:val="48"/>
      <w:szCs w:val="48"/>
    </w:rPr>
  </w:style>
  <w:style w:type="paragraph" w:styleId="Heading2">
    <w:name w:val="heading 2"/>
    <w:basedOn w:val="Normal"/>
    <w:next w:val="Normal"/>
    <w:link w:val="Heading2Char"/>
    <w:uiPriority w:val="9"/>
    <w:unhideWhenUsed/>
    <w:qFormat/>
    <w:rsid w:val="00BF150B"/>
    <w:pPr>
      <w:spacing w:line="288" w:lineRule="auto"/>
      <w:contextualSpacing/>
      <w:jc w:val="center"/>
      <w:outlineLvl w:val="1"/>
    </w:pPr>
    <w:rPr>
      <w:rFonts w:ascii="Proxima Nova Extrabold" w:hAnsi="Proxima Nova Extrabold"/>
      <w:b/>
      <w:sz w:val="30"/>
    </w:rPr>
  </w:style>
  <w:style w:type="paragraph" w:styleId="Heading3">
    <w:name w:val="heading 3"/>
    <w:basedOn w:val="Normal"/>
    <w:next w:val="Normal"/>
    <w:link w:val="Heading3Char"/>
    <w:uiPriority w:val="9"/>
    <w:unhideWhenUsed/>
    <w:qFormat/>
    <w:rsid w:val="00A10E1C"/>
    <w:pPr>
      <w:outlineLvl w:val="2"/>
    </w:pPr>
    <w:rPr>
      <w:sz w:val="42"/>
    </w:rPr>
  </w:style>
  <w:style w:type="paragraph" w:styleId="Heading4">
    <w:name w:val="heading 4"/>
    <w:basedOn w:val="Normal"/>
    <w:next w:val="Normal"/>
    <w:link w:val="Heading4Char"/>
    <w:uiPriority w:val="9"/>
    <w:unhideWhenUsed/>
    <w:qFormat/>
    <w:rsid w:val="0040070D"/>
    <w:pPr>
      <w:spacing w:before="154"/>
      <w:jc w:val="center"/>
      <w:outlineLvl w:val="3"/>
    </w:pPr>
    <w:rPr>
      <w:sz w:val="24"/>
    </w:rPr>
  </w:style>
  <w:style w:type="paragraph" w:styleId="Heading5">
    <w:name w:val="heading 5"/>
    <w:basedOn w:val="Normal"/>
    <w:next w:val="Normal"/>
    <w:link w:val="Heading5Char"/>
    <w:uiPriority w:val="9"/>
    <w:unhideWhenUsed/>
    <w:qFormat/>
    <w:rsid w:val="0040070D"/>
    <w:pPr>
      <w:keepNext/>
      <w:keepLines/>
      <w:spacing w:before="40" w:after="0" w:line="192" w:lineRule="auto"/>
      <w:outlineLvl w:val="4"/>
    </w:pPr>
    <w:rPr>
      <w:rFonts w:ascii="Proxima Nova Alt Bl" w:eastAsiaTheme="majorEastAsia" w:hAnsiTheme="majorHAnsi" w:cstheme="majorBidi"/>
      <w:b/>
      <w:color w:val="FFFFFF"/>
      <w:sz w:val="30"/>
    </w:rPr>
  </w:style>
  <w:style w:type="paragraph" w:styleId="Heading6">
    <w:name w:val="heading 6"/>
    <w:basedOn w:val="Normal"/>
    <w:next w:val="Normal"/>
    <w:link w:val="Heading6Char"/>
    <w:uiPriority w:val="9"/>
    <w:semiHidden/>
    <w:unhideWhenUsed/>
    <w:qFormat/>
    <w:rsid w:val="00A2737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737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73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73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3C4"/>
    <w:pPr>
      <w:tabs>
        <w:tab w:val="center" w:pos="4513"/>
        <w:tab w:val="right" w:pos="9026"/>
      </w:tabs>
      <w:spacing w:after="0"/>
    </w:pPr>
  </w:style>
  <w:style w:type="character" w:customStyle="1" w:styleId="HeaderChar">
    <w:name w:val="Header Char"/>
    <w:basedOn w:val="DefaultParagraphFont"/>
    <w:link w:val="Header"/>
    <w:uiPriority w:val="99"/>
    <w:rsid w:val="003713C4"/>
  </w:style>
  <w:style w:type="paragraph" w:styleId="Footer">
    <w:name w:val="footer"/>
    <w:basedOn w:val="Normal"/>
    <w:link w:val="FooterChar"/>
    <w:uiPriority w:val="99"/>
    <w:unhideWhenUsed/>
    <w:rsid w:val="00A10E1C"/>
    <w:pPr>
      <w:spacing w:line="363" w:lineRule="exact"/>
    </w:pPr>
    <w:rPr>
      <w:b/>
      <w:color w:val="FFFFFF" w:themeColor="background1"/>
      <w:sz w:val="29"/>
    </w:rPr>
  </w:style>
  <w:style w:type="character" w:customStyle="1" w:styleId="FooterChar">
    <w:name w:val="Footer Char"/>
    <w:basedOn w:val="DefaultParagraphFont"/>
    <w:link w:val="Footer"/>
    <w:uiPriority w:val="99"/>
    <w:rsid w:val="00A10E1C"/>
    <w:rPr>
      <w:rFonts w:ascii="Proxima Nova Alt Rg" w:hAnsi="Proxima Nova Alt Rg"/>
      <w:b/>
      <w:color w:val="FFFFFF" w:themeColor="background1"/>
      <w:sz w:val="29"/>
    </w:rPr>
  </w:style>
  <w:style w:type="character" w:customStyle="1" w:styleId="Heading1Char">
    <w:name w:val="Heading 1 Char"/>
    <w:basedOn w:val="DefaultParagraphFont"/>
    <w:link w:val="Heading1"/>
    <w:uiPriority w:val="9"/>
    <w:rsid w:val="00706195"/>
    <w:rPr>
      <w:rFonts w:ascii="Proxima Nova Alt Rg" w:hAnsi="Proxima Nova Alt Rg"/>
      <w:b/>
      <w:noProof/>
      <w:color w:val="FFFFFF" w:themeColor="background1"/>
      <w:sz w:val="48"/>
      <w:szCs w:val="48"/>
    </w:rPr>
  </w:style>
  <w:style w:type="paragraph" w:styleId="Title">
    <w:name w:val="Title"/>
    <w:basedOn w:val="Normal"/>
    <w:link w:val="TitleChar"/>
    <w:uiPriority w:val="10"/>
    <w:qFormat/>
    <w:rsid w:val="00706195"/>
    <w:pPr>
      <w:widowControl w:val="0"/>
      <w:autoSpaceDE w:val="0"/>
      <w:autoSpaceDN w:val="0"/>
      <w:spacing w:before="6000" w:after="0" w:line="223" w:lineRule="auto"/>
      <w:contextualSpacing/>
    </w:pPr>
    <w:rPr>
      <w:rFonts w:ascii="Proxima Nova Extrabold" w:eastAsia="ProximaNova-Extrabld" w:hAnsi="Proxima Nova Extrabold" w:cs="ProximaNova-Extrabld"/>
      <w:b/>
      <w:bCs/>
      <w:spacing w:val="-9"/>
      <w:sz w:val="86"/>
      <w:szCs w:val="86"/>
      <w:lang w:val="en-US"/>
    </w:rPr>
  </w:style>
  <w:style w:type="character" w:customStyle="1" w:styleId="TitleChar">
    <w:name w:val="Title Char"/>
    <w:basedOn w:val="DefaultParagraphFont"/>
    <w:link w:val="Title"/>
    <w:uiPriority w:val="10"/>
    <w:rsid w:val="00706195"/>
    <w:rPr>
      <w:rFonts w:ascii="Proxima Nova Extrabold" w:eastAsia="ProximaNova-Extrabld" w:hAnsi="Proxima Nova Extrabold" w:cs="ProximaNova-Extrabld"/>
      <w:b/>
      <w:bCs/>
      <w:color w:val="1D2E5C"/>
      <w:spacing w:val="-9"/>
      <w:sz w:val="86"/>
      <w:szCs w:val="86"/>
      <w:lang w:val="en-US"/>
    </w:rPr>
  </w:style>
  <w:style w:type="paragraph" w:styleId="Subtitle">
    <w:name w:val="Subtitle"/>
    <w:basedOn w:val="Normal"/>
    <w:next w:val="Normal"/>
    <w:link w:val="SubtitleChar"/>
    <w:uiPriority w:val="11"/>
    <w:qFormat/>
    <w:rsid w:val="005B14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14E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F150B"/>
    <w:rPr>
      <w:rFonts w:ascii="Proxima Nova Extrabold" w:hAnsi="Proxima Nova Extrabold"/>
      <w:b/>
      <w:color w:val="1D2E5C"/>
      <w:sz w:val="30"/>
    </w:rPr>
  </w:style>
  <w:style w:type="paragraph" w:styleId="BodyText">
    <w:name w:val="Body Text"/>
    <w:basedOn w:val="Normal"/>
    <w:link w:val="BodyTextChar"/>
    <w:uiPriority w:val="1"/>
    <w:qFormat/>
    <w:rsid w:val="009D3B6C"/>
    <w:pPr>
      <w:widowControl w:val="0"/>
      <w:autoSpaceDE w:val="0"/>
      <w:autoSpaceDN w:val="0"/>
      <w:spacing w:before="0" w:after="120" w:line="463" w:lineRule="auto"/>
      <w:ind w:left="4820"/>
    </w:pPr>
    <w:rPr>
      <w:rFonts w:eastAsia="Proxima Nova" w:cs="Proxima Nova"/>
      <w:sz w:val="26"/>
      <w:szCs w:val="20"/>
      <w:lang w:val="en-US"/>
    </w:rPr>
  </w:style>
  <w:style w:type="character" w:customStyle="1" w:styleId="BodyTextChar">
    <w:name w:val="Body Text Char"/>
    <w:basedOn w:val="DefaultParagraphFont"/>
    <w:link w:val="BodyText"/>
    <w:uiPriority w:val="1"/>
    <w:rsid w:val="009D3B6C"/>
    <w:rPr>
      <w:rFonts w:ascii="Proxima Nova Alt Rg" w:eastAsia="Proxima Nova" w:hAnsi="Proxima Nova Alt Rg" w:cs="Proxima Nova"/>
      <w:color w:val="1D2E5C"/>
      <w:sz w:val="26"/>
      <w:szCs w:val="20"/>
      <w:lang w:val="en-US"/>
    </w:rPr>
  </w:style>
  <w:style w:type="paragraph" w:styleId="ListParagraph">
    <w:name w:val="List Paragraph"/>
    <w:basedOn w:val="Normal"/>
    <w:uiPriority w:val="34"/>
    <w:qFormat/>
    <w:rsid w:val="009D3B6C"/>
    <w:pPr>
      <w:widowControl w:val="0"/>
      <w:numPr>
        <w:numId w:val="1"/>
      </w:numPr>
      <w:autoSpaceDE w:val="0"/>
      <w:autoSpaceDN w:val="0"/>
      <w:spacing w:before="0" w:after="240" w:line="360" w:lineRule="auto"/>
    </w:pPr>
    <w:rPr>
      <w:rFonts w:eastAsia="Proxima Nova" w:cs="Proxima Nova"/>
      <w:spacing w:val="-8"/>
      <w:sz w:val="26"/>
      <w:lang w:val="en-US"/>
    </w:rPr>
  </w:style>
  <w:style w:type="character" w:customStyle="1" w:styleId="Heading3Char">
    <w:name w:val="Heading 3 Char"/>
    <w:basedOn w:val="DefaultParagraphFont"/>
    <w:link w:val="Heading3"/>
    <w:uiPriority w:val="9"/>
    <w:rsid w:val="00A10E1C"/>
    <w:rPr>
      <w:color w:val="1D2E5C"/>
      <w:sz w:val="42"/>
    </w:rPr>
  </w:style>
  <w:style w:type="character" w:customStyle="1" w:styleId="Heading4Char">
    <w:name w:val="Heading 4 Char"/>
    <w:basedOn w:val="DefaultParagraphFont"/>
    <w:link w:val="Heading4"/>
    <w:uiPriority w:val="9"/>
    <w:rsid w:val="0040070D"/>
    <w:rPr>
      <w:rFonts w:ascii="Proxima Nova Alt Rg" w:hAnsi="Proxima Nova Alt Rg"/>
      <w:color w:val="1D2E5C"/>
      <w:sz w:val="24"/>
    </w:rPr>
  </w:style>
  <w:style w:type="character" w:styleId="PageNumber">
    <w:name w:val="page number"/>
    <w:uiPriority w:val="99"/>
    <w:unhideWhenUsed/>
    <w:rsid w:val="00603FE0"/>
    <w:rPr>
      <w:rFonts w:ascii="Proxima Nova Alt Rg" w:hAnsi="Proxima Nova Alt Rg"/>
      <w:b/>
      <w:color w:val="FFFFFF" w:themeColor="background1"/>
      <w:sz w:val="20"/>
    </w:rPr>
  </w:style>
  <w:style w:type="character" w:customStyle="1" w:styleId="Heading5Char">
    <w:name w:val="Heading 5 Char"/>
    <w:basedOn w:val="DefaultParagraphFont"/>
    <w:link w:val="Heading5"/>
    <w:uiPriority w:val="9"/>
    <w:rsid w:val="0040070D"/>
    <w:rPr>
      <w:rFonts w:ascii="Proxima Nova Alt Bl" w:eastAsiaTheme="majorEastAsia" w:hAnsiTheme="majorHAnsi" w:cstheme="majorBidi"/>
      <w:b/>
      <w:color w:val="FFFFFF"/>
      <w:sz w:val="30"/>
    </w:rPr>
  </w:style>
  <w:style w:type="table" w:styleId="TableGrid">
    <w:name w:val="Table Grid"/>
    <w:basedOn w:val="TableNormal"/>
    <w:uiPriority w:val="39"/>
    <w:rsid w:val="002F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6B2"/>
    <w:rPr>
      <w:color w:val="0563C1" w:themeColor="hyperlink"/>
      <w:u w:val="single"/>
    </w:rPr>
  </w:style>
  <w:style w:type="character" w:customStyle="1" w:styleId="UnresolvedMention">
    <w:name w:val="Unresolved Mention"/>
    <w:basedOn w:val="DefaultParagraphFont"/>
    <w:uiPriority w:val="99"/>
    <w:semiHidden/>
    <w:unhideWhenUsed/>
    <w:rsid w:val="001E66B2"/>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Proxima Nova Alt Rg" w:hAnsi="Proxima Nova Alt Rg"/>
      <w:color w:val="1D2E5C"/>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4B8E"/>
    <w:rPr>
      <w:b/>
      <w:bCs/>
    </w:rPr>
  </w:style>
  <w:style w:type="character" w:customStyle="1" w:styleId="CommentSubjectChar">
    <w:name w:val="Comment Subject Char"/>
    <w:basedOn w:val="CommentTextChar"/>
    <w:link w:val="CommentSubject"/>
    <w:uiPriority w:val="99"/>
    <w:semiHidden/>
    <w:rsid w:val="00304B8E"/>
    <w:rPr>
      <w:rFonts w:ascii="Proxima Nova Alt Rg" w:hAnsi="Proxima Nova Alt Rg"/>
      <w:b/>
      <w:bCs/>
      <w:color w:val="1D2E5C"/>
      <w:sz w:val="20"/>
      <w:szCs w:val="20"/>
    </w:rPr>
  </w:style>
  <w:style w:type="paragraph" w:styleId="BalloonText">
    <w:name w:val="Balloon Text"/>
    <w:basedOn w:val="Normal"/>
    <w:link w:val="BalloonTextChar"/>
    <w:uiPriority w:val="99"/>
    <w:semiHidden/>
    <w:unhideWhenUsed/>
    <w:rsid w:val="00A273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76"/>
    <w:rPr>
      <w:rFonts w:ascii="Segoe UI" w:hAnsi="Segoe UI" w:cs="Segoe UI"/>
      <w:color w:val="1D2E5C"/>
      <w:sz w:val="18"/>
      <w:szCs w:val="18"/>
    </w:rPr>
  </w:style>
  <w:style w:type="paragraph" w:styleId="Bibliography">
    <w:name w:val="Bibliography"/>
    <w:basedOn w:val="Normal"/>
    <w:next w:val="Normal"/>
    <w:uiPriority w:val="37"/>
    <w:semiHidden/>
    <w:unhideWhenUsed/>
    <w:rsid w:val="00A27376"/>
  </w:style>
  <w:style w:type="paragraph" w:styleId="BlockText">
    <w:name w:val="Block Text"/>
    <w:basedOn w:val="Normal"/>
    <w:uiPriority w:val="99"/>
    <w:semiHidden/>
    <w:unhideWhenUsed/>
    <w:rsid w:val="00A2737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A27376"/>
    <w:pPr>
      <w:spacing w:after="120" w:line="480" w:lineRule="auto"/>
    </w:pPr>
  </w:style>
  <w:style w:type="character" w:customStyle="1" w:styleId="BodyText2Char">
    <w:name w:val="Body Text 2 Char"/>
    <w:basedOn w:val="DefaultParagraphFont"/>
    <w:link w:val="BodyText2"/>
    <w:uiPriority w:val="99"/>
    <w:semiHidden/>
    <w:rsid w:val="00A27376"/>
    <w:rPr>
      <w:rFonts w:ascii="Proxima Nova Alt Rg" w:hAnsi="Proxima Nova Alt Rg"/>
      <w:color w:val="1D2E5C"/>
      <w:sz w:val="28"/>
    </w:rPr>
  </w:style>
  <w:style w:type="paragraph" w:styleId="BodyText3">
    <w:name w:val="Body Text 3"/>
    <w:basedOn w:val="Normal"/>
    <w:link w:val="BodyText3Char"/>
    <w:uiPriority w:val="99"/>
    <w:semiHidden/>
    <w:unhideWhenUsed/>
    <w:rsid w:val="00A27376"/>
    <w:pPr>
      <w:spacing w:after="120"/>
    </w:pPr>
    <w:rPr>
      <w:sz w:val="16"/>
      <w:szCs w:val="16"/>
    </w:rPr>
  </w:style>
  <w:style w:type="character" w:customStyle="1" w:styleId="BodyText3Char">
    <w:name w:val="Body Text 3 Char"/>
    <w:basedOn w:val="DefaultParagraphFont"/>
    <w:link w:val="BodyText3"/>
    <w:uiPriority w:val="99"/>
    <w:semiHidden/>
    <w:rsid w:val="00A27376"/>
    <w:rPr>
      <w:rFonts w:ascii="Proxima Nova Alt Rg" w:hAnsi="Proxima Nova Alt Rg"/>
      <w:color w:val="1D2E5C"/>
      <w:sz w:val="16"/>
      <w:szCs w:val="16"/>
    </w:rPr>
  </w:style>
  <w:style w:type="paragraph" w:styleId="BodyTextFirstIndent">
    <w:name w:val="Body Text First Indent"/>
    <w:basedOn w:val="BodyText"/>
    <w:link w:val="BodyTextFirstIndentChar"/>
    <w:uiPriority w:val="99"/>
    <w:semiHidden/>
    <w:unhideWhenUsed/>
    <w:rsid w:val="00A27376"/>
    <w:pPr>
      <w:widowControl/>
      <w:autoSpaceDE/>
      <w:autoSpaceDN/>
      <w:spacing w:before="80" w:after="80" w:line="240" w:lineRule="auto"/>
      <w:ind w:left="0" w:firstLine="360"/>
    </w:pPr>
    <w:rPr>
      <w:rFonts w:eastAsiaTheme="minorHAnsi" w:cstheme="minorBidi"/>
      <w:sz w:val="28"/>
      <w:szCs w:val="22"/>
      <w:lang w:val="en-AU"/>
    </w:rPr>
  </w:style>
  <w:style w:type="character" w:customStyle="1" w:styleId="BodyTextFirstIndentChar">
    <w:name w:val="Body Text First Indent Char"/>
    <w:basedOn w:val="BodyTextChar"/>
    <w:link w:val="BodyTextFirstIndent"/>
    <w:uiPriority w:val="99"/>
    <w:semiHidden/>
    <w:rsid w:val="00A27376"/>
    <w:rPr>
      <w:rFonts w:ascii="Proxima Nova Alt Rg" w:eastAsia="Proxima Nova" w:hAnsi="Proxima Nova Alt Rg" w:cs="Proxima Nova"/>
      <w:color w:val="1D2E5C"/>
      <w:sz w:val="28"/>
      <w:szCs w:val="20"/>
      <w:lang w:val="en-US"/>
    </w:rPr>
  </w:style>
  <w:style w:type="paragraph" w:styleId="BodyTextIndent">
    <w:name w:val="Body Text Indent"/>
    <w:basedOn w:val="Normal"/>
    <w:link w:val="BodyTextIndentChar"/>
    <w:uiPriority w:val="99"/>
    <w:semiHidden/>
    <w:unhideWhenUsed/>
    <w:rsid w:val="00A27376"/>
    <w:pPr>
      <w:spacing w:after="120"/>
      <w:ind w:left="283"/>
    </w:pPr>
  </w:style>
  <w:style w:type="character" w:customStyle="1" w:styleId="BodyTextIndentChar">
    <w:name w:val="Body Text Indent Char"/>
    <w:basedOn w:val="DefaultParagraphFont"/>
    <w:link w:val="BodyTextIndent"/>
    <w:uiPriority w:val="99"/>
    <w:semiHidden/>
    <w:rsid w:val="00A27376"/>
    <w:rPr>
      <w:rFonts w:ascii="Proxima Nova Alt Rg" w:hAnsi="Proxima Nova Alt Rg"/>
      <w:color w:val="1D2E5C"/>
      <w:sz w:val="28"/>
    </w:rPr>
  </w:style>
  <w:style w:type="paragraph" w:styleId="BodyTextFirstIndent2">
    <w:name w:val="Body Text First Indent 2"/>
    <w:basedOn w:val="BodyTextIndent"/>
    <w:link w:val="BodyTextFirstIndent2Char"/>
    <w:uiPriority w:val="99"/>
    <w:semiHidden/>
    <w:unhideWhenUsed/>
    <w:rsid w:val="00A27376"/>
    <w:pPr>
      <w:spacing w:after="80"/>
      <w:ind w:left="360" w:firstLine="360"/>
    </w:pPr>
  </w:style>
  <w:style w:type="character" w:customStyle="1" w:styleId="BodyTextFirstIndent2Char">
    <w:name w:val="Body Text First Indent 2 Char"/>
    <w:basedOn w:val="BodyTextIndentChar"/>
    <w:link w:val="BodyTextFirstIndent2"/>
    <w:uiPriority w:val="99"/>
    <w:semiHidden/>
    <w:rsid w:val="00A27376"/>
    <w:rPr>
      <w:rFonts w:ascii="Proxima Nova Alt Rg" w:hAnsi="Proxima Nova Alt Rg"/>
      <w:color w:val="1D2E5C"/>
      <w:sz w:val="28"/>
    </w:rPr>
  </w:style>
  <w:style w:type="paragraph" w:styleId="BodyTextIndent2">
    <w:name w:val="Body Text Indent 2"/>
    <w:basedOn w:val="Normal"/>
    <w:link w:val="BodyTextIndent2Char"/>
    <w:uiPriority w:val="99"/>
    <w:semiHidden/>
    <w:unhideWhenUsed/>
    <w:rsid w:val="00A27376"/>
    <w:pPr>
      <w:spacing w:after="120" w:line="480" w:lineRule="auto"/>
      <w:ind w:left="283"/>
    </w:pPr>
  </w:style>
  <w:style w:type="character" w:customStyle="1" w:styleId="BodyTextIndent2Char">
    <w:name w:val="Body Text Indent 2 Char"/>
    <w:basedOn w:val="DefaultParagraphFont"/>
    <w:link w:val="BodyTextIndent2"/>
    <w:uiPriority w:val="99"/>
    <w:semiHidden/>
    <w:rsid w:val="00A27376"/>
    <w:rPr>
      <w:rFonts w:ascii="Proxima Nova Alt Rg" w:hAnsi="Proxima Nova Alt Rg"/>
      <w:color w:val="1D2E5C"/>
      <w:sz w:val="28"/>
    </w:rPr>
  </w:style>
  <w:style w:type="paragraph" w:styleId="BodyTextIndent3">
    <w:name w:val="Body Text Indent 3"/>
    <w:basedOn w:val="Normal"/>
    <w:link w:val="BodyTextIndent3Char"/>
    <w:uiPriority w:val="99"/>
    <w:semiHidden/>
    <w:unhideWhenUsed/>
    <w:rsid w:val="00A273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7376"/>
    <w:rPr>
      <w:rFonts w:ascii="Proxima Nova Alt Rg" w:hAnsi="Proxima Nova Alt Rg"/>
      <w:color w:val="1D2E5C"/>
      <w:sz w:val="16"/>
      <w:szCs w:val="16"/>
    </w:rPr>
  </w:style>
  <w:style w:type="paragraph" w:styleId="Caption">
    <w:name w:val="caption"/>
    <w:basedOn w:val="Normal"/>
    <w:next w:val="Normal"/>
    <w:uiPriority w:val="35"/>
    <w:semiHidden/>
    <w:unhideWhenUsed/>
    <w:qFormat/>
    <w:rsid w:val="00A27376"/>
    <w:pPr>
      <w:spacing w:before="0" w:after="200"/>
    </w:pPr>
    <w:rPr>
      <w:i/>
      <w:iCs/>
      <w:color w:val="44546A" w:themeColor="text2"/>
      <w:sz w:val="18"/>
      <w:szCs w:val="18"/>
    </w:rPr>
  </w:style>
  <w:style w:type="paragraph" w:styleId="Closing">
    <w:name w:val="Closing"/>
    <w:basedOn w:val="Normal"/>
    <w:link w:val="ClosingChar"/>
    <w:uiPriority w:val="99"/>
    <w:semiHidden/>
    <w:unhideWhenUsed/>
    <w:rsid w:val="00A27376"/>
    <w:pPr>
      <w:spacing w:before="0" w:after="0"/>
      <w:ind w:left="4252"/>
    </w:pPr>
  </w:style>
  <w:style w:type="character" w:customStyle="1" w:styleId="ClosingChar">
    <w:name w:val="Closing Char"/>
    <w:basedOn w:val="DefaultParagraphFont"/>
    <w:link w:val="Closing"/>
    <w:uiPriority w:val="99"/>
    <w:semiHidden/>
    <w:rsid w:val="00A27376"/>
    <w:rPr>
      <w:rFonts w:ascii="Proxima Nova Alt Rg" w:hAnsi="Proxima Nova Alt Rg"/>
      <w:color w:val="1D2E5C"/>
      <w:sz w:val="28"/>
    </w:rPr>
  </w:style>
  <w:style w:type="paragraph" w:styleId="Date">
    <w:name w:val="Date"/>
    <w:basedOn w:val="Normal"/>
    <w:next w:val="Normal"/>
    <w:link w:val="DateChar"/>
    <w:uiPriority w:val="99"/>
    <w:semiHidden/>
    <w:unhideWhenUsed/>
    <w:rsid w:val="00A27376"/>
  </w:style>
  <w:style w:type="character" w:customStyle="1" w:styleId="DateChar">
    <w:name w:val="Date Char"/>
    <w:basedOn w:val="DefaultParagraphFont"/>
    <w:link w:val="Date"/>
    <w:uiPriority w:val="99"/>
    <w:semiHidden/>
    <w:rsid w:val="00A27376"/>
    <w:rPr>
      <w:rFonts w:ascii="Proxima Nova Alt Rg" w:hAnsi="Proxima Nova Alt Rg"/>
      <w:color w:val="1D2E5C"/>
      <w:sz w:val="28"/>
    </w:rPr>
  </w:style>
  <w:style w:type="paragraph" w:styleId="DocumentMap">
    <w:name w:val="Document Map"/>
    <w:basedOn w:val="Normal"/>
    <w:link w:val="DocumentMapChar"/>
    <w:uiPriority w:val="99"/>
    <w:semiHidden/>
    <w:unhideWhenUsed/>
    <w:rsid w:val="00A27376"/>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27376"/>
    <w:rPr>
      <w:rFonts w:ascii="Segoe UI" w:hAnsi="Segoe UI" w:cs="Segoe UI"/>
      <w:color w:val="1D2E5C"/>
      <w:sz w:val="16"/>
      <w:szCs w:val="16"/>
    </w:rPr>
  </w:style>
  <w:style w:type="paragraph" w:styleId="E-mailSignature">
    <w:name w:val="E-mail Signature"/>
    <w:basedOn w:val="Normal"/>
    <w:link w:val="E-mailSignatureChar"/>
    <w:uiPriority w:val="99"/>
    <w:semiHidden/>
    <w:unhideWhenUsed/>
    <w:rsid w:val="00A27376"/>
    <w:pPr>
      <w:spacing w:before="0" w:after="0"/>
    </w:pPr>
  </w:style>
  <w:style w:type="character" w:customStyle="1" w:styleId="E-mailSignatureChar">
    <w:name w:val="E-mail Signature Char"/>
    <w:basedOn w:val="DefaultParagraphFont"/>
    <w:link w:val="E-mailSignature"/>
    <w:uiPriority w:val="99"/>
    <w:semiHidden/>
    <w:rsid w:val="00A27376"/>
    <w:rPr>
      <w:rFonts w:ascii="Proxima Nova Alt Rg" w:hAnsi="Proxima Nova Alt Rg"/>
      <w:color w:val="1D2E5C"/>
      <w:sz w:val="28"/>
    </w:rPr>
  </w:style>
  <w:style w:type="paragraph" w:styleId="EndnoteText">
    <w:name w:val="endnote text"/>
    <w:basedOn w:val="Normal"/>
    <w:link w:val="EndnoteTextChar"/>
    <w:uiPriority w:val="99"/>
    <w:semiHidden/>
    <w:unhideWhenUsed/>
    <w:rsid w:val="00A27376"/>
    <w:pPr>
      <w:spacing w:before="0" w:after="0"/>
    </w:pPr>
    <w:rPr>
      <w:sz w:val="20"/>
      <w:szCs w:val="20"/>
    </w:rPr>
  </w:style>
  <w:style w:type="character" w:customStyle="1" w:styleId="EndnoteTextChar">
    <w:name w:val="Endnote Text Char"/>
    <w:basedOn w:val="DefaultParagraphFont"/>
    <w:link w:val="EndnoteText"/>
    <w:uiPriority w:val="99"/>
    <w:semiHidden/>
    <w:rsid w:val="00A27376"/>
    <w:rPr>
      <w:rFonts w:ascii="Proxima Nova Alt Rg" w:hAnsi="Proxima Nova Alt Rg"/>
      <w:color w:val="1D2E5C"/>
      <w:sz w:val="20"/>
      <w:szCs w:val="20"/>
    </w:rPr>
  </w:style>
  <w:style w:type="paragraph" w:styleId="EnvelopeAddress">
    <w:name w:val="envelope address"/>
    <w:basedOn w:val="Normal"/>
    <w:uiPriority w:val="99"/>
    <w:semiHidden/>
    <w:unhideWhenUsed/>
    <w:rsid w:val="00A27376"/>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7376"/>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27376"/>
    <w:pPr>
      <w:spacing w:before="0" w:after="0"/>
    </w:pPr>
    <w:rPr>
      <w:sz w:val="20"/>
      <w:szCs w:val="20"/>
    </w:rPr>
  </w:style>
  <w:style w:type="character" w:customStyle="1" w:styleId="FootnoteTextChar">
    <w:name w:val="Footnote Text Char"/>
    <w:basedOn w:val="DefaultParagraphFont"/>
    <w:link w:val="FootnoteText"/>
    <w:uiPriority w:val="99"/>
    <w:semiHidden/>
    <w:rsid w:val="00A27376"/>
    <w:rPr>
      <w:rFonts w:ascii="Proxima Nova Alt Rg" w:hAnsi="Proxima Nova Alt Rg"/>
      <w:color w:val="1D2E5C"/>
      <w:sz w:val="20"/>
      <w:szCs w:val="20"/>
    </w:rPr>
  </w:style>
  <w:style w:type="character" w:customStyle="1" w:styleId="Heading6Char">
    <w:name w:val="Heading 6 Char"/>
    <w:basedOn w:val="DefaultParagraphFont"/>
    <w:link w:val="Heading6"/>
    <w:uiPriority w:val="9"/>
    <w:semiHidden/>
    <w:rsid w:val="00A27376"/>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A27376"/>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A273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737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27376"/>
    <w:pPr>
      <w:spacing w:before="0" w:after="0"/>
    </w:pPr>
    <w:rPr>
      <w:i/>
      <w:iCs/>
    </w:rPr>
  </w:style>
  <w:style w:type="character" w:customStyle="1" w:styleId="HTMLAddressChar">
    <w:name w:val="HTML Address Char"/>
    <w:basedOn w:val="DefaultParagraphFont"/>
    <w:link w:val="HTMLAddress"/>
    <w:uiPriority w:val="99"/>
    <w:semiHidden/>
    <w:rsid w:val="00A27376"/>
    <w:rPr>
      <w:rFonts w:ascii="Proxima Nova Alt Rg" w:hAnsi="Proxima Nova Alt Rg"/>
      <w:i/>
      <w:iCs/>
      <w:color w:val="1D2E5C"/>
      <w:sz w:val="28"/>
    </w:rPr>
  </w:style>
  <w:style w:type="paragraph" w:styleId="HTMLPreformatted">
    <w:name w:val="HTML Preformatted"/>
    <w:basedOn w:val="Normal"/>
    <w:link w:val="HTMLPreformattedChar"/>
    <w:uiPriority w:val="99"/>
    <w:semiHidden/>
    <w:unhideWhenUsed/>
    <w:rsid w:val="00A27376"/>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7376"/>
    <w:rPr>
      <w:rFonts w:ascii="Consolas" w:hAnsi="Consolas"/>
      <w:color w:val="1D2E5C"/>
      <w:sz w:val="20"/>
      <w:szCs w:val="20"/>
    </w:rPr>
  </w:style>
  <w:style w:type="paragraph" w:styleId="Index1">
    <w:name w:val="index 1"/>
    <w:basedOn w:val="Normal"/>
    <w:next w:val="Normal"/>
    <w:autoRedefine/>
    <w:uiPriority w:val="99"/>
    <w:semiHidden/>
    <w:unhideWhenUsed/>
    <w:rsid w:val="00A27376"/>
    <w:pPr>
      <w:spacing w:before="0" w:after="0"/>
      <w:ind w:left="280" w:hanging="280"/>
    </w:pPr>
  </w:style>
  <w:style w:type="paragraph" w:styleId="Index2">
    <w:name w:val="index 2"/>
    <w:basedOn w:val="Normal"/>
    <w:next w:val="Normal"/>
    <w:autoRedefine/>
    <w:uiPriority w:val="99"/>
    <w:semiHidden/>
    <w:unhideWhenUsed/>
    <w:rsid w:val="00A27376"/>
    <w:pPr>
      <w:spacing w:before="0" w:after="0"/>
      <w:ind w:left="560" w:hanging="280"/>
    </w:pPr>
  </w:style>
  <w:style w:type="paragraph" w:styleId="Index3">
    <w:name w:val="index 3"/>
    <w:basedOn w:val="Normal"/>
    <w:next w:val="Normal"/>
    <w:autoRedefine/>
    <w:uiPriority w:val="99"/>
    <w:semiHidden/>
    <w:unhideWhenUsed/>
    <w:rsid w:val="00A27376"/>
    <w:pPr>
      <w:spacing w:before="0" w:after="0"/>
      <w:ind w:left="840" w:hanging="280"/>
    </w:pPr>
  </w:style>
  <w:style w:type="paragraph" w:styleId="Index4">
    <w:name w:val="index 4"/>
    <w:basedOn w:val="Normal"/>
    <w:next w:val="Normal"/>
    <w:autoRedefine/>
    <w:uiPriority w:val="99"/>
    <w:semiHidden/>
    <w:unhideWhenUsed/>
    <w:rsid w:val="00A27376"/>
    <w:pPr>
      <w:spacing w:before="0" w:after="0"/>
      <w:ind w:left="1120" w:hanging="280"/>
    </w:pPr>
  </w:style>
  <w:style w:type="paragraph" w:styleId="Index5">
    <w:name w:val="index 5"/>
    <w:basedOn w:val="Normal"/>
    <w:next w:val="Normal"/>
    <w:autoRedefine/>
    <w:uiPriority w:val="99"/>
    <w:semiHidden/>
    <w:unhideWhenUsed/>
    <w:rsid w:val="00A27376"/>
    <w:pPr>
      <w:spacing w:before="0" w:after="0"/>
      <w:ind w:left="1400" w:hanging="280"/>
    </w:pPr>
  </w:style>
  <w:style w:type="paragraph" w:styleId="Index6">
    <w:name w:val="index 6"/>
    <w:basedOn w:val="Normal"/>
    <w:next w:val="Normal"/>
    <w:autoRedefine/>
    <w:uiPriority w:val="99"/>
    <w:semiHidden/>
    <w:unhideWhenUsed/>
    <w:rsid w:val="00A27376"/>
    <w:pPr>
      <w:spacing w:before="0" w:after="0"/>
      <w:ind w:left="1680" w:hanging="280"/>
    </w:pPr>
  </w:style>
  <w:style w:type="paragraph" w:styleId="Index7">
    <w:name w:val="index 7"/>
    <w:basedOn w:val="Normal"/>
    <w:next w:val="Normal"/>
    <w:autoRedefine/>
    <w:uiPriority w:val="99"/>
    <w:semiHidden/>
    <w:unhideWhenUsed/>
    <w:rsid w:val="00A27376"/>
    <w:pPr>
      <w:spacing w:before="0" w:after="0"/>
      <w:ind w:left="1960" w:hanging="280"/>
    </w:pPr>
  </w:style>
  <w:style w:type="paragraph" w:styleId="Index8">
    <w:name w:val="index 8"/>
    <w:basedOn w:val="Normal"/>
    <w:next w:val="Normal"/>
    <w:autoRedefine/>
    <w:uiPriority w:val="99"/>
    <w:semiHidden/>
    <w:unhideWhenUsed/>
    <w:rsid w:val="00A27376"/>
    <w:pPr>
      <w:spacing w:before="0" w:after="0"/>
      <w:ind w:left="2240" w:hanging="280"/>
    </w:pPr>
  </w:style>
  <w:style w:type="paragraph" w:styleId="Index9">
    <w:name w:val="index 9"/>
    <w:basedOn w:val="Normal"/>
    <w:next w:val="Normal"/>
    <w:autoRedefine/>
    <w:uiPriority w:val="99"/>
    <w:semiHidden/>
    <w:unhideWhenUsed/>
    <w:rsid w:val="00A27376"/>
    <w:pPr>
      <w:spacing w:before="0" w:after="0"/>
      <w:ind w:left="2520" w:hanging="280"/>
    </w:pPr>
  </w:style>
  <w:style w:type="paragraph" w:styleId="IndexHeading">
    <w:name w:val="index heading"/>
    <w:basedOn w:val="Normal"/>
    <w:next w:val="Index1"/>
    <w:uiPriority w:val="99"/>
    <w:semiHidden/>
    <w:unhideWhenUsed/>
    <w:rsid w:val="00A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273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7376"/>
    <w:rPr>
      <w:rFonts w:ascii="Proxima Nova Alt Rg" w:hAnsi="Proxima Nova Alt Rg"/>
      <w:i/>
      <w:iCs/>
      <w:color w:val="4472C4" w:themeColor="accent1"/>
      <w:sz w:val="28"/>
    </w:rPr>
  </w:style>
  <w:style w:type="paragraph" w:styleId="List">
    <w:name w:val="List"/>
    <w:basedOn w:val="Normal"/>
    <w:uiPriority w:val="99"/>
    <w:semiHidden/>
    <w:unhideWhenUsed/>
    <w:rsid w:val="00A27376"/>
    <w:pPr>
      <w:ind w:left="283" w:hanging="283"/>
      <w:contextualSpacing/>
    </w:pPr>
  </w:style>
  <w:style w:type="paragraph" w:styleId="List2">
    <w:name w:val="List 2"/>
    <w:basedOn w:val="Normal"/>
    <w:uiPriority w:val="99"/>
    <w:semiHidden/>
    <w:unhideWhenUsed/>
    <w:rsid w:val="00A27376"/>
    <w:pPr>
      <w:ind w:left="566" w:hanging="283"/>
      <w:contextualSpacing/>
    </w:pPr>
  </w:style>
  <w:style w:type="paragraph" w:styleId="List3">
    <w:name w:val="List 3"/>
    <w:basedOn w:val="Normal"/>
    <w:uiPriority w:val="99"/>
    <w:semiHidden/>
    <w:unhideWhenUsed/>
    <w:rsid w:val="00A27376"/>
    <w:pPr>
      <w:ind w:left="849" w:hanging="283"/>
      <w:contextualSpacing/>
    </w:pPr>
  </w:style>
  <w:style w:type="paragraph" w:styleId="List4">
    <w:name w:val="List 4"/>
    <w:basedOn w:val="Normal"/>
    <w:uiPriority w:val="99"/>
    <w:semiHidden/>
    <w:unhideWhenUsed/>
    <w:rsid w:val="00A27376"/>
    <w:pPr>
      <w:ind w:left="1132" w:hanging="283"/>
      <w:contextualSpacing/>
    </w:pPr>
  </w:style>
  <w:style w:type="paragraph" w:styleId="List5">
    <w:name w:val="List 5"/>
    <w:basedOn w:val="Normal"/>
    <w:uiPriority w:val="99"/>
    <w:semiHidden/>
    <w:unhideWhenUsed/>
    <w:rsid w:val="00A27376"/>
    <w:pPr>
      <w:ind w:left="1415" w:hanging="283"/>
      <w:contextualSpacing/>
    </w:pPr>
  </w:style>
  <w:style w:type="paragraph" w:styleId="ListBullet">
    <w:name w:val="List Bullet"/>
    <w:basedOn w:val="Normal"/>
    <w:uiPriority w:val="99"/>
    <w:semiHidden/>
    <w:unhideWhenUsed/>
    <w:rsid w:val="00A27376"/>
    <w:pPr>
      <w:numPr>
        <w:numId w:val="13"/>
      </w:numPr>
      <w:contextualSpacing/>
    </w:pPr>
  </w:style>
  <w:style w:type="paragraph" w:styleId="ListBullet2">
    <w:name w:val="List Bullet 2"/>
    <w:basedOn w:val="Normal"/>
    <w:uiPriority w:val="99"/>
    <w:semiHidden/>
    <w:unhideWhenUsed/>
    <w:rsid w:val="00A27376"/>
    <w:pPr>
      <w:numPr>
        <w:numId w:val="14"/>
      </w:numPr>
      <w:contextualSpacing/>
    </w:pPr>
  </w:style>
  <w:style w:type="paragraph" w:styleId="ListBullet3">
    <w:name w:val="List Bullet 3"/>
    <w:basedOn w:val="Normal"/>
    <w:uiPriority w:val="99"/>
    <w:semiHidden/>
    <w:unhideWhenUsed/>
    <w:rsid w:val="00A27376"/>
    <w:pPr>
      <w:numPr>
        <w:numId w:val="15"/>
      </w:numPr>
      <w:contextualSpacing/>
    </w:pPr>
  </w:style>
  <w:style w:type="paragraph" w:styleId="ListBullet4">
    <w:name w:val="List Bullet 4"/>
    <w:basedOn w:val="Normal"/>
    <w:uiPriority w:val="99"/>
    <w:semiHidden/>
    <w:unhideWhenUsed/>
    <w:rsid w:val="00A27376"/>
    <w:pPr>
      <w:numPr>
        <w:numId w:val="16"/>
      </w:numPr>
      <w:contextualSpacing/>
    </w:pPr>
  </w:style>
  <w:style w:type="paragraph" w:styleId="ListBullet5">
    <w:name w:val="List Bullet 5"/>
    <w:basedOn w:val="Normal"/>
    <w:uiPriority w:val="99"/>
    <w:semiHidden/>
    <w:unhideWhenUsed/>
    <w:rsid w:val="00A27376"/>
    <w:pPr>
      <w:numPr>
        <w:numId w:val="17"/>
      </w:numPr>
      <w:contextualSpacing/>
    </w:pPr>
  </w:style>
  <w:style w:type="paragraph" w:styleId="ListContinue">
    <w:name w:val="List Continue"/>
    <w:basedOn w:val="Normal"/>
    <w:uiPriority w:val="99"/>
    <w:semiHidden/>
    <w:unhideWhenUsed/>
    <w:rsid w:val="00A27376"/>
    <w:pPr>
      <w:spacing w:after="120"/>
      <w:ind w:left="283"/>
      <w:contextualSpacing/>
    </w:pPr>
  </w:style>
  <w:style w:type="paragraph" w:styleId="ListContinue2">
    <w:name w:val="List Continue 2"/>
    <w:basedOn w:val="Normal"/>
    <w:uiPriority w:val="99"/>
    <w:semiHidden/>
    <w:unhideWhenUsed/>
    <w:rsid w:val="00A27376"/>
    <w:pPr>
      <w:spacing w:after="120"/>
      <w:ind w:left="566"/>
      <w:contextualSpacing/>
    </w:pPr>
  </w:style>
  <w:style w:type="paragraph" w:styleId="ListContinue3">
    <w:name w:val="List Continue 3"/>
    <w:basedOn w:val="Normal"/>
    <w:uiPriority w:val="99"/>
    <w:semiHidden/>
    <w:unhideWhenUsed/>
    <w:rsid w:val="00A27376"/>
    <w:pPr>
      <w:spacing w:after="120"/>
      <w:ind w:left="849"/>
      <w:contextualSpacing/>
    </w:pPr>
  </w:style>
  <w:style w:type="paragraph" w:styleId="ListContinue4">
    <w:name w:val="List Continue 4"/>
    <w:basedOn w:val="Normal"/>
    <w:uiPriority w:val="99"/>
    <w:semiHidden/>
    <w:unhideWhenUsed/>
    <w:rsid w:val="00A27376"/>
    <w:pPr>
      <w:spacing w:after="120"/>
      <w:ind w:left="1132"/>
      <w:contextualSpacing/>
    </w:pPr>
  </w:style>
  <w:style w:type="paragraph" w:styleId="ListContinue5">
    <w:name w:val="List Continue 5"/>
    <w:basedOn w:val="Normal"/>
    <w:uiPriority w:val="99"/>
    <w:semiHidden/>
    <w:unhideWhenUsed/>
    <w:rsid w:val="00A27376"/>
    <w:pPr>
      <w:spacing w:after="120"/>
      <w:ind w:left="1415"/>
      <w:contextualSpacing/>
    </w:pPr>
  </w:style>
  <w:style w:type="paragraph" w:styleId="ListNumber">
    <w:name w:val="List Number"/>
    <w:basedOn w:val="Normal"/>
    <w:uiPriority w:val="99"/>
    <w:semiHidden/>
    <w:unhideWhenUsed/>
    <w:rsid w:val="00A27376"/>
    <w:pPr>
      <w:numPr>
        <w:numId w:val="18"/>
      </w:numPr>
      <w:contextualSpacing/>
    </w:pPr>
  </w:style>
  <w:style w:type="paragraph" w:styleId="ListNumber2">
    <w:name w:val="List Number 2"/>
    <w:basedOn w:val="Normal"/>
    <w:uiPriority w:val="99"/>
    <w:semiHidden/>
    <w:unhideWhenUsed/>
    <w:rsid w:val="00A27376"/>
    <w:pPr>
      <w:numPr>
        <w:numId w:val="19"/>
      </w:numPr>
      <w:contextualSpacing/>
    </w:pPr>
  </w:style>
  <w:style w:type="paragraph" w:styleId="ListNumber3">
    <w:name w:val="List Number 3"/>
    <w:basedOn w:val="Normal"/>
    <w:uiPriority w:val="99"/>
    <w:semiHidden/>
    <w:unhideWhenUsed/>
    <w:rsid w:val="00A27376"/>
    <w:pPr>
      <w:numPr>
        <w:numId w:val="20"/>
      </w:numPr>
      <w:contextualSpacing/>
    </w:pPr>
  </w:style>
  <w:style w:type="paragraph" w:styleId="ListNumber4">
    <w:name w:val="List Number 4"/>
    <w:basedOn w:val="Normal"/>
    <w:uiPriority w:val="99"/>
    <w:semiHidden/>
    <w:unhideWhenUsed/>
    <w:rsid w:val="00A27376"/>
    <w:pPr>
      <w:numPr>
        <w:numId w:val="21"/>
      </w:numPr>
      <w:contextualSpacing/>
    </w:pPr>
  </w:style>
  <w:style w:type="paragraph" w:styleId="ListNumber5">
    <w:name w:val="List Number 5"/>
    <w:basedOn w:val="Normal"/>
    <w:uiPriority w:val="99"/>
    <w:semiHidden/>
    <w:unhideWhenUsed/>
    <w:rsid w:val="00A27376"/>
    <w:pPr>
      <w:numPr>
        <w:numId w:val="22"/>
      </w:numPr>
      <w:contextualSpacing/>
    </w:pPr>
  </w:style>
  <w:style w:type="paragraph" w:styleId="MacroText">
    <w:name w:val="macro"/>
    <w:link w:val="MacroTextChar"/>
    <w:uiPriority w:val="99"/>
    <w:semiHidden/>
    <w:unhideWhenUsed/>
    <w:rsid w:val="00A27376"/>
    <w:pPr>
      <w:tabs>
        <w:tab w:val="left" w:pos="480"/>
        <w:tab w:val="left" w:pos="960"/>
        <w:tab w:val="left" w:pos="1440"/>
        <w:tab w:val="left" w:pos="1920"/>
        <w:tab w:val="left" w:pos="2400"/>
        <w:tab w:val="left" w:pos="2880"/>
        <w:tab w:val="left" w:pos="3360"/>
        <w:tab w:val="left" w:pos="3840"/>
        <w:tab w:val="left" w:pos="4320"/>
      </w:tabs>
      <w:spacing w:before="80" w:after="0" w:line="240" w:lineRule="auto"/>
    </w:pPr>
    <w:rPr>
      <w:rFonts w:ascii="Consolas" w:hAnsi="Consolas"/>
      <w:color w:val="1D2E5C"/>
      <w:sz w:val="20"/>
      <w:szCs w:val="20"/>
    </w:rPr>
  </w:style>
  <w:style w:type="character" w:customStyle="1" w:styleId="MacroTextChar">
    <w:name w:val="Macro Text Char"/>
    <w:basedOn w:val="DefaultParagraphFont"/>
    <w:link w:val="MacroText"/>
    <w:uiPriority w:val="99"/>
    <w:semiHidden/>
    <w:rsid w:val="00A27376"/>
    <w:rPr>
      <w:rFonts w:ascii="Consolas" w:hAnsi="Consolas"/>
      <w:color w:val="1D2E5C"/>
      <w:sz w:val="20"/>
      <w:szCs w:val="20"/>
    </w:rPr>
  </w:style>
  <w:style w:type="paragraph" w:styleId="MessageHeader">
    <w:name w:val="Message Header"/>
    <w:basedOn w:val="Normal"/>
    <w:link w:val="MessageHeaderChar"/>
    <w:uiPriority w:val="99"/>
    <w:semiHidden/>
    <w:unhideWhenUsed/>
    <w:rsid w:val="00A2737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7376"/>
    <w:rPr>
      <w:rFonts w:asciiTheme="majorHAnsi" w:eastAsiaTheme="majorEastAsia" w:hAnsiTheme="majorHAnsi" w:cstheme="majorBidi"/>
      <w:color w:val="1D2E5C"/>
      <w:sz w:val="24"/>
      <w:szCs w:val="24"/>
      <w:shd w:val="pct20" w:color="auto" w:fill="auto"/>
    </w:rPr>
  </w:style>
  <w:style w:type="paragraph" w:styleId="NoSpacing">
    <w:name w:val="No Spacing"/>
    <w:uiPriority w:val="1"/>
    <w:qFormat/>
    <w:rsid w:val="00A27376"/>
    <w:pPr>
      <w:spacing w:after="0" w:line="240" w:lineRule="auto"/>
    </w:pPr>
    <w:rPr>
      <w:rFonts w:ascii="Proxima Nova Alt Rg" w:hAnsi="Proxima Nova Alt Rg"/>
      <w:color w:val="1D2E5C"/>
      <w:sz w:val="28"/>
    </w:rPr>
  </w:style>
  <w:style w:type="paragraph" w:styleId="NormalWeb">
    <w:name w:val="Normal (Web)"/>
    <w:basedOn w:val="Normal"/>
    <w:uiPriority w:val="99"/>
    <w:semiHidden/>
    <w:unhideWhenUsed/>
    <w:rsid w:val="00A27376"/>
    <w:rPr>
      <w:rFonts w:ascii="Times New Roman" w:hAnsi="Times New Roman" w:cs="Times New Roman"/>
      <w:sz w:val="24"/>
      <w:szCs w:val="24"/>
    </w:rPr>
  </w:style>
  <w:style w:type="paragraph" w:styleId="NormalIndent">
    <w:name w:val="Normal Indent"/>
    <w:basedOn w:val="Normal"/>
    <w:uiPriority w:val="99"/>
    <w:semiHidden/>
    <w:unhideWhenUsed/>
    <w:rsid w:val="00A27376"/>
    <w:pPr>
      <w:ind w:left="720"/>
    </w:pPr>
  </w:style>
  <w:style w:type="paragraph" w:styleId="NoteHeading">
    <w:name w:val="Note Heading"/>
    <w:basedOn w:val="Normal"/>
    <w:next w:val="Normal"/>
    <w:link w:val="NoteHeadingChar"/>
    <w:uiPriority w:val="99"/>
    <w:semiHidden/>
    <w:unhideWhenUsed/>
    <w:rsid w:val="00A27376"/>
    <w:pPr>
      <w:spacing w:before="0" w:after="0"/>
    </w:pPr>
  </w:style>
  <w:style w:type="character" w:customStyle="1" w:styleId="NoteHeadingChar">
    <w:name w:val="Note Heading Char"/>
    <w:basedOn w:val="DefaultParagraphFont"/>
    <w:link w:val="NoteHeading"/>
    <w:uiPriority w:val="99"/>
    <w:semiHidden/>
    <w:rsid w:val="00A27376"/>
    <w:rPr>
      <w:rFonts w:ascii="Proxima Nova Alt Rg" w:hAnsi="Proxima Nova Alt Rg"/>
      <w:color w:val="1D2E5C"/>
      <w:sz w:val="28"/>
    </w:rPr>
  </w:style>
  <w:style w:type="paragraph" w:styleId="PlainText">
    <w:name w:val="Plain Text"/>
    <w:basedOn w:val="Normal"/>
    <w:link w:val="PlainTextChar"/>
    <w:uiPriority w:val="99"/>
    <w:semiHidden/>
    <w:unhideWhenUsed/>
    <w:rsid w:val="00A27376"/>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A27376"/>
    <w:rPr>
      <w:rFonts w:ascii="Consolas" w:hAnsi="Consolas"/>
      <w:color w:val="1D2E5C"/>
      <w:sz w:val="21"/>
      <w:szCs w:val="21"/>
    </w:rPr>
  </w:style>
  <w:style w:type="paragraph" w:styleId="Quote">
    <w:name w:val="Quote"/>
    <w:basedOn w:val="Normal"/>
    <w:next w:val="Normal"/>
    <w:link w:val="QuoteChar"/>
    <w:uiPriority w:val="29"/>
    <w:qFormat/>
    <w:rsid w:val="00A273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7376"/>
    <w:rPr>
      <w:rFonts w:ascii="Proxima Nova Alt Rg" w:hAnsi="Proxima Nova Alt Rg"/>
      <w:i/>
      <w:iCs/>
      <w:color w:val="404040" w:themeColor="text1" w:themeTint="BF"/>
      <w:sz w:val="28"/>
    </w:rPr>
  </w:style>
  <w:style w:type="paragraph" w:styleId="Salutation">
    <w:name w:val="Salutation"/>
    <w:basedOn w:val="Normal"/>
    <w:next w:val="Normal"/>
    <w:link w:val="SalutationChar"/>
    <w:uiPriority w:val="99"/>
    <w:semiHidden/>
    <w:unhideWhenUsed/>
    <w:rsid w:val="00A27376"/>
  </w:style>
  <w:style w:type="character" w:customStyle="1" w:styleId="SalutationChar">
    <w:name w:val="Salutation Char"/>
    <w:basedOn w:val="DefaultParagraphFont"/>
    <w:link w:val="Salutation"/>
    <w:uiPriority w:val="99"/>
    <w:semiHidden/>
    <w:rsid w:val="00A27376"/>
    <w:rPr>
      <w:rFonts w:ascii="Proxima Nova Alt Rg" w:hAnsi="Proxima Nova Alt Rg"/>
      <w:color w:val="1D2E5C"/>
      <w:sz w:val="28"/>
    </w:rPr>
  </w:style>
  <w:style w:type="paragraph" w:styleId="Signature">
    <w:name w:val="Signature"/>
    <w:basedOn w:val="Normal"/>
    <w:link w:val="SignatureChar"/>
    <w:uiPriority w:val="99"/>
    <w:semiHidden/>
    <w:unhideWhenUsed/>
    <w:rsid w:val="00A27376"/>
    <w:pPr>
      <w:spacing w:before="0" w:after="0"/>
      <w:ind w:left="4252"/>
    </w:pPr>
  </w:style>
  <w:style w:type="character" w:customStyle="1" w:styleId="SignatureChar">
    <w:name w:val="Signature Char"/>
    <w:basedOn w:val="DefaultParagraphFont"/>
    <w:link w:val="Signature"/>
    <w:uiPriority w:val="99"/>
    <w:semiHidden/>
    <w:rsid w:val="00A27376"/>
    <w:rPr>
      <w:rFonts w:ascii="Proxima Nova Alt Rg" w:hAnsi="Proxima Nova Alt Rg"/>
      <w:color w:val="1D2E5C"/>
      <w:sz w:val="28"/>
    </w:rPr>
  </w:style>
  <w:style w:type="paragraph" w:styleId="TableofAuthorities">
    <w:name w:val="table of authorities"/>
    <w:basedOn w:val="Normal"/>
    <w:next w:val="Normal"/>
    <w:uiPriority w:val="99"/>
    <w:semiHidden/>
    <w:unhideWhenUsed/>
    <w:rsid w:val="00A27376"/>
    <w:pPr>
      <w:spacing w:after="0"/>
      <w:ind w:left="280" w:hanging="280"/>
    </w:pPr>
  </w:style>
  <w:style w:type="paragraph" w:styleId="TableofFigures">
    <w:name w:val="table of figures"/>
    <w:basedOn w:val="Normal"/>
    <w:next w:val="Normal"/>
    <w:uiPriority w:val="99"/>
    <w:semiHidden/>
    <w:unhideWhenUsed/>
    <w:rsid w:val="00A27376"/>
    <w:pPr>
      <w:spacing w:after="0"/>
    </w:pPr>
  </w:style>
  <w:style w:type="paragraph" w:styleId="TOAHeading">
    <w:name w:val="toa heading"/>
    <w:basedOn w:val="Normal"/>
    <w:next w:val="Normal"/>
    <w:uiPriority w:val="99"/>
    <w:semiHidden/>
    <w:unhideWhenUsed/>
    <w:rsid w:val="00A273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27376"/>
    <w:pPr>
      <w:spacing w:after="100"/>
    </w:pPr>
  </w:style>
  <w:style w:type="paragraph" w:styleId="TOC2">
    <w:name w:val="toc 2"/>
    <w:basedOn w:val="Normal"/>
    <w:next w:val="Normal"/>
    <w:autoRedefine/>
    <w:uiPriority w:val="39"/>
    <w:semiHidden/>
    <w:unhideWhenUsed/>
    <w:rsid w:val="00A27376"/>
    <w:pPr>
      <w:spacing w:after="100"/>
      <w:ind w:left="280"/>
    </w:pPr>
  </w:style>
  <w:style w:type="paragraph" w:styleId="TOC3">
    <w:name w:val="toc 3"/>
    <w:basedOn w:val="Normal"/>
    <w:next w:val="Normal"/>
    <w:autoRedefine/>
    <w:uiPriority w:val="39"/>
    <w:semiHidden/>
    <w:unhideWhenUsed/>
    <w:rsid w:val="00A27376"/>
    <w:pPr>
      <w:spacing w:after="100"/>
      <w:ind w:left="560"/>
    </w:pPr>
  </w:style>
  <w:style w:type="paragraph" w:styleId="TOC4">
    <w:name w:val="toc 4"/>
    <w:basedOn w:val="Normal"/>
    <w:next w:val="Normal"/>
    <w:autoRedefine/>
    <w:uiPriority w:val="39"/>
    <w:semiHidden/>
    <w:unhideWhenUsed/>
    <w:rsid w:val="00A27376"/>
    <w:pPr>
      <w:spacing w:after="100"/>
      <w:ind w:left="840"/>
    </w:pPr>
  </w:style>
  <w:style w:type="paragraph" w:styleId="TOC5">
    <w:name w:val="toc 5"/>
    <w:basedOn w:val="Normal"/>
    <w:next w:val="Normal"/>
    <w:autoRedefine/>
    <w:uiPriority w:val="39"/>
    <w:semiHidden/>
    <w:unhideWhenUsed/>
    <w:rsid w:val="00A27376"/>
    <w:pPr>
      <w:spacing w:after="100"/>
      <w:ind w:left="1120"/>
    </w:pPr>
  </w:style>
  <w:style w:type="paragraph" w:styleId="TOC6">
    <w:name w:val="toc 6"/>
    <w:basedOn w:val="Normal"/>
    <w:next w:val="Normal"/>
    <w:autoRedefine/>
    <w:uiPriority w:val="39"/>
    <w:semiHidden/>
    <w:unhideWhenUsed/>
    <w:rsid w:val="00A27376"/>
    <w:pPr>
      <w:spacing w:after="100"/>
      <w:ind w:left="1400"/>
    </w:pPr>
  </w:style>
  <w:style w:type="paragraph" w:styleId="TOC7">
    <w:name w:val="toc 7"/>
    <w:basedOn w:val="Normal"/>
    <w:next w:val="Normal"/>
    <w:autoRedefine/>
    <w:uiPriority w:val="39"/>
    <w:semiHidden/>
    <w:unhideWhenUsed/>
    <w:rsid w:val="00A27376"/>
    <w:pPr>
      <w:spacing w:after="100"/>
      <w:ind w:left="1680"/>
    </w:pPr>
  </w:style>
  <w:style w:type="paragraph" w:styleId="TOC8">
    <w:name w:val="toc 8"/>
    <w:basedOn w:val="Normal"/>
    <w:next w:val="Normal"/>
    <w:autoRedefine/>
    <w:uiPriority w:val="39"/>
    <w:semiHidden/>
    <w:unhideWhenUsed/>
    <w:rsid w:val="00A27376"/>
    <w:pPr>
      <w:spacing w:after="100"/>
      <w:ind w:left="1960"/>
    </w:pPr>
  </w:style>
  <w:style w:type="paragraph" w:styleId="TOC9">
    <w:name w:val="toc 9"/>
    <w:basedOn w:val="Normal"/>
    <w:next w:val="Normal"/>
    <w:autoRedefine/>
    <w:uiPriority w:val="39"/>
    <w:semiHidden/>
    <w:unhideWhenUsed/>
    <w:rsid w:val="00A27376"/>
    <w:pPr>
      <w:spacing w:after="100"/>
      <w:ind w:left="2240"/>
    </w:pPr>
  </w:style>
  <w:style w:type="paragraph" w:styleId="TOCHeading">
    <w:name w:val="TOC Heading"/>
    <w:basedOn w:val="Heading1"/>
    <w:next w:val="Normal"/>
    <w:uiPriority w:val="39"/>
    <w:semiHidden/>
    <w:unhideWhenUsed/>
    <w:qFormat/>
    <w:rsid w:val="00A27376"/>
    <w:pPr>
      <w:keepNext/>
      <w:keepLines/>
      <w:spacing w:before="240" w:after="0" w:line="240" w:lineRule="auto"/>
      <w:ind w:left="0" w:right="0"/>
      <w:jc w:val="left"/>
      <w:outlineLvl w:val="9"/>
    </w:pPr>
    <w:rPr>
      <w:rFonts w:asciiTheme="majorHAnsi" w:eastAsiaTheme="majorEastAsia" w:hAnsiTheme="majorHAnsi" w:cstheme="majorBidi"/>
      <w:b w:val="0"/>
      <w:noProof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7822">
      <w:bodyDiv w:val="1"/>
      <w:marLeft w:val="0"/>
      <w:marRight w:val="0"/>
      <w:marTop w:val="0"/>
      <w:marBottom w:val="0"/>
      <w:divBdr>
        <w:top w:val="none" w:sz="0" w:space="0" w:color="auto"/>
        <w:left w:val="none" w:sz="0" w:space="0" w:color="auto"/>
        <w:bottom w:val="none" w:sz="0" w:space="0" w:color="auto"/>
        <w:right w:val="none" w:sz="0" w:space="0" w:color="auto"/>
      </w:divBdr>
    </w:div>
    <w:div w:id="19471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sacid.org.au/sacid-membership/"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acid.com.au/" TargetMode="External"/><Relationship Id="rId2" Type="http://schemas.openxmlformats.org/officeDocument/2006/relationships/image" Target="media/image16.pn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_Amy\MC_DesignStudio\_ToBeInvoiced\KwikKopy\1725_EasyReadWordDoc\67364_SACID_EasyRead_A4_template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E646B64-51D0-4B80-95B1-BA8FFD443D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808A2F6928BE4A8CEB3FB9C6141962" ma:contentTypeVersion="" ma:contentTypeDescription="PDMS Document Site Content Type" ma:contentTypeScope="" ma:versionID="fb03d307332ac3ac6b68671318c7686d">
  <xsd:schema xmlns:xsd="http://www.w3.org/2001/XMLSchema" xmlns:xs="http://www.w3.org/2001/XMLSchema" xmlns:p="http://schemas.microsoft.com/office/2006/metadata/properties" xmlns:ns2="7E646B64-51D0-4B80-95B1-BA8FFD443DC1" targetNamespace="http://schemas.microsoft.com/office/2006/metadata/properties" ma:root="true" ma:fieldsID="891b17471253924acc74e9f67d7c65ca" ns2:_="">
    <xsd:import namespace="7E646B64-51D0-4B80-95B1-BA8FFD443DC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B64-51D0-4B80-95B1-BA8FFD443DC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1B6B-A868-4FAA-8236-980FD36F579B}">
  <ds:schemaRefs>
    <ds:schemaRef ds:uri="http://schemas.microsoft.com/sharepoint/v3/contenttype/forms"/>
  </ds:schemaRefs>
</ds:datastoreItem>
</file>

<file path=customXml/itemProps2.xml><?xml version="1.0" encoding="utf-8"?>
<ds:datastoreItem xmlns:ds="http://schemas.openxmlformats.org/officeDocument/2006/customXml" ds:itemID="{A45AE528-5F8A-4C78-9EB8-26DE8E2F1D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E646B64-51D0-4B80-95B1-BA8FFD443DC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C82163-6AFF-4D1C-93CB-3DB35F6E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B64-51D0-4B80-95B1-BA8FFD44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6B41F-E5A9-47E9-AAB1-A93C9781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67364_SACID_EasyRead_A4_template_Blank</Template>
  <TotalTime>5</TotalTime>
  <Pages>12</Pages>
  <Words>3247</Words>
  <Characters>15699</Characters>
  <Application>Microsoft Office Word</Application>
  <DocSecurity>0</DocSecurity>
  <Lines>391</Lines>
  <Paragraphs>145</Paragraphs>
  <ScaleCrop>false</ScaleCrop>
  <HeadingPairs>
    <vt:vector size="2" baseType="variant">
      <vt:variant>
        <vt:lpstr>Title</vt:lpstr>
      </vt:variant>
      <vt:variant>
        <vt:i4>1</vt:i4>
      </vt:variant>
    </vt:vector>
  </HeadingPairs>
  <TitlesOfParts>
    <vt:vector size="1" baseType="lpstr">
      <vt:lpstr>Consultation report for Own Motion Inquiry into aspects of supported accommodation</vt:lpstr>
    </vt:vector>
  </TitlesOfParts>
  <Company/>
  <LinksUpToDate>false</LinksUpToDate>
  <CharactersWithSpaces>18909</CharactersWithSpaces>
  <SharedDoc>false</SharedDoc>
  <HLinks>
    <vt:vector size="12" baseType="variant">
      <vt:variant>
        <vt:i4>5308500</vt:i4>
      </vt:variant>
      <vt:variant>
        <vt:i4>0</vt:i4>
      </vt:variant>
      <vt:variant>
        <vt:i4>0</vt:i4>
      </vt:variant>
      <vt:variant>
        <vt:i4>5</vt:i4>
      </vt:variant>
      <vt:variant>
        <vt:lpwstr>http://www.sacid.org.au/sacid-membership/</vt:lpwstr>
      </vt:variant>
      <vt:variant>
        <vt:lpwstr/>
      </vt:variant>
      <vt:variant>
        <vt:i4>2031682</vt:i4>
      </vt:variant>
      <vt:variant>
        <vt:i4>3</vt:i4>
      </vt:variant>
      <vt:variant>
        <vt:i4>0</vt:i4>
      </vt:variant>
      <vt:variant>
        <vt:i4>5</vt:i4>
      </vt:variant>
      <vt:variant>
        <vt:lpwstr>http://www.sacid.com.au/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for Own Motion Inquiry into aspects of supported accommodation</dc:title>
  <dc:subject/>
  <dc:creator>South Australian Council on Intellectual Disability</dc:creator>
  <cp:keywords>[SEC=OFFICIAL]</cp:keywords>
  <dc:description/>
  <cp:lastModifiedBy>ATHERTON, Justine</cp:lastModifiedBy>
  <cp:revision>4</cp:revision>
  <cp:lastPrinted>2022-07-06T20:38:00Z</cp:lastPrinted>
  <dcterms:created xsi:type="dcterms:W3CDTF">2023-01-15T10:09:00Z</dcterms:created>
  <dcterms:modified xsi:type="dcterms:W3CDTF">2023-01-15T10:15:00Z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0x010100266966F133664895A6EE3632470D45F500CB808A2F6928BE4A8CEB3FB9C6141962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654F4E441436417F862956723EE766C5</vt:lpwstr>
  </property>
  <property fmtid="{D5CDD505-2E9C-101B-9397-08002B2CF9AE}" pid="11" name="PM_ProtectiveMarkingValue_Footer">
    <vt:lpwstr>OFFICIAL</vt:lpwstr>
  </property>
  <property fmtid="{D5CDD505-2E9C-101B-9397-08002B2CF9AE}" pid="12" name="PM_Originator_Hash_SHA1">
    <vt:lpwstr>7E883BE22B0773E6EA055443A1352A0B88AE68A6</vt:lpwstr>
  </property>
  <property fmtid="{D5CDD505-2E9C-101B-9397-08002B2CF9AE}" pid="13" name="PM_OriginationTimeStamp">
    <vt:lpwstr>2023-01-15T10:15:50Z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DFB1E4A603DD4A4FEE498E7A1C8C8384</vt:lpwstr>
  </property>
  <property fmtid="{D5CDD505-2E9C-101B-9397-08002B2CF9AE}" pid="23" name="PM_Hash_Salt">
    <vt:lpwstr>16B7C86449D10DA19CFF57509D619129</vt:lpwstr>
  </property>
  <property fmtid="{D5CDD505-2E9C-101B-9397-08002B2CF9AE}" pid="24" name="PM_Hash_SHA1">
    <vt:lpwstr>16D3BEA6298208E84030E2E34486BC3316BC109F</vt:lpwstr>
  </property>
  <property fmtid="{D5CDD505-2E9C-101B-9397-08002B2CF9AE}" pid="25" name="PM_OriginatorUserAccountName_SHA256">
    <vt:lpwstr>F559866E6DF7CD1960D31F7D1932303A039480A1EF3E8A5A53BEBB65E917BFE0</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