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3E8E8" w14:textId="77777777" w:rsidR="008C0D3B" w:rsidRDefault="008C0D3B" w:rsidP="008C0D3B">
      <w:pPr>
        <w:pStyle w:val="Heading1"/>
      </w:pPr>
      <w:bookmarkStart w:id="0" w:name="_Toc152328957"/>
      <w:bookmarkStart w:id="1" w:name="_Toc156980235"/>
      <w:bookmarkStart w:id="2" w:name="_GoBack"/>
      <w:bookmarkEnd w:id="2"/>
      <w:r w:rsidRPr="00193822">
        <w:t>Evidence</w:t>
      </w:r>
      <w:r>
        <w:t xml:space="preserve"> Matters</w:t>
      </w:r>
      <w:r w:rsidRPr="00193822">
        <w:t>: Organisation-wide interventions to reduce the use of restrictive practices and/or behaviours of concern</w:t>
      </w:r>
      <w:r>
        <w:t xml:space="preserve"> in children or adults who have an intellectual or neurodevelopmental disorder</w:t>
      </w:r>
      <w:bookmarkEnd w:id="0"/>
      <w:bookmarkEnd w:id="1"/>
    </w:p>
    <w:p w14:paraId="4BEAC035" w14:textId="77777777" w:rsidR="00F32497" w:rsidRDefault="00F32497" w:rsidP="00F32497">
      <w:pPr>
        <w:pStyle w:val="Heading2"/>
      </w:pPr>
      <w:bookmarkStart w:id="3" w:name="_Toc152328958"/>
      <w:r>
        <w:t>Draft, 24</w:t>
      </w:r>
      <w:r w:rsidRPr="00F32497">
        <w:rPr>
          <w:vertAlign w:val="superscript"/>
        </w:rPr>
        <w:t>th</w:t>
      </w:r>
      <w:r>
        <w:t xml:space="preserve"> January 202</w:t>
      </w:r>
      <w:bookmarkEnd w:id="3"/>
      <w:r>
        <w:t>4</w:t>
      </w:r>
    </w:p>
    <w:p w14:paraId="07DC8660" w14:textId="77777777" w:rsidR="008C0D3B" w:rsidRDefault="008C0D3B">
      <w:pPr>
        <w:suppressAutoHyphens w:val="0"/>
        <w:spacing w:before="120" w:after="120" w:line="240" w:lineRule="auto"/>
      </w:pPr>
      <w:r>
        <w:br w:type="page"/>
      </w:r>
    </w:p>
    <w:sdt>
      <w:sdtPr>
        <w:rPr>
          <w:rFonts w:ascii="Calibri" w:eastAsia="Calibri" w:hAnsi="Calibri" w:cs="Times New Roman"/>
          <w:b w:val="0"/>
          <w:color w:val="000000"/>
          <w:sz w:val="22"/>
          <w:szCs w:val="20"/>
        </w:rPr>
        <w:id w:val="479502171"/>
        <w:docPartObj>
          <w:docPartGallery w:val="Table of Contents"/>
          <w:docPartUnique/>
        </w:docPartObj>
      </w:sdtPr>
      <w:sdtEndPr>
        <w:rPr>
          <w:bCs/>
          <w:noProof/>
        </w:rPr>
      </w:sdtEndPr>
      <w:sdtContent>
        <w:p w14:paraId="321BD18A" w14:textId="77777777" w:rsidR="008C0D3B" w:rsidRDefault="008C0D3B">
          <w:pPr>
            <w:pStyle w:val="TOCHeading"/>
          </w:pPr>
          <w:r>
            <w:t>Contents</w:t>
          </w:r>
        </w:p>
        <w:p w14:paraId="70426B9A" w14:textId="77777777" w:rsidR="008C0D3B" w:rsidRDefault="008C0D3B" w:rsidP="00987196">
          <w:pPr>
            <w:pStyle w:val="TOC1"/>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156980236" w:history="1">
            <w:r w:rsidRPr="004D157D">
              <w:rPr>
                <w:rStyle w:val="Hyperlink"/>
                <w:rFonts w:cstheme="majorHAnsi"/>
                <w:noProof/>
              </w:rPr>
              <w:t>Why did we do the review?</w:t>
            </w:r>
            <w:r>
              <w:rPr>
                <w:noProof/>
                <w:webHidden/>
              </w:rPr>
              <w:tab/>
            </w:r>
            <w:r>
              <w:rPr>
                <w:noProof/>
                <w:webHidden/>
              </w:rPr>
              <w:fldChar w:fldCharType="begin"/>
            </w:r>
            <w:r>
              <w:rPr>
                <w:noProof/>
                <w:webHidden/>
              </w:rPr>
              <w:instrText xml:space="preserve"> PAGEREF _Toc156980236 \h </w:instrText>
            </w:r>
            <w:r>
              <w:rPr>
                <w:noProof/>
                <w:webHidden/>
              </w:rPr>
            </w:r>
            <w:r>
              <w:rPr>
                <w:noProof/>
                <w:webHidden/>
              </w:rPr>
              <w:fldChar w:fldCharType="separate"/>
            </w:r>
            <w:r>
              <w:rPr>
                <w:noProof/>
                <w:webHidden/>
              </w:rPr>
              <w:t>3</w:t>
            </w:r>
            <w:r>
              <w:rPr>
                <w:noProof/>
                <w:webHidden/>
              </w:rPr>
              <w:fldChar w:fldCharType="end"/>
            </w:r>
          </w:hyperlink>
        </w:p>
        <w:p w14:paraId="3F26F64C" w14:textId="77777777" w:rsidR="008C0D3B" w:rsidRDefault="00D75A3A">
          <w:pPr>
            <w:pStyle w:val="TOC2"/>
            <w:rPr>
              <w:rFonts w:asciiTheme="minorHAnsi" w:eastAsiaTheme="minorEastAsia" w:hAnsiTheme="minorHAnsi" w:cstheme="minorBidi"/>
              <w:noProof/>
              <w:color w:val="auto"/>
              <w:szCs w:val="22"/>
              <w:lang w:eastAsia="en-AU"/>
            </w:rPr>
          </w:pPr>
          <w:hyperlink w:anchor="_Toc156980237" w:history="1">
            <w:r w:rsidR="008C0D3B" w:rsidRPr="004D157D">
              <w:rPr>
                <w:rStyle w:val="Hyperlink"/>
                <w:noProof/>
              </w:rPr>
              <w:t>How did we do the review?</w:t>
            </w:r>
            <w:r w:rsidR="008C0D3B">
              <w:rPr>
                <w:noProof/>
                <w:webHidden/>
              </w:rPr>
              <w:tab/>
            </w:r>
            <w:r w:rsidR="008C0D3B">
              <w:rPr>
                <w:noProof/>
                <w:webHidden/>
              </w:rPr>
              <w:fldChar w:fldCharType="begin"/>
            </w:r>
            <w:r w:rsidR="008C0D3B">
              <w:rPr>
                <w:noProof/>
                <w:webHidden/>
              </w:rPr>
              <w:instrText xml:space="preserve"> PAGEREF _Toc156980237 \h </w:instrText>
            </w:r>
            <w:r w:rsidR="008C0D3B">
              <w:rPr>
                <w:noProof/>
                <w:webHidden/>
              </w:rPr>
            </w:r>
            <w:r w:rsidR="008C0D3B">
              <w:rPr>
                <w:noProof/>
                <w:webHidden/>
              </w:rPr>
              <w:fldChar w:fldCharType="separate"/>
            </w:r>
            <w:r w:rsidR="008C0D3B">
              <w:rPr>
                <w:noProof/>
                <w:webHidden/>
              </w:rPr>
              <w:t>3</w:t>
            </w:r>
            <w:r w:rsidR="008C0D3B">
              <w:rPr>
                <w:noProof/>
                <w:webHidden/>
              </w:rPr>
              <w:fldChar w:fldCharType="end"/>
            </w:r>
          </w:hyperlink>
        </w:p>
        <w:p w14:paraId="54C3851E" w14:textId="77777777" w:rsidR="008C0D3B" w:rsidRDefault="00D75A3A">
          <w:pPr>
            <w:pStyle w:val="TOC2"/>
            <w:rPr>
              <w:rFonts w:asciiTheme="minorHAnsi" w:eastAsiaTheme="minorEastAsia" w:hAnsiTheme="minorHAnsi" w:cstheme="minorBidi"/>
              <w:noProof/>
              <w:color w:val="auto"/>
              <w:szCs w:val="22"/>
              <w:lang w:eastAsia="en-AU"/>
            </w:rPr>
          </w:pPr>
          <w:hyperlink w:anchor="_Toc156980238" w:history="1">
            <w:r w:rsidR="008C0D3B" w:rsidRPr="004D157D">
              <w:rPr>
                <w:rStyle w:val="Hyperlink"/>
                <w:noProof/>
              </w:rPr>
              <w:t>What did we find?</w:t>
            </w:r>
            <w:r w:rsidR="008C0D3B">
              <w:rPr>
                <w:noProof/>
                <w:webHidden/>
              </w:rPr>
              <w:tab/>
            </w:r>
            <w:r w:rsidR="008C0D3B">
              <w:rPr>
                <w:noProof/>
                <w:webHidden/>
              </w:rPr>
              <w:fldChar w:fldCharType="begin"/>
            </w:r>
            <w:r w:rsidR="008C0D3B">
              <w:rPr>
                <w:noProof/>
                <w:webHidden/>
              </w:rPr>
              <w:instrText xml:space="preserve"> PAGEREF _Toc156980238 \h </w:instrText>
            </w:r>
            <w:r w:rsidR="008C0D3B">
              <w:rPr>
                <w:noProof/>
                <w:webHidden/>
              </w:rPr>
            </w:r>
            <w:r w:rsidR="008C0D3B">
              <w:rPr>
                <w:noProof/>
                <w:webHidden/>
              </w:rPr>
              <w:fldChar w:fldCharType="separate"/>
            </w:r>
            <w:r w:rsidR="008C0D3B">
              <w:rPr>
                <w:noProof/>
                <w:webHidden/>
              </w:rPr>
              <w:t>4</w:t>
            </w:r>
            <w:r w:rsidR="008C0D3B">
              <w:rPr>
                <w:noProof/>
                <w:webHidden/>
              </w:rPr>
              <w:fldChar w:fldCharType="end"/>
            </w:r>
          </w:hyperlink>
        </w:p>
        <w:p w14:paraId="6BD6C2FC" w14:textId="77777777" w:rsidR="008C0D3B" w:rsidRDefault="00D75A3A">
          <w:pPr>
            <w:pStyle w:val="TOC3"/>
            <w:rPr>
              <w:rFonts w:asciiTheme="minorHAnsi" w:eastAsiaTheme="minorEastAsia" w:hAnsiTheme="minorHAnsi" w:cstheme="minorBidi"/>
              <w:noProof/>
              <w:color w:val="auto"/>
              <w:szCs w:val="22"/>
              <w:lang w:eastAsia="en-AU"/>
            </w:rPr>
          </w:pPr>
          <w:hyperlink w:anchor="_Toc156980239" w:history="1">
            <w:r w:rsidR="008C0D3B" w:rsidRPr="004D157D">
              <w:rPr>
                <w:rStyle w:val="Hyperlink"/>
                <w:noProof/>
              </w:rPr>
              <w:t>PBS</w:t>
            </w:r>
            <w:r w:rsidR="00987196">
              <w:rPr>
                <w:rStyle w:val="Hyperlink"/>
                <w:noProof/>
              </w:rPr>
              <w:t>……</w:t>
            </w:r>
            <w:r w:rsidR="008C0D3B">
              <w:rPr>
                <w:noProof/>
                <w:webHidden/>
              </w:rPr>
              <w:tab/>
            </w:r>
            <w:r w:rsidR="008C0D3B">
              <w:rPr>
                <w:noProof/>
                <w:webHidden/>
              </w:rPr>
              <w:fldChar w:fldCharType="begin"/>
            </w:r>
            <w:r w:rsidR="008C0D3B">
              <w:rPr>
                <w:noProof/>
                <w:webHidden/>
              </w:rPr>
              <w:instrText xml:space="preserve"> PAGEREF _Toc156980239 \h </w:instrText>
            </w:r>
            <w:r w:rsidR="008C0D3B">
              <w:rPr>
                <w:noProof/>
                <w:webHidden/>
              </w:rPr>
            </w:r>
            <w:r w:rsidR="008C0D3B">
              <w:rPr>
                <w:noProof/>
                <w:webHidden/>
              </w:rPr>
              <w:fldChar w:fldCharType="separate"/>
            </w:r>
            <w:r w:rsidR="008C0D3B">
              <w:rPr>
                <w:noProof/>
                <w:webHidden/>
              </w:rPr>
              <w:t>4</w:t>
            </w:r>
            <w:r w:rsidR="008C0D3B">
              <w:rPr>
                <w:noProof/>
                <w:webHidden/>
              </w:rPr>
              <w:fldChar w:fldCharType="end"/>
            </w:r>
          </w:hyperlink>
        </w:p>
        <w:p w14:paraId="29033DC0" w14:textId="77777777" w:rsidR="008C0D3B" w:rsidRDefault="00D75A3A">
          <w:pPr>
            <w:pStyle w:val="TOC3"/>
            <w:rPr>
              <w:rFonts w:asciiTheme="minorHAnsi" w:eastAsiaTheme="minorEastAsia" w:hAnsiTheme="minorHAnsi" w:cstheme="minorBidi"/>
              <w:noProof/>
              <w:color w:val="auto"/>
              <w:szCs w:val="22"/>
              <w:lang w:eastAsia="en-AU"/>
            </w:rPr>
          </w:pPr>
          <w:hyperlink w:anchor="_Toc156980240" w:history="1">
            <w:r w:rsidR="008C0D3B" w:rsidRPr="004D157D">
              <w:rPr>
                <w:rStyle w:val="Hyperlink"/>
                <w:noProof/>
              </w:rPr>
              <w:t>MBPBS</w:t>
            </w:r>
            <w:r w:rsidR="008C0D3B">
              <w:rPr>
                <w:noProof/>
                <w:webHidden/>
              </w:rPr>
              <w:tab/>
            </w:r>
            <w:r w:rsidR="008C0D3B">
              <w:rPr>
                <w:noProof/>
                <w:webHidden/>
              </w:rPr>
              <w:fldChar w:fldCharType="begin"/>
            </w:r>
            <w:r w:rsidR="008C0D3B">
              <w:rPr>
                <w:noProof/>
                <w:webHidden/>
              </w:rPr>
              <w:instrText xml:space="preserve"> PAGEREF _Toc156980240 \h </w:instrText>
            </w:r>
            <w:r w:rsidR="008C0D3B">
              <w:rPr>
                <w:noProof/>
                <w:webHidden/>
              </w:rPr>
            </w:r>
            <w:r w:rsidR="008C0D3B">
              <w:rPr>
                <w:noProof/>
                <w:webHidden/>
              </w:rPr>
              <w:fldChar w:fldCharType="separate"/>
            </w:r>
            <w:r w:rsidR="008C0D3B">
              <w:rPr>
                <w:noProof/>
                <w:webHidden/>
              </w:rPr>
              <w:t>5</w:t>
            </w:r>
            <w:r w:rsidR="008C0D3B">
              <w:rPr>
                <w:noProof/>
                <w:webHidden/>
              </w:rPr>
              <w:fldChar w:fldCharType="end"/>
            </w:r>
          </w:hyperlink>
        </w:p>
        <w:p w14:paraId="7C64C07E" w14:textId="77777777" w:rsidR="008C0D3B" w:rsidRDefault="00D75A3A">
          <w:pPr>
            <w:pStyle w:val="TOC3"/>
            <w:rPr>
              <w:rFonts w:asciiTheme="minorHAnsi" w:eastAsiaTheme="minorEastAsia" w:hAnsiTheme="minorHAnsi" w:cstheme="minorBidi"/>
              <w:noProof/>
              <w:color w:val="auto"/>
              <w:szCs w:val="22"/>
              <w:lang w:eastAsia="en-AU"/>
            </w:rPr>
          </w:pPr>
          <w:hyperlink w:anchor="_Toc156980241" w:history="1">
            <w:r w:rsidR="008C0D3B" w:rsidRPr="004D157D">
              <w:rPr>
                <w:rStyle w:val="Hyperlink"/>
                <w:noProof/>
              </w:rPr>
              <w:t>Empathy-Based Staff Training</w:t>
            </w:r>
            <w:r w:rsidR="008C0D3B">
              <w:rPr>
                <w:noProof/>
                <w:webHidden/>
              </w:rPr>
              <w:tab/>
            </w:r>
            <w:r w:rsidR="008C0D3B">
              <w:rPr>
                <w:noProof/>
                <w:webHidden/>
              </w:rPr>
              <w:fldChar w:fldCharType="begin"/>
            </w:r>
            <w:r w:rsidR="008C0D3B">
              <w:rPr>
                <w:noProof/>
                <w:webHidden/>
              </w:rPr>
              <w:instrText xml:space="preserve"> PAGEREF _Toc156980241 \h </w:instrText>
            </w:r>
            <w:r w:rsidR="008C0D3B">
              <w:rPr>
                <w:noProof/>
                <w:webHidden/>
              </w:rPr>
            </w:r>
            <w:r w:rsidR="008C0D3B">
              <w:rPr>
                <w:noProof/>
                <w:webHidden/>
              </w:rPr>
              <w:fldChar w:fldCharType="separate"/>
            </w:r>
            <w:r w:rsidR="008C0D3B">
              <w:rPr>
                <w:noProof/>
                <w:webHidden/>
              </w:rPr>
              <w:t>5</w:t>
            </w:r>
            <w:r w:rsidR="008C0D3B">
              <w:rPr>
                <w:noProof/>
                <w:webHidden/>
              </w:rPr>
              <w:fldChar w:fldCharType="end"/>
            </w:r>
          </w:hyperlink>
        </w:p>
        <w:p w14:paraId="4039A87F" w14:textId="77777777" w:rsidR="008C0D3B" w:rsidRDefault="00D75A3A">
          <w:pPr>
            <w:pStyle w:val="TOC3"/>
            <w:rPr>
              <w:rFonts w:asciiTheme="minorHAnsi" w:eastAsiaTheme="minorEastAsia" w:hAnsiTheme="minorHAnsi" w:cstheme="minorBidi"/>
              <w:noProof/>
              <w:color w:val="auto"/>
              <w:szCs w:val="22"/>
              <w:lang w:eastAsia="en-AU"/>
            </w:rPr>
          </w:pPr>
          <w:hyperlink w:anchor="_Toc156980242" w:history="1">
            <w:r w:rsidR="008C0D3B" w:rsidRPr="004D157D">
              <w:rPr>
                <w:rStyle w:val="Hyperlink"/>
                <w:noProof/>
              </w:rPr>
              <w:t>Environment-Based Staff Training</w:t>
            </w:r>
            <w:r w:rsidR="008C0D3B">
              <w:rPr>
                <w:noProof/>
                <w:webHidden/>
              </w:rPr>
              <w:tab/>
            </w:r>
            <w:r w:rsidR="008C0D3B">
              <w:rPr>
                <w:noProof/>
                <w:webHidden/>
              </w:rPr>
              <w:fldChar w:fldCharType="begin"/>
            </w:r>
            <w:r w:rsidR="008C0D3B">
              <w:rPr>
                <w:noProof/>
                <w:webHidden/>
              </w:rPr>
              <w:instrText xml:space="preserve"> PAGEREF _Toc156980242 \h </w:instrText>
            </w:r>
            <w:r w:rsidR="008C0D3B">
              <w:rPr>
                <w:noProof/>
                <w:webHidden/>
              </w:rPr>
            </w:r>
            <w:r w:rsidR="008C0D3B">
              <w:rPr>
                <w:noProof/>
                <w:webHidden/>
              </w:rPr>
              <w:fldChar w:fldCharType="separate"/>
            </w:r>
            <w:r w:rsidR="008C0D3B">
              <w:rPr>
                <w:noProof/>
                <w:webHidden/>
              </w:rPr>
              <w:t>5</w:t>
            </w:r>
            <w:r w:rsidR="008C0D3B">
              <w:rPr>
                <w:noProof/>
                <w:webHidden/>
              </w:rPr>
              <w:fldChar w:fldCharType="end"/>
            </w:r>
          </w:hyperlink>
        </w:p>
        <w:p w14:paraId="7F01DA63" w14:textId="77777777" w:rsidR="008C0D3B" w:rsidRDefault="00D75A3A">
          <w:pPr>
            <w:pStyle w:val="TOC3"/>
            <w:rPr>
              <w:rFonts w:asciiTheme="minorHAnsi" w:eastAsiaTheme="minorEastAsia" w:hAnsiTheme="minorHAnsi" w:cstheme="minorBidi"/>
              <w:noProof/>
              <w:color w:val="auto"/>
              <w:szCs w:val="22"/>
              <w:lang w:eastAsia="en-AU"/>
            </w:rPr>
          </w:pPr>
          <w:hyperlink w:anchor="_Toc156980243" w:history="1">
            <w:r w:rsidR="008C0D3B" w:rsidRPr="004D157D">
              <w:rPr>
                <w:rStyle w:val="Hyperlink"/>
                <w:noProof/>
              </w:rPr>
              <w:t>Communication-Based Staff Training</w:t>
            </w:r>
            <w:r w:rsidR="008C0D3B">
              <w:rPr>
                <w:noProof/>
                <w:webHidden/>
              </w:rPr>
              <w:tab/>
            </w:r>
            <w:r w:rsidR="008C0D3B">
              <w:rPr>
                <w:noProof/>
                <w:webHidden/>
              </w:rPr>
              <w:fldChar w:fldCharType="begin"/>
            </w:r>
            <w:r w:rsidR="008C0D3B">
              <w:rPr>
                <w:noProof/>
                <w:webHidden/>
              </w:rPr>
              <w:instrText xml:space="preserve"> PAGEREF _Toc156980243 \h </w:instrText>
            </w:r>
            <w:r w:rsidR="008C0D3B">
              <w:rPr>
                <w:noProof/>
                <w:webHidden/>
              </w:rPr>
            </w:r>
            <w:r w:rsidR="008C0D3B">
              <w:rPr>
                <w:noProof/>
                <w:webHidden/>
              </w:rPr>
              <w:fldChar w:fldCharType="separate"/>
            </w:r>
            <w:r w:rsidR="008C0D3B">
              <w:rPr>
                <w:noProof/>
                <w:webHidden/>
              </w:rPr>
              <w:t>5</w:t>
            </w:r>
            <w:r w:rsidR="008C0D3B">
              <w:rPr>
                <w:noProof/>
                <w:webHidden/>
              </w:rPr>
              <w:fldChar w:fldCharType="end"/>
            </w:r>
          </w:hyperlink>
        </w:p>
        <w:p w14:paraId="05240865" w14:textId="77777777" w:rsidR="008C0D3B" w:rsidRDefault="00D75A3A">
          <w:pPr>
            <w:pStyle w:val="TOC3"/>
            <w:rPr>
              <w:rFonts w:asciiTheme="minorHAnsi" w:eastAsiaTheme="minorEastAsia" w:hAnsiTheme="minorHAnsi" w:cstheme="minorBidi"/>
              <w:noProof/>
              <w:color w:val="auto"/>
              <w:szCs w:val="22"/>
              <w:lang w:eastAsia="en-AU"/>
            </w:rPr>
          </w:pPr>
          <w:hyperlink w:anchor="_Toc156980244" w:history="1">
            <w:r w:rsidR="008C0D3B" w:rsidRPr="004D157D">
              <w:rPr>
                <w:rStyle w:val="Hyperlink"/>
                <w:noProof/>
              </w:rPr>
              <w:t>Specialist Behaviour Team</w:t>
            </w:r>
            <w:r w:rsidR="008C0D3B">
              <w:rPr>
                <w:noProof/>
                <w:webHidden/>
              </w:rPr>
              <w:tab/>
            </w:r>
            <w:r w:rsidR="008C0D3B">
              <w:rPr>
                <w:noProof/>
                <w:webHidden/>
              </w:rPr>
              <w:fldChar w:fldCharType="begin"/>
            </w:r>
            <w:r w:rsidR="008C0D3B">
              <w:rPr>
                <w:noProof/>
                <w:webHidden/>
              </w:rPr>
              <w:instrText xml:space="preserve"> PAGEREF _Toc156980244 \h </w:instrText>
            </w:r>
            <w:r w:rsidR="008C0D3B">
              <w:rPr>
                <w:noProof/>
                <w:webHidden/>
              </w:rPr>
            </w:r>
            <w:r w:rsidR="008C0D3B">
              <w:rPr>
                <w:noProof/>
                <w:webHidden/>
              </w:rPr>
              <w:fldChar w:fldCharType="separate"/>
            </w:r>
            <w:r w:rsidR="008C0D3B">
              <w:rPr>
                <w:noProof/>
                <w:webHidden/>
              </w:rPr>
              <w:t>6</w:t>
            </w:r>
            <w:r w:rsidR="008C0D3B">
              <w:rPr>
                <w:noProof/>
                <w:webHidden/>
              </w:rPr>
              <w:fldChar w:fldCharType="end"/>
            </w:r>
          </w:hyperlink>
        </w:p>
        <w:p w14:paraId="5262CB0E" w14:textId="77777777" w:rsidR="008C0D3B" w:rsidRDefault="00D75A3A">
          <w:pPr>
            <w:pStyle w:val="TOC3"/>
            <w:rPr>
              <w:rFonts w:asciiTheme="minorHAnsi" w:eastAsiaTheme="minorEastAsia" w:hAnsiTheme="minorHAnsi" w:cstheme="minorBidi"/>
              <w:noProof/>
              <w:color w:val="auto"/>
              <w:szCs w:val="22"/>
              <w:lang w:eastAsia="en-AU"/>
            </w:rPr>
          </w:pPr>
          <w:hyperlink w:anchor="_Toc156980245" w:history="1">
            <w:r w:rsidR="008C0D3B" w:rsidRPr="004D157D">
              <w:rPr>
                <w:rStyle w:val="Hyperlink"/>
                <w:noProof/>
              </w:rPr>
              <w:t>Multi-component Intervention</w:t>
            </w:r>
            <w:r w:rsidR="008C0D3B">
              <w:rPr>
                <w:noProof/>
                <w:webHidden/>
              </w:rPr>
              <w:tab/>
            </w:r>
            <w:r w:rsidR="008C0D3B">
              <w:rPr>
                <w:noProof/>
                <w:webHidden/>
              </w:rPr>
              <w:fldChar w:fldCharType="begin"/>
            </w:r>
            <w:r w:rsidR="008C0D3B">
              <w:rPr>
                <w:noProof/>
                <w:webHidden/>
              </w:rPr>
              <w:instrText xml:space="preserve"> PAGEREF _Toc156980245 \h </w:instrText>
            </w:r>
            <w:r w:rsidR="008C0D3B">
              <w:rPr>
                <w:noProof/>
                <w:webHidden/>
              </w:rPr>
            </w:r>
            <w:r w:rsidR="008C0D3B">
              <w:rPr>
                <w:noProof/>
                <w:webHidden/>
              </w:rPr>
              <w:fldChar w:fldCharType="separate"/>
            </w:r>
            <w:r w:rsidR="008C0D3B">
              <w:rPr>
                <w:noProof/>
                <w:webHidden/>
              </w:rPr>
              <w:t>6</w:t>
            </w:r>
            <w:r w:rsidR="008C0D3B">
              <w:rPr>
                <w:noProof/>
                <w:webHidden/>
              </w:rPr>
              <w:fldChar w:fldCharType="end"/>
            </w:r>
          </w:hyperlink>
        </w:p>
        <w:p w14:paraId="3314B30D" w14:textId="77777777" w:rsidR="008C0D3B" w:rsidRDefault="00D75A3A">
          <w:pPr>
            <w:pStyle w:val="TOC2"/>
            <w:rPr>
              <w:rFonts w:asciiTheme="minorHAnsi" w:eastAsiaTheme="minorEastAsia" w:hAnsiTheme="minorHAnsi" w:cstheme="minorBidi"/>
              <w:noProof/>
              <w:color w:val="auto"/>
              <w:szCs w:val="22"/>
              <w:lang w:eastAsia="en-AU"/>
            </w:rPr>
          </w:pPr>
          <w:hyperlink w:anchor="_Toc156980246" w:history="1">
            <w:r w:rsidR="008C0D3B" w:rsidRPr="004D157D">
              <w:rPr>
                <w:rStyle w:val="Hyperlink"/>
                <w:noProof/>
              </w:rPr>
              <w:t>What do the findings mean for future research?</w:t>
            </w:r>
            <w:r w:rsidR="008C0D3B">
              <w:rPr>
                <w:noProof/>
                <w:webHidden/>
              </w:rPr>
              <w:tab/>
            </w:r>
            <w:r w:rsidR="008C0D3B">
              <w:rPr>
                <w:noProof/>
                <w:webHidden/>
              </w:rPr>
              <w:fldChar w:fldCharType="begin"/>
            </w:r>
            <w:r w:rsidR="008C0D3B">
              <w:rPr>
                <w:noProof/>
                <w:webHidden/>
              </w:rPr>
              <w:instrText xml:space="preserve"> PAGEREF _Toc156980246 \h </w:instrText>
            </w:r>
            <w:r w:rsidR="008C0D3B">
              <w:rPr>
                <w:noProof/>
                <w:webHidden/>
              </w:rPr>
            </w:r>
            <w:r w:rsidR="008C0D3B">
              <w:rPr>
                <w:noProof/>
                <w:webHidden/>
              </w:rPr>
              <w:fldChar w:fldCharType="separate"/>
            </w:r>
            <w:r w:rsidR="008C0D3B">
              <w:rPr>
                <w:noProof/>
                <w:webHidden/>
              </w:rPr>
              <w:t>6</w:t>
            </w:r>
            <w:r w:rsidR="008C0D3B">
              <w:rPr>
                <w:noProof/>
                <w:webHidden/>
              </w:rPr>
              <w:fldChar w:fldCharType="end"/>
            </w:r>
          </w:hyperlink>
        </w:p>
        <w:p w14:paraId="3C25C0D5" w14:textId="77777777" w:rsidR="008C0D3B" w:rsidRDefault="00D75A3A">
          <w:pPr>
            <w:pStyle w:val="TOC2"/>
            <w:rPr>
              <w:rFonts w:asciiTheme="minorHAnsi" w:eastAsiaTheme="minorEastAsia" w:hAnsiTheme="minorHAnsi" w:cstheme="minorBidi"/>
              <w:noProof/>
              <w:color w:val="auto"/>
              <w:szCs w:val="22"/>
              <w:lang w:eastAsia="en-AU"/>
            </w:rPr>
          </w:pPr>
          <w:hyperlink w:anchor="_Toc156980247" w:history="1">
            <w:r w:rsidR="008C0D3B" w:rsidRPr="004D157D">
              <w:rPr>
                <w:rStyle w:val="Hyperlink"/>
                <w:noProof/>
              </w:rPr>
              <w:t>What do the findings mean for practice?</w:t>
            </w:r>
            <w:r w:rsidR="008C0D3B">
              <w:rPr>
                <w:noProof/>
                <w:webHidden/>
              </w:rPr>
              <w:tab/>
            </w:r>
            <w:r w:rsidR="008C0D3B">
              <w:rPr>
                <w:noProof/>
                <w:webHidden/>
              </w:rPr>
              <w:fldChar w:fldCharType="begin"/>
            </w:r>
            <w:r w:rsidR="008C0D3B">
              <w:rPr>
                <w:noProof/>
                <w:webHidden/>
              </w:rPr>
              <w:instrText xml:space="preserve"> PAGEREF _Toc156980247 \h </w:instrText>
            </w:r>
            <w:r w:rsidR="008C0D3B">
              <w:rPr>
                <w:noProof/>
                <w:webHidden/>
              </w:rPr>
            </w:r>
            <w:r w:rsidR="008C0D3B">
              <w:rPr>
                <w:noProof/>
                <w:webHidden/>
              </w:rPr>
              <w:fldChar w:fldCharType="separate"/>
            </w:r>
            <w:r w:rsidR="008C0D3B">
              <w:rPr>
                <w:noProof/>
                <w:webHidden/>
              </w:rPr>
              <w:t>7</w:t>
            </w:r>
            <w:r w:rsidR="008C0D3B">
              <w:rPr>
                <w:noProof/>
                <w:webHidden/>
              </w:rPr>
              <w:fldChar w:fldCharType="end"/>
            </w:r>
          </w:hyperlink>
        </w:p>
        <w:p w14:paraId="0F636D52" w14:textId="77777777" w:rsidR="008C0D3B" w:rsidRDefault="008C0D3B">
          <w:r>
            <w:rPr>
              <w:b/>
              <w:bCs/>
              <w:noProof/>
            </w:rPr>
            <w:fldChar w:fldCharType="end"/>
          </w:r>
        </w:p>
      </w:sdtContent>
    </w:sdt>
    <w:p w14:paraId="74659045" w14:textId="77777777" w:rsidR="008C0D3B" w:rsidRDefault="008C0D3B">
      <w:pPr>
        <w:suppressAutoHyphens w:val="0"/>
        <w:spacing w:before="120" w:after="120" w:line="240" w:lineRule="auto"/>
      </w:pPr>
      <w:r>
        <w:br w:type="page"/>
      </w:r>
    </w:p>
    <w:p w14:paraId="775C8AB8" w14:textId="77777777" w:rsidR="008C0D3B" w:rsidRDefault="008C0D3B" w:rsidP="008C0D3B">
      <w:pPr>
        <w:pStyle w:val="Heading2"/>
        <w:rPr>
          <w:rFonts w:cstheme="majorHAnsi"/>
        </w:rPr>
      </w:pPr>
      <w:bookmarkStart w:id="4" w:name="_Toc152328960"/>
      <w:bookmarkStart w:id="5" w:name="_Toc156980236"/>
      <w:r>
        <w:rPr>
          <w:rFonts w:cstheme="majorHAnsi"/>
        </w:rPr>
        <w:lastRenderedPageBreak/>
        <w:t>Why did we do the review?</w:t>
      </w:r>
      <w:bookmarkEnd w:id="4"/>
      <w:bookmarkEnd w:id="5"/>
    </w:p>
    <w:p w14:paraId="3442A52A" w14:textId="77777777" w:rsidR="008C0D3B" w:rsidRDefault="008C0D3B" w:rsidP="008C0D3B">
      <w:pPr>
        <w:rPr>
          <w:rFonts w:cstheme="minorHAnsi"/>
          <w:sz w:val="24"/>
          <w:szCs w:val="24"/>
        </w:rPr>
      </w:pPr>
      <w:r w:rsidRPr="00637B68">
        <w:t xml:space="preserve">Neurodevelopmental disabilities (NDD) are disabilities that begin during early childhood and usually continue into and throughout adulthood. NDD include intellectual disability (ID), autism spectrum disorder (ASD), specific learning disorders, attention-deficit hyperactivity disorder (ADHD), and some language disorders. People with </w:t>
      </w:r>
      <w:r>
        <w:t>NDD</w:t>
      </w:r>
      <w:r w:rsidRPr="00637B68">
        <w:t xml:space="preserve"> are more like to di</w:t>
      </w:r>
      <w:r>
        <w:t>splay behaviours of concern (BoC</w:t>
      </w:r>
      <w:r w:rsidRPr="00637B68">
        <w:t>). BoC could include behaviours that are:</w:t>
      </w:r>
    </w:p>
    <w:p w14:paraId="7BC6FA85" w14:textId="77777777" w:rsidR="008C0D3B" w:rsidRDefault="008C0D3B" w:rsidP="008C0D3B">
      <w:pPr>
        <w:pStyle w:val="ListParagraph"/>
        <w:numPr>
          <w:ilvl w:val="0"/>
          <w:numId w:val="44"/>
        </w:numPr>
      </w:pPr>
      <w:r>
        <w:t>Aggressive,</w:t>
      </w:r>
    </w:p>
    <w:p w14:paraId="1B85BE59" w14:textId="77777777" w:rsidR="008C0D3B" w:rsidRDefault="008C0D3B" w:rsidP="008C0D3B">
      <w:pPr>
        <w:pStyle w:val="ListParagraph"/>
        <w:numPr>
          <w:ilvl w:val="0"/>
          <w:numId w:val="44"/>
        </w:numPr>
      </w:pPr>
      <w:r>
        <w:t>Destructive,</w:t>
      </w:r>
    </w:p>
    <w:p w14:paraId="74E423E3" w14:textId="77777777" w:rsidR="008C0D3B" w:rsidRDefault="008C0D3B" w:rsidP="008C0D3B">
      <w:pPr>
        <w:pStyle w:val="ListParagraph"/>
        <w:numPr>
          <w:ilvl w:val="0"/>
          <w:numId w:val="44"/>
        </w:numPr>
      </w:pPr>
      <w:r>
        <w:t>Self-injury,</w:t>
      </w:r>
    </w:p>
    <w:p w14:paraId="6F41A736" w14:textId="77777777" w:rsidR="008C0D3B" w:rsidRDefault="008C0D3B" w:rsidP="008C0D3B">
      <w:pPr>
        <w:pStyle w:val="ListParagraph"/>
        <w:numPr>
          <w:ilvl w:val="0"/>
          <w:numId w:val="44"/>
        </w:numPr>
      </w:pPr>
      <w:r>
        <w:t>Disruptive,</w:t>
      </w:r>
    </w:p>
    <w:p w14:paraId="44B8A440" w14:textId="77777777" w:rsidR="008C0D3B" w:rsidRDefault="008C0D3B" w:rsidP="008C0D3B">
      <w:pPr>
        <w:pStyle w:val="ListParagraph"/>
        <w:numPr>
          <w:ilvl w:val="0"/>
          <w:numId w:val="44"/>
        </w:numPr>
      </w:pPr>
      <w:r>
        <w:t>Repetitive,</w:t>
      </w:r>
    </w:p>
    <w:p w14:paraId="7A81F8CC" w14:textId="77777777" w:rsidR="008C0D3B" w:rsidRPr="00862A79" w:rsidRDefault="008C0D3B" w:rsidP="008C0D3B">
      <w:pPr>
        <w:pStyle w:val="ListParagraph"/>
        <w:numPr>
          <w:ilvl w:val="0"/>
          <w:numId w:val="44"/>
        </w:numPr>
      </w:pPr>
      <w:r>
        <w:t>Irritating.</w:t>
      </w:r>
    </w:p>
    <w:p w14:paraId="6732AA3C" w14:textId="77777777" w:rsidR="008C0D3B" w:rsidRDefault="008C0D3B" w:rsidP="008C0D3B">
      <w:r>
        <w:t>BoC are also called challenging behaviours or problem behaviours. Restrictive practices (RP) are often used to manage BoC. P</w:t>
      </w:r>
      <w:r w:rsidRPr="0000784B">
        <w:t xml:space="preserve">erson-centred interventions are often important in reducing </w:t>
      </w:r>
      <w:r>
        <w:t>BoC</w:t>
      </w:r>
      <w:r w:rsidRPr="0000784B">
        <w:t xml:space="preserve"> or the use of </w:t>
      </w:r>
      <w:r>
        <w:t xml:space="preserve">RPs. </w:t>
      </w:r>
      <w:r w:rsidRPr="00637B68">
        <w:t>However, without a broader organisation-wide approach the effectiveness of these interventions may be limited</w:t>
      </w:r>
      <w:r>
        <w:t xml:space="preserve">. Factors that can affect the implementation of interventions to reduce BoC and RPs, can be organisational culture, size, and the role of context. Context includes factors such as staff attitudes towards BoC and the use of RPs, as well as how often BoC occur within an organisation. </w:t>
      </w:r>
    </w:p>
    <w:p w14:paraId="1DB9B104" w14:textId="77777777" w:rsidR="008C0D3B" w:rsidRDefault="008C0D3B" w:rsidP="008C0D3B">
      <w:r>
        <w:t xml:space="preserve">Social and organisational contexts have an effect on managing BoC and the use of RPs. Creating working environments that supports staff often leads to better quality of support services and relationships between patients and providers. This may reduce BoC and the use of RPs. </w:t>
      </w:r>
    </w:p>
    <w:p w14:paraId="77C8AB89" w14:textId="77777777" w:rsidR="008C0D3B" w:rsidRDefault="008C0D3B" w:rsidP="008C0D3B">
      <w:r>
        <w:t>Staff attributes that can lead to BoC include:</w:t>
      </w:r>
    </w:p>
    <w:p w14:paraId="686992BD" w14:textId="77777777" w:rsidR="008C0D3B" w:rsidRDefault="008C0D3B" w:rsidP="008C0D3B">
      <w:pPr>
        <w:pStyle w:val="ListParagraph"/>
        <w:numPr>
          <w:ilvl w:val="0"/>
          <w:numId w:val="47"/>
        </w:numPr>
      </w:pPr>
      <w:r>
        <w:t>Imbalance of power;</w:t>
      </w:r>
    </w:p>
    <w:p w14:paraId="352F531F" w14:textId="77777777" w:rsidR="008C0D3B" w:rsidRDefault="008C0D3B" w:rsidP="008C0D3B">
      <w:pPr>
        <w:pStyle w:val="ListParagraph"/>
        <w:numPr>
          <w:ilvl w:val="0"/>
          <w:numId w:val="47"/>
        </w:numPr>
      </w:pPr>
      <w:r>
        <w:t xml:space="preserve">Lack of understanding, </w:t>
      </w:r>
    </w:p>
    <w:p w14:paraId="7394ACC4" w14:textId="77777777" w:rsidR="008C0D3B" w:rsidRDefault="008C0D3B" w:rsidP="008C0D3B">
      <w:pPr>
        <w:pStyle w:val="ListParagraph"/>
        <w:numPr>
          <w:ilvl w:val="0"/>
          <w:numId w:val="47"/>
        </w:numPr>
      </w:pPr>
      <w:r>
        <w:t xml:space="preserve">Not listening to patients and carers, and </w:t>
      </w:r>
    </w:p>
    <w:p w14:paraId="29B4D99C" w14:textId="77777777" w:rsidR="008C0D3B" w:rsidRDefault="008C0D3B" w:rsidP="008C0D3B">
      <w:pPr>
        <w:pStyle w:val="ListParagraph"/>
        <w:numPr>
          <w:ilvl w:val="0"/>
          <w:numId w:val="47"/>
        </w:numPr>
      </w:pPr>
      <w:r>
        <w:t>Disconnection from carers.</w:t>
      </w:r>
    </w:p>
    <w:p w14:paraId="1A0CF9A2" w14:textId="77777777" w:rsidR="008C0D3B" w:rsidRDefault="008C0D3B" w:rsidP="008C0D3B">
      <w:r>
        <w:t>Organisational culture can increase the likelihood of RPs being used when workplace culture supports the use of these practices.</w:t>
      </w:r>
    </w:p>
    <w:p w14:paraId="7ED18C05" w14:textId="77777777" w:rsidR="008C0D3B" w:rsidRDefault="008C0D3B" w:rsidP="008C0D3B">
      <w:r>
        <w:t>We wanted to find out what information there was</w:t>
      </w:r>
      <w:r w:rsidRPr="00202526">
        <w:t xml:space="preserve"> </w:t>
      </w:r>
      <w:r>
        <w:t xml:space="preserve">on organisation-wide interventions, and to combine the available data and find out which organisation-wide interventions may be effective in reducing BoC or the use of RPs. </w:t>
      </w:r>
    </w:p>
    <w:p w14:paraId="47F5A9A8" w14:textId="77777777" w:rsidR="008C0D3B" w:rsidRDefault="008C0D3B" w:rsidP="008C0D3B">
      <w:r>
        <w:br w:type="page"/>
      </w:r>
    </w:p>
    <w:p w14:paraId="367A6607" w14:textId="77777777" w:rsidR="008C0D3B" w:rsidRPr="00571524" w:rsidRDefault="008C0D3B" w:rsidP="008C0D3B">
      <w:pPr>
        <w:pStyle w:val="Heading2"/>
        <w:rPr>
          <w:b w:val="0"/>
        </w:rPr>
      </w:pPr>
      <w:bookmarkStart w:id="6" w:name="_Toc152328961"/>
      <w:bookmarkStart w:id="7" w:name="_Toc156980237"/>
      <w:r w:rsidRPr="00571524">
        <w:lastRenderedPageBreak/>
        <w:t>How did we do the review?</w:t>
      </w:r>
      <w:bookmarkEnd w:id="6"/>
      <w:bookmarkEnd w:id="7"/>
    </w:p>
    <w:p w14:paraId="10A8E5C6" w14:textId="77777777" w:rsidR="008C0D3B" w:rsidRDefault="008C0D3B" w:rsidP="008C0D3B">
      <w:r>
        <w:t xml:space="preserve">Two researchers </w:t>
      </w:r>
      <w:r w:rsidRPr="00637B68">
        <w:t>searched</w:t>
      </w:r>
      <w:r>
        <w:t xml:space="preserve"> 19 different databases to find studies that looked at strategies for staff to improve their management of BoC. A</w:t>
      </w:r>
      <w:r w:rsidRPr="0000784B">
        <w:t xml:space="preserve">ny study that involved organisation-wide </w:t>
      </w:r>
      <w:r>
        <w:t xml:space="preserve">strategies to reduce BoC and </w:t>
      </w:r>
      <w:r w:rsidRPr="0000784B">
        <w:t xml:space="preserve">the </w:t>
      </w:r>
      <w:r>
        <w:t>use of RPs were included</w:t>
      </w:r>
      <w:r w:rsidRPr="0000784B">
        <w:t xml:space="preserve">. </w:t>
      </w:r>
      <w:r>
        <w:t xml:space="preserve">This includes any strategy aimed at service organisations or direct care staff to reduce BoC and the use of RPs. </w:t>
      </w:r>
    </w:p>
    <w:p w14:paraId="3A839E7E" w14:textId="77777777" w:rsidR="008C0D3B" w:rsidRDefault="008C0D3B" w:rsidP="008C0D3B">
      <w:r>
        <w:t>Some of the categories for organisation-wide interventions we looked at include:</w:t>
      </w:r>
    </w:p>
    <w:p w14:paraId="66641F23" w14:textId="77777777" w:rsidR="008C0D3B" w:rsidRDefault="008C0D3B" w:rsidP="008C0D3B">
      <w:pPr>
        <w:pStyle w:val="ListParagraph"/>
        <w:numPr>
          <w:ilvl w:val="0"/>
          <w:numId w:val="45"/>
        </w:numPr>
      </w:pPr>
      <w:r>
        <w:t>Working with consumers/patients and their families;</w:t>
      </w:r>
    </w:p>
    <w:p w14:paraId="2A0B79FA" w14:textId="77777777" w:rsidR="008C0D3B" w:rsidRDefault="008C0D3B" w:rsidP="008C0D3B">
      <w:pPr>
        <w:pStyle w:val="ListParagraph"/>
        <w:numPr>
          <w:ilvl w:val="0"/>
          <w:numId w:val="45"/>
        </w:numPr>
      </w:pPr>
      <w:r>
        <w:t>Debriefing and reviewing with staff, the person with ID/NDD or both;</w:t>
      </w:r>
    </w:p>
    <w:p w14:paraId="155333C1" w14:textId="77777777" w:rsidR="008C0D3B" w:rsidRDefault="008C0D3B" w:rsidP="008C0D3B">
      <w:pPr>
        <w:pStyle w:val="ListParagraph"/>
        <w:numPr>
          <w:ilvl w:val="0"/>
          <w:numId w:val="45"/>
        </w:numPr>
      </w:pPr>
      <w:r>
        <w:t>Using data to inform practice;</w:t>
      </w:r>
    </w:p>
    <w:p w14:paraId="33F534FA" w14:textId="77777777" w:rsidR="008C0D3B" w:rsidRDefault="008C0D3B" w:rsidP="008C0D3B">
      <w:pPr>
        <w:pStyle w:val="ListParagraph"/>
        <w:numPr>
          <w:ilvl w:val="0"/>
          <w:numId w:val="45"/>
        </w:numPr>
      </w:pPr>
      <w:r>
        <w:t>Workforce education and training;</w:t>
      </w:r>
    </w:p>
    <w:p w14:paraId="60FE27B2" w14:textId="77777777" w:rsidR="008C0D3B" w:rsidRDefault="008C0D3B" w:rsidP="008C0D3B">
      <w:pPr>
        <w:pStyle w:val="ListParagraph"/>
        <w:numPr>
          <w:ilvl w:val="0"/>
          <w:numId w:val="45"/>
        </w:numPr>
      </w:pPr>
      <w:r>
        <w:t>Mentoring and professional supervision;</w:t>
      </w:r>
    </w:p>
    <w:p w14:paraId="1145BF71" w14:textId="77777777" w:rsidR="008C0D3B" w:rsidRDefault="008C0D3B" w:rsidP="008C0D3B">
      <w:pPr>
        <w:pStyle w:val="ListParagraph"/>
        <w:numPr>
          <w:ilvl w:val="0"/>
          <w:numId w:val="45"/>
        </w:numPr>
      </w:pPr>
      <w:r>
        <w:t>Specialist service.</w:t>
      </w:r>
    </w:p>
    <w:p w14:paraId="3BCE1B7B" w14:textId="77777777" w:rsidR="008C0D3B" w:rsidRPr="0000784B" w:rsidRDefault="008C0D3B" w:rsidP="008C0D3B">
      <w:r>
        <w:t>We wanted to conduct a meta-analysis with the data from studies that were Randomised Controlled Trials (RCTs). A meta-analysis is when all the data from multiple trials is combined</w:t>
      </w:r>
      <w:r w:rsidRPr="00302FF4">
        <w:t xml:space="preserve">, </w:t>
      </w:r>
      <w:r>
        <w:t>which gives us more data</w:t>
      </w:r>
      <w:r w:rsidRPr="00302FF4">
        <w:t xml:space="preserve"> compared to results from single studies.  </w:t>
      </w:r>
      <w:r>
        <w:t xml:space="preserve">However, we could not do meta-analysis, as there was no common outcome data between the studies. Instead, we looked at and reported the results from each study individually. </w:t>
      </w:r>
    </w:p>
    <w:p w14:paraId="6D0117D2" w14:textId="77777777" w:rsidR="008C0D3B" w:rsidRPr="00571524" w:rsidRDefault="008C0D3B" w:rsidP="008C0D3B">
      <w:pPr>
        <w:pStyle w:val="Heading2"/>
        <w:rPr>
          <w:b w:val="0"/>
        </w:rPr>
      </w:pPr>
      <w:bookmarkStart w:id="8" w:name="_Toc152328962"/>
      <w:bookmarkStart w:id="9" w:name="_Toc156980238"/>
      <w:r w:rsidRPr="00571524">
        <w:t>What did we find?</w:t>
      </w:r>
      <w:bookmarkEnd w:id="8"/>
      <w:bookmarkEnd w:id="9"/>
    </w:p>
    <w:p w14:paraId="5DFBC0D5" w14:textId="77777777" w:rsidR="008C0D3B" w:rsidRDefault="008C0D3B" w:rsidP="008C0D3B">
      <w:r>
        <w:t>15</w:t>
      </w:r>
      <w:r w:rsidRPr="0000784B">
        <w:t xml:space="preserve"> studies</w:t>
      </w:r>
      <w:r>
        <w:t xml:space="preserve"> were included</w:t>
      </w:r>
      <w:r w:rsidRPr="0000784B">
        <w:t xml:space="preserve"> in the review</w:t>
      </w:r>
      <w:r>
        <w:t xml:space="preserve">, involving a total </w:t>
      </w:r>
      <w:r w:rsidRPr="00A812C9">
        <w:t xml:space="preserve">of </w:t>
      </w:r>
      <w:r w:rsidRPr="00571524">
        <w:t xml:space="preserve">1010 </w:t>
      </w:r>
      <w:r w:rsidRPr="00A812C9">
        <w:t>people</w:t>
      </w:r>
      <w:r>
        <w:t xml:space="preserve"> with NDD and </w:t>
      </w:r>
      <w:r w:rsidRPr="00571524">
        <w:t xml:space="preserve">690 </w:t>
      </w:r>
      <w:r w:rsidRPr="00A812C9">
        <w:t>s</w:t>
      </w:r>
      <w:r>
        <w:t>taff. 13</w:t>
      </w:r>
      <w:r w:rsidRPr="0000784B">
        <w:t xml:space="preserve"> </w:t>
      </w:r>
      <w:r>
        <w:t>of the studies looked at</w:t>
      </w:r>
      <w:r w:rsidRPr="0000784B">
        <w:t xml:space="preserve"> workf</w:t>
      </w:r>
      <w:r>
        <w:t xml:space="preserve">orce education and training. The other two studies involved a multi-component intervention and a specialist services intervention. </w:t>
      </w:r>
    </w:p>
    <w:p w14:paraId="1E219ACD" w14:textId="77777777" w:rsidR="008C0D3B" w:rsidRPr="00331AF8" w:rsidRDefault="008C0D3B" w:rsidP="008C0D3B">
      <w:pPr>
        <w:pStyle w:val="CommentText"/>
      </w:pPr>
      <w:r w:rsidRPr="00331AF8">
        <w:rPr>
          <w:sz w:val="22"/>
        </w:rPr>
        <w:t xml:space="preserve">Specialist services are where </w:t>
      </w:r>
      <w:r>
        <w:rPr>
          <w:sz w:val="22"/>
        </w:rPr>
        <w:t>s</w:t>
      </w:r>
      <w:r w:rsidRPr="00331AF8">
        <w:rPr>
          <w:sz w:val="22"/>
        </w:rPr>
        <w:t>pecialists such as speech pathologists or OTs work directly with staff or caregivers. Multicomponent interventions are when two or more different interventions are used.</w:t>
      </w:r>
      <w:r>
        <w:rPr>
          <w:sz w:val="22"/>
        </w:rPr>
        <w:t xml:space="preserve"> Workforce education and training involves staff learning and implementing preventative, rather than reactive strategies to BoC, reducing the likelihood that RPs will be used. Eight of the studies involved a workforce education and training strategy with the most common being Positive Behaviour Support (PBS) staff training and Mindfulness-Based Positive Behaviour Support (MBPBS) staff training.   </w:t>
      </w:r>
    </w:p>
    <w:p w14:paraId="0A3C61C6" w14:textId="77777777" w:rsidR="008C0D3B" w:rsidRDefault="008C0D3B" w:rsidP="008C0D3B">
      <w:r w:rsidRPr="003772E6">
        <w:t>Some of the workforce education and training interventions (</w:t>
      </w:r>
      <w:r>
        <w:t>i.e. MBPBS</w:t>
      </w:r>
      <w:r w:rsidRPr="003772E6">
        <w:t xml:space="preserve"> training, and </w:t>
      </w:r>
      <w:r>
        <w:t>PBS</w:t>
      </w:r>
      <w:r w:rsidRPr="003772E6">
        <w:t xml:space="preserve"> training) showed a reduction in aggression, the use of chemical and physical restraints, peer and staff injuries, and improved quality of life following the intervention. Some of the reductions were substantial and show promise as interventions that may result in significant reductio</w:t>
      </w:r>
      <w:r>
        <w:t>ns in BoC and RPs</w:t>
      </w:r>
      <w:r w:rsidRPr="003772E6">
        <w:t>.</w:t>
      </w:r>
      <w:r>
        <w:t xml:space="preserve"> </w:t>
      </w:r>
    </w:p>
    <w:p w14:paraId="497F9E5A" w14:textId="77777777" w:rsidR="008C0D3B" w:rsidRDefault="008C0D3B" w:rsidP="008C0D3B">
      <w:r w:rsidRPr="00D6046A">
        <w:t xml:space="preserve">We have </w:t>
      </w:r>
      <w:r>
        <w:t>gathered</w:t>
      </w:r>
      <w:r w:rsidRPr="00D6046A">
        <w:t xml:space="preserve"> </w:t>
      </w:r>
      <w:r>
        <w:t>the</w:t>
      </w:r>
      <w:r w:rsidRPr="00D6046A">
        <w:t xml:space="preserve"> </w:t>
      </w:r>
      <w:r>
        <w:t xml:space="preserve">information from the </w:t>
      </w:r>
      <w:r w:rsidRPr="00D6046A">
        <w:t xml:space="preserve">studies looking at </w:t>
      </w:r>
      <w:r w:rsidRPr="00637B68">
        <w:t>i</w:t>
      </w:r>
      <w:r w:rsidRPr="00D6046A">
        <w:t>ntervention type</w:t>
      </w:r>
      <w:r>
        <w:t>s</w:t>
      </w:r>
      <w:r w:rsidRPr="00637B68">
        <w:t>, the</w:t>
      </w:r>
      <w:r w:rsidRPr="00D6046A">
        <w:t xml:space="preserve"> number of participants and numbers of studies </w:t>
      </w:r>
      <w:r w:rsidRPr="00637B68">
        <w:t>conducted</w:t>
      </w:r>
      <w:r w:rsidRPr="00D6046A">
        <w:t>.</w:t>
      </w:r>
    </w:p>
    <w:p w14:paraId="3FEAD017" w14:textId="77777777" w:rsidR="008C0D3B" w:rsidRDefault="008C0D3B" w:rsidP="008C0D3B">
      <w:r>
        <w:br w:type="page"/>
      </w:r>
    </w:p>
    <w:p w14:paraId="2E3DE3B0" w14:textId="77777777" w:rsidR="008C0D3B" w:rsidRPr="00637B68" w:rsidRDefault="008C0D3B" w:rsidP="008C0D3B">
      <w:pPr>
        <w:pStyle w:val="Heading3"/>
        <w:rPr>
          <w:b w:val="0"/>
        </w:rPr>
      </w:pPr>
      <w:bookmarkStart w:id="10" w:name="_Toc152250438"/>
      <w:bookmarkStart w:id="11" w:name="_Toc152328293"/>
      <w:bookmarkStart w:id="12" w:name="_Toc152328963"/>
      <w:bookmarkStart w:id="13" w:name="_Toc156980239"/>
      <w:r>
        <w:lastRenderedPageBreak/>
        <w:t>PBS</w:t>
      </w:r>
      <w:bookmarkEnd w:id="10"/>
      <w:bookmarkEnd w:id="11"/>
      <w:bookmarkEnd w:id="12"/>
      <w:bookmarkEnd w:id="13"/>
    </w:p>
    <w:p w14:paraId="1754AEE8" w14:textId="77777777" w:rsidR="008C0D3B" w:rsidRPr="0009777C" w:rsidRDefault="008C0D3B" w:rsidP="008C0D3B">
      <w:pPr>
        <w:rPr>
          <w:rFonts w:cstheme="minorHAnsi"/>
        </w:rPr>
      </w:pPr>
      <w:r>
        <w:rPr>
          <w:rFonts w:cstheme="minorHAnsi"/>
        </w:rPr>
        <w:t>F</w:t>
      </w:r>
      <w:r w:rsidRPr="0009777C">
        <w:rPr>
          <w:rFonts w:cstheme="minorHAnsi"/>
        </w:rPr>
        <w:t xml:space="preserve">our </w:t>
      </w:r>
      <w:r>
        <w:rPr>
          <w:rFonts w:cstheme="minorHAnsi"/>
        </w:rPr>
        <w:t>studies</w:t>
      </w:r>
      <w:r w:rsidRPr="0009777C">
        <w:rPr>
          <w:rFonts w:cstheme="minorHAnsi"/>
        </w:rPr>
        <w:t xml:space="preserve"> involving </w:t>
      </w:r>
      <w:r w:rsidRPr="00511878">
        <w:rPr>
          <w:rFonts w:cstheme="minorHAnsi"/>
        </w:rPr>
        <w:t>a total of 344 people with disability and 153 direct staff/caregivers/managers of disability services</w:t>
      </w:r>
      <w:r>
        <w:rPr>
          <w:rFonts w:cstheme="minorHAnsi"/>
        </w:rPr>
        <w:t xml:space="preserve"> compared PBS staff training to no staff training</w:t>
      </w:r>
      <w:r w:rsidRPr="00511878">
        <w:rPr>
          <w:rFonts w:cstheme="minorHAnsi"/>
        </w:rPr>
        <w:t xml:space="preserve">. One </w:t>
      </w:r>
      <w:r>
        <w:rPr>
          <w:rFonts w:cstheme="minorHAnsi"/>
        </w:rPr>
        <w:t>study</w:t>
      </w:r>
      <w:r w:rsidRPr="00511878">
        <w:rPr>
          <w:rFonts w:cstheme="minorHAnsi"/>
        </w:rPr>
        <w:t xml:space="preserve"> was </w:t>
      </w:r>
      <w:r>
        <w:rPr>
          <w:rFonts w:cstheme="minorHAnsi"/>
        </w:rPr>
        <w:t xml:space="preserve">an </w:t>
      </w:r>
      <w:r w:rsidRPr="00511878">
        <w:rPr>
          <w:rFonts w:cstheme="minorHAnsi"/>
        </w:rPr>
        <w:t>RC</w:t>
      </w:r>
      <w:r>
        <w:rPr>
          <w:rFonts w:cstheme="minorHAnsi"/>
        </w:rPr>
        <w:t xml:space="preserve">T and three studies were non-RCTs. The studies involved PBS training sessions with staff, ranging from eight three-hour sessions to ten days of training.  </w:t>
      </w:r>
    </w:p>
    <w:p w14:paraId="26C6B733" w14:textId="77777777" w:rsidR="008C0D3B" w:rsidRPr="00637B68" w:rsidRDefault="008C0D3B" w:rsidP="008C0D3B">
      <w:pPr>
        <w:rPr>
          <w:rFonts w:eastAsia="Times New Roman" w:cstheme="minorHAnsi"/>
          <w:lang w:eastAsia="en-AU"/>
        </w:rPr>
      </w:pPr>
      <w:r w:rsidRPr="00637B68">
        <w:rPr>
          <w:rFonts w:cstheme="minorHAnsi"/>
        </w:rPr>
        <w:t xml:space="preserve">One </w:t>
      </w:r>
      <w:r>
        <w:rPr>
          <w:rFonts w:cstheme="minorHAnsi"/>
        </w:rPr>
        <w:t>study</w:t>
      </w:r>
      <w:r w:rsidRPr="00637B68">
        <w:rPr>
          <w:rFonts w:cstheme="minorHAnsi"/>
        </w:rPr>
        <w:t xml:space="preserve"> involving 244 people with mild to severe level ID</w:t>
      </w:r>
      <w:r>
        <w:rPr>
          <w:rFonts w:cstheme="minorHAnsi"/>
        </w:rPr>
        <w:t>,</w:t>
      </w:r>
      <w:r w:rsidRPr="00637B68">
        <w:rPr>
          <w:rFonts w:cstheme="minorHAnsi"/>
        </w:rPr>
        <w:t xml:space="preserve"> </w:t>
      </w:r>
      <w:r>
        <w:rPr>
          <w:rFonts w:cstheme="minorHAnsi"/>
        </w:rPr>
        <w:t>showed</w:t>
      </w:r>
      <w:r w:rsidRPr="00637B68">
        <w:rPr>
          <w:rFonts w:cstheme="minorHAnsi"/>
        </w:rPr>
        <w:t xml:space="preserve"> </w:t>
      </w:r>
      <w:r>
        <w:rPr>
          <w:rFonts w:cstheme="minorHAnsi"/>
        </w:rPr>
        <w:t>t</w:t>
      </w:r>
      <w:r w:rsidRPr="00637B68">
        <w:rPr>
          <w:rFonts w:cstheme="minorHAnsi"/>
        </w:rPr>
        <w:t xml:space="preserve">here was </w:t>
      </w:r>
      <w:r>
        <w:rPr>
          <w:rFonts w:cstheme="minorHAnsi"/>
        </w:rPr>
        <w:t>n</w:t>
      </w:r>
      <w:r w:rsidRPr="00637B68">
        <w:rPr>
          <w:rFonts w:eastAsia="Times New Roman" w:cstheme="minorHAnsi"/>
          <w:lang w:eastAsia="en-AU"/>
        </w:rPr>
        <w:t xml:space="preserve">o reduction in irritability in the short, medium or long-term (up to 18 months) and </w:t>
      </w:r>
      <w:r>
        <w:rPr>
          <w:rFonts w:eastAsia="Times New Roman" w:cstheme="minorHAnsi"/>
          <w:lang w:eastAsia="en-AU"/>
        </w:rPr>
        <w:t>an i</w:t>
      </w:r>
      <w:r w:rsidRPr="00637B68">
        <w:rPr>
          <w:rFonts w:eastAsia="Times New Roman" w:cstheme="minorHAnsi"/>
          <w:lang w:eastAsia="en-AU"/>
        </w:rPr>
        <w:t>mprovement in quality of life.</w:t>
      </w:r>
    </w:p>
    <w:p w14:paraId="306EECDB" w14:textId="77777777" w:rsidR="008C0D3B" w:rsidRPr="00637B68" w:rsidRDefault="008C0D3B" w:rsidP="008C0D3B">
      <w:pPr>
        <w:rPr>
          <w:rFonts w:eastAsia="Times New Roman" w:cstheme="minorHAnsi"/>
          <w:lang w:eastAsia="en-AU"/>
        </w:rPr>
      </w:pPr>
      <w:r w:rsidRPr="0009777C">
        <w:rPr>
          <w:rFonts w:cstheme="minorHAnsi"/>
        </w:rPr>
        <w:t xml:space="preserve">One </w:t>
      </w:r>
      <w:r>
        <w:rPr>
          <w:rFonts w:cstheme="minorHAnsi"/>
        </w:rPr>
        <w:t>study</w:t>
      </w:r>
      <w:r w:rsidRPr="0009777C">
        <w:rPr>
          <w:rFonts w:cstheme="minorHAnsi"/>
        </w:rPr>
        <w:t xml:space="preserve"> involving 11 </w:t>
      </w:r>
      <w:r>
        <w:rPr>
          <w:rFonts w:cstheme="minorHAnsi"/>
        </w:rPr>
        <w:t>people</w:t>
      </w:r>
      <w:r w:rsidRPr="0009777C">
        <w:rPr>
          <w:rFonts w:cstheme="minorHAnsi"/>
        </w:rPr>
        <w:t xml:space="preserve"> with moderate to profound ID and 27 direct care staff</w:t>
      </w:r>
      <w:r w:rsidRPr="00511878">
        <w:rPr>
          <w:rFonts w:cstheme="minorHAnsi"/>
        </w:rPr>
        <w:t xml:space="preserve"> showed a r</w:t>
      </w:r>
      <w:r w:rsidRPr="00637B68">
        <w:rPr>
          <w:rFonts w:eastAsia="Times New Roman" w:cstheme="minorHAnsi"/>
          <w:lang w:eastAsia="en-AU"/>
        </w:rPr>
        <w:t>eduction in irritability and an improvement in quality of life. There was no reduction in use of chemical or physical restraint.</w:t>
      </w:r>
    </w:p>
    <w:p w14:paraId="2A81526B" w14:textId="77777777" w:rsidR="008C0D3B" w:rsidRPr="00637B68" w:rsidRDefault="008C0D3B" w:rsidP="008C0D3B">
      <w:pPr>
        <w:rPr>
          <w:rFonts w:eastAsia="Times New Roman" w:cstheme="minorHAnsi"/>
          <w:lang w:eastAsia="en-AU"/>
        </w:rPr>
      </w:pPr>
      <w:r>
        <w:rPr>
          <w:rFonts w:cstheme="minorHAnsi"/>
        </w:rPr>
        <w:t>There were t</w:t>
      </w:r>
      <w:r w:rsidRPr="0009777C">
        <w:rPr>
          <w:rFonts w:cstheme="minorHAnsi"/>
        </w:rPr>
        <w:t xml:space="preserve">wo </w:t>
      </w:r>
      <w:r>
        <w:rPr>
          <w:rFonts w:cstheme="minorHAnsi"/>
        </w:rPr>
        <w:t>studies</w:t>
      </w:r>
      <w:r w:rsidRPr="0009777C">
        <w:rPr>
          <w:rFonts w:cstheme="minorHAnsi"/>
        </w:rPr>
        <w:t xml:space="preserve"> involving 17 </w:t>
      </w:r>
      <w:r>
        <w:rPr>
          <w:rFonts w:cstheme="minorHAnsi"/>
        </w:rPr>
        <w:t xml:space="preserve">people with disability </w:t>
      </w:r>
      <w:r w:rsidRPr="0009777C">
        <w:rPr>
          <w:rFonts w:cstheme="minorHAnsi"/>
        </w:rPr>
        <w:t xml:space="preserve">(diagnoses not reported) and 54 caregivers and </w:t>
      </w:r>
      <w:r w:rsidRPr="00511878">
        <w:rPr>
          <w:rFonts w:cstheme="minorHAnsi"/>
        </w:rPr>
        <w:t xml:space="preserve">72 </w:t>
      </w:r>
      <w:r>
        <w:rPr>
          <w:rFonts w:cstheme="minorHAnsi"/>
        </w:rPr>
        <w:t>people</w:t>
      </w:r>
      <w:r w:rsidRPr="00511878">
        <w:rPr>
          <w:rFonts w:cstheme="minorHAnsi"/>
        </w:rPr>
        <w:t xml:space="preserve"> mild ID or moderate ID and</w:t>
      </w:r>
      <w:r w:rsidRPr="00D6046A">
        <w:rPr>
          <w:rFonts w:cstheme="minorHAnsi"/>
        </w:rPr>
        <w:t>72 managers of disability services</w:t>
      </w:r>
      <w:r>
        <w:rPr>
          <w:rFonts w:cstheme="minorHAnsi"/>
        </w:rPr>
        <w:t>. One study</w:t>
      </w:r>
      <w:r w:rsidRPr="00511878">
        <w:rPr>
          <w:rFonts w:cstheme="minorHAnsi"/>
        </w:rPr>
        <w:t xml:space="preserve"> s</w:t>
      </w:r>
      <w:r w:rsidRPr="00D6046A">
        <w:rPr>
          <w:rFonts w:cstheme="minorHAnsi"/>
        </w:rPr>
        <w:t>howed a r</w:t>
      </w:r>
      <w:r w:rsidRPr="00637B68">
        <w:rPr>
          <w:rFonts w:eastAsia="Times New Roman" w:cstheme="minorHAnsi"/>
          <w:lang w:eastAsia="en-AU"/>
        </w:rPr>
        <w:t xml:space="preserve">eduction in chemical restraint and no reduction in other </w:t>
      </w:r>
      <w:r>
        <w:rPr>
          <w:rFonts w:eastAsia="Times New Roman" w:cstheme="minorHAnsi"/>
          <w:lang w:eastAsia="en-AU"/>
        </w:rPr>
        <w:t>BoC</w:t>
      </w:r>
      <w:r w:rsidRPr="00637B68">
        <w:rPr>
          <w:rFonts w:eastAsia="Times New Roman" w:cstheme="minorHAnsi"/>
          <w:lang w:eastAsia="en-AU"/>
        </w:rPr>
        <w:t>. The</w:t>
      </w:r>
      <w:r>
        <w:rPr>
          <w:rFonts w:eastAsia="Times New Roman" w:cstheme="minorHAnsi"/>
          <w:lang w:eastAsia="en-AU"/>
        </w:rPr>
        <w:t xml:space="preserve"> other study showed</w:t>
      </w:r>
      <w:r w:rsidRPr="00637B68">
        <w:rPr>
          <w:rFonts w:eastAsia="Times New Roman" w:cstheme="minorHAnsi"/>
          <w:lang w:eastAsia="en-AU"/>
        </w:rPr>
        <w:t xml:space="preserve"> reductions in </w:t>
      </w:r>
      <w:r>
        <w:rPr>
          <w:rFonts w:eastAsia="Times New Roman" w:cstheme="minorHAnsi"/>
          <w:lang w:eastAsia="en-AU"/>
        </w:rPr>
        <w:t>BoC</w:t>
      </w:r>
      <w:r w:rsidRPr="00637B68">
        <w:rPr>
          <w:rFonts w:eastAsia="Times New Roman" w:cstheme="minorHAnsi"/>
          <w:lang w:eastAsia="en-AU"/>
        </w:rPr>
        <w:t xml:space="preserve"> and no improvements in quality of life.</w:t>
      </w:r>
    </w:p>
    <w:p w14:paraId="3E43A9F0" w14:textId="77777777" w:rsidR="008C0D3B" w:rsidRPr="00637B68" w:rsidRDefault="008C0D3B" w:rsidP="008C0D3B">
      <w:pPr>
        <w:pStyle w:val="Heading3"/>
        <w:rPr>
          <w:b w:val="0"/>
        </w:rPr>
      </w:pPr>
      <w:bookmarkStart w:id="14" w:name="_Toc152250439"/>
      <w:bookmarkStart w:id="15" w:name="_Toc152328294"/>
      <w:bookmarkStart w:id="16" w:name="_Toc152328964"/>
      <w:bookmarkStart w:id="17" w:name="_Toc156980240"/>
      <w:r>
        <w:t>MBPBS</w:t>
      </w:r>
      <w:bookmarkEnd w:id="14"/>
      <w:bookmarkEnd w:id="15"/>
      <w:bookmarkEnd w:id="16"/>
      <w:bookmarkEnd w:id="17"/>
    </w:p>
    <w:p w14:paraId="44DB3893" w14:textId="77777777" w:rsidR="008C0D3B" w:rsidRPr="00511878" w:rsidRDefault="008C0D3B" w:rsidP="008C0D3B">
      <w:pPr>
        <w:rPr>
          <w:rFonts w:cstheme="minorHAnsi"/>
        </w:rPr>
      </w:pPr>
      <w:r>
        <w:rPr>
          <w:rFonts w:cstheme="minorHAnsi"/>
        </w:rPr>
        <w:t>F</w:t>
      </w:r>
      <w:r w:rsidRPr="00571524">
        <w:rPr>
          <w:rFonts w:cstheme="minorHAnsi"/>
        </w:rPr>
        <w:t xml:space="preserve">ive </w:t>
      </w:r>
      <w:r>
        <w:rPr>
          <w:rFonts w:cstheme="minorHAnsi"/>
        </w:rPr>
        <w:t>studies</w:t>
      </w:r>
      <w:r w:rsidRPr="00A812C9">
        <w:rPr>
          <w:rFonts w:cstheme="minorHAnsi"/>
        </w:rPr>
        <w:t xml:space="preserve"> i</w:t>
      </w:r>
      <w:r w:rsidRPr="00637B68">
        <w:rPr>
          <w:rFonts w:cstheme="minorHAnsi"/>
        </w:rPr>
        <w:t>nvolving a total of 169 people with disability and 265 caregivers/support workers/support staff</w:t>
      </w:r>
      <w:r>
        <w:rPr>
          <w:rFonts w:cstheme="minorHAnsi"/>
        </w:rPr>
        <w:t xml:space="preserve"> compared MBPBS to another strategy or no strategy</w:t>
      </w:r>
      <w:r w:rsidRPr="00637B68">
        <w:rPr>
          <w:rFonts w:cstheme="minorHAnsi"/>
        </w:rPr>
        <w:t>.</w:t>
      </w:r>
      <w:r w:rsidRPr="0009777C">
        <w:rPr>
          <w:rFonts w:cstheme="minorHAnsi"/>
        </w:rPr>
        <w:t xml:space="preserve"> Two </w:t>
      </w:r>
      <w:r>
        <w:rPr>
          <w:rFonts w:cstheme="minorHAnsi"/>
        </w:rPr>
        <w:t>studies</w:t>
      </w:r>
      <w:r w:rsidRPr="0009777C">
        <w:rPr>
          <w:rFonts w:cstheme="minorHAnsi"/>
        </w:rPr>
        <w:t xml:space="preserve"> were RCT</w:t>
      </w:r>
      <w:r>
        <w:rPr>
          <w:rFonts w:cstheme="minorHAnsi"/>
        </w:rPr>
        <w:t>s</w:t>
      </w:r>
      <w:r w:rsidRPr="0009777C">
        <w:rPr>
          <w:rFonts w:cstheme="minorHAnsi"/>
        </w:rPr>
        <w:t xml:space="preserve"> and three </w:t>
      </w:r>
      <w:r>
        <w:rPr>
          <w:rFonts w:cstheme="minorHAnsi"/>
        </w:rPr>
        <w:t>studies</w:t>
      </w:r>
      <w:r w:rsidRPr="0009777C">
        <w:rPr>
          <w:rFonts w:cstheme="minorHAnsi"/>
        </w:rPr>
        <w:t xml:space="preserve"> were non-RCT</w:t>
      </w:r>
      <w:r>
        <w:rPr>
          <w:rFonts w:cstheme="minorHAnsi"/>
        </w:rPr>
        <w:t>s</w:t>
      </w:r>
      <w:r w:rsidRPr="00511878">
        <w:rPr>
          <w:rFonts w:cstheme="minorHAnsi"/>
        </w:rPr>
        <w:t>.</w:t>
      </w:r>
      <w:r>
        <w:rPr>
          <w:rFonts w:cstheme="minorHAnsi"/>
        </w:rPr>
        <w:t xml:space="preserve"> The studies involved up to seven eight-hour days of staff training, as well as on-the-job practice using PBS within a mindfulness approach. A mindfulness approach includes meditation, and being mindful of and viewing behaviours, communication, and reinforcement from a mindful perspective. </w:t>
      </w:r>
    </w:p>
    <w:p w14:paraId="291637D2" w14:textId="77777777" w:rsidR="008C0D3B" w:rsidRPr="00637B68" w:rsidRDefault="008C0D3B" w:rsidP="008C0D3B">
      <w:pPr>
        <w:rPr>
          <w:rFonts w:eastAsia="Times New Roman" w:cstheme="minorHAnsi"/>
          <w:lang w:eastAsia="en-AU"/>
        </w:rPr>
      </w:pPr>
      <w:r w:rsidRPr="00D6046A">
        <w:rPr>
          <w:rFonts w:cstheme="minorHAnsi"/>
        </w:rPr>
        <w:t>There were t</w:t>
      </w:r>
      <w:r w:rsidRPr="00637B68">
        <w:rPr>
          <w:rFonts w:cstheme="minorHAnsi"/>
        </w:rPr>
        <w:t xml:space="preserve">wo </w:t>
      </w:r>
      <w:r>
        <w:rPr>
          <w:rFonts w:cstheme="minorHAnsi"/>
        </w:rPr>
        <w:t>studies</w:t>
      </w:r>
      <w:r w:rsidRPr="00637B68">
        <w:rPr>
          <w:rFonts w:cstheme="minorHAnsi"/>
        </w:rPr>
        <w:t xml:space="preserve"> involving 80 </w:t>
      </w:r>
      <w:r>
        <w:rPr>
          <w:rFonts w:cstheme="minorHAnsi"/>
        </w:rPr>
        <w:t>people</w:t>
      </w:r>
      <w:r w:rsidRPr="00637B68">
        <w:rPr>
          <w:rFonts w:cstheme="minorHAnsi"/>
        </w:rPr>
        <w:t xml:space="preserve"> with disability (mild ID 55; moderate ID 25) and 123 caregivers and 48 </w:t>
      </w:r>
      <w:r>
        <w:rPr>
          <w:rFonts w:cstheme="minorHAnsi"/>
        </w:rPr>
        <w:t>people</w:t>
      </w:r>
      <w:r w:rsidRPr="00637B68">
        <w:rPr>
          <w:rFonts w:cstheme="minorHAnsi"/>
        </w:rPr>
        <w:t xml:space="preserve"> with severe or profound ID and 77 support workers. </w:t>
      </w:r>
      <w:r>
        <w:rPr>
          <w:rFonts w:cstheme="minorHAnsi"/>
        </w:rPr>
        <w:t>There was</w:t>
      </w:r>
      <w:r w:rsidRPr="00637B68">
        <w:rPr>
          <w:rFonts w:cstheme="minorHAnsi"/>
        </w:rPr>
        <w:t xml:space="preserve"> a r</w:t>
      </w:r>
      <w:r w:rsidRPr="00637B68">
        <w:rPr>
          <w:rFonts w:eastAsia="Times New Roman" w:cstheme="minorHAnsi"/>
          <w:lang w:eastAsia="en-AU"/>
        </w:rPr>
        <w:t>eduction in aggression, reduced use of chemical, physical, mechanical restraints, reduced peer and staff injuries and a reduction in costs associated with extra staffing.</w:t>
      </w:r>
    </w:p>
    <w:p w14:paraId="546833A7" w14:textId="77777777" w:rsidR="008C0D3B" w:rsidRPr="00637B68" w:rsidRDefault="008C0D3B" w:rsidP="008C0D3B">
      <w:r>
        <w:t xml:space="preserve">Three studies involving </w:t>
      </w:r>
      <w:r w:rsidRPr="00FC6985">
        <w:t>20 people with mild to profound ID</w:t>
      </w:r>
      <w:r>
        <w:t xml:space="preserve"> and </w:t>
      </w:r>
      <w:r w:rsidRPr="00FC6985">
        <w:t>23 support staff</w:t>
      </w:r>
      <w:r>
        <w:t xml:space="preserve">; </w:t>
      </w:r>
      <w:r w:rsidRPr="00FC6985">
        <w:t>3 people with moderate ID</w:t>
      </w:r>
      <w:r>
        <w:t xml:space="preserve"> and </w:t>
      </w:r>
      <w:r w:rsidRPr="00FC6985">
        <w:t>9 support staff</w:t>
      </w:r>
      <w:r>
        <w:t xml:space="preserve">; and </w:t>
      </w:r>
      <w:r w:rsidRPr="00FC6985">
        <w:t xml:space="preserve">18 </w:t>
      </w:r>
      <w:r>
        <w:t>people</w:t>
      </w:r>
      <w:r w:rsidRPr="00FC6985">
        <w:t xml:space="preserve"> with ID</w:t>
      </w:r>
      <w:r>
        <w:t xml:space="preserve"> and </w:t>
      </w:r>
      <w:r w:rsidRPr="00FC6985">
        <w:t>33 support staff</w:t>
      </w:r>
      <w:r>
        <w:t>. There was a r</w:t>
      </w:r>
      <w:r w:rsidRPr="00C546D3">
        <w:t xml:space="preserve">eduction in the use of chemical and physical or mechanical restraints </w:t>
      </w:r>
      <w:r>
        <w:t>and a r</w:t>
      </w:r>
      <w:r w:rsidRPr="00C546D3">
        <w:t>eduction in peer and staff injuries</w:t>
      </w:r>
      <w:r>
        <w:t>.</w:t>
      </w:r>
    </w:p>
    <w:p w14:paraId="3C9268A2" w14:textId="77777777" w:rsidR="008C0D3B" w:rsidRPr="00637B68" w:rsidRDefault="008C0D3B" w:rsidP="008C0D3B">
      <w:pPr>
        <w:pStyle w:val="Heading3"/>
        <w:rPr>
          <w:b w:val="0"/>
        </w:rPr>
      </w:pPr>
      <w:bookmarkStart w:id="18" w:name="_Toc152250440"/>
      <w:bookmarkStart w:id="19" w:name="_Toc152328295"/>
      <w:bookmarkStart w:id="20" w:name="_Toc152328965"/>
      <w:bookmarkStart w:id="21" w:name="_Toc156980241"/>
      <w:r>
        <w:t>Empathy-Based Staff Training</w:t>
      </w:r>
      <w:bookmarkEnd w:id="18"/>
      <w:bookmarkEnd w:id="19"/>
      <w:bookmarkEnd w:id="20"/>
      <w:bookmarkEnd w:id="21"/>
    </w:p>
    <w:p w14:paraId="57C4D5F5" w14:textId="77777777" w:rsidR="008C0D3B" w:rsidRPr="00637B68" w:rsidRDefault="008C0D3B" w:rsidP="008C0D3B">
      <w:r>
        <w:t>T</w:t>
      </w:r>
      <w:r w:rsidRPr="0009777C">
        <w:t>wo studies</w:t>
      </w:r>
      <w:r>
        <w:t xml:space="preserve"> (one RCT, one non-RCT)</w:t>
      </w:r>
      <w:r w:rsidRPr="0009777C">
        <w:t xml:space="preserve"> involving 150 people with disability and</w:t>
      </w:r>
      <w:r w:rsidRPr="00511878">
        <w:t xml:space="preserve"> 254 manager/care staff. </w:t>
      </w:r>
      <w:r>
        <w:t xml:space="preserve">Empathy-based staff training involved training staff in viewing BoC from the perspective of the person with disability, thereby adopting a more proactive approach to BoC.  </w:t>
      </w:r>
    </w:p>
    <w:p w14:paraId="3551004E" w14:textId="77777777" w:rsidR="008C0D3B" w:rsidRPr="0009777C" w:rsidRDefault="008C0D3B" w:rsidP="008C0D3B">
      <w:pPr>
        <w:rPr>
          <w:rFonts w:eastAsia="Times New Roman"/>
          <w:lang w:eastAsia="en-AU"/>
        </w:rPr>
      </w:pPr>
      <w:r w:rsidRPr="00637B68">
        <w:t xml:space="preserve">One </w:t>
      </w:r>
      <w:r>
        <w:t>study</w:t>
      </w:r>
      <w:r w:rsidRPr="00637B68">
        <w:t xml:space="preserve"> involving 111 </w:t>
      </w:r>
      <w:r>
        <w:t>people</w:t>
      </w:r>
      <w:r w:rsidRPr="00511878">
        <w:t xml:space="preserve"> with ID, or ASD and </w:t>
      </w:r>
      <w:r w:rsidRPr="00D6046A">
        <w:t>236 staff</w:t>
      </w:r>
      <w:r>
        <w:rPr>
          <w:rFonts w:eastAsia="Times New Roman"/>
          <w:lang w:eastAsia="en-AU"/>
        </w:rPr>
        <w:t xml:space="preserve"> showed no reductions in aggression, other BoC, or the use of RPs.</w:t>
      </w:r>
    </w:p>
    <w:p w14:paraId="7F85842D" w14:textId="77777777" w:rsidR="008C0D3B" w:rsidRPr="00637B68" w:rsidRDefault="008C0D3B" w:rsidP="008C0D3B">
      <w:pPr>
        <w:rPr>
          <w:rFonts w:eastAsia="Times New Roman"/>
          <w:lang w:eastAsia="en-AU"/>
        </w:rPr>
      </w:pPr>
      <w:r w:rsidRPr="00511878">
        <w:t xml:space="preserve">One </w:t>
      </w:r>
      <w:r>
        <w:t>study</w:t>
      </w:r>
      <w:r w:rsidRPr="00511878">
        <w:t xml:space="preserve"> </w:t>
      </w:r>
      <w:r w:rsidRPr="00A812C9">
        <w:t xml:space="preserve">with </w:t>
      </w:r>
      <w:r w:rsidRPr="00571524">
        <w:t>39</w:t>
      </w:r>
      <w:r w:rsidRPr="00A812C9">
        <w:t xml:space="preserve"> people with mild ID and </w:t>
      </w:r>
      <w:r w:rsidRPr="00571524">
        <w:t>18</w:t>
      </w:r>
      <w:r w:rsidRPr="00A812C9">
        <w:t xml:space="preserve"> direct care</w:t>
      </w:r>
      <w:r w:rsidRPr="0009777C">
        <w:t xml:space="preserve"> staff showed n</w:t>
      </w:r>
      <w:r w:rsidRPr="0009777C">
        <w:rPr>
          <w:rFonts w:eastAsia="Times New Roman"/>
          <w:lang w:eastAsia="en-AU"/>
        </w:rPr>
        <w:t xml:space="preserve">o reduction in </w:t>
      </w:r>
      <w:r>
        <w:rPr>
          <w:rFonts w:eastAsia="Times New Roman"/>
          <w:lang w:eastAsia="en-AU"/>
        </w:rPr>
        <w:t>BoC</w:t>
      </w:r>
      <w:r w:rsidRPr="0009777C">
        <w:rPr>
          <w:rFonts w:eastAsia="Times New Roman"/>
          <w:lang w:eastAsia="en-AU"/>
        </w:rPr>
        <w:t xml:space="preserve"> or use of RPs. </w:t>
      </w:r>
    </w:p>
    <w:p w14:paraId="402CBC5E" w14:textId="77777777" w:rsidR="008C0D3B" w:rsidRPr="00637B68" w:rsidRDefault="008C0D3B" w:rsidP="008C0D3B">
      <w:pPr>
        <w:pStyle w:val="Heading3"/>
        <w:rPr>
          <w:b w:val="0"/>
        </w:rPr>
      </w:pPr>
      <w:bookmarkStart w:id="22" w:name="_Toc152250441"/>
      <w:bookmarkStart w:id="23" w:name="_Toc152328296"/>
      <w:bookmarkStart w:id="24" w:name="_Toc152328966"/>
      <w:bookmarkStart w:id="25" w:name="_Toc156980242"/>
      <w:r>
        <w:lastRenderedPageBreak/>
        <w:t>Environment-Based Staff Training</w:t>
      </w:r>
      <w:bookmarkEnd w:id="22"/>
      <w:bookmarkEnd w:id="23"/>
      <w:bookmarkEnd w:id="24"/>
      <w:bookmarkEnd w:id="25"/>
    </w:p>
    <w:p w14:paraId="0F432C1B" w14:textId="77777777" w:rsidR="008C0D3B" w:rsidRPr="00637B68" w:rsidRDefault="008C0D3B" w:rsidP="008C0D3B">
      <w:pPr>
        <w:rPr>
          <w:rFonts w:cstheme="minorHAnsi"/>
        </w:rPr>
      </w:pPr>
      <w:r>
        <w:rPr>
          <w:rFonts w:cstheme="minorHAnsi"/>
        </w:rPr>
        <w:t>O</w:t>
      </w:r>
      <w:r w:rsidRPr="00637B68">
        <w:rPr>
          <w:rFonts w:cstheme="minorHAnsi"/>
        </w:rPr>
        <w:t xml:space="preserve">ne study </w:t>
      </w:r>
      <w:r>
        <w:rPr>
          <w:rFonts w:cstheme="minorHAnsi"/>
        </w:rPr>
        <w:t xml:space="preserve">(RCT) </w:t>
      </w:r>
      <w:r w:rsidRPr="00637B68">
        <w:rPr>
          <w:rFonts w:cstheme="minorHAnsi"/>
        </w:rPr>
        <w:t xml:space="preserve">involving </w:t>
      </w:r>
      <w:r w:rsidRPr="0009777C">
        <w:t xml:space="preserve">200 </w:t>
      </w:r>
      <w:r>
        <w:t>people</w:t>
      </w:r>
      <w:r w:rsidRPr="0009777C">
        <w:t xml:space="preserve"> with mild to severe ID comp</w:t>
      </w:r>
      <w:r>
        <w:t>ared</w:t>
      </w:r>
      <w:r w:rsidRPr="0009777C">
        <w:t xml:space="preserve"> a</w:t>
      </w:r>
      <w:r>
        <w:t>n environment-based staff training to training as usual</w:t>
      </w:r>
      <w:r w:rsidRPr="0009777C">
        <w:t xml:space="preserve">. </w:t>
      </w:r>
      <w:r>
        <w:t xml:space="preserve">The strategy involved training staff in how environmental factors can influence the likelihood of BoC, and training staff to identify and address these factors. </w:t>
      </w:r>
      <w:r w:rsidRPr="0009777C">
        <w:t>There was n</w:t>
      </w:r>
      <w:r>
        <w:rPr>
          <w:rFonts w:eastAsia="Times New Roman"/>
          <w:lang w:eastAsia="en-AU"/>
        </w:rPr>
        <w:t>o reduction in aggression.</w:t>
      </w:r>
    </w:p>
    <w:p w14:paraId="1EFFC600" w14:textId="77777777" w:rsidR="008C0D3B" w:rsidRDefault="008C0D3B" w:rsidP="008C0D3B">
      <w:pPr>
        <w:pStyle w:val="Heading3"/>
      </w:pPr>
      <w:bookmarkStart w:id="26" w:name="_Toc152250442"/>
      <w:bookmarkStart w:id="27" w:name="_Toc152328297"/>
      <w:bookmarkStart w:id="28" w:name="_Toc152328967"/>
      <w:bookmarkStart w:id="29" w:name="_Toc156980243"/>
      <w:r>
        <w:t>Communication-Based Staff Training</w:t>
      </w:r>
      <w:bookmarkEnd w:id="26"/>
      <w:bookmarkEnd w:id="27"/>
      <w:bookmarkEnd w:id="28"/>
      <w:bookmarkEnd w:id="29"/>
    </w:p>
    <w:p w14:paraId="555BBEB2" w14:textId="77777777" w:rsidR="008C0D3B" w:rsidRDefault="008C0D3B" w:rsidP="008C0D3B">
      <w:r>
        <w:t xml:space="preserve">There was one study involving </w:t>
      </w:r>
      <w:r w:rsidRPr="00A64BA4">
        <w:t>3</w:t>
      </w:r>
      <w:r>
        <w:t xml:space="preserve"> people with ID and </w:t>
      </w:r>
      <w:r w:rsidRPr="00A64BA4">
        <w:t xml:space="preserve">18 staff </w:t>
      </w:r>
      <w:r>
        <w:t>completed as a non-RCT. The strategy involved training staff in understanding and recognising that BoC often communicate an unmet need, and how staff can interact more effectively with people with BoC. There was n</w:t>
      </w:r>
      <w:r>
        <w:rPr>
          <w:rFonts w:eastAsia="Times New Roman"/>
          <w:lang w:eastAsia="en-AU"/>
        </w:rPr>
        <w:t>o reduction in BoC.</w:t>
      </w:r>
    </w:p>
    <w:p w14:paraId="3BAFA48E" w14:textId="77777777" w:rsidR="008C0D3B" w:rsidRDefault="008C0D3B" w:rsidP="008C0D3B">
      <w:pPr>
        <w:pStyle w:val="Heading3"/>
      </w:pPr>
      <w:bookmarkStart w:id="30" w:name="_Toc152250443"/>
      <w:bookmarkStart w:id="31" w:name="_Toc152328298"/>
      <w:bookmarkStart w:id="32" w:name="_Toc152328968"/>
      <w:bookmarkStart w:id="33" w:name="_Toc156980244"/>
      <w:r>
        <w:t>Specialist Behaviour Team</w:t>
      </w:r>
      <w:bookmarkEnd w:id="30"/>
      <w:bookmarkEnd w:id="31"/>
      <w:bookmarkEnd w:id="32"/>
      <w:bookmarkEnd w:id="33"/>
    </w:p>
    <w:p w14:paraId="5C48B905" w14:textId="77777777" w:rsidR="008C0D3B" w:rsidRPr="00637B68" w:rsidRDefault="008C0D3B" w:rsidP="008C0D3B">
      <w:pPr>
        <w:rPr>
          <w:rFonts w:cstheme="minorHAnsi"/>
        </w:rPr>
      </w:pPr>
      <w:r>
        <w:rPr>
          <w:rFonts w:cstheme="minorHAnsi"/>
        </w:rPr>
        <w:t>O</w:t>
      </w:r>
      <w:r w:rsidRPr="00637B68">
        <w:rPr>
          <w:rFonts w:cstheme="minorHAnsi"/>
        </w:rPr>
        <w:t xml:space="preserve">ne </w:t>
      </w:r>
      <w:r>
        <w:rPr>
          <w:rFonts w:cstheme="minorHAnsi"/>
        </w:rPr>
        <w:t>study</w:t>
      </w:r>
      <w:r w:rsidRPr="00637B68">
        <w:rPr>
          <w:rFonts w:cstheme="minorHAnsi"/>
        </w:rPr>
        <w:t xml:space="preserve"> involving </w:t>
      </w:r>
      <w:r w:rsidRPr="00637B68">
        <w:t xml:space="preserve">63 </w:t>
      </w:r>
      <w:r>
        <w:t>people</w:t>
      </w:r>
      <w:r w:rsidRPr="00637B68">
        <w:t xml:space="preserve"> with mild or moderate ID completed as a RCT.</w:t>
      </w:r>
      <w:r>
        <w:t xml:space="preserve"> The strategy involved a specialist behaviour team such as speech pathologists, psychologists, or OTs that worked directly with staff or caregivers to create and implement behaviour support plans. </w:t>
      </w:r>
      <w:r w:rsidRPr="00637B68">
        <w:t>There was n</w:t>
      </w:r>
      <w:r w:rsidRPr="00511878">
        <w:rPr>
          <w:rFonts w:eastAsia="Times New Roman"/>
          <w:lang w:eastAsia="en-AU"/>
        </w:rPr>
        <w:t>o reduction in irritability and</w:t>
      </w:r>
      <w:r>
        <w:rPr>
          <w:rFonts w:eastAsia="Times New Roman"/>
          <w:lang w:eastAsia="en-AU"/>
        </w:rPr>
        <w:t xml:space="preserve"> there were overall increased costs</w:t>
      </w:r>
      <w:r w:rsidRPr="00511878">
        <w:rPr>
          <w:rFonts w:eastAsia="Times New Roman"/>
          <w:lang w:eastAsia="en-AU"/>
        </w:rPr>
        <w:t xml:space="preserve"> to the organisation. </w:t>
      </w:r>
    </w:p>
    <w:p w14:paraId="6CEEE20F" w14:textId="77777777" w:rsidR="008C0D3B" w:rsidRDefault="008C0D3B" w:rsidP="008C0D3B">
      <w:pPr>
        <w:pStyle w:val="Heading3"/>
      </w:pPr>
      <w:bookmarkStart w:id="34" w:name="_Toc152250444"/>
      <w:bookmarkStart w:id="35" w:name="_Toc152328299"/>
      <w:bookmarkStart w:id="36" w:name="_Toc152328969"/>
      <w:bookmarkStart w:id="37" w:name="_Toc156980245"/>
      <w:r>
        <w:t>Multi-component Intervention</w:t>
      </w:r>
      <w:bookmarkEnd w:id="34"/>
      <w:bookmarkEnd w:id="35"/>
      <w:bookmarkEnd w:id="36"/>
      <w:bookmarkEnd w:id="37"/>
    </w:p>
    <w:p w14:paraId="23635336" w14:textId="77777777" w:rsidR="008C0D3B" w:rsidRDefault="008C0D3B" w:rsidP="008C0D3B">
      <w:pPr>
        <w:rPr>
          <w:lang w:eastAsia="en-AU"/>
        </w:rPr>
      </w:pPr>
      <w:r w:rsidRPr="00637B68">
        <w:rPr>
          <w:rFonts w:cstheme="minorHAnsi"/>
        </w:rPr>
        <w:t xml:space="preserve">There was one </w:t>
      </w:r>
      <w:r>
        <w:rPr>
          <w:rFonts w:cstheme="minorHAnsi"/>
        </w:rPr>
        <w:t>study</w:t>
      </w:r>
      <w:r w:rsidRPr="00637B68">
        <w:rPr>
          <w:rFonts w:cstheme="minorHAnsi"/>
        </w:rPr>
        <w:t xml:space="preserve"> </w:t>
      </w:r>
      <w:r w:rsidRPr="00A812C9">
        <w:rPr>
          <w:rFonts w:cstheme="minorHAnsi"/>
        </w:rPr>
        <w:t xml:space="preserve">involving </w:t>
      </w:r>
      <w:r w:rsidRPr="00571524">
        <w:rPr>
          <w:rFonts w:cstheme="minorHAnsi"/>
        </w:rPr>
        <w:t>81</w:t>
      </w:r>
      <w:r w:rsidRPr="00A812C9">
        <w:rPr>
          <w:rFonts w:cstheme="minorHAnsi"/>
        </w:rPr>
        <w:t xml:space="preserve"> people</w:t>
      </w:r>
      <w:r w:rsidRPr="00637B68">
        <w:rPr>
          <w:rFonts w:cstheme="minorHAnsi"/>
        </w:rPr>
        <w:t xml:space="preserve"> with ID completed as a RCT</w:t>
      </w:r>
      <w:r>
        <w:rPr>
          <w:rFonts w:cstheme="minorHAnsi"/>
        </w:rPr>
        <w:t xml:space="preserve">. </w:t>
      </w:r>
      <w:r>
        <w:rPr>
          <w:lang w:eastAsia="en-AU"/>
        </w:rPr>
        <w:t xml:space="preserve">This multi-component strategy involved several components including workforce education and training, environmental and communication strategies, and working with consumers/patients and their families. </w:t>
      </w:r>
    </w:p>
    <w:p w14:paraId="347BF88A" w14:textId="77777777" w:rsidR="008C0D3B" w:rsidRPr="00637B68" w:rsidRDefault="008C0D3B" w:rsidP="008C0D3B">
      <w:pPr>
        <w:rPr>
          <w:rFonts w:cstheme="minorHAnsi"/>
        </w:rPr>
      </w:pPr>
      <w:r w:rsidRPr="00637B68">
        <w:rPr>
          <w:rFonts w:cstheme="minorHAnsi"/>
        </w:rPr>
        <w:t>There was a r</w:t>
      </w:r>
      <w:r w:rsidRPr="00511878">
        <w:rPr>
          <w:lang w:eastAsia="en-AU"/>
        </w:rPr>
        <w:t xml:space="preserve">eduction in </w:t>
      </w:r>
      <w:r>
        <w:rPr>
          <w:lang w:eastAsia="en-AU"/>
        </w:rPr>
        <w:t>BoC</w:t>
      </w:r>
      <w:r w:rsidRPr="00511878">
        <w:rPr>
          <w:lang w:eastAsia="en-AU"/>
        </w:rPr>
        <w:t xml:space="preserve"> in the 12 and 18-month fol</w:t>
      </w:r>
      <w:r w:rsidRPr="00D6046A">
        <w:rPr>
          <w:lang w:eastAsia="en-AU"/>
        </w:rPr>
        <w:t>low up</w:t>
      </w:r>
      <w:r w:rsidRPr="00511878">
        <w:rPr>
          <w:lang w:eastAsia="en-AU"/>
        </w:rPr>
        <w:t>. There was no improvement in quality of life</w:t>
      </w:r>
      <w:r w:rsidRPr="00D6046A">
        <w:rPr>
          <w:lang w:eastAsia="en-AU"/>
        </w:rPr>
        <w:t>.</w:t>
      </w:r>
    </w:p>
    <w:p w14:paraId="12FA8946" w14:textId="77777777" w:rsidR="008C0D3B" w:rsidRDefault="008C0D3B" w:rsidP="008C0D3B">
      <w:r>
        <w:t>Only seven of the studies were of higher quality (RCTs) and the other eight were non-randomised studies</w:t>
      </w:r>
      <w:r w:rsidRPr="00B30C4E">
        <w:t>.</w:t>
      </w:r>
      <w:r>
        <w:t xml:space="preserve"> Most of the studies were short-term (less than 6 months) and involved adults with a mild or moderate ID. This means there is very limited identified evidence on which to base conclusions. </w:t>
      </w:r>
    </w:p>
    <w:p w14:paraId="3070EC51" w14:textId="77777777" w:rsidR="00F32497" w:rsidRDefault="008C0D3B" w:rsidP="008C0D3B">
      <w:r>
        <w:t xml:space="preserve">RCTs are studies with two or more groups where one group receives training (or other organisation-wide strategy) and the other group receives a different strategy or they do not receive any strategies. RCTs are better quality because participants are allocated to the groups ‘randomly’ and usually participants and researchers do not know who is and is not receiving each treatment. Because of this, the results are usually more accurate. Non-RCTs are considered lower quality because people are not randomised, and the researchers likely know which group people are part of and this can influence the results. </w:t>
      </w:r>
    </w:p>
    <w:p w14:paraId="7726A781" w14:textId="77777777" w:rsidR="00F32497" w:rsidRDefault="00F32497" w:rsidP="00F32497">
      <w:r>
        <w:br w:type="page"/>
      </w:r>
    </w:p>
    <w:p w14:paraId="20F4F607" w14:textId="77777777" w:rsidR="008C0D3B" w:rsidRDefault="008C0D3B" w:rsidP="008C0D3B">
      <w:pPr>
        <w:pStyle w:val="Heading2"/>
      </w:pPr>
      <w:bookmarkStart w:id="38" w:name="_Toc152328970"/>
      <w:bookmarkStart w:id="39" w:name="_Toc156980246"/>
      <w:r>
        <w:lastRenderedPageBreak/>
        <w:t>What do the findings mean for future research?</w:t>
      </w:r>
      <w:bookmarkEnd w:id="38"/>
      <w:bookmarkEnd w:id="39"/>
    </w:p>
    <w:p w14:paraId="708F2F40" w14:textId="77777777" w:rsidR="008C0D3B" w:rsidRDefault="008C0D3B" w:rsidP="008C0D3B">
      <w:r>
        <w:t>There is a need for high quality research on:</w:t>
      </w:r>
    </w:p>
    <w:p w14:paraId="401499BE" w14:textId="77777777" w:rsidR="008C0D3B" w:rsidRDefault="008C0D3B" w:rsidP="008C0D3B">
      <w:pPr>
        <w:pStyle w:val="ListParagraph"/>
        <w:numPr>
          <w:ilvl w:val="0"/>
          <w:numId w:val="48"/>
        </w:numPr>
      </w:pPr>
      <w:r>
        <w:t>organisation-wide interventions, such as:</w:t>
      </w:r>
    </w:p>
    <w:p w14:paraId="715AF2A6" w14:textId="77777777" w:rsidR="008C0D3B" w:rsidRDefault="008C0D3B" w:rsidP="008C0D3B">
      <w:pPr>
        <w:pStyle w:val="ListParagraph"/>
        <w:numPr>
          <w:ilvl w:val="1"/>
          <w:numId w:val="46"/>
        </w:numPr>
      </w:pPr>
      <w:r>
        <w:t>E</w:t>
      </w:r>
      <w:r w:rsidRPr="00302FF4">
        <w:t xml:space="preserve">nvironmental factors, </w:t>
      </w:r>
    </w:p>
    <w:p w14:paraId="491BC855" w14:textId="77777777" w:rsidR="008C0D3B" w:rsidRDefault="008C0D3B" w:rsidP="008C0D3B">
      <w:pPr>
        <w:pStyle w:val="ListParagraph"/>
        <w:numPr>
          <w:ilvl w:val="1"/>
          <w:numId w:val="46"/>
        </w:numPr>
      </w:pPr>
      <w:r>
        <w:t>P</w:t>
      </w:r>
      <w:r w:rsidRPr="00302FF4">
        <w:t xml:space="preserve">olicies and guidelines, </w:t>
      </w:r>
    </w:p>
    <w:p w14:paraId="49E152CC" w14:textId="77777777" w:rsidR="008C0D3B" w:rsidRDefault="008C0D3B" w:rsidP="008C0D3B">
      <w:pPr>
        <w:pStyle w:val="ListParagraph"/>
        <w:numPr>
          <w:ilvl w:val="1"/>
          <w:numId w:val="46"/>
        </w:numPr>
      </w:pPr>
      <w:r>
        <w:t>M</w:t>
      </w:r>
      <w:r w:rsidRPr="00302FF4">
        <w:t xml:space="preserve">entoring and professional supervision, </w:t>
      </w:r>
    </w:p>
    <w:p w14:paraId="643247DB" w14:textId="77777777" w:rsidR="008C0D3B" w:rsidRDefault="008C0D3B" w:rsidP="008C0D3B">
      <w:pPr>
        <w:pStyle w:val="ListParagraph"/>
        <w:numPr>
          <w:ilvl w:val="1"/>
          <w:numId w:val="46"/>
        </w:numPr>
      </w:pPr>
      <w:r>
        <w:t>U</w:t>
      </w:r>
      <w:r w:rsidRPr="00302FF4">
        <w:t xml:space="preserve">se of data to inform practice, </w:t>
      </w:r>
      <w:r>
        <w:t xml:space="preserve">or </w:t>
      </w:r>
    </w:p>
    <w:p w14:paraId="77FB7E0A" w14:textId="77777777" w:rsidR="008C0D3B" w:rsidRDefault="008C0D3B" w:rsidP="008C0D3B">
      <w:pPr>
        <w:pStyle w:val="ListParagraph"/>
        <w:numPr>
          <w:ilvl w:val="1"/>
          <w:numId w:val="46"/>
        </w:numPr>
      </w:pPr>
      <w:r>
        <w:t>W</w:t>
      </w:r>
      <w:r w:rsidRPr="00302FF4">
        <w:t>orking with consumers and their families</w:t>
      </w:r>
      <w:r>
        <w:t>.</w:t>
      </w:r>
      <w:r w:rsidDel="00302FF4">
        <w:t xml:space="preserve"> </w:t>
      </w:r>
    </w:p>
    <w:p w14:paraId="061F2B8A" w14:textId="77777777" w:rsidR="008C0D3B" w:rsidRPr="005D1CD9" w:rsidRDefault="008C0D3B" w:rsidP="008C0D3B">
      <w:r>
        <w:t>The long-term effectiveness of workforce education and training with participants; children, adolescents and adult who have other NDD than ID; and organisational factors that can enhance implementation of evidence-based interventions.</w:t>
      </w:r>
    </w:p>
    <w:p w14:paraId="74D601CE" w14:textId="77777777" w:rsidR="008C0D3B" w:rsidRDefault="008C0D3B" w:rsidP="008C0D3B">
      <w:pPr>
        <w:pStyle w:val="Heading2"/>
      </w:pPr>
      <w:bookmarkStart w:id="40" w:name="_Toc152328971"/>
      <w:bookmarkStart w:id="41" w:name="_Toc156980247"/>
      <w:r>
        <w:t>What do the findings mean for practice?</w:t>
      </w:r>
      <w:bookmarkEnd w:id="40"/>
      <w:bookmarkEnd w:id="41"/>
    </w:p>
    <w:p w14:paraId="51103046" w14:textId="77777777" w:rsidR="008C0D3B" w:rsidRDefault="008C0D3B" w:rsidP="008C0D3B">
      <w:r>
        <w:t xml:space="preserve">This review showed that MBPBS, PBS, and a multi-component intervention reduced behaviours of concern, the use of restrictive practices and/or peer or staff injuries. It appears that none of the other interventions were effective, although at this stage the evidence is limited. </w:t>
      </w:r>
    </w:p>
    <w:p w14:paraId="7518D1C1" w14:textId="77777777" w:rsidR="008C0D3B" w:rsidRPr="003D6647" w:rsidRDefault="008C0D3B" w:rsidP="008C0D3B">
      <w:r w:rsidRPr="006B5A99">
        <w:t xml:space="preserve">Multiple factors, such as context, staff attitudes, and financial resources, can influence implementation and outcomes. </w:t>
      </w:r>
      <w:r>
        <w:t xml:space="preserve">Factors that have been found to improve uptake of interventions include a supportive work environment, a whole-of-organisation commitment to reduce RPs, implementation of policies and goals to reduce RPs, and a workplace culture that only uses RPs as a ‘last resort’. </w:t>
      </w:r>
    </w:p>
    <w:p w14:paraId="5433E1A2" w14:textId="77777777" w:rsidR="008C0D3B" w:rsidRPr="006B5A99" w:rsidRDefault="008C0D3B" w:rsidP="008C0D3B">
      <w:r w:rsidRPr="003D6647">
        <w:t xml:space="preserve">Organisation-wide interventions should be considered as part of a strategy to reduce BoC and/or the use of RPs in settings that provide services for people with disability. </w:t>
      </w:r>
    </w:p>
    <w:sectPr w:rsidR="008C0D3B" w:rsidRPr="006B5A99" w:rsidSect="00362AB6">
      <w:headerReference w:type="default" r:id="rId11"/>
      <w:footerReference w:type="default" r:id="rId12"/>
      <w:headerReference w:type="first" r:id="rId13"/>
      <w:footerReference w:type="first" r:id="rId14"/>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9E4D2" w14:textId="77777777" w:rsidR="008C0D3B" w:rsidRDefault="008C0D3B" w:rsidP="008E21DE">
      <w:pPr>
        <w:spacing w:before="0" w:after="0"/>
      </w:pPr>
      <w:r>
        <w:separator/>
      </w:r>
    </w:p>
  </w:endnote>
  <w:endnote w:type="continuationSeparator" w:id="0">
    <w:p w14:paraId="1A9C1D97" w14:textId="77777777" w:rsidR="008C0D3B" w:rsidRDefault="008C0D3B"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A5259" w14:textId="77777777" w:rsidR="00C2698C" w:rsidRDefault="00FD66D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90DC5E"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6755E81C" w14:textId="3976560F"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D75A3A">
      <w:rPr>
        <w:noProof/>
      </w:rPr>
      <w:t>5</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80B1" w14:textId="77777777" w:rsidR="009F4EAA" w:rsidRDefault="00AA094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83AB99"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394FE34A" w14:textId="5F200D7B"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D75A3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F5151" w14:textId="77777777" w:rsidR="008C0D3B" w:rsidRDefault="008C0D3B" w:rsidP="008E21DE">
      <w:pPr>
        <w:spacing w:before="0" w:after="0"/>
      </w:pPr>
      <w:r>
        <w:separator/>
      </w:r>
    </w:p>
  </w:footnote>
  <w:footnote w:type="continuationSeparator" w:id="0">
    <w:p w14:paraId="546F7C8C" w14:textId="77777777" w:rsidR="008C0D3B" w:rsidRDefault="008C0D3B"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A414" w14:textId="77777777" w:rsidR="008B7938" w:rsidRDefault="008B7938">
    <w:pPr>
      <w:pStyle w:val="Header"/>
    </w:pPr>
  </w:p>
  <w:p w14:paraId="315E5C79" w14:textId="77777777" w:rsidR="00680A20" w:rsidRDefault="00362AB6">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231014"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C5C6"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extent cx="3404235" cy="1223842"/>
          <wp:effectExtent l="0" t="0" r="5715" b="0"/>
          <wp:docPr id="9" name="Picture 9" descr="Australian Government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CA2340"/>
    <w:lvl w:ilvl="0">
      <w:start w:val="1"/>
      <w:numFmt w:val="decimal"/>
      <w:lvlText w:val="%1."/>
      <w:lvlJc w:val="left"/>
      <w:pPr>
        <w:tabs>
          <w:tab w:val="num" w:pos="643"/>
        </w:tabs>
        <w:ind w:left="643" w:hanging="360"/>
      </w:pPr>
    </w:lvl>
  </w:abstractNum>
  <w:abstractNum w:abstractNumId="1" w15:restartNumberingAfterBreak="0">
    <w:nsid w:val="02576E9E"/>
    <w:multiLevelType w:val="multilevel"/>
    <w:tmpl w:val="A41689A2"/>
    <w:numStyleLink w:val="AppendixNumbers"/>
  </w:abstractNum>
  <w:abstractNum w:abstractNumId="2"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E706D0"/>
    <w:multiLevelType w:val="multilevel"/>
    <w:tmpl w:val="349E1146"/>
    <w:lvl w:ilvl="0">
      <w:start w:val="1"/>
      <w:numFmt w:val="bullet"/>
      <w:lvlText w:val=""/>
      <w:lvlJc w:val="left"/>
      <w:pPr>
        <w:tabs>
          <w:tab w:val="num" w:pos="284"/>
        </w:tabs>
        <w:ind w:left="567" w:hanging="283"/>
      </w:pPr>
      <w:rPr>
        <w:rFonts w:ascii="Symbol" w:hAnsi="Symbol" w:hint="default"/>
        <w:color w:val="auto"/>
      </w:rPr>
    </w:lvl>
    <w:lvl w:ilvl="1">
      <w:start w:val="1"/>
      <w:numFmt w:val="decimal"/>
      <w:lvlText w:val="%2."/>
      <w:lvlJc w:val="left"/>
      <w:pPr>
        <w:tabs>
          <w:tab w:val="num" w:pos="284"/>
        </w:tabs>
        <w:ind w:left="567" w:hanging="283"/>
      </w:pPr>
      <w:rPr>
        <w:rFonts w:hint="default"/>
        <w:color w:val="auto"/>
      </w:rPr>
    </w:lvl>
    <w:lvl w:ilvl="2">
      <w:start w:val="1"/>
      <w:numFmt w:val="bullet"/>
      <w:lvlText w:val="–"/>
      <w:lvlJc w:val="left"/>
      <w:pPr>
        <w:ind w:left="624" w:hanging="340"/>
      </w:pPr>
      <w:rPr>
        <w:rFonts w:ascii="Arial" w:hAnsi="Arial" w:hint="default"/>
        <w:color w:val="5F2E74"/>
      </w:rPr>
    </w:lvl>
    <w:lvl w:ilvl="3">
      <w:start w:val="1"/>
      <w:numFmt w:val="bullet"/>
      <w:lvlText w:val="»"/>
      <w:lvlJc w:val="left"/>
      <w:pPr>
        <w:ind w:left="794" w:hanging="510"/>
      </w:pPr>
      <w:rPr>
        <w:rFonts w:ascii="Arial" w:hAnsi="Arial" w:hint="default"/>
        <w:color w:val="5F2E74"/>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3F764FDD"/>
    <w:multiLevelType w:val="hybridMultilevel"/>
    <w:tmpl w:val="2892B7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5620062"/>
    <w:multiLevelType w:val="hybridMultilevel"/>
    <w:tmpl w:val="BE2C3C82"/>
    <w:lvl w:ilvl="0" w:tplc="79EA8668">
      <w:start w:val="1"/>
      <w:numFmt w:val="upperLetter"/>
      <w:pStyle w:val="ListParagraph-A"/>
      <w:lvlText w:val="%1."/>
      <w:lvlJc w:val="left"/>
      <w:pPr>
        <w:ind w:left="927"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5923111"/>
    <w:multiLevelType w:val="hybridMultilevel"/>
    <w:tmpl w:val="50CA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50517343"/>
    <w:multiLevelType w:val="multilevel"/>
    <w:tmpl w:val="131EEC6C"/>
    <w:numStyleLink w:val="TableNumbers"/>
  </w:abstractNum>
  <w:abstractNum w:abstractNumId="19" w15:restartNumberingAfterBreak="0">
    <w:nsid w:val="50E12008"/>
    <w:multiLevelType w:val="multilevel"/>
    <w:tmpl w:val="07629034"/>
    <w:numStyleLink w:val="KCBullets"/>
  </w:abstractNum>
  <w:abstractNum w:abstractNumId="2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63048B"/>
    <w:multiLevelType w:val="multilevel"/>
    <w:tmpl w:val="C284D0B0"/>
    <w:numStyleLink w:val="FigureNumbers"/>
  </w:abstractNum>
  <w:abstractNum w:abstractNumId="2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615703"/>
    <w:multiLevelType w:val="multilevel"/>
    <w:tmpl w:val="803CF862"/>
    <w:numStyleLink w:val="List1Numbered"/>
  </w:abstractNum>
  <w:abstractNum w:abstractNumId="24" w15:restartNumberingAfterBreak="0">
    <w:nsid w:val="5BF51665"/>
    <w:multiLevelType w:val="multilevel"/>
    <w:tmpl w:val="4E929216"/>
    <w:numStyleLink w:val="NumberedHeadings"/>
  </w:abstractNum>
  <w:abstractNum w:abstractNumId="25" w15:restartNumberingAfterBreak="0">
    <w:nsid w:val="62397869"/>
    <w:multiLevelType w:val="multilevel"/>
    <w:tmpl w:val="4E929216"/>
    <w:numStyleLink w:val="NumberedHeadings"/>
  </w:abstractNum>
  <w:abstractNum w:abstractNumId="26" w15:restartNumberingAfterBreak="0">
    <w:nsid w:val="6D4F423B"/>
    <w:multiLevelType w:val="multilevel"/>
    <w:tmpl w:val="4A7CCC2C"/>
    <w:numStyleLink w:val="DefaultBullets"/>
  </w:abstractNum>
  <w:abstractNum w:abstractNumId="2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90B67C4"/>
    <w:multiLevelType w:val="multilevel"/>
    <w:tmpl w:val="FE688822"/>
    <w:numStyleLink w:val="BoxedBullets"/>
  </w:abstractNum>
  <w:abstractNum w:abstractNumId="29" w15:restartNumberingAfterBreak="0">
    <w:nsid w:val="793F3A51"/>
    <w:multiLevelType w:val="hybridMultilevel"/>
    <w:tmpl w:val="DA301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7F0165"/>
    <w:multiLevelType w:val="hybridMultilevel"/>
    <w:tmpl w:val="6170731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15:restartNumberingAfterBreak="0">
    <w:nsid w:val="7BCA5132"/>
    <w:multiLevelType w:val="hybridMultilevel"/>
    <w:tmpl w:val="641C2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E44065"/>
    <w:multiLevelType w:val="multilevel"/>
    <w:tmpl w:val="A41689A2"/>
    <w:numStyleLink w:val="AppendixNumbers"/>
  </w:abstractNum>
  <w:num w:numId="1">
    <w:abstractNumId w:val="5"/>
  </w:num>
  <w:num w:numId="2">
    <w:abstractNumId w:val="32"/>
  </w:num>
  <w:num w:numId="3">
    <w:abstractNumId w:val="20"/>
  </w:num>
  <w:num w:numId="4">
    <w:abstractNumId w:val="28"/>
  </w:num>
  <w:num w:numId="5">
    <w:abstractNumId w:val="28"/>
  </w:num>
  <w:num w:numId="6">
    <w:abstractNumId w:val="14"/>
  </w:num>
  <w:num w:numId="7">
    <w:abstractNumId w:val="19"/>
  </w:num>
  <w:num w:numId="8">
    <w:abstractNumId w:val="19"/>
  </w:num>
  <w:num w:numId="9">
    <w:abstractNumId w:val="19"/>
  </w:num>
  <w:num w:numId="10">
    <w:abstractNumId w:val="7"/>
  </w:num>
  <w:num w:numId="11">
    <w:abstractNumId w:val="21"/>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6"/>
  </w:num>
  <w:num w:numId="20">
    <w:abstractNumId w:val="23"/>
  </w:num>
  <w:num w:numId="21">
    <w:abstractNumId w:val="23"/>
  </w:num>
  <w:num w:numId="22">
    <w:abstractNumId w:val="23"/>
  </w:num>
  <w:num w:numId="23">
    <w:abstractNumId w:val="22"/>
  </w:num>
  <w:num w:numId="24">
    <w:abstractNumId w:val="11"/>
  </w:num>
  <w:num w:numId="25">
    <w:abstractNumId w:val="8"/>
  </w:num>
  <w:num w:numId="26">
    <w:abstractNumId w:val="18"/>
  </w:num>
  <w:num w:numId="27">
    <w:abstractNumId w:val="1"/>
  </w:num>
  <w:num w:numId="28">
    <w:abstractNumId w:val="27"/>
  </w:num>
  <w:num w:numId="29">
    <w:abstractNumId w:val="4"/>
  </w:num>
  <w:num w:numId="30">
    <w:abstractNumId w:val="3"/>
  </w:num>
  <w:num w:numId="31">
    <w:abstractNumId w:val="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6"/>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17"/>
  </w:num>
  <w:num w:numId="37">
    <w:abstractNumId w:val="15"/>
  </w:num>
  <w:num w:numId="38">
    <w:abstractNumId w:val="26"/>
    <w:lvlOverride w:ilvl="0">
      <w:lvl w:ilvl="0">
        <w:start w:val="1"/>
        <w:numFmt w:val="bullet"/>
        <w:pStyle w:val="Bullet1"/>
        <w:lvlText w:val=""/>
        <w:lvlJc w:val="left"/>
        <w:pPr>
          <w:ind w:left="852"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9">
    <w:abstractNumId w:val="2"/>
  </w:num>
  <w:num w:numId="40">
    <w:abstractNumId w:val="0"/>
  </w:num>
  <w:num w:numId="41">
    <w:abstractNumId w:val="12"/>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9"/>
  </w:num>
  <w:num w:numId="46">
    <w:abstractNumId w:val="13"/>
  </w:num>
  <w:num w:numId="47">
    <w:abstractNumId w:val="16"/>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3B"/>
    <w:rsid w:val="00012B75"/>
    <w:rsid w:val="00043D08"/>
    <w:rsid w:val="00045129"/>
    <w:rsid w:val="000454EC"/>
    <w:rsid w:val="000553F1"/>
    <w:rsid w:val="0006297B"/>
    <w:rsid w:val="00063E8A"/>
    <w:rsid w:val="00080615"/>
    <w:rsid w:val="0008321A"/>
    <w:rsid w:val="000A6537"/>
    <w:rsid w:val="000C252F"/>
    <w:rsid w:val="000F3A54"/>
    <w:rsid w:val="000F48FC"/>
    <w:rsid w:val="00127BA7"/>
    <w:rsid w:val="00182709"/>
    <w:rsid w:val="001C0114"/>
    <w:rsid w:val="001C214E"/>
    <w:rsid w:val="001F5175"/>
    <w:rsid w:val="001F5B96"/>
    <w:rsid w:val="00201052"/>
    <w:rsid w:val="00220BFF"/>
    <w:rsid w:val="00231AAC"/>
    <w:rsid w:val="00257E51"/>
    <w:rsid w:val="0026002A"/>
    <w:rsid w:val="002804D3"/>
    <w:rsid w:val="00280CD6"/>
    <w:rsid w:val="002900E7"/>
    <w:rsid w:val="002B5CCA"/>
    <w:rsid w:val="002E2EFB"/>
    <w:rsid w:val="002F742D"/>
    <w:rsid w:val="003449A0"/>
    <w:rsid w:val="00362AB6"/>
    <w:rsid w:val="003B700C"/>
    <w:rsid w:val="003D6185"/>
    <w:rsid w:val="003F29B8"/>
    <w:rsid w:val="004154E2"/>
    <w:rsid w:val="0041626A"/>
    <w:rsid w:val="004D4273"/>
    <w:rsid w:val="004E78E6"/>
    <w:rsid w:val="00500AC9"/>
    <w:rsid w:val="00534D53"/>
    <w:rsid w:val="0057679A"/>
    <w:rsid w:val="00586536"/>
    <w:rsid w:val="0059438B"/>
    <w:rsid w:val="005B053D"/>
    <w:rsid w:val="00625854"/>
    <w:rsid w:val="00651348"/>
    <w:rsid w:val="00680A20"/>
    <w:rsid w:val="00680F04"/>
    <w:rsid w:val="0069524C"/>
    <w:rsid w:val="006D6D91"/>
    <w:rsid w:val="006D6F78"/>
    <w:rsid w:val="0078103B"/>
    <w:rsid w:val="007B13FE"/>
    <w:rsid w:val="007C0D44"/>
    <w:rsid w:val="007D7285"/>
    <w:rsid w:val="008030D7"/>
    <w:rsid w:val="00872FE1"/>
    <w:rsid w:val="008A649A"/>
    <w:rsid w:val="008A6FE2"/>
    <w:rsid w:val="008B7938"/>
    <w:rsid w:val="008C0D3B"/>
    <w:rsid w:val="008E21DE"/>
    <w:rsid w:val="0092679E"/>
    <w:rsid w:val="009539C8"/>
    <w:rsid w:val="00981F08"/>
    <w:rsid w:val="00987196"/>
    <w:rsid w:val="009A1972"/>
    <w:rsid w:val="009D06E2"/>
    <w:rsid w:val="009E427A"/>
    <w:rsid w:val="009F4EAA"/>
    <w:rsid w:val="00A07E4A"/>
    <w:rsid w:val="00A33217"/>
    <w:rsid w:val="00A378FF"/>
    <w:rsid w:val="00A60009"/>
    <w:rsid w:val="00A923C4"/>
    <w:rsid w:val="00AA094B"/>
    <w:rsid w:val="00AB12D5"/>
    <w:rsid w:val="00AD735D"/>
    <w:rsid w:val="00AF0899"/>
    <w:rsid w:val="00B57495"/>
    <w:rsid w:val="00B603C0"/>
    <w:rsid w:val="00B83AB4"/>
    <w:rsid w:val="00BA4FF9"/>
    <w:rsid w:val="00BC3BA1"/>
    <w:rsid w:val="00C0421C"/>
    <w:rsid w:val="00C10202"/>
    <w:rsid w:val="00C21944"/>
    <w:rsid w:val="00C2698C"/>
    <w:rsid w:val="00C52C59"/>
    <w:rsid w:val="00C7062A"/>
    <w:rsid w:val="00C90DF2"/>
    <w:rsid w:val="00CA57CC"/>
    <w:rsid w:val="00CB5080"/>
    <w:rsid w:val="00CB64BD"/>
    <w:rsid w:val="00D37B77"/>
    <w:rsid w:val="00D75A3A"/>
    <w:rsid w:val="00D82479"/>
    <w:rsid w:val="00D939ED"/>
    <w:rsid w:val="00DF74BA"/>
    <w:rsid w:val="00E12BDB"/>
    <w:rsid w:val="00E243C4"/>
    <w:rsid w:val="00E260AC"/>
    <w:rsid w:val="00E40290"/>
    <w:rsid w:val="00E51EC5"/>
    <w:rsid w:val="00EA6BE8"/>
    <w:rsid w:val="00EE737C"/>
    <w:rsid w:val="00F30C16"/>
    <w:rsid w:val="00F30CB1"/>
    <w:rsid w:val="00F32497"/>
    <w:rsid w:val="00F33CC9"/>
    <w:rsid w:val="00F41613"/>
    <w:rsid w:val="00F9318C"/>
    <w:rsid w:val="00F935F7"/>
    <w:rsid w:val="00FD66D7"/>
    <w:rsid w:val="00FE33AC"/>
    <w:rsid w:val="00FF4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1C9B6"/>
  <w15:chartTrackingRefBased/>
  <w15:docId w15:val="{45925EF1-4614-40A0-A048-0476ADBA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3C4"/>
    <w:pPr>
      <w:suppressAutoHyphens/>
      <w:spacing w:before="200" w:after="200" w:line="280" w:lineRule="atLeast"/>
    </w:pPr>
    <w:rPr>
      <w:rFonts w:ascii="Calibri" w:eastAsia="Calibri" w:hAnsi="Calibri" w:cs="Times New Roman"/>
      <w:color w:val="000000"/>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1C0114"/>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ind w:right="238"/>
    </w:pPr>
  </w:style>
  <w:style w:type="paragraph" w:customStyle="1" w:styleId="Boxed2Bullet">
    <w:name w:val="Boxed 2 Bullet"/>
    <w:basedOn w:val="Boxed2Text"/>
    <w:uiPriority w:val="32"/>
    <w:rsid w:val="001C0114"/>
    <w:pPr>
      <w:numPr>
        <w:ilvl w:val="1"/>
        <w:numId w:val="4"/>
      </w:numPr>
      <w:ind w:left="568" w:hanging="284"/>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F4C98"/>
    <w:pPr>
      <w:spacing w:before="0" w:after="480"/>
    </w:pPr>
    <w:rPr>
      <w:iCs/>
      <w:color w:val="auto"/>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link w:val="NoSpacingChar"/>
    <w:uiPriority w:val="1"/>
    <w:unhideWhenUsed/>
    <w:qFormat/>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ListParagraph-A">
    <w:name w:val="List Paragraph - A"/>
    <w:basedOn w:val="ListParagraph"/>
    <w:qFormat/>
    <w:rsid w:val="00F935F7"/>
    <w:pPr>
      <w:numPr>
        <w:numId w:val="37"/>
      </w:numPr>
      <w:spacing w:before="120" w:after="240"/>
      <w:contextualSpacing w:val="0"/>
    </w:pPr>
  </w:style>
  <w:style w:type="paragraph" w:styleId="ListParagraph">
    <w:name w:val="List Paragraph"/>
    <w:basedOn w:val="Normal"/>
    <w:uiPriority w:val="34"/>
    <w:unhideWhenUsed/>
    <w:qFormat/>
    <w:rsid w:val="00F935F7"/>
    <w:pPr>
      <w:ind w:left="720"/>
      <w:contextualSpacing/>
    </w:pPr>
  </w:style>
  <w:style w:type="paragraph" w:customStyle="1" w:styleId="Heading2-numbered">
    <w:name w:val="Heading 2 - numbered"/>
    <w:basedOn w:val="Heading2"/>
    <w:link w:val="Heading2-numberedChar"/>
    <w:qFormat/>
    <w:rsid w:val="00280CD6"/>
    <w:pPr>
      <w:numPr>
        <w:numId w:val="39"/>
      </w:numPr>
      <w:ind w:left="426" w:hanging="426"/>
    </w:pPr>
    <w:rPr>
      <w:rFonts w:ascii="Calibri" w:eastAsia="Times New Roman" w:hAnsi="Calibri" w:cs="Times New Roman"/>
    </w:rPr>
  </w:style>
  <w:style w:type="character" w:customStyle="1" w:styleId="Heading2-numberedChar">
    <w:name w:val="Heading 2 - numbered Char"/>
    <w:basedOn w:val="Heading2Char"/>
    <w:link w:val="Heading2-numbered"/>
    <w:rsid w:val="00280CD6"/>
    <w:rPr>
      <w:rFonts w:ascii="Calibri" w:eastAsia="Times New Roman" w:hAnsi="Calibri" w:cs="Times New Roman"/>
      <w:b/>
      <w:color w:val="85367B"/>
      <w:sz w:val="34"/>
      <w:szCs w:val="34"/>
    </w:rPr>
  </w:style>
  <w:style w:type="paragraph" w:styleId="CommentText">
    <w:name w:val="annotation text"/>
    <w:basedOn w:val="Normal"/>
    <w:link w:val="CommentTextChar"/>
    <w:uiPriority w:val="99"/>
    <w:unhideWhenUsed/>
    <w:rsid w:val="008C0D3B"/>
    <w:pPr>
      <w:spacing w:line="240" w:lineRule="auto"/>
    </w:pPr>
    <w:rPr>
      <w:rFonts w:asciiTheme="minorHAnsi" w:eastAsiaTheme="minorHAnsi" w:hAnsiTheme="minorHAnsi" w:cstheme="minorBidi"/>
      <w:color w:val="000000" w:themeColor="text1"/>
      <w:sz w:val="20"/>
    </w:rPr>
  </w:style>
  <w:style w:type="character" w:customStyle="1" w:styleId="CommentTextChar">
    <w:name w:val="Comment Text Char"/>
    <w:basedOn w:val="DefaultParagraphFont"/>
    <w:link w:val="CommentText"/>
    <w:uiPriority w:val="99"/>
    <w:rsid w:val="008C0D3B"/>
  </w:style>
  <w:style w:type="character" w:customStyle="1" w:styleId="NoSpacingChar">
    <w:name w:val="No Spacing Char"/>
    <w:basedOn w:val="DefaultParagraphFont"/>
    <w:link w:val="NoSpacing"/>
    <w:uiPriority w:val="1"/>
    <w:rsid w:val="00987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F9CD40579B1814AA6D877B7D71DAA96" ma:contentTypeVersion="" ma:contentTypeDescription="PDMS Document Site Content Type" ma:contentTypeScope="" ma:versionID="4e9bb72be69fd87332ac171459dc7baa">
  <xsd:schema xmlns:xsd="http://www.w3.org/2001/XMLSchema" xmlns:xs="http://www.w3.org/2001/XMLSchema" xmlns:p="http://schemas.microsoft.com/office/2006/metadata/properties" xmlns:ns2="84152AEC-C566-4AC8-A9E7-611D6D77213E" targetNamespace="http://schemas.microsoft.com/office/2006/metadata/properties" ma:root="true" ma:fieldsID="71229900aab0acd0d392e083b7353b91" ns2:_="">
    <xsd:import namespace="84152AEC-C566-4AC8-A9E7-611D6D77213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52AEC-C566-4AC8-A9E7-611D6D77213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84152AEC-C566-4AC8-A9E7-611D6D77213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0AA45-EF85-47E8-9191-72B46081F631}">
  <ds:schemaRefs>
    <ds:schemaRef ds:uri="http://schemas.microsoft.com/sharepoint/v3/contenttype/forms"/>
  </ds:schemaRefs>
</ds:datastoreItem>
</file>

<file path=customXml/itemProps2.xml><?xml version="1.0" encoding="utf-8"?>
<ds:datastoreItem xmlns:ds="http://schemas.openxmlformats.org/officeDocument/2006/customXml" ds:itemID="{EF6E09BD-70A7-4246-900B-B96987677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52AEC-C566-4AC8-A9E7-611D6D772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FE978-40C7-4D1E-960C-B640DD47336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4152AEC-C566-4AC8-A9E7-611D6D77213E"/>
    <ds:schemaRef ds:uri="http://www.w3.org/XML/1998/namespace"/>
  </ds:schemaRefs>
</ds:datastoreItem>
</file>

<file path=customXml/itemProps4.xml><?xml version="1.0" encoding="utf-8"?>
<ds:datastoreItem xmlns:ds="http://schemas.openxmlformats.org/officeDocument/2006/customXml" ds:itemID="{95716CC0-30E0-4F2E-BD11-89C4DB31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7</Pages>
  <Words>1911</Words>
  <Characters>10568</Characters>
  <Application>Microsoft Office Word</Application>
  <DocSecurity>0</DocSecurity>
  <Lines>195</Lines>
  <Paragraphs>105</Paragraphs>
  <ScaleCrop>false</ScaleCrop>
  <HeadingPairs>
    <vt:vector size="2" baseType="variant">
      <vt:variant>
        <vt:lpstr>Title</vt:lpstr>
      </vt:variant>
      <vt:variant>
        <vt:i4>1</vt:i4>
      </vt:variant>
    </vt:vector>
  </HeadingPairs>
  <TitlesOfParts>
    <vt:vector size="1" baseType="lpstr">
      <vt:lpstr>Evidence Summary</vt:lpstr>
    </vt:vector>
  </TitlesOfParts>
  <Manager>RPE Team</Manager>
  <Company>NDIS Quality and Safeguards Commission</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Summary</dc:title>
  <dc:subject>Organisational interventions to reduce RPs and BoC</dc:subject>
  <dc:creator>SARTORI, Nicole</dc:creator>
  <cp:keywords>[SEC=OFFICIAL]</cp:keywords>
  <dc:description/>
  <cp:lastModifiedBy>GILLIES, Donna</cp:lastModifiedBy>
  <cp:revision>2</cp:revision>
  <dcterms:created xsi:type="dcterms:W3CDTF">2024-04-28T23:56:00Z</dcterms:created>
  <dcterms:modified xsi:type="dcterms:W3CDTF">2024-04-28T23:56:00Z</dcterms:modified>
  <cp:category>RP, BoC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C6E30C209EB04CC6B88BBBEEF3B3CE6C</vt:lpwstr>
  </property>
  <property fmtid="{D5CDD505-2E9C-101B-9397-08002B2CF9AE}" pid="9" name="PM_ProtectiveMarkingValue_Footer">
    <vt:lpwstr>OFFICIAL</vt:lpwstr>
  </property>
  <property fmtid="{D5CDD505-2E9C-101B-9397-08002B2CF9AE}" pid="10" name="PM_Originator_Hash_SHA1">
    <vt:lpwstr>F28DF7973890B13BFD34BCBA17FEFA903EB9FB81</vt:lpwstr>
  </property>
  <property fmtid="{D5CDD505-2E9C-101B-9397-08002B2CF9AE}" pid="11" name="PM_OriginationTimeStamp">
    <vt:lpwstr>2024-04-28T23:56:01Z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B6D2F3500F27459045B146345C19B1C0</vt:lpwstr>
  </property>
  <property fmtid="{D5CDD505-2E9C-101B-9397-08002B2CF9AE}" pid="21" name="PM_Hash_Salt">
    <vt:lpwstr>70CA80E20B8E25B3BF06D1E0A13C3C3B</vt:lpwstr>
  </property>
  <property fmtid="{D5CDD505-2E9C-101B-9397-08002B2CF9AE}" pid="22" name="PM_Hash_SHA1">
    <vt:lpwstr>ECA59EBD5CAD688600CC1B4E562B1D4E01BBD3B6</vt:lpwstr>
  </property>
  <property fmtid="{D5CDD505-2E9C-101B-9397-08002B2CF9AE}" pid="23" name="PM_OriginatorUserAccountName_SHA256">
    <vt:lpwstr>147404F6570EABFC52952E6BA9446CDDF359757C9974AE6B451D4B6CCD51ADC8</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0x010100266966F133664895A6EE3632470D45F5002F9CD40579B1814AA6D877B7D71DAA96</vt:lpwstr>
  </property>
</Properties>
</file>